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328A" w:rsidRDefault="00A24F02" w:rsidP="00A24F0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Tabla Adivina qué cuadrilátero</w:t>
      </w: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900"/>
        <w:gridCol w:w="2477"/>
        <w:gridCol w:w="2477"/>
        <w:gridCol w:w="2477"/>
        <w:gridCol w:w="2477"/>
      </w:tblGrid>
      <w:tr w:rsidR="000E0F06" w:rsidRPr="009C3D3C" w:rsidTr="000E0F06">
        <w:trPr>
          <w:trHeight w:hRule="exact" w:val="17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02" w:rsidRPr="009C3D3C" w:rsidRDefault="00A24F02" w:rsidP="00A24F02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</w:t>
            </w:r>
          </w:p>
        </w:tc>
      </w:tr>
      <w:tr w:rsidR="000E0F06" w:rsidRPr="009C3D3C" w:rsidTr="000E0F06">
        <w:trPr>
          <w:trHeight w:hRule="exact" w:val="2160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628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33" type="#_x0000_t75" style="width:96.75pt;height:71.25pt" o:ole="">
                  <v:imagedata r:id="rId6" o:title=""/>
                </v:shape>
                <o:OLEObject Type="Embed" ProgID="PBrush" ShapeID="_x0000_i2633" DrawAspect="Content" ObjectID="_1531827081" r:id="rId7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920" w:dyaOrig="1968">
                <v:shape id="_x0000_i2634" type="#_x0000_t75" style="width:83.25pt;height:84.75pt" o:ole="">
                  <v:imagedata r:id="rId8" o:title=""/>
                </v:shape>
                <o:OLEObject Type="Embed" ProgID="PBrush" ShapeID="_x0000_i2634" DrawAspect="Content" ObjectID="_1531827082" r:id="rId9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28" w:dyaOrig="1764">
                <v:shape id="_x0000_i2635" type="#_x0000_t75" style="width:84pt;height:72.75pt" o:ole="">
                  <v:imagedata r:id="rId10" o:title=""/>
                </v:shape>
                <o:OLEObject Type="Embed" ProgID="PBrush" ShapeID="_x0000_i2635" DrawAspect="Content" ObjectID="_1531827083" r:id="rId11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592" w:dyaOrig="2040">
                <v:shape id="_x0000_i2636" type="#_x0000_t75" style="width:94.5pt;height:74.25pt" o:ole="">
                  <v:imagedata r:id="rId12" o:title=""/>
                </v:shape>
                <o:OLEObject Type="Embed" ProgID="PBrush" ShapeID="_x0000_i2636" DrawAspect="Content" ObjectID="_1531827084" r:id="rId13"/>
              </w:object>
            </w:r>
          </w:p>
        </w:tc>
      </w:tr>
      <w:tr w:rsidR="00A24F02" w:rsidRPr="009C3D3C" w:rsidTr="000E0F06">
        <w:trPr>
          <w:trHeight w:hRule="exact" w:val="2160"/>
        </w:trPr>
        <w:tc>
          <w:tcPr>
            <w:tcW w:w="900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156" w:dyaOrig="1800">
                <v:shape id="_x0000_i2637" type="#_x0000_t75" style="width:95.25pt;height:54pt" o:ole="">
                  <v:imagedata r:id="rId14" o:title=""/>
                </v:shape>
                <o:OLEObject Type="Embed" ProgID="PBrush" ShapeID="_x0000_i2637" DrawAspect="Content" ObjectID="_1531827085" r:id="rId15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444" w:dyaOrig="1764">
                <v:shape id="_x0000_i2638" type="#_x0000_t75" style="width:95.25pt;height:48.75pt" o:ole="">
                  <v:imagedata r:id="rId16" o:title=""/>
                </v:shape>
                <o:OLEObject Type="Embed" ProgID="PBrush" ShapeID="_x0000_i2638" DrawAspect="Content" ObjectID="_1531827086" r:id="rId17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52" w:dyaOrig="1836">
                <v:shape id="_x0000_i2639" type="#_x0000_t75" style="width:90.75pt;height:81.75pt" o:ole="">
                  <v:imagedata r:id="rId18" o:title=""/>
                </v:shape>
                <o:OLEObject Type="Embed" ProgID="PBrush" ShapeID="_x0000_i2639" DrawAspect="Content" ObjectID="_1531827087" r:id="rId19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72" w:dyaOrig="1848">
                <v:shape id="_x0000_i2640" type="#_x0000_t75" style="width:80.25pt;height:78.75pt" o:ole="">
                  <v:imagedata r:id="rId20" o:title=""/>
                </v:shape>
                <o:OLEObject Type="Embed" ProgID="PBrush" ShapeID="_x0000_i2640" DrawAspect="Content" ObjectID="_1531827088" r:id="rId21"/>
              </w:object>
            </w:r>
          </w:p>
        </w:tc>
      </w:tr>
      <w:tr w:rsidR="00A24F02" w:rsidRPr="009C3D3C" w:rsidTr="000E0F06">
        <w:trPr>
          <w:trHeight w:hRule="exact" w:val="2160"/>
        </w:trPr>
        <w:tc>
          <w:tcPr>
            <w:tcW w:w="900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92" w:dyaOrig="1992">
                <v:shape id="_x0000_i2641" type="#_x0000_t75" style="width:84.75pt;height:99.75pt" o:ole="">
                  <v:imagedata r:id="rId22" o:title=""/>
                </v:shape>
                <o:OLEObject Type="Embed" ProgID="PBrush" ShapeID="_x0000_i2641" DrawAspect="Content" ObjectID="_1531827089" r:id="rId23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448" w:dyaOrig="1140">
                <v:shape id="_x0000_i2642" type="#_x0000_t75" style="width:95.25pt;height:44.25pt" o:ole="">
                  <v:imagedata r:id="rId24" o:title=""/>
                </v:shape>
                <o:OLEObject Type="Embed" ProgID="PBrush" ShapeID="_x0000_i2642" DrawAspect="Content" ObjectID="_1531827090" r:id="rId25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20" w:dyaOrig="1310">
                <v:shape id="_x0000_i2643" type="#_x0000_t75" style="width:90.75pt;height:65.25pt" o:ole="">
                  <v:imagedata r:id="rId26" o:title=""/>
                </v:shape>
                <o:OLEObject Type="Embed" ProgID="PBrush" ShapeID="_x0000_i2643" DrawAspect="Content" ObjectID="_1531827091" r:id="rId27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568" w:dyaOrig="1728">
                <v:shape id="_x0000_i2644" type="#_x0000_t75" style="width:87.75pt;height:59.25pt" o:ole="">
                  <v:imagedata r:id="rId28" o:title=""/>
                </v:shape>
                <o:OLEObject Type="Embed" ProgID="PBrush" ShapeID="_x0000_i2644" DrawAspect="Content" ObjectID="_1531827092" r:id="rId29"/>
              </w:object>
            </w:r>
          </w:p>
        </w:tc>
      </w:tr>
      <w:tr w:rsidR="00A24F02" w:rsidRPr="009C3D3C" w:rsidTr="000E0F06">
        <w:trPr>
          <w:trHeight w:hRule="exact" w:val="2160"/>
        </w:trPr>
        <w:tc>
          <w:tcPr>
            <w:tcW w:w="900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304" w:dyaOrig="1992">
                <v:shape id="_x0000_i2645" type="#_x0000_t75" style="width:95.25pt;height:81.75pt" o:ole="">
                  <v:imagedata r:id="rId30" o:title=""/>
                </v:shape>
                <o:OLEObject Type="Embed" ProgID="PBrush" ShapeID="_x0000_i2645" DrawAspect="Content" ObjectID="_1531827093" r:id="rId31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72" w:dyaOrig="2616">
                <v:shape id="_x0000_i2646" type="#_x0000_t75" style="width:75.75pt;height:71.25pt" o:ole="">
                  <v:imagedata r:id="rId32" o:title=""/>
                </v:shape>
                <o:OLEObject Type="Embed" ProgID="PBrush" ShapeID="_x0000_i2646" DrawAspect="Content" ObjectID="_1531827094" r:id="rId33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00" w:dyaOrig="1788">
                <v:shape id="_x0000_i2647" type="#_x0000_t75" style="width:90pt;height:89.25pt" o:ole="">
                  <v:imagedata r:id="rId34" o:title=""/>
                </v:shape>
                <o:OLEObject Type="Embed" ProgID="PBrush" ShapeID="_x0000_i2647" DrawAspect="Content" ObjectID="_1531827095" r:id="rId35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508" w:dyaOrig="2076">
                <v:shape id="_x0000_i2648" type="#_x0000_t75" style="width:95.25pt;height:78.75pt" o:ole="">
                  <v:imagedata r:id="rId36" o:title=""/>
                </v:shape>
                <o:OLEObject Type="Embed" ProgID="PBrush" ShapeID="_x0000_i2648" DrawAspect="Content" ObjectID="_1531827096" r:id="rId37"/>
              </w:object>
            </w:r>
          </w:p>
        </w:tc>
      </w:tr>
      <w:tr w:rsidR="00A24F02" w:rsidRPr="009C3D3C" w:rsidTr="000E0F06">
        <w:trPr>
          <w:trHeight w:hRule="exact" w:val="2160"/>
        </w:trPr>
        <w:tc>
          <w:tcPr>
            <w:tcW w:w="900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sz w:val="144"/>
                <w:szCs w:val="14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2477" w:type="dxa"/>
            <w:vAlign w:val="center"/>
          </w:tcPr>
          <w:p w:rsidR="00A24F02" w:rsidRPr="00496FDE" w:rsidRDefault="00A24F02" w:rsidP="00A24F02">
            <w:pPr>
              <w:jc w:val="center"/>
              <w:rPr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40" w:dyaOrig="1668">
                <v:shape id="_x0000_i2649" type="#_x0000_t75" style="width:95.25pt;height:77.25pt" o:ole="">
                  <v:imagedata r:id="rId38" o:title=""/>
                </v:shape>
                <o:OLEObject Type="Embed" ProgID="PBrush" ShapeID="_x0000_i2649" DrawAspect="Content" ObjectID="_1531827097" r:id="rId39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464" w:dyaOrig="1860">
                <v:shape id="_x0000_i2650" type="#_x0000_t75" style="width:66pt;height:84pt" o:ole="">
                  <v:imagedata r:id="rId40" o:title=""/>
                </v:shape>
                <o:OLEObject Type="Embed" ProgID="PBrush" ShapeID="_x0000_i2650" DrawAspect="Content" ObjectID="_1531827098" r:id="rId41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304" w:dyaOrig="2028">
                <v:shape id="_x0000_i2651" type="#_x0000_t75" style="width:95.25pt;height:83.25pt" o:ole="">
                  <v:imagedata r:id="rId42" o:title=""/>
                </v:shape>
                <o:OLEObject Type="Embed" ProgID="PBrush" ShapeID="_x0000_i2651" DrawAspect="Content" ObjectID="_1531827099" r:id="rId43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932" w:dyaOrig="2040">
                <v:shape id="_x0000_i2652" type="#_x0000_t75" style="width:81.75pt;height:87pt" o:ole="">
                  <v:imagedata r:id="rId44" o:title=""/>
                </v:shape>
                <o:OLEObject Type="Embed" ProgID="PBrush" ShapeID="_x0000_i2652" DrawAspect="Content" ObjectID="_1531827100" r:id="rId45"/>
              </w:object>
            </w:r>
          </w:p>
        </w:tc>
      </w:tr>
    </w:tbl>
    <w:p w:rsidR="00A24F02" w:rsidRDefault="00A24F02" w:rsidP="00A24F02">
      <w:pPr>
        <w:pStyle w:val="FootnoteText"/>
      </w:pPr>
    </w:p>
    <w:p w:rsidR="00A24F02" w:rsidRPr="00A24F02" w:rsidRDefault="00A24F02" w:rsidP="00A24F02">
      <w:pPr>
        <w:tabs>
          <w:tab w:val="left" w:pos="8670"/>
        </w:tabs>
      </w:pPr>
    </w:p>
    <w:sectPr w:rsidR="00A24F02" w:rsidRPr="00A24F02" w:rsidSect="00A24F02">
      <w:footerReference w:type="default" r:id="rId4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93" w:rsidRDefault="00A11793" w:rsidP="00293785">
      <w:pPr>
        <w:spacing w:after="0" w:line="240" w:lineRule="auto"/>
      </w:pPr>
      <w:r>
        <w:separator/>
      </w:r>
    </w:p>
  </w:endnote>
  <w:endnote w:type="continuationSeparator" w:id="0">
    <w:p w:rsidR="00A11793" w:rsidRDefault="00A117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24F02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15E9F3" wp14:editId="18BCF03D">
              <wp:simplePos x="0" y="0"/>
              <wp:positionH relativeFrom="column">
                <wp:posOffset>2057400</wp:posOffset>
              </wp:positionH>
              <wp:positionV relativeFrom="paragraph">
                <wp:posOffset>-33020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A24F02" w:rsidP="00AC349E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Quadrilateral Quandary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5E9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2.6pt;width:3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oJQRGN0AAAAJAQAADwAAAAAA&#10;AAAAAAAAAAAFBQAAZHJzL2Rvd25yZXYueG1sUEsFBgAAAAAEAAQA8wAAAA8GAAAAAA==&#10;" filled="f" stroked="f">
              <v:textbox>
                <w:txbxContent>
                  <w:p w:rsidR="00293785" w:rsidRDefault="00A24F02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Quadrilateral Quandary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6192" behindDoc="1" locked="0" layoutInCell="1" allowOverlap="1" wp14:anchorId="052F5620" wp14:editId="0407B0E5">
          <wp:simplePos x="0" y="0"/>
          <wp:positionH relativeFrom="column">
            <wp:posOffset>1943100</wp:posOffset>
          </wp:positionH>
          <wp:positionV relativeFrom="paragraph">
            <wp:posOffset>15875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93" w:rsidRDefault="00A11793" w:rsidP="00293785">
      <w:pPr>
        <w:spacing w:after="0" w:line="240" w:lineRule="auto"/>
      </w:pPr>
      <w:r>
        <w:separator/>
      </w:r>
    </w:p>
  </w:footnote>
  <w:footnote w:type="continuationSeparator" w:id="0">
    <w:p w:rsidR="00A11793" w:rsidRDefault="00A11793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02"/>
    <w:rsid w:val="0005619A"/>
    <w:rsid w:val="000E0F06"/>
    <w:rsid w:val="0011259B"/>
    <w:rsid w:val="00116FDD"/>
    <w:rsid w:val="00185D32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11793"/>
    <w:rsid w:val="00A24F02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28F43DF4-914E-4F45-BCEB-A889E8CD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A24F02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 /><Relationship Id="rId18" Type="http://schemas.openxmlformats.org/officeDocument/2006/relationships/image" Target="media/image7.png" /><Relationship Id="rId26" Type="http://schemas.openxmlformats.org/officeDocument/2006/relationships/image" Target="media/image11.png" /><Relationship Id="rId39" Type="http://schemas.openxmlformats.org/officeDocument/2006/relationships/oleObject" Target="embeddings/oleObject17.bin" /><Relationship Id="rId21" Type="http://schemas.openxmlformats.org/officeDocument/2006/relationships/oleObject" Target="embeddings/oleObject8.bin" /><Relationship Id="rId34" Type="http://schemas.openxmlformats.org/officeDocument/2006/relationships/image" Target="media/image15.png" /><Relationship Id="rId42" Type="http://schemas.openxmlformats.org/officeDocument/2006/relationships/image" Target="media/image19.png" /><Relationship Id="rId47" Type="http://schemas.openxmlformats.org/officeDocument/2006/relationships/fontTable" Target="fontTable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6" Type="http://schemas.openxmlformats.org/officeDocument/2006/relationships/image" Target="media/image6.png" /><Relationship Id="rId29" Type="http://schemas.openxmlformats.org/officeDocument/2006/relationships/oleObject" Target="embeddings/oleObject12.bin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oleObject" Target="embeddings/oleObject3.bin" /><Relationship Id="rId24" Type="http://schemas.openxmlformats.org/officeDocument/2006/relationships/image" Target="media/image10.png" /><Relationship Id="rId32" Type="http://schemas.openxmlformats.org/officeDocument/2006/relationships/image" Target="media/image14.png" /><Relationship Id="rId37" Type="http://schemas.openxmlformats.org/officeDocument/2006/relationships/oleObject" Target="embeddings/oleObject16.bin" /><Relationship Id="rId40" Type="http://schemas.openxmlformats.org/officeDocument/2006/relationships/image" Target="media/image18.png" /><Relationship Id="rId45" Type="http://schemas.openxmlformats.org/officeDocument/2006/relationships/oleObject" Target="embeddings/oleObject20.bin" /><Relationship Id="rId5" Type="http://schemas.openxmlformats.org/officeDocument/2006/relationships/endnotes" Target="endnotes.xml" /><Relationship Id="rId15" Type="http://schemas.openxmlformats.org/officeDocument/2006/relationships/oleObject" Target="embeddings/oleObject5.bin" /><Relationship Id="rId23" Type="http://schemas.openxmlformats.org/officeDocument/2006/relationships/oleObject" Target="embeddings/oleObject9.bin" /><Relationship Id="rId28" Type="http://schemas.openxmlformats.org/officeDocument/2006/relationships/image" Target="media/image12.png" /><Relationship Id="rId36" Type="http://schemas.openxmlformats.org/officeDocument/2006/relationships/image" Target="media/image16.png" /><Relationship Id="rId10" Type="http://schemas.openxmlformats.org/officeDocument/2006/relationships/image" Target="media/image3.png" /><Relationship Id="rId19" Type="http://schemas.openxmlformats.org/officeDocument/2006/relationships/oleObject" Target="embeddings/oleObject7.bin" /><Relationship Id="rId31" Type="http://schemas.openxmlformats.org/officeDocument/2006/relationships/oleObject" Target="embeddings/oleObject13.bin" /><Relationship Id="rId44" Type="http://schemas.openxmlformats.org/officeDocument/2006/relationships/image" Target="media/image20.png" /><Relationship Id="rId4" Type="http://schemas.openxmlformats.org/officeDocument/2006/relationships/footnotes" Target="footnotes.xml" /><Relationship Id="rId9" Type="http://schemas.openxmlformats.org/officeDocument/2006/relationships/oleObject" Target="embeddings/oleObject2.bin" /><Relationship Id="rId14" Type="http://schemas.openxmlformats.org/officeDocument/2006/relationships/image" Target="media/image5.png" /><Relationship Id="rId22" Type="http://schemas.openxmlformats.org/officeDocument/2006/relationships/image" Target="media/image9.png" /><Relationship Id="rId27" Type="http://schemas.openxmlformats.org/officeDocument/2006/relationships/oleObject" Target="embeddings/oleObject11.bin" /><Relationship Id="rId30" Type="http://schemas.openxmlformats.org/officeDocument/2006/relationships/image" Target="media/image13.png" /><Relationship Id="rId35" Type="http://schemas.openxmlformats.org/officeDocument/2006/relationships/oleObject" Target="embeddings/oleObject15.bin" /><Relationship Id="rId43" Type="http://schemas.openxmlformats.org/officeDocument/2006/relationships/oleObject" Target="embeddings/oleObject19.bin" /><Relationship Id="rId48" Type="http://schemas.openxmlformats.org/officeDocument/2006/relationships/theme" Target="theme/theme1.xml" /><Relationship Id="rId8" Type="http://schemas.openxmlformats.org/officeDocument/2006/relationships/image" Target="media/image2.png" /><Relationship Id="rId3" Type="http://schemas.openxmlformats.org/officeDocument/2006/relationships/webSettings" Target="webSettings.xml" /><Relationship Id="rId12" Type="http://schemas.openxmlformats.org/officeDocument/2006/relationships/image" Target="media/image4.png" /><Relationship Id="rId17" Type="http://schemas.openxmlformats.org/officeDocument/2006/relationships/oleObject" Target="embeddings/oleObject6.bin" /><Relationship Id="rId25" Type="http://schemas.openxmlformats.org/officeDocument/2006/relationships/oleObject" Target="embeddings/oleObject10.bin" /><Relationship Id="rId33" Type="http://schemas.openxmlformats.org/officeDocument/2006/relationships/oleObject" Target="embeddings/oleObject14.bin" /><Relationship Id="rId38" Type="http://schemas.openxmlformats.org/officeDocument/2006/relationships/image" Target="media/image17.png" /><Relationship Id="rId46" Type="http://schemas.openxmlformats.org/officeDocument/2006/relationships/footer" Target="footer1.xml" /><Relationship Id="rId20" Type="http://schemas.openxmlformats.org/officeDocument/2006/relationships/image" Target="media/image8.png" /><Relationship Id="rId41" Type="http://schemas.openxmlformats.org/officeDocument/2006/relationships/oleObject" Target="embeddings/oleObject18.bin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2016-08-04T19:13:00Z</dcterms:created>
  <dcterms:modified xsi:type="dcterms:W3CDTF">2016-08-04T19:44:00Z</dcterms:modified>
</cp:coreProperties>
</file>