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36F7FB" w14:textId="2C15A0CF" w:rsidR="00446C13" w:rsidRPr="002D3A89" w:rsidRDefault="0066555B" w:rsidP="00DC7A6D">
      <w:pPr>
        <w:pStyle w:val="Title"/>
      </w:pPr>
      <w:r w:rsidRPr="002D3A89">
        <w:t>Greedy Pig</w:t>
      </w:r>
      <w:r w:rsidR="000B4E4C" w:rsidRPr="002D3A89">
        <w:t xml:space="preserve"> </w:t>
      </w:r>
    </w:p>
    <w:p w14:paraId="75CD85CB" w14:textId="551208B7" w:rsidR="00094C18" w:rsidRPr="002D3A89" w:rsidRDefault="00094C18" w:rsidP="00094C18">
      <w:pPr>
        <w:pStyle w:val="ListParagraph"/>
        <w:numPr>
          <w:ilvl w:val="0"/>
          <w:numId w:val="12"/>
        </w:numPr>
      </w:pPr>
      <w:r w:rsidRPr="002D3A89">
        <w:t>Roll one die. If you roll a 1 or 3</w:t>
      </w:r>
      <w:r w:rsidR="00BB4563">
        <w:t>-</w:t>
      </w:r>
      <w:r w:rsidRPr="002D3A89">
        <w:t>6, you earn that many points.</w:t>
      </w:r>
    </w:p>
    <w:p w14:paraId="52CB13DB" w14:textId="5DD378FE" w:rsidR="00094C18" w:rsidRPr="002D3A89" w:rsidRDefault="00094C18" w:rsidP="00CE4359">
      <w:pPr>
        <w:pStyle w:val="ListParagraph"/>
        <w:numPr>
          <w:ilvl w:val="0"/>
          <w:numId w:val="12"/>
        </w:numPr>
      </w:pPr>
      <w:r w:rsidRPr="002D3A89">
        <w:t xml:space="preserve">Decide if you want to roll again or end </w:t>
      </w:r>
      <w:r w:rsidR="00315EFD">
        <w:t>your</w:t>
      </w:r>
      <w:r w:rsidRPr="002D3A89">
        <w:t xml:space="preserve"> round.</w:t>
      </w:r>
    </w:p>
    <w:p w14:paraId="6231757B" w14:textId="4555D07C" w:rsidR="00E272D9" w:rsidRPr="002D3A89" w:rsidRDefault="00094C18" w:rsidP="00CE4359">
      <w:pPr>
        <w:pStyle w:val="ListParagraph"/>
        <w:numPr>
          <w:ilvl w:val="0"/>
          <w:numId w:val="12"/>
        </w:numPr>
      </w:pPr>
      <w:r w:rsidRPr="002D3A89">
        <w:t>If you roll again and roll a 2, you lose all points for that round</w:t>
      </w:r>
      <w:r w:rsidR="008171D2">
        <w:t>, and</w:t>
      </w:r>
      <w:r w:rsidRPr="002D3A89">
        <w:t xml:space="preserve"> that round is over.</w:t>
      </w:r>
    </w:p>
    <w:p w14:paraId="7485A421" w14:textId="75B19685" w:rsidR="00E272D9" w:rsidRPr="002D3A89" w:rsidRDefault="00E272D9" w:rsidP="00E272D9">
      <w:pPr>
        <w:pStyle w:val="Heading1"/>
      </w:pPr>
      <w:r w:rsidRPr="002D3A89">
        <w:t>Game #1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6120"/>
        <w:gridCol w:w="1700"/>
      </w:tblGrid>
      <w:tr w:rsidR="00E272D9" w:rsidRPr="002D3A89" w14:paraId="3F110891" w14:textId="77777777" w:rsidTr="00E272D9">
        <w:trPr>
          <w:cantSplit/>
          <w:tblHeader/>
        </w:trPr>
        <w:tc>
          <w:tcPr>
            <w:tcW w:w="1520" w:type="dxa"/>
            <w:shd w:val="clear" w:color="auto" w:fill="3E5C61" w:themeFill="accent2"/>
            <w:vAlign w:val="center"/>
          </w:tcPr>
          <w:p w14:paraId="13337600" w14:textId="4E1445B4" w:rsidR="00E272D9" w:rsidRPr="002D3A89" w:rsidRDefault="00E272D9" w:rsidP="00E272D9">
            <w:pPr>
              <w:pStyle w:val="TableColumnHeaders"/>
            </w:pPr>
            <w:r w:rsidRPr="002D3A89">
              <w:t>Round</w:t>
            </w:r>
          </w:p>
        </w:tc>
        <w:tc>
          <w:tcPr>
            <w:tcW w:w="6120" w:type="dxa"/>
            <w:shd w:val="clear" w:color="auto" w:fill="3E5C61" w:themeFill="accent2"/>
            <w:vAlign w:val="center"/>
          </w:tcPr>
          <w:p w14:paraId="384288A3" w14:textId="72F6901D" w:rsidR="00E272D9" w:rsidRPr="002D3A89" w:rsidRDefault="00E272D9" w:rsidP="00E272D9">
            <w:pPr>
              <w:pStyle w:val="TableColumnHeaders"/>
            </w:pPr>
            <w:r w:rsidRPr="002D3A89">
              <w:t xml:space="preserve">Score </w:t>
            </w:r>
            <w:r w:rsidR="004C3EF7">
              <w:t>E</w:t>
            </w:r>
            <w:r w:rsidRPr="002D3A89">
              <w:t xml:space="preserve">ach </w:t>
            </w:r>
            <w:r w:rsidR="007D2679">
              <w:t>R</w:t>
            </w:r>
            <w:r w:rsidRPr="002D3A89">
              <w:t>ound</w:t>
            </w:r>
          </w:p>
        </w:tc>
        <w:tc>
          <w:tcPr>
            <w:tcW w:w="1700" w:type="dxa"/>
            <w:shd w:val="clear" w:color="auto" w:fill="3E5C61" w:themeFill="accent2"/>
            <w:vAlign w:val="center"/>
          </w:tcPr>
          <w:p w14:paraId="6B809640" w14:textId="754EC547" w:rsidR="00E272D9" w:rsidRPr="002D3A89" w:rsidRDefault="00E272D9" w:rsidP="00E272D9">
            <w:pPr>
              <w:pStyle w:val="TableColumnHeaders"/>
            </w:pPr>
            <w:r w:rsidRPr="002D3A89">
              <w:t>Total Points</w:t>
            </w:r>
          </w:p>
        </w:tc>
      </w:tr>
      <w:tr w:rsidR="00E272D9" w:rsidRPr="002D3A89" w14:paraId="54A41B23" w14:textId="77777777" w:rsidTr="00E272D9">
        <w:tc>
          <w:tcPr>
            <w:tcW w:w="1520" w:type="dxa"/>
            <w:vAlign w:val="center"/>
          </w:tcPr>
          <w:p w14:paraId="0B826B23" w14:textId="70B62DB0" w:rsidR="00E272D9" w:rsidRPr="002D3A89" w:rsidRDefault="00E272D9" w:rsidP="00E272D9">
            <w:pPr>
              <w:pStyle w:val="RowHeader"/>
              <w:jc w:val="center"/>
            </w:pPr>
            <w:r w:rsidRPr="002D3A89">
              <w:t>1</w:t>
            </w:r>
          </w:p>
        </w:tc>
        <w:tc>
          <w:tcPr>
            <w:tcW w:w="6120" w:type="dxa"/>
            <w:vAlign w:val="center"/>
          </w:tcPr>
          <w:p w14:paraId="2554C3A1" w14:textId="283484FD" w:rsidR="00E272D9" w:rsidRPr="002D3A89" w:rsidRDefault="00E272D9" w:rsidP="00E272D9">
            <w:pPr>
              <w:pStyle w:val="TableData"/>
              <w:jc w:val="center"/>
            </w:pPr>
          </w:p>
        </w:tc>
        <w:tc>
          <w:tcPr>
            <w:tcW w:w="1700" w:type="dxa"/>
            <w:vAlign w:val="center"/>
          </w:tcPr>
          <w:p w14:paraId="3FE1CDE2" w14:textId="77777777" w:rsidR="00E272D9" w:rsidRPr="002D3A89" w:rsidRDefault="00E272D9" w:rsidP="00E272D9">
            <w:pPr>
              <w:pStyle w:val="TableData"/>
              <w:jc w:val="center"/>
            </w:pPr>
          </w:p>
        </w:tc>
      </w:tr>
      <w:tr w:rsidR="00E272D9" w:rsidRPr="002D3A89" w14:paraId="6FDC6A12" w14:textId="77777777" w:rsidTr="00E272D9">
        <w:tc>
          <w:tcPr>
            <w:tcW w:w="1520" w:type="dxa"/>
            <w:vAlign w:val="center"/>
          </w:tcPr>
          <w:p w14:paraId="36B1E4DB" w14:textId="3EEC5F44" w:rsidR="00E272D9" w:rsidRPr="002D3A89" w:rsidRDefault="00E272D9" w:rsidP="00E272D9">
            <w:pPr>
              <w:pStyle w:val="RowHeader"/>
              <w:jc w:val="center"/>
              <w:rPr>
                <w:rFonts w:cstheme="minorHAnsi"/>
              </w:rPr>
            </w:pPr>
            <w:r w:rsidRPr="002D3A89">
              <w:rPr>
                <w:rFonts w:cstheme="minorHAnsi"/>
              </w:rPr>
              <w:t>2</w:t>
            </w:r>
          </w:p>
        </w:tc>
        <w:tc>
          <w:tcPr>
            <w:tcW w:w="6120" w:type="dxa"/>
            <w:vAlign w:val="center"/>
          </w:tcPr>
          <w:p w14:paraId="61A588E9" w14:textId="77777777" w:rsidR="00E272D9" w:rsidRPr="002D3A89" w:rsidRDefault="00E272D9" w:rsidP="00E272D9">
            <w:pPr>
              <w:pStyle w:val="TableData"/>
              <w:jc w:val="center"/>
            </w:pPr>
          </w:p>
        </w:tc>
        <w:tc>
          <w:tcPr>
            <w:tcW w:w="1700" w:type="dxa"/>
            <w:vAlign w:val="center"/>
          </w:tcPr>
          <w:p w14:paraId="26824D4E" w14:textId="77777777" w:rsidR="00E272D9" w:rsidRPr="002D3A89" w:rsidRDefault="00E272D9" w:rsidP="00E272D9">
            <w:pPr>
              <w:pStyle w:val="TableData"/>
              <w:jc w:val="center"/>
            </w:pPr>
          </w:p>
        </w:tc>
      </w:tr>
      <w:tr w:rsidR="00E272D9" w:rsidRPr="002D3A89" w14:paraId="2211F696" w14:textId="77777777" w:rsidTr="00E272D9">
        <w:tc>
          <w:tcPr>
            <w:tcW w:w="1520" w:type="dxa"/>
            <w:vAlign w:val="center"/>
          </w:tcPr>
          <w:p w14:paraId="75DE3257" w14:textId="0D0F8A2C" w:rsidR="00E272D9" w:rsidRPr="002D3A89" w:rsidRDefault="00E272D9" w:rsidP="00E272D9">
            <w:pPr>
              <w:pStyle w:val="RowHeader"/>
              <w:jc w:val="center"/>
            </w:pPr>
            <w:r w:rsidRPr="002D3A89">
              <w:t>3</w:t>
            </w:r>
          </w:p>
        </w:tc>
        <w:tc>
          <w:tcPr>
            <w:tcW w:w="6120" w:type="dxa"/>
            <w:vAlign w:val="center"/>
          </w:tcPr>
          <w:p w14:paraId="683E32E8" w14:textId="77777777" w:rsidR="00E272D9" w:rsidRPr="002D3A89" w:rsidRDefault="00E272D9" w:rsidP="00E272D9">
            <w:pPr>
              <w:pStyle w:val="TableData"/>
              <w:jc w:val="center"/>
            </w:pPr>
          </w:p>
        </w:tc>
        <w:tc>
          <w:tcPr>
            <w:tcW w:w="1700" w:type="dxa"/>
            <w:vAlign w:val="center"/>
          </w:tcPr>
          <w:p w14:paraId="3533DF80" w14:textId="77777777" w:rsidR="00E272D9" w:rsidRPr="002D3A89" w:rsidRDefault="00E272D9" w:rsidP="00E272D9">
            <w:pPr>
              <w:pStyle w:val="TableData"/>
              <w:jc w:val="center"/>
            </w:pPr>
          </w:p>
        </w:tc>
      </w:tr>
      <w:tr w:rsidR="00E272D9" w:rsidRPr="002D3A89" w14:paraId="42E05A87" w14:textId="77777777" w:rsidTr="00E272D9">
        <w:tc>
          <w:tcPr>
            <w:tcW w:w="1520" w:type="dxa"/>
            <w:vAlign w:val="center"/>
          </w:tcPr>
          <w:p w14:paraId="504C3464" w14:textId="6E290405" w:rsidR="00E272D9" w:rsidRPr="002D3A89" w:rsidRDefault="00E272D9" w:rsidP="00E272D9">
            <w:pPr>
              <w:pStyle w:val="RowHeader"/>
              <w:jc w:val="center"/>
            </w:pPr>
            <w:r w:rsidRPr="002D3A89">
              <w:t>4</w:t>
            </w:r>
          </w:p>
        </w:tc>
        <w:tc>
          <w:tcPr>
            <w:tcW w:w="6120" w:type="dxa"/>
            <w:vAlign w:val="center"/>
          </w:tcPr>
          <w:p w14:paraId="1682BF0A" w14:textId="77777777" w:rsidR="00E272D9" w:rsidRPr="002D3A89" w:rsidRDefault="00E272D9" w:rsidP="00E272D9">
            <w:pPr>
              <w:pStyle w:val="TableData"/>
              <w:jc w:val="center"/>
            </w:pPr>
          </w:p>
        </w:tc>
        <w:tc>
          <w:tcPr>
            <w:tcW w:w="1700" w:type="dxa"/>
            <w:vAlign w:val="center"/>
          </w:tcPr>
          <w:p w14:paraId="30E7ACE3" w14:textId="77777777" w:rsidR="00E272D9" w:rsidRPr="002D3A89" w:rsidRDefault="00E272D9" w:rsidP="00E272D9">
            <w:pPr>
              <w:pStyle w:val="TableData"/>
              <w:jc w:val="center"/>
            </w:pPr>
          </w:p>
        </w:tc>
      </w:tr>
      <w:tr w:rsidR="00E272D9" w:rsidRPr="002D3A89" w14:paraId="1864AE94" w14:textId="77777777" w:rsidTr="00E272D9">
        <w:tc>
          <w:tcPr>
            <w:tcW w:w="1520" w:type="dxa"/>
            <w:vAlign w:val="center"/>
          </w:tcPr>
          <w:p w14:paraId="5275F07C" w14:textId="368C1599" w:rsidR="00E272D9" w:rsidRPr="002D3A89" w:rsidRDefault="00E272D9" w:rsidP="00E272D9">
            <w:pPr>
              <w:pStyle w:val="RowHeader"/>
              <w:jc w:val="center"/>
            </w:pPr>
            <w:r w:rsidRPr="002D3A89">
              <w:t>5</w:t>
            </w:r>
          </w:p>
        </w:tc>
        <w:tc>
          <w:tcPr>
            <w:tcW w:w="6120" w:type="dxa"/>
            <w:vAlign w:val="center"/>
          </w:tcPr>
          <w:p w14:paraId="11979FF0" w14:textId="77777777" w:rsidR="00E272D9" w:rsidRPr="002D3A89" w:rsidRDefault="00E272D9" w:rsidP="00E272D9">
            <w:pPr>
              <w:pStyle w:val="TableData"/>
              <w:jc w:val="center"/>
            </w:pPr>
          </w:p>
        </w:tc>
        <w:tc>
          <w:tcPr>
            <w:tcW w:w="1700" w:type="dxa"/>
            <w:vAlign w:val="center"/>
          </w:tcPr>
          <w:p w14:paraId="00DF7A55" w14:textId="77777777" w:rsidR="00E272D9" w:rsidRPr="002D3A89" w:rsidRDefault="00E272D9" w:rsidP="00E272D9">
            <w:pPr>
              <w:pStyle w:val="TableData"/>
              <w:jc w:val="center"/>
            </w:pPr>
          </w:p>
        </w:tc>
      </w:tr>
    </w:tbl>
    <w:p w14:paraId="46558100" w14:textId="537FE71B" w:rsidR="00E272D9" w:rsidRPr="002D3A89" w:rsidRDefault="00E272D9" w:rsidP="000B4E4C">
      <w:pPr>
        <w:pStyle w:val="BodyText"/>
        <w:spacing w:before="120"/>
      </w:pPr>
      <w:r w:rsidRPr="002D3A89">
        <w:t>What strategy did you use to maximize your score?</w:t>
      </w:r>
    </w:p>
    <w:p w14:paraId="317414C9" w14:textId="0A994A33" w:rsidR="00E272D9" w:rsidRPr="002D3A89" w:rsidRDefault="00E272D9" w:rsidP="009D6E8D"/>
    <w:p w14:paraId="35C032D0" w14:textId="77777777" w:rsidR="00E272D9" w:rsidRPr="002D3A89" w:rsidRDefault="00E272D9" w:rsidP="00E272D9">
      <w:pPr>
        <w:pStyle w:val="BodyText"/>
      </w:pPr>
    </w:p>
    <w:p w14:paraId="59EC8852" w14:textId="7FB62ED7" w:rsidR="00E272D9" w:rsidRPr="002D3A89" w:rsidRDefault="00E272D9" w:rsidP="00E272D9">
      <w:pPr>
        <w:pStyle w:val="Heading1"/>
      </w:pPr>
      <w:r w:rsidRPr="002D3A89">
        <w:t>Game #2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6120"/>
        <w:gridCol w:w="1700"/>
      </w:tblGrid>
      <w:tr w:rsidR="00E272D9" w:rsidRPr="002D3A89" w14:paraId="5A286A5F" w14:textId="77777777" w:rsidTr="004E66F2">
        <w:trPr>
          <w:cantSplit/>
          <w:tblHeader/>
        </w:trPr>
        <w:tc>
          <w:tcPr>
            <w:tcW w:w="1520" w:type="dxa"/>
            <w:shd w:val="clear" w:color="auto" w:fill="3E5C61" w:themeFill="accent2"/>
            <w:vAlign w:val="center"/>
          </w:tcPr>
          <w:p w14:paraId="6236A208" w14:textId="77777777" w:rsidR="00E272D9" w:rsidRPr="002D3A89" w:rsidRDefault="00E272D9" w:rsidP="004E66F2">
            <w:pPr>
              <w:pStyle w:val="TableColumnHeaders"/>
            </w:pPr>
            <w:r w:rsidRPr="002D3A89">
              <w:t>Round</w:t>
            </w:r>
          </w:p>
        </w:tc>
        <w:tc>
          <w:tcPr>
            <w:tcW w:w="6120" w:type="dxa"/>
            <w:shd w:val="clear" w:color="auto" w:fill="3E5C61" w:themeFill="accent2"/>
            <w:vAlign w:val="center"/>
          </w:tcPr>
          <w:p w14:paraId="64F2EA7D" w14:textId="77777777" w:rsidR="00E272D9" w:rsidRPr="002D3A89" w:rsidRDefault="00E272D9" w:rsidP="004E66F2">
            <w:pPr>
              <w:pStyle w:val="TableColumnHeaders"/>
            </w:pPr>
            <w:r w:rsidRPr="002D3A89">
              <w:t>Score Each Round</w:t>
            </w:r>
          </w:p>
        </w:tc>
        <w:tc>
          <w:tcPr>
            <w:tcW w:w="1700" w:type="dxa"/>
            <w:shd w:val="clear" w:color="auto" w:fill="3E5C61" w:themeFill="accent2"/>
            <w:vAlign w:val="center"/>
          </w:tcPr>
          <w:p w14:paraId="561AB897" w14:textId="77777777" w:rsidR="00E272D9" w:rsidRPr="002D3A89" w:rsidRDefault="00E272D9" w:rsidP="004E66F2">
            <w:pPr>
              <w:pStyle w:val="TableColumnHeaders"/>
            </w:pPr>
            <w:r w:rsidRPr="002D3A89">
              <w:t>Total Points</w:t>
            </w:r>
          </w:p>
        </w:tc>
      </w:tr>
      <w:tr w:rsidR="00E272D9" w:rsidRPr="002D3A89" w14:paraId="024F48A0" w14:textId="77777777" w:rsidTr="004E66F2">
        <w:tc>
          <w:tcPr>
            <w:tcW w:w="1520" w:type="dxa"/>
            <w:vAlign w:val="center"/>
          </w:tcPr>
          <w:p w14:paraId="5B859F78" w14:textId="77777777" w:rsidR="00E272D9" w:rsidRPr="002D3A89" w:rsidRDefault="00E272D9" w:rsidP="004E66F2">
            <w:pPr>
              <w:pStyle w:val="RowHeader"/>
              <w:jc w:val="center"/>
            </w:pPr>
            <w:r w:rsidRPr="002D3A89">
              <w:t>1</w:t>
            </w:r>
          </w:p>
        </w:tc>
        <w:tc>
          <w:tcPr>
            <w:tcW w:w="6120" w:type="dxa"/>
            <w:vAlign w:val="center"/>
          </w:tcPr>
          <w:p w14:paraId="30439A15" w14:textId="77777777" w:rsidR="00E272D9" w:rsidRPr="002D3A89" w:rsidRDefault="00E272D9" w:rsidP="004E66F2">
            <w:pPr>
              <w:pStyle w:val="TableData"/>
              <w:jc w:val="center"/>
            </w:pPr>
          </w:p>
        </w:tc>
        <w:tc>
          <w:tcPr>
            <w:tcW w:w="1700" w:type="dxa"/>
            <w:vAlign w:val="center"/>
          </w:tcPr>
          <w:p w14:paraId="2C7AE927" w14:textId="77777777" w:rsidR="00E272D9" w:rsidRPr="002D3A89" w:rsidRDefault="00E272D9" w:rsidP="004E66F2">
            <w:pPr>
              <w:pStyle w:val="TableData"/>
              <w:jc w:val="center"/>
            </w:pPr>
          </w:p>
        </w:tc>
      </w:tr>
      <w:tr w:rsidR="00E272D9" w:rsidRPr="002D3A89" w14:paraId="0B2D16DC" w14:textId="77777777" w:rsidTr="004E66F2">
        <w:tc>
          <w:tcPr>
            <w:tcW w:w="1520" w:type="dxa"/>
            <w:vAlign w:val="center"/>
          </w:tcPr>
          <w:p w14:paraId="36A1D23B" w14:textId="77777777" w:rsidR="00E272D9" w:rsidRPr="002D3A89" w:rsidRDefault="00E272D9" w:rsidP="004E66F2">
            <w:pPr>
              <w:pStyle w:val="RowHeader"/>
              <w:jc w:val="center"/>
              <w:rPr>
                <w:rFonts w:cstheme="minorHAnsi"/>
              </w:rPr>
            </w:pPr>
            <w:r w:rsidRPr="002D3A89">
              <w:rPr>
                <w:rFonts w:cstheme="minorHAnsi"/>
              </w:rPr>
              <w:t>2</w:t>
            </w:r>
          </w:p>
        </w:tc>
        <w:tc>
          <w:tcPr>
            <w:tcW w:w="6120" w:type="dxa"/>
            <w:vAlign w:val="center"/>
          </w:tcPr>
          <w:p w14:paraId="790AEC70" w14:textId="77777777" w:rsidR="00E272D9" w:rsidRPr="002D3A89" w:rsidRDefault="00E272D9" w:rsidP="004E66F2">
            <w:pPr>
              <w:pStyle w:val="TableData"/>
              <w:jc w:val="center"/>
            </w:pPr>
          </w:p>
        </w:tc>
        <w:tc>
          <w:tcPr>
            <w:tcW w:w="1700" w:type="dxa"/>
            <w:vAlign w:val="center"/>
          </w:tcPr>
          <w:p w14:paraId="331D6EB6" w14:textId="77777777" w:rsidR="00E272D9" w:rsidRPr="002D3A89" w:rsidRDefault="00E272D9" w:rsidP="004E66F2">
            <w:pPr>
              <w:pStyle w:val="TableData"/>
              <w:jc w:val="center"/>
            </w:pPr>
          </w:p>
        </w:tc>
      </w:tr>
      <w:tr w:rsidR="00E272D9" w:rsidRPr="002D3A89" w14:paraId="64A2E725" w14:textId="77777777" w:rsidTr="004E66F2">
        <w:tc>
          <w:tcPr>
            <w:tcW w:w="1520" w:type="dxa"/>
            <w:vAlign w:val="center"/>
          </w:tcPr>
          <w:p w14:paraId="5BD2A81F" w14:textId="77777777" w:rsidR="00E272D9" w:rsidRPr="002D3A89" w:rsidRDefault="00E272D9" w:rsidP="004E66F2">
            <w:pPr>
              <w:pStyle w:val="RowHeader"/>
              <w:jc w:val="center"/>
            </w:pPr>
            <w:r w:rsidRPr="002D3A89">
              <w:t>3</w:t>
            </w:r>
          </w:p>
        </w:tc>
        <w:tc>
          <w:tcPr>
            <w:tcW w:w="6120" w:type="dxa"/>
            <w:vAlign w:val="center"/>
          </w:tcPr>
          <w:p w14:paraId="3B88A1ED" w14:textId="77777777" w:rsidR="00E272D9" w:rsidRPr="002D3A89" w:rsidRDefault="00E272D9" w:rsidP="004E66F2">
            <w:pPr>
              <w:pStyle w:val="TableData"/>
              <w:jc w:val="center"/>
            </w:pPr>
          </w:p>
        </w:tc>
        <w:tc>
          <w:tcPr>
            <w:tcW w:w="1700" w:type="dxa"/>
            <w:vAlign w:val="center"/>
          </w:tcPr>
          <w:p w14:paraId="03B8D3D3" w14:textId="77777777" w:rsidR="00E272D9" w:rsidRPr="002D3A89" w:rsidRDefault="00E272D9" w:rsidP="004E66F2">
            <w:pPr>
              <w:pStyle w:val="TableData"/>
              <w:jc w:val="center"/>
            </w:pPr>
          </w:p>
        </w:tc>
      </w:tr>
      <w:tr w:rsidR="00E272D9" w:rsidRPr="002D3A89" w14:paraId="71741114" w14:textId="77777777" w:rsidTr="004E66F2">
        <w:tc>
          <w:tcPr>
            <w:tcW w:w="1520" w:type="dxa"/>
            <w:vAlign w:val="center"/>
          </w:tcPr>
          <w:p w14:paraId="588A57B2" w14:textId="77777777" w:rsidR="00E272D9" w:rsidRPr="002D3A89" w:rsidRDefault="00E272D9" w:rsidP="004E66F2">
            <w:pPr>
              <w:pStyle w:val="RowHeader"/>
              <w:jc w:val="center"/>
            </w:pPr>
            <w:r w:rsidRPr="002D3A89">
              <w:t>4</w:t>
            </w:r>
          </w:p>
        </w:tc>
        <w:tc>
          <w:tcPr>
            <w:tcW w:w="6120" w:type="dxa"/>
            <w:vAlign w:val="center"/>
          </w:tcPr>
          <w:p w14:paraId="4E533F06" w14:textId="77777777" w:rsidR="00E272D9" w:rsidRPr="002D3A89" w:rsidRDefault="00E272D9" w:rsidP="004E66F2">
            <w:pPr>
              <w:pStyle w:val="TableData"/>
              <w:jc w:val="center"/>
            </w:pPr>
          </w:p>
        </w:tc>
        <w:tc>
          <w:tcPr>
            <w:tcW w:w="1700" w:type="dxa"/>
            <w:vAlign w:val="center"/>
          </w:tcPr>
          <w:p w14:paraId="6AA5B094" w14:textId="77777777" w:rsidR="00E272D9" w:rsidRPr="002D3A89" w:rsidRDefault="00E272D9" w:rsidP="004E66F2">
            <w:pPr>
              <w:pStyle w:val="TableData"/>
              <w:jc w:val="center"/>
            </w:pPr>
          </w:p>
        </w:tc>
      </w:tr>
      <w:tr w:rsidR="00E272D9" w:rsidRPr="002D3A89" w14:paraId="5BABAE7B" w14:textId="77777777" w:rsidTr="004E66F2">
        <w:tc>
          <w:tcPr>
            <w:tcW w:w="1520" w:type="dxa"/>
            <w:vAlign w:val="center"/>
          </w:tcPr>
          <w:p w14:paraId="0CC01B03" w14:textId="77777777" w:rsidR="00E272D9" w:rsidRPr="002D3A89" w:rsidRDefault="00E272D9" w:rsidP="004E66F2">
            <w:pPr>
              <w:pStyle w:val="RowHeader"/>
              <w:jc w:val="center"/>
            </w:pPr>
            <w:r w:rsidRPr="002D3A89">
              <w:t>5</w:t>
            </w:r>
          </w:p>
        </w:tc>
        <w:tc>
          <w:tcPr>
            <w:tcW w:w="6120" w:type="dxa"/>
            <w:vAlign w:val="center"/>
          </w:tcPr>
          <w:p w14:paraId="40D9078C" w14:textId="77777777" w:rsidR="00E272D9" w:rsidRPr="002D3A89" w:rsidRDefault="00E272D9" w:rsidP="004E66F2">
            <w:pPr>
              <w:pStyle w:val="TableData"/>
              <w:jc w:val="center"/>
            </w:pPr>
          </w:p>
        </w:tc>
        <w:tc>
          <w:tcPr>
            <w:tcW w:w="1700" w:type="dxa"/>
            <w:vAlign w:val="center"/>
          </w:tcPr>
          <w:p w14:paraId="61036E4F" w14:textId="77777777" w:rsidR="00E272D9" w:rsidRPr="002D3A89" w:rsidRDefault="00E272D9" w:rsidP="004E66F2">
            <w:pPr>
              <w:pStyle w:val="TableData"/>
              <w:jc w:val="center"/>
            </w:pPr>
          </w:p>
        </w:tc>
      </w:tr>
    </w:tbl>
    <w:p w14:paraId="25AC09A3" w14:textId="55DFA7FD" w:rsidR="00E272D9" w:rsidRPr="002D3A89" w:rsidRDefault="00E272D9" w:rsidP="000B4E4C">
      <w:pPr>
        <w:pStyle w:val="BodyText"/>
        <w:spacing w:before="120"/>
      </w:pPr>
      <w:r w:rsidRPr="002D3A89">
        <w:t>What strategy did you use to maximize your score?</w:t>
      </w:r>
    </w:p>
    <w:p w14:paraId="003C829C" w14:textId="210D00A9" w:rsidR="00E272D9" w:rsidRPr="002D3A89" w:rsidRDefault="00E272D9" w:rsidP="00E272D9">
      <w:pPr>
        <w:pStyle w:val="BodyText"/>
      </w:pPr>
    </w:p>
    <w:p w14:paraId="0ADF15EF" w14:textId="77777777" w:rsidR="000B4E4C" w:rsidRPr="002D3A89" w:rsidRDefault="000B4E4C" w:rsidP="00E272D9">
      <w:pPr>
        <w:pStyle w:val="BodyText"/>
      </w:pPr>
    </w:p>
    <w:p w14:paraId="2B2EDEA7" w14:textId="40D498A7" w:rsidR="00E272D9" w:rsidRPr="00C41C0B" w:rsidRDefault="00E272D9" w:rsidP="000B4E4C">
      <w:pPr>
        <w:pStyle w:val="Citation"/>
        <w:jc w:val="right"/>
      </w:pPr>
    </w:p>
    <w:sectPr w:rsidR="00E272D9" w:rsidRPr="00C41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C1F7" w14:textId="77777777" w:rsidR="008B7C76" w:rsidRDefault="008B7C76" w:rsidP="00293785">
      <w:pPr>
        <w:spacing w:after="0" w:line="240" w:lineRule="auto"/>
      </w:pPr>
      <w:r>
        <w:separator/>
      </w:r>
    </w:p>
  </w:endnote>
  <w:endnote w:type="continuationSeparator" w:id="0">
    <w:p w14:paraId="3EF50A58" w14:textId="77777777" w:rsidR="008B7C76" w:rsidRDefault="008B7C7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9615" w14:textId="77777777" w:rsidR="00913FB7" w:rsidRDefault="00913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D0F7" w14:textId="37B21254" w:rsidR="00293785" w:rsidRPr="00C52BCF" w:rsidRDefault="00C52BCF" w:rsidP="00C52BCF">
    <w:pPr>
      <w:pStyle w:val="Citation"/>
      <w:rPr>
        <w:lang w:val="es-ES"/>
      </w:rPr>
    </w:pPr>
    <w:r w:rsidRPr="002D3A89">
      <w:t>Minas, M. (2020, March 30). </w:t>
    </w:r>
    <w:r w:rsidRPr="00913FB7">
      <w:rPr>
        <w:i w:val="0"/>
      </w:rPr>
      <w:t>Greedy Pig</w:t>
    </w:r>
    <w:r w:rsidRPr="002D3A89">
      <w:t> </w:t>
    </w:r>
    <w:r w:rsidRPr="007D2679">
      <w:t xml:space="preserve">[Video]. </w:t>
    </w:r>
    <w:r w:rsidRPr="002D3A89">
      <w:rPr>
        <w:lang w:val="es-ES"/>
      </w:rPr>
      <w:t>YouTube. </w:t>
    </w:r>
    <w:hyperlink r:id="rId1" w:history="1">
      <w:r w:rsidRPr="002D3A89">
        <w:rPr>
          <w:rStyle w:val="Hyperlink"/>
          <w:lang w:val="es-ES"/>
        </w:rPr>
        <w:t>https://youtu.be/4KgRfUwpxPU</w:t>
      </w:r>
    </w:hyperlink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6DD19A" wp14:editId="300ED67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C55DC4" w14:textId="0882523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32B2E1B7D8F403F9332D3D46D80A73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272D9">
                                <w:t>Risk and Reward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DD1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1C55DC4" w14:textId="0882523B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32B2E1B7D8F403F9332D3D46D80A73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272D9">
                          <w:t>Risk and Reward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4456A31" wp14:editId="3607BC0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CAC7" w14:textId="77777777" w:rsidR="00913FB7" w:rsidRDefault="00913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62E1" w14:textId="77777777" w:rsidR="008B7C76" w:rsidRDefault="008B7C76" w:rsidP="00293785">
      <w:pPr>
        <w:spacing w:after="0" w:line="240" w:lineRule="auto"/>
      </w:pPr>
      <w:r>
        <w:separator/>
      </w:r>
    </w:p>
  </w:footnote>
  <w:footnote w:type="continuationSeparator" w:id="0">
    <w:p w14:paraId="7E3A4588" w14:textId="77777777" w:rsidR="008B7C76" w:rsidRDefault="008B7C7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B03C" w14:textId="77777777" w:rsidR="00913FB7" w:rsidRDefault="00913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85F4" w14:textId="77777777" w:rsidR="00913FB7" w:rsidRDefault="00913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CEA2" w14:textId="77777777" w:rsidR="00913FB7" w:rsidRDefault="00913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E18C8"/>
    <w:multiLevelType w:val="multilevel"/>
    <w:tmpl w:val="E7B2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A346D"/>
    <w:multiLevelType w:val="hybridMultilevel"/>
    <w:tmpl w:val="C8BE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344814">
    <w:abstractNumId w:val="8"/>
  </w:num>
  <w:num w:numId="2" w16cid:durableId="648749284">
    <w:abstractNumId w:val="9"/>
  </w:num>
  <w:num w:numId="3" w16cid:durableId="819152472">
    <w:abstractNumId w:val="0"/>
  </w:num>
  <w:num w:numId="4" w16cid:durableId="513999962">
    <w:abstractNumId w:val="3"/>
  </w:num>
  <w:num w:numId="5" w16cid:durableId="114446660">
    <w:abstractNumId w:val="5"/>
  </w:num>
  <w:num w:numId="6" w16cid:durableId="310134277">
    <w:abstractNumId w:val="7"/>
  </w:num>
  <w:num w:numId="7" w16cid:durableId="1281958464">
    <w:abstractNumId w:val="6"/>
  </w:num>
  <w:num w:numId="8" w16cid:durableId="1137647238">
    <w:abstractNumId w:val="10"/>
  </w:num>
  <w:num w:numId="9" w16cid:durableId="663969094">
    <w:abstractNumId w:val="11"/>
  </w:num>
  <w:num w:numId="10" w16cid:durableId="453329165">
    <w:abstractNumId w:val="12"/>
  </w:num>
  <w:num w:numId="11" w16cid:durableId="1618444141">
    <w:abstractNumId w:val="2"/>
  </w:num>
  <w:num w:numId="12" w16cid:durableId="2095127295">
    <w:abstractNumId w:val="4"/>
  </w:num>
  <w:num w:numId="13" w16cid:durableId="1395154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5B"/>
    <w:rsid w:val="0004006F"/>
    <w:rsid w:val="00053775"/>
    <w:rsid w:val="0005619A"/>
    <w:rsid w:val="0008589D"/>
    <w:rsid w:val="00094C18"/>
    <w:rsid w:val="000B4E4C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D3A89"/>
    <w:rsid w:val="00315EFD"/>
    <w:rsid w:val="0036040A"/>
    <w:rsid w:val="003837B4"/>
    <w:rsid w:val="00397FA9"/>
    <w:rsid w:val="00446C13"/>
    <w:rsid w:val="00487490"/>
    <w:rsid w:val="004C3EF7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555B"/>
    <w:rsid w:val="00666C03"/>
    <w:rsid w:val="00686DAB"/>
    <w:rsid w:val="006B4CC2"/>
    <w:rsid w:val="006E1542"/>
    <w:rsid w:val="00721EA4"/>
    <w:rsid w:val="00797CB5"/>
    <w:rsid w:val="007B055F"/>
    <w:rsid w:val="007D2679"/>
    <w:rsid w:val="007E6F1D"/>
    <w:rsid w:val="00814A5B"/>
    <w:rsid w:val="008171D2"/>
    <w:rsid w:val="00880013"/>
    <w:rsid w:val="008920A4"/>
    <w:rsid w:val="008B7C76"/>
    <w:rsid w:val="008F5386"/>
    <w:rsid w:val="00913172"/>
    <w:rsid w:val="00913FB7"/>
    <w:rsid w:val="00981E19"/>
    <w:rsid w:val="009B52E4"/>
    <w:rsid w:val="009D6E8D"/>
    <w:rsid w:val="00A101E8"/>
    <w:rsid w:val="00AC349E"/>
    <w:rsid w:val="00B92DBF"/>
    <w:rsid w:val="00BB4563"/>
    <w:rsid w:val="00BD119F"/>
    <w:rsid w:val="00C41C0B"/>
    <w:rsid w:val="00C52BC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272D9"/>
    <w:rsid w:val="00EA652A"/>
    <w:rsid w:val="00EA74D2"/>
    <w:rsid w:val="00ED24C8"/>
    <w:rsid w:val="00ED4B39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EF95A"/>
  <w15:docId w15:val="{0420D923-BB99-4BBF-95C3-49E30A74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B4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youtu.be/4KgRfUwpxP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2B2E1B7D8F403F9332D3D46D80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3191-D39A-4915-8F48-31038B6B3499}"/>
      </w:docPartPr>
      <w:docPartBody>
        <w:p w:rsidR="005A588D" w:rsidRDefault="005A588D">
          <w:pPr>
            <w:pStyle w:val="432B2E1B7D8F403F9332D3D46D80A73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D9"/>
    <w:rsid w:val="002A507C"/>
    <w:rsid w:val="00387CB7"/>
    <w:rsid w:val="005A588D"/>
    <w:rsid w:val="008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2B2E1B7D8F403F9332D3D46D80A730">
    <w:name w:val="432B2E1B7D8F403F9332D3D46D80A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and Reward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and Reward</dc:title>
  <dc:creator>K20 Center</dc:creator>
  <cp:lastModifiedBy>Zuchrinata, Farid A.</cp:lastModifiedBy>
  <cp:revision>16</cp:revision>
  <cp:lastPrinted>2022-12-02T22:35:00Z</cp:lastPrinted>
  <dcterms:created xsi:type="dcterms:W3CDTF">2022-10-19T15:25:00Z</dcterms:created>
  <dcterms:modified xsi:type="dcterms:W3CDTF">2022-12-20T22:06:00Z</dcterms:modified>
</cp:coreProperties>
</file>