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756737" w14:textId="0D9CD662" w:rsidR="00446C13" w:rsidRPr="00DC7A6D" w:rsidRDefault="008E4ED9" w:rsidP="00DC7A6D">
      <w:pPr>
        <w:pStyle w:val="Title"/>
      </w:pPr>
      <w:r>
        <w:t>Heads or Tails</w:t>
      </w:r>
    </w:p>
    <w:p w14:paraId="3D7DA2DC" w14:textId="2D7C7A41" w:rsidR="00744A1B" w:rsidRPr="00EE3EBD" w:rsidRDefault="00744A1B" w:rsidP="00744A1B">
      <w:pPr>
        <w:pStyle w:val="Heading1"/>
      </w:pPr>
      <w:r w:rsidRPr="00EE3EBD">
        <w:t xml:space="preserve">Possible </w:t>
      </w:r>
      <w:r w:rsidR="008E012B">
        <w:t>O</w:t>
      </w:r>
      <w:r w:rsidRPr="00EE3EBD">
        <w:t>utcomes</w:t>
      </w:r>
    </w:p>
    <w:p w14:paraId="698E054A" w14:textId="4EFB2042" w:rsidR="00744A1B" w:rsidRDefault="0022454E" w:rsidP="009D6E8D">
      <w:r>
        <w:t xml:space="preserve">On the table below, </w:t>
      </w:r>
      <w:r w:rsidR="003C7C97">
        <w:t xml:space="preserve">write </w:t>
      </w:r>
      <w:r w:rsidR="00730D22">
        <w:t>all</w:t>
      </w:r>
      <w:r>
        <w:t xml:space="preserve"> </w:t>
      </w:r>
      <w:r w:rsidR="0044483E">
        <w:t xml:space="preserve">the </w:t>
      </w:r>
      <w:r>
        <w:t>possible</w:t>
      </w:r>
      <w:r w:rsidR="00730D22">
        <w:t xml:space="preserve"> </w:t>
      </w:r>
      <w:r w:rsidR="00BD6892">
        <w:t>outcome</w:t>
      </w:r>
      <w:r w:rsidR="00730D22">
        <w:t>s</w:t>
      </w:r>
      <w:r w:rsidR="00631969">
        <w:t xml:space="preserve"> of </w:t>
      </w:r>
      <w:r w:rsidR="002413F5">
        <w:t>tossing</w:t>
      </w:r>
      <w:r w:rsidR="00631969">
        <w:t xml:space="preserve"> a fair coin three times</w:t>
      </w:r>
      <w:r w:rsidR="0067046F">
        <w:t xml:space="preserve"> (</w:t>
      </w:r>
      <w:r w:rsidR="0044483E">
        <w:t>let head be “H” and tail be “T”</w:t>
      </w:r>
      <w:r w:rsidR="0067046F">
        <w:t>)</w:t>
      </w:r>
      <w:r w:rsidR="0044483E">
        <w:t xml:space="preserve">. </w:t>
      </w:r>
      <w:r w:rsidR="00FB5325">
        <w:t>Then write</w:t>
      </w:r>
      <w:r w:rsidR="003C7C97">
        <w:t xml:space="preserve"> </w:t>
      </w:r>
      <w:r w:rsidR="0044483E">
        <w:t>the number</w:t>
      </w:r>
      <w:r w:rsidR="003C7C97">
        <w:t xml:space="preserve"> of heads </w:t>
      </w:r>
      <w:r w:rsidR="00183D0B">
        <w:t>that appear in each outcome.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744A1B" w14:paraId="73CA0B8A" w14:textId="77777777" w:rsidTr="00744A1B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5C42EEF9" w14:textId="5F1A12B5" w:rsidR="00744A1B" w:rsidRPr="0053328A" w:rsidRDefault="00744A1B" w:rsidP="004E66F2">
            <w:pPr>
              <w:pStyle w:val="TableColumnHeaders"/>
            </w:pPr>
            <w:r>
              <w:t xml:space="preserve">Possible </w:t>
            </w:r>
            <w:r w:rsidR="006146C6">
              <w:t>O</w:t>
            </w:r>
            <w:r>
              <w:t>utcomes</w:t>
            </w:r>
          </w:p>
        </w:tc>
        <w:tc>
          <w:tcPr>
            <w:tcW w:w="2500" w:type="pct"/>
            <w:shd w:val="clear" w:color="auto" w:fill="3E5C61" w:themeFill="accent2"/>
          </w:tcPr>
          <w:p w14:paraId="0ED69B81" w14:textId="56CF93B0" w:rsidR="00744A1B" w:rsidRPr="0053328A" w:rsidRDefault="00744A1B" w:rsidP="004E66F2">
            <w:pPr>
              <w:pStyle w:val="TableColumnHeaders"/>
            </w:pPr>
            <w:r>
              <w:t xml:space="preserve">Number of </w:t>
            </w:r>
            <w:r w:rsidR="006146C6">
              <w:t>H</w:t>
            </w:r>
            <w:r>
              <w:t>eads</w:t>
            </w:r>
          </w:p>
        </w:tc>
      </w:tr>
      <w:tr w:rsidR="00744A1B" w14:paraId="135265C9" w14:textId="77777777" w:rsidTr="00142540">
        <w:trPr>
          <w:trHeight w:val="3240"/>
        </w:trPr>
        <w:tc>
          <w:tcPr>
            <w:tcW w:w="2500" w:type="pct"/>
          </w:tcPr>
          <w:p w14:paraId="2929B01C" w14:textId="50E34009" w:rsidR="00744A1B" w:rsidRDefault="00744A1B" w:rsidP="004A0BEC">
            <w:pPr>
              <w:pStyle w:val="RowHeader"/>
              <w:spacing w:line="360" w:lineRule="auto"/>
              <w:jc w:val="center"/>
            </w:pPr>
          </w:p>
        </w:tc>
        <w:tc>
          <w:tcPr>
            <w:tcW w:w="2500" w:type="pct"/>
          </w:tcPr>
          <w:p w14:paraId="3F55E921" w14:textId="391C70C9" w:rsidR="00744A1B" w:rsidRDefault="00744A1B" w:rsidP="004A0BEC">
            <w:pPr>
              <w:pStyle w:val="RowHeader"/>
              <w:spacing w:line="360" w:lineRule="auto"/>
              <w:jc w:val="center"/>
            </w:pPr>
          </w:p>
        </w:tc>
      </w:tr>
    </w:tbl>
    <w:p w14:paraId="5689707C" w14:textId="754FEB08" w:rsidR="00744A1B" w:rsidRPr="00EE3EBD" w:rsidRDefault="00744A1B" w:rsidP="00744A1B">
      <w:pPr>
        <w:pStyle w:val="Heading1"/>
      </w:pPr>
      <w:r w:rsidRPr="00EE3EBD">
        <w:t>Likelihood</w:t>
      </w:r>
    </w:p>
    <w:p w14:paraId="195A1D83" w14:textId="6B01EF2C" w:rsidR="00744A1B" w:rsidRPr="00744A1B" w:rsidRDefault="00744A1B" w:rsidP="00744A1B">
      <w:pPr>
        <w:pStyle w:val="BodyText"/>
      </w:pPr>
      <w:r w:rsidRPr="00EE3EBD">
        <w:t>Use your data from the table above to determine the probability of each number of heads</w:t>
      </w:r>
      <w:r w:rsidR="00437B18">
        <w:t xml:space="preserve"> appearing in an outcome</w:t>
      </w:r>
      <w:r w:rsidRPr="00EE3EBD">
        <w:t>.</w:t>
      </w:r>
      <w:r w:rsidR="0048660F">
        <w:t xml:space="preserve"> Then</w:t>
      </w:r>
      <w:r w:rsidR="00F8603B">
        <w:t>,</w:t>
      </w:r>
      <w:r w:rsidR="0048660F">
        <w:t xml:space="preserve"> display your data as a histogram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1752"/>
        <w:gridCol w:w="1753"/>
        <w:gridCol w:w="1752"/>
        <w:gridCol w:w="1753"/>
      </w:tblGrid>
      <w:tr w:rsidR="00744A1B" w14:paraId="4CDBE097" w14:textId="48F7DAC2" w:rsidTr="00744A1B">
        <w:trPr>
          <w:cantSplit/>
          <w:trHeight w:val="540"/>
          <w:tblHeader/>
        </w:trPr>
        <w:tc>
          <w:tcPr>
            <w:tcW w:w="2330" w:type="dxa"/>
            <w:shd w:val="clear" w:color="auto" w:fill="3E5C61" w:themeFill="text2"/>
            <w:vAlign w:val="center"/>
          </w:tcPr>
          <w:p w14:paraId="32F0913A" w14:textId="41BA205F" w:rsidR="00744A1B" w:rsidRPr="0053328A" w:rsidRDefault="00744A1B" w:rsidP="00744A1B">
            <w:pPr>
              <w:pStyle w:val="TableColumnHeaders"/>
            </w:pPr>
            <w:r>
              <w:t xml:space="preserve">Number of </w:t>
            </w:r>
            <w:r w:rsidR="006146C6">
              <w:t>H</w:t>
            </w:r>
            <w:r>
              <w:t>eads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20029AC" w14:textId="5ED3FB6A" w:rsidR="00744A1B" w:rsidRPr="0053328A" w:rsidRDefault="00744A1B" w:rsidP="00744A1B">
            <w:pPr>
              <w:pStyle w:val="TableData"/>
              <w:jc w:val="center"/>
            </w:pPr>
            <w: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B4B8FE3" w14:textId="0560FC6F" w:rsidR="00744A1B" w:rsidRPr="0053328A" w:rsidRDefault="00744A1B" w:rsidP="00744A1B">
            <w:pPr>
              <w:pStyle w:val="TableData"/>
              <w:jc w:val="center"/>
            </w:pPr>
            <w:r>
              <w:t>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F7D010A" w14:textId="74C0E984" w:rsidR="00744A1B" w:rsidRPr="0053328A" w:rsidRDefault="00744A1B" w:rsidP="00744A1B">
            <w:pPr>
              <w:pStyle w:val="TableData"/>
              <w:jc w:val="center"/>
            </w:pPr>
            <w: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790189E" w14:textId="27CB59D3" w:rsidR="00744A1B" w:rsidRPr="0053328A" w:rsidRDefault="00744A1B" w:rsidP="00744A1B">
            <w:pPr>
              <w:pStyle w:val="TableData"/>
              <w:jc w:val="center"/>
            </w:pPr>
            <w:r>
              <w:t>3</w:t>
            </w:r>
          </w:p>
        </w:tc>
      </w:tr>
      <w:tr w:rsidR="00744A1B" w14:paraId="3D3880DB" w14:textId="1E0D64EE" w:rsidTr="00744A1B">
        <w:tc>
          <w:tcPr>
            <w:tcW w:w="2330" w:type="dxa"/>
            <w:shd w:val="clear" w:color="auto" w:fill="3E5C61" w:themeFill="text2"/>
            <w:vAlign w:val="center"/>
          </w:tcPr>
          <w:p w14:paraId="2A43D4B4" w14:textId="4E2BEFA5" w:rsidR="00744A1B" w:rsidRDefault="00744A1B" w:rsidP="00744A1B">
            <w:pPr>
              <w:pStyle w:val="TableColumnHeaders"/>
            </w:pPr>
            <w:r>
              <w:t xml:space="preserve">Probability of </w:t>
            </w:r>
            <w:r w:rsidR="006146C6">
              <w:t>T</w:t>
            </w:r>
            <w:r>
              <w:t xml:space="preserve">hat </w:t>
            </w:r>
            <w:r w:rsidR="006146C6">
              <w:t>N</w:t>
            </w:r>
            <w:r w:rsidR="001039B8">
              <w:t>umber</w:t>
            </w:r>
            <w:r>
              <w:t xml:space="preserve"> of </w:t>
            </w:r>
            <w:r w:rsidR="006146C6">
              <w:t>H</w:t>
            </w:r>
            <w:r>
              <w:t>eads</w:t>
            </w:r>
          </w:p>
        </w:tc>
        <w:tc>
          <w:tcPr>
            <w:tcW w:w="1752" w:type="dxa"/>
            <w:vAlign w:val="center"/>
          </w:tcPr>
          <w:p w14:paraId="0743BAB0" w14:textId="76E4781E" w:rsidR="00744A1B" w:rsidRDefault="00744A1B" w:rsidP="00744A1B">
            <w:pPr>
              <w:pStyle w:val="TableData"/>
              <w:jc w:val="center"/>
            </w:pPr>
          </w:p>
        </w:tc>
        <w:tc>
          <w:tcPr>
            <w:tcW w:w="1753" w:type="dxa"/>
            <w:vAlign w:val="center"/>
          </w:tcPr>
          <w:p w14:paraId="4C5D9561" w14:textId="777FA4DC" w:rsidR="00744A1B" w:rsidRDefault="00744A1B" w:rsidP="00744A1B">
            <w:pPr>
              <w:pStyle w:val="TableData"/>
              <w:jc w:val="center"/>
            </w:pPr>
          </w:p>
        </w:tc>
        <w:tc>
          <w:tcPr>
            <w:tcW w:w="1752" w:type="dxa"/>
            <w:vAlign w:val="center"/>
          </w:tcPr>
          <w:p w14:paraId="6FA531B3" w14:textId="4183C73F" w:rsidR="00744A1B" w:rsidRDefault="00744A1B" w:rsidP="00744A1B">
            <w:pPr>
              <w:pStyle w:val="TableData"/>
              <w:jc w:val="center"/>
            </w:pPr>
          </w:p>
        </w:tc>
        <w:tc>
          <w:tcPr>
            <w:tcW w:w="1753" w:type="dxa"/>
            <w:vAlign w:val="center"/>
          </w:tcPr>
          <w:p w14:paraId="02E5B7C9" w14:textId="131FAEDB" w:rsidR="00744A1B" w:rsidRDefault="00744A1B" w:rsidP="00744A1B">
            <w:pPr>
              <w:pStyle w:val="TableData"/>
              <w:jc w:val="center"/>
            </w:pPr>
          </w:p>
        </w:tc>
      </w:tr>
    </w:tbl>
    <w:p w14:paraId="7851297C" w14:textId="77777777" w:rsidR="00744A1B" w:rsidRDefault="00744A1B" w:rsidP="009D6E8D"/>
    <w:p w14:paraId="128D7841" w14:textId="5210045F" w:rsidR="0048660F" w:rsidRPr="00744A1B" w:rsidRDefault="0048660F" w:rsidP="00744A1B">
      <w:pPr>
        <w:pStyle w:val="BodyText"/>
        <w:rPr>
          <w:color w:val="910D28" w:themeColor="accent5"/>
        </w:rPr>
      </w:pPr>
      <w:r>
        <w:rPr>
          <w:noProof/>
          <w:color w:val="910D28" w:themeColor="accent5"/>
        </w:rPr>
        <w:drawing>
          <wp:inline distT="0" distB="0" distL="0" distR="0" wp14:anchorId="4B848EFF" wp14:editId="3CE381EA">
            <wp:extent cx="2508250" cy="17208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30229" t="19129" r="37500" b="63762"/>
                    <a:stretch/>
                  </pic:blipFill>
                  <pic:spPr bwMode="auto">
                    <a:xfrm>
                      <a:off x="0" y="0"/>
                      <a:ext cx="250825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660F" w:rsidRPr="00744A1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F15D" w14:textId="77777777" w:rsidR="008424A7" w:rsidRDefault="008424A7" w:rsidP="00293785">
      <w:pPr>
        <w:spacing w:after="0" w:line="240" w:lineRule="auto"/>
      </w:pPr>
      <w:r>
        <w:separator/>
      </w:r>
    </w:p>
  </w:endnote>
  <w:endnote w:type="continuationSeparator" w:id="0">
    <w:p w14:paraId="7B3BF0DA" w14:textId="77777777" w:rsidR="008424A7" w:rsidRDefault="008424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A0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FE2125" wp14:editId="574A751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409E7" w14:textId="3FAE3153" w:rsidR="00293785" w:rsidRDefault="006146C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F3456F48C641409D44F1CDACA85E6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42540">
                                <w:t>Risk and Reward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E21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49409E7" w14:textId="3FAE3153" w:rsidR="00293785" w:rsidRDefault="00AB79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F3456F48C641409D44F1CDACA85E6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42540">
                          <w:t>Risk and Reward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E7AB55E" wp14:editId="248CB1F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AA7C" w14:textId="77777777" w:rsidR="008424A7" w:rsidRDefault="008424A7" w:rsidP="00293785">
      <w:pPr>
        <w:spacing w:after="0" w:line="240" w:lineRule="auto"/>
      </w:pPr>
      <w:r>
        <w:separator/>
      </w:r>
    </w:p>
  </w:footnote>
  <w:footnote w:type="continuationSeparator" w:id="0">
    <w:p w14:paraId="65668030" w14:textId="77777777" w:rsidR="008424A7" w:rsidRDefault="008424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44814">
    <w:abstractNumId w:val="6"/>
  </w:num>
  <w:num w:numId="2" w16cid:durableId="648749284">
    <w:abstractNumId w:val="7"/>
  </w:num>
  <w:num w:numId="3" w16cid:durableId="819152472">
    <w:abstractNumId w:val="0"/>
  </w:num>
  <w:num w:numId="4" w16cid:durableId="513999962">
    <w:abstractNumId w:val="2"/>
  </w:num>
  <w:num w:numId="5" w16cid:durableId="114446660">
    <w:abstractNumId w:val="3"/>
  </w:num>
  <w:num w:numId="6" w16cid:durableId="310134277">
    <w:abstractNumId w:val="5"/>
  </w:num>
  <w:num w:numId="7" w16cid:durableId="1281958464">
    <w:abstractNumId w:val="4"/>
  </w:num>
  <w:num w:numId="8" w16cid:durableId="1137647238">
    <w:abstractNumId w:val="8"/>
  </w:num>
  <w:num w:numId="9" w16cid:durableId="663969094">
    <w:abstractNumId w:val="9"/>
  </w:num>
  <w:num w:numId="10" w16cid:durableId="453329165">
    <w:abstractNumId w:val="10"/>
  </w:num>
  <w:num w:numId="11" w16cid:durableId="161844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B"/>
    <w:rsid w:val="00014E81"/>
    <w:rsid w:val="0004006F"/>
    <w:rsid w:val="00053775"/>
    <w:rsid w:val="0005619A"/>
    <w:rsid w:val="00075E5E"/>
    <w:rsid w:val="0008589D"/>
    <w:rsid w:val="000A58AB"/>
    <w:rsid w:val="000E59BE"/>
    <w:rsid w:val="0010302E"/>
    <w:rsid w:val="001039B8"/>
    <w:rsid w:val="0011259B"/>
    <w:rsid w:val="00116FDD"/>
    <w:rsid w:val="00125621"/>
    <w:rsid w:val="00142540"/>
    <w:rsid w:val="00150E0E"/>
    <w:rsid w:val="00155F8D"/>
    <w:rsid w:val="00183D0B"/>
    <w:rsid w:val="001B3587"/>
    <w:rsid w:val="001C62DD"/>
    <w:rsid w:val="001D0BBF"/>
    <w:rsid w:val="001E1F85"/>
    <w:rsid w:val="001F125D"/>
    <w:rsid w:val="0022454E"/>
    <w:rsid w:val="002345CC"/>
    <w:rsid w:val="002413F5"/>
    <w:rsid w:val="002502A5"/>
    <w:rsid w:val="00292707"/>
    <w:rsid w:val="00293785"/>
    <w:rsid w:val="002C0879"/>
    <w:rsid w:val="002C37B4"/>
    <w:rsid w:val="002D1811"/>
    <w:rsid w:val="002E03B4"/>
    <w:rsid w:val="002F2C5F"/>
    <w:rsid w:val="00350870"/>
    <w:rsid w:val="0036040A"/>
    <w:rsid w:val="00397FA9"/>
    <w:rsid w:val="003A1094"/>
    <w:rsid w:val="003C7C97"/>
    <w:rsid w:val="003F714B"/>
    <w:rsid w:val="00437B18"/>
    <w:rsid w:val="0044483E"/>
    <w:rsid w:val="00446C13"/>
    <w:rsid w:val="0048660F"/>
    <w:rsid w:val="004A0BEC"/>
    <w:rsid w:val="004A5863"/>
    <w:rsid w:val="005078B4"/>
    <w:rsid w:val="0053328A"/>
    <w:rsid w:val="00540FC6"/>
    <w:rsid w:val="005511B6"/>
    <w:rsid w:val="00553C98"/>
    <w:rsid w:val="005A4BB1"/>
    <w:rsid w:val="005A7635"/>
    <w:rsid w:val="005E60F6"/>
    <w:rsid w:val="005F568C"/>
    <w:rsid w:val="006146C6"/>
    <w:rsid w:val="00631969"/>
    <w:rsid w:val="00641B90"/>
    <w:rsid w:val="00645D7F"/>
    <w:rsid w:val="00656940"/>
    <w:rsid w:val="00665274"/>
    <w:rsid w:val="00666C03"/>
    <w:rsid w:val="0067046F"/>
    <w:rsid w:val="00686DAB"/>
    <w:rsid w:val="006B4CC2"/>
    <w:rsid w:val="006D243A"/>
    <w:rsid w:val="006E1542"/>
    <w:rsid w:val="00705316"/>
    <w:rsid w:val="00721EA4"/>
    <w:rsid w:val="00730D22"/>
    <w:rsid w:val="00744A1B"/>
    <w:rsid w:val="007502ED"/>
    <w:rsid w:val="00763457"/>
    <w:rsid w:val="00771E11"/>
    <w:rsid w:val="007831DE"/>
    <w:rsid w:val="00797CB5"/>
    <w:rsid w:val="007B055F"/>
    <w:rsid w:val="007B2E95"/>
    <w:rsid w:val="007E6F1D"/>
    <w:rsid w:val="008424A7"/>
    <w:rsid w:val="00864F96"/>
    <w:rsid w:val="00880013"/>
    <w:rsid w:val="008920A4"/>
    <w:rsid w:val="008D3BBE"/>
    <w:rsid w:val="008E012B"/>
    <w:rsid w:val="008E4ED9"/>
    <w:rsid w:val="008F5386"/>
    <w:rsid w:val="00913172"/>
    <w:rsid w:val="00981E19"/>
    <w:rsid w:val="00991092"/>
    <w:rsid w:val="0099337D"/>
    <w:rsid w:val="009B52E4"/>
    <w:rsid w:val="009D4843"/>
    <w:rsid w:val="009D6E8D"/>
    <w:rsid w:val="00A101E8"/>
    <w:rsid w:val="00A34D2C"/>
    <w:rsid w:val="00AB797D"/>
    <w:rsid w:val="00AC349E"/>
    <w:rsid w:val="00B92DBF"/>
    <w:rsid w:val="00BD119F"/>
    <w:rsid w:val="00BD6892"/>
    <w:rsid w:val="00C00FF5"/>
    <w:rsid w:val="00C01655"/>
    <w:rsid w:val="00C319BD"/>
    <w:rsid w:val="00C73EA1"/>
    <w:rsid w:val="00C8524A"/>
    <w:rsid w:val="00CC4F77"/>
    <w:rsid w:val="00CD3CF6"/>
    <w:rsid w:val="00CE336D"/>
    <w:rsid w:val="00CF6DE9"/>
    <w:rsid w:val="00D106FF"/>
    <w:rsid w:val="00D269D8"/>
    <w:rsid w:val="00D626EB"/>
    <w:rsid w:val="00DC7A6D"/>
    <w:rsid w:val="00DE485D"/>
    <w:rsid w:val="00DF30A2"/>
    <w:rsid w:val="00E664AD"/>
    <w:rsid w:val="00EA74D2"/>
    <w:rsid w:val="00ED24C8"/>
    <w:rsid w:val="00EE3EBD"/>
    <w:rsid w:val="00F31F96"/>
    <w:rsid w:val="00F377E2"/>
    <w:rsid w:val="00F50748"/>
    <w:rsid w:val="00F72D02"/>
    <w:rsid w:val="00F8603B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FE0E2"/>
  <w15:docId w15:val="{302FD5AF-2004-4F96-A07F-1F57E5F1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3456F48C641409D44F1CDACA8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1B6A-3989-4903-AAAB-BA1CEC6D4014}"/>
      </w:docPartPr>
      <w:docPartBody>
        <w:p w:rsidR="0025649D" w:rsidRDefault="0025649D">
          <w:pPr>
            <w:pStyle w:val="F3F3456F48C641409D44F1CDACA85E6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9D"/>
    <w:rsid w:val="00023A31"/>
    <w:rsid w:val="000C06B2"/>
    <w:rsid w:val="002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F3456F48C641409D44F1CDACA85E6D">
    <w:name w:val="F3F3456F48C641409D44F1CDACA85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965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Reward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Reward</dc:title>
  <dc:creator>K20 Center</dc:creator>
  <cp:lastModifiedBy>Zuchrinata, Farid A.</cp:lastModifiedBy>
  <cp:revision>61</cp:revision>
  <cp:lastPrinted>2016-07-14T14:08:00Z</cp:lastPrinted>
  <dcterms:created xsi:type="dcterms:W3CDTF">2022-10-28T17:56:00Z</dcterms:created>
  <dcterms:modified xsi:type="dcterms:W3CDTF">2022-12-11T02:39:00Z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