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7EF09A" w14:textId="325F9DB2" w:rsidR="00446C13" w:rsidRPr="00DC7A6D" w:rsidRDefault="009F4E4F" w:rsidP="00DC7A6D">
      <w:pPr>
        <w:pStyle w:val="Title"/>
      </w:pPr>
      <w:r>
        <w:t>Video</w:t>
      </w:r>
      <w:r w:rsidR="001E59A5">
        <w:t xml:space="preserve"> Reflection Questions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1236BF" w14:paraId="77E6421B" w14:textId="77777777" w:rsidTr="006115DD">
        <w:tc>
          <w:tcPr>
            <w:tcW w:w="9340" w:type="dxa"/>
          </w:tcPr>
          <w:p w14:paraId="63062171" w14:textId="77777777" w:rsidR="001236BF" w:rsidRDefault="001236BF" w:rsidP="001236BF">
            <w:pPr>
              <w:pStyle w:val="RowHeader"/>
            </w:pPr>
            <w:r>
              <w:t>What discrete random variables does he mention?</w:t>
            </w:r>
          </w:p>
          <w:p w14:paraId="465C07CF" w14:textId="24A2B146" w:rsidR="001236BF" w:rsidRDefault="001236BF" w:rsidP="001236BF">
            <w:pPr>
              <w:pStyle w:val="RowHeader"/>
            </w:pPr>
          </w:p>
          <w:p w14:paraId="107787BA" w14:textId="77777777" w:rsidR="001236BF" w:rsidRDefault="001236BF" w:rsidP="001236BF">
            <w:pPr>
              <w:pStyle w:val="RowHeader"/>
            </w:pPr>
          </w:p>
          <w:p w14:paraId="670BC1B7" w14:textId="77777777" w:rsidR="001236BF" w:rsidRDefault="001236BF" w:rsidP="001236BF">
            <w:pPr>
              <w:pStyle w:val="RowHeader"/>
            </w:pPr>
          </w:p>
          <w:p w14:paraId="0A03B960" w14:textId="68922D91" w:rsidR="001236BF" w:rsidRDefault="001236BF" w:rsidP="001236BF">
            <w:pPr>
              <w:pStyle w:val="RowHeader"/>
            </w:pPr>
          </w:p>
          <w:p w14:paraId="4AEB099D" w14:textId="4CAADA49" w:rsidR="001236BF" w:rsidRDefault="001236BF" w:rsidP="001236BF">
            <w:pPr>
              <w:pStyle w:val="RowHeader"/>
            </w:pPr>
          </w:p>
          <w:p w14:paraId="51850520" w14:textId="77777777" w:rsidR="001236BF" w:rsidRDefault="001236BF" w:rsidP="001236BF">
            <w:pPr>
              <w:pStyle w:val="RowHeader"/>
            </w:pPr>
          </w:p>
          <w:p w14:paraId="6C449A83" w14:textId="77777777" w:rsidR="001236BF" w:rsidRDefault="001236BF" w:rsidP="001236BF">
            <w:pPr>
              <w:pStyle w:val="RowHeader"/>
            </w:pPr>
          </w:p>
          <w:p w14:paraId="116F5A42" w14:textId="491371DB" w:rsidR="001236BF" w:rsidRDefault="001236BF" w:rsidP="001236BF">
            <w:pPr>
              <w:pStyle w:val="RowHeader"/>
            </w:pPr>
          </w:p>
        </w:tc>
      </w:tr>
      <w:tr w:rsidR="001236BF" w14:paraId="69D1803D" w14:textId="77777777" w:rsidTr="00C21ADD">
        <w:tc>
          <w:tcPr>
            <w:tcW w:w="9340" w:type="dxa"/>
          </w:tcPr>
          <w:p w14:paraId="7E3FF074" w14:textId="77463BED" w:rsidR="001236BF" w:rsidRDefault="001236BF" w:rsidP="001236BF">
            <w:pPr>
              <w:pStyle w:val="RowHeader"/>
            </w:pPr>
            <w:r>
              <w:t>Describe one way that he uses statistics</w:t>
            </w:r>
            <w:r w:rsidR="00AE2054">
              <w:t xml:space="preserve"> and/or probability</w:t>
            </w:r>
            <w:r>
              <w:t xml:space="preserve"> in his job.</w:t>
            </w:r>
          </w:p>
          <w:p w14:paraId="58F9AF69" w14:textId="772277F6" w:rsidR="001236BF" w:rsidRDefault="001236BF" w:rsidP="001236BF">
            <w:pPr>
              <w:pStyle w:val="RowHeader"/>
            </w:pPr>
          </w:p>
          <w:p w14:paraId="00610252" w14:textId="77777777" w:rsidR="001236BF" w:rsidRDefault="001236BF" w:rsidP="001236BF">
            <w:pPr>
              <w:pStyle w:val="RowHeader"/>
            </w:pPr>
          </w:p>
          <w:p w14:paraId="74E7A91D" w14:textId="3D236669" w:rsidR="001236BF" w:rsidRDefault="001236BF" w:rsidP="001236BF">
            <w:pPr>
              <w:pStyle w:val="RowHeader"/>
            </w:pPr>
          </w:p>
          <w:p w14:paraId="121CA33D" w14:textId="6FAF0D82" w:rsidR="001236BF" w:rsidRDefault="001236BF" w:rsidP="001236BF">
            <w:pPr>
              <w:pStyle w:val="RowHeader"/>
            </w:pPr>
          </w:p>
          <w:p w14:paraId="29A636D4" w14:textId="77777777" w:rsidR="001236BF" w:rsidRDefault="001236BF" w:rsidP="001236BF">
            <w:pPr>
              <w:pStyle w:val="RowHeader"/>
            </w:pPr>
          </w:p>
          <w:p w14:paraId="6B76D5AE" w14:textId="77777777" w:rsidR="001236BF" w:rsidRDefault="001236BF" w:rsidP="001236BF">
            <w:pPr>
              <w:pStyle w:val="RowHeader"/>
            </w:pPr>
          </w:p>
          <w:p w14:paraId="4BF3D526" w14:textId="77777777" w:rsidR="001236BF" w:rsidRDefault="001236BF" w:rsidP="001236BF">
            <w:pPr>
              <w:pStyle w:val="RowHeader"/>
            </w:pPr>
          </w:p>
          <w:p w14:paraId="4E7496FE" w14:textId="48F07636" w:rsidR="001236BF" w:rsidRDefault="001236BF" w:rsidP="001236BF">
            <w:pPr>
              <w:pStyle w:val="RowHeader"/>
            </w:pPr>
          </w:p>
        </w:tc>
      </w:tr>
      <w:tr w:rsidR="001236BF" w14:paraId="659CDE57" w14:textId="77777777" w:rsidTr="00FA46A4">
        <w:tc>
          <w:tcPr>
            <w:tcW w:w="9340" w:type="dxa"/>
          </w:tcPr>
          <w:p w14:paraId="1D91038A" w14:textId="010EAC4B" w:rsidR="001236BF" w:rsidRDefault="001236BF" w:rsidP="001236BF">
            <w:pPr>
              <w:pStyle w:val="RowHeader"/>
            </w:pPr>
            <w:r>
              <w:t>List two things you learned from the interview.</w:t>
            </w:r>
          </w:p>
          <w:p w14:paraId="7279D3C4" w14:textId="77777777" w:rsidR="001236BF" w:rsidRDefault="001236BF" w:rsidP="001236BF">
            <w:pPr>
              <w:pStyle w:val="RowHeader"/>
            </w:pPr>
          </w:p>
          <w:p w14:paraId="7E6032EB" w14:textId="77777777" w:rsidR="001236BF" w:rsidRDefault="001236BF" w:rsidP="009B5C21">
            <w:r>
              <w:t xml:space="preserve">1) </w:t>
            </w:r>
          </w:p>
          <w:p w14:paraId="316A28E8" w14:textId="77777777" w:rsidR="001236BF" w:rsidRDefault="001236BF" w:rsidP="001236BF">
            <w:pPr>
              <w:pStyle w:val="RowHeader"/>
            </w:pPr>
          </w:p>
          <w:p w14:paraId="0C9A1424" w14:textId="77777777" w:rsidR="001236BF" w:rsidRDefault="001236BF" w:rsidP="001236BF">
            <w:pPr>
              <w:pStyle w:val="RowHeader"/>
            </w:pPr>
          </w:p>
          <w:p w14:paraId="3324D832" w14:textId="622A57F6" w:rsidR="001236BF" w:rsidRDefault="001236BF" w:rsidP="001236BF">
            <w:pPr>
              <w:pStyle w:val="RowHeader"/>
            </w:pPr>
          </w:p>
          <w:p w14:paraId="0D7D574E" w14:textId="1C8B0422" w:rsidR="001236BF" w:rsidRDefault="001236BF" w:rsidP="001236BF">
            <w:pPr>
              <w:pStyle w:val="RowHeader"/>
            </w:pPr>
          </w:p>
          <w:p w14:paraId="1C2A5A0E" w14:textId="77777777" w:rsidR="001236BF" w:rsidRDefault="001236BF" w:rsidP="001236BF">
            <w:pPr>
              <w:pStyle w:val="RowHeader"/>
            </w:pPr>
          </w:p>
          <w:p w14:paraId="7AB29EDA" w14:textId="77777777" w:rsidR="001236BF" w:rsidRDefault="001236BF" w:rsidP="001236BF">
            <w:pPr>
              <w:pStyle w:val="RowHeader"/>
            </w:pPr>
          </w:p>
          <w:p w14:paraId="21353DAF" w14:textId="52DC759E" w:rsidR="001236BF" w:rsidRDefault="001236BF" w:rsidP="009B5C21">
            <w:r>
              <w:t xml:space="preserve">2) </w:t>
            </w:r>
          </w:p>
          <w:p w14:paraId="128C3406" w14:textId="192801B8" w:rsidR="001236BF" w:rsidRDefault="001236BF" w:rsidP="001236BF">
            <w:pPr>
              <w:pStyle w:val="RowHeader"/>
            </w:pPr>
          </w:p>
          <w:p w14:paraId="2ED6AE69" w14:textId="7CEDBF51" w:rsidR="001236BF" w:rsidRDefault="001236BF" w:rsidP="001236BF">
            <w:pPr>
              <w:pStyle w:val="RowHeader"/>
            </w:pPr>
          </w:p>
          <w:p w14:paraId="47D18A13" w14:textId="77777777" w:rsidR="001236BF" w:rsidRDefault="001236BF" w:rsidP="001236BF">
            <w:pPr>
              <w:pStyle w:val="RowHeader"/>
            </w:pPr>
          </w:p>
          <w:p w14:paraId="27B48EAA" w14:textId="77777777" w:rsidR="001236BF" w:rsidRDefault="001236BF" w:rsidP="001236BF">
            <w:pPr>
              <w:pStyle w:val="RowHeader"/>
            </w:pPr>
          </w:p>
          <w:p w14:paraId="54D1EA58" w14:textId="77777777" w:rsidR="001236BF" w:rsidRDefault="001236BF" w:rsidP="001236BF">
            <w:pPr>
              <w:pStyle w:val="RowHeader"/>
            </w:pPr>
          </w:p>
          <w:p w14:paraId="141822F7" w14:textId="77777777" w:rsidR="001236BF" w:rsidRDefault="001236BF" w:rsidP="001236BF">
            <w:pPr>
              <w:pStyle w:val="RowHeader"/>
            </w:pPr>
          </w:p>
          <w:p w14:paraId="527ECD75" w14:textId="223332EC" w:rsidR="001236BF" w:rsidRDefault="001236BF" w:rsidP="001236BF">
            <w:pPr>
              <w:pStyle w:val="RowHeader"/>
            </w:pPr>
          </w:p>
        </w:tc>
      </w:tr>
    </w:tbl>
    <w:p w14:paraId="6FD0BE7D" w14:textId="77777777" w:rsidR="001236BF" w:rsidRPr="001236BF" w:rsidRDefault="001236BF" w:rsidP="001236BF">
      <w:pPr>
        <w:pStyle w:val="BodyText"/>
      </w:pPr>
    </w:p>
    <w:sectPr w:rsidR="001236BF" w:rsidRPr="001236B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E92B" w14:textId="77777777" w:rsidR="003B0280" w:rsidRDefault="003B0280" w:rsidP="00293785">
      <w:pPr>
        <w:spacing w:after="0" w:line="240" w:lineRule="auto"/>
      </w:pPr>
      <w:r>
        <w:separator/>
      </w:r>
    </w:p>
  </w:endnote>
  <w:endnote w:type="continuationSeparator" w:id="0">
    <w:p w14:paraId="493FCBA0" w14:textId="77777777" w:rsidR="003B0280" w:rsidRDefault="003B028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968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CD93C2" wp14:editId="57AA5BE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A32B81" w14:textId="2FFC8C7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961FE6A13714E54A04C1F91EDD05D4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236BF">
                                <w:t>Risk and Reward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D93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0A32B81" w14:textId="2FFC8C7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961FE6A13714E54A04C1F91EDD05D4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236BF">
                          <w:t>Risk and Reward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D95AD3A" wp14:editId="322355E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0CA6" w14:textId="77777777" w:rsidR="003B0280" w:rsidRDefault="003B0280" w:rsidP="00293785">
      <w:pPr>
        <w:spacing w:after="0" w:line="240" w:lineRule="auto"/>
      </w:pPr>
      <w:r>
        <w:separator/>
      </w:r>
    </w:p>
  </w:footnote>
  <w:footnote w:type="continuationSeparator" w:id="0">
    <w:p w14:paraId="35447421" w14:textId="77777777" w:rsidR="003B0280" w:rsidRDefault="003B028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998849">
    <w:abstractNumId w:val="6"/>
  </w:num>
  <w:num w:numId="2" w16cid:durableId="43259091">
    <w:abstractNumId w:val="7"/>
  </w:num>
  <w:num w:numId="3" w16cid:durableId="1612128427">
    <w:abstractNumId w:val="0"/>
  </w:num>
  <w:num w:numId="4" w16cid:durableId="1866550923">
    <w:abstractNumId w:val="2"/>
  </w:num>
  <w:num w:numId="5" w16cid:durableId="365373094">
    <w:abstractNumId w:val="3"/>
  </w:num>
  <w:num w:numId="6" w16cid:durableId="1345783747">
    <w:abstractNumId w:val="5"/>
  </w:num>
  <w:num w:numId="7" w16cid:durableId="30611728">
    <w:abstractNumId w:val="4"/>
  </w:num>
  <w:num w:numId="8" w16cid:durableId="735979908">
    <w:abstractNumId w:val="8"/>
  </w:num>
  <w:num w:numId="9" w16cid:durableId="1642150024">
    <w:abstractNumId w:val="9"/>
  </w:num>
  <w:num w:numId="10" w16cid:durableId="1635791130">
    <w:abstractNumId w:val="10"/>
  </w:num>
  <w:num w:numId="11" w16cid:durableId="1151218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BF"/>
    <w:rsid w:val="0004006F"/>
    <w:rsid w:val="00053775"/>
    <w:rsid w:val="0005619A"/>
    <w:rsid w:val="0008589D"/>
    <w:rsid w:val="0011259B"/>
    <w:rsid w:val="00116FDD"/>
    <w:rsid w:val="001236BF"/>
    <w:rsid w:val="00125621"/>
    <w:rsid w:val="001D0BBF"/>
    <w:rsid w:val="001E1F85"/>
    <w:rsid w:val="001E59A5"/>
    <w:rsid w:val="001F125D"/>
    <w:rsid w:val="002345CC"/>
    <w:rsid w:val="00293785"/>
    <w:rsid w:val="002C0879"/>
    <w:rsid w:val="002C37B4"/>
    <w:rsid w:val="0036040A"/>
    <w:rsid w:val="00397FA9"/>
    <w:rsid w:val="003B0280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B5C21"/>
    <w:rsid w:val="009D4E9A"/>
    <w:rsid w:val="009D6E8D"/>
    <w:rsid w:val="009F4E4F"/>
    <w:rsid w:val="00A101E8"/>
    <w:rsid w:val="00AC349E"/>
    <w:rsid w:val="00AE2054"/>
    <w:rsid w:val="00B92DBF"/>
    <w:rsid w:val="00BD119F"/>
    <w:rsid w:val="00C73EA1"/>
    <w:rsid w:val="00C8524A"/>
    <w:rsid w:val="00CC4F77"/>
    <w:rsid w:val="00CD36CF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9B034"/>
  <w15:docId w15:val="{E006BAB2-417D-4F12-B9F1-71AFF017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1FE6A13714E54A04C1F91EDD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7B06-47DF-44EC-859B-57392BFCCB72}"/>
      </w:docPartPr>
      <w:docPartBody>
        <w:p w:rsidR="00887795" w:rsidRDefault="00887795">
          <w:pPr>
            <w:pStyle w:val="8961FE6A13714E54A04C1F91EDD05D4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95"/>
    <w:rsid w:val="006C0958"/>
    <w:rsid w:val="008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61FE6A13714E54A04C1F91EDD05D42">
    <w:name w:val="8961FE6A13714E54A04C1F91EDD05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and Reward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and Reward</dc:title>
  <dc:creator>K20 Center</dc:creator>
  <cp:lastModifiedBy>Zuchrinata, Farid A.</cp:lastModifiedBy>
  <cp:revision>6</cp:revision>
  <cp:lastPrinted>2016-07-14T14:08:00Z</cp:lastPrinted>
  <dcterms:created xsi:type="dcterms:W3CDTF">2022-11-03T16:09:00Z</dcterms:created>
  <dcterms:modified xsi:type="dcterms:W3CDTF">2023-01-12T20:36:00Z</dcterms:modified>
</cp:coreProperties>
</file>