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02FB4" w14:textId="258E2AEC" w:rsidR="00446C13" w:rsidRDefault="00C26FFB" w:rsidP="00C26FFB">
      <w:pPr>
        <w:pStyle w:val="Title"/>
      </w:pPr>
      <w:r>
        <w:t>Research Card</w:t>
      </w:r>
      <w:r w:rsidR="00744010">
        <w:t xml:space="preserve"> Deck</w:t>
      </w: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18D3DBC4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CCA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02CE4D72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B16B" w14:textId="0769258E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067D06BA" w14:textId="67D260AC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781973D0" wp14:editId="66183147">
                  <wp:simplePos x="0" y="0"/>
                  <wp:positionH relativeFrom="column">
                    <wp:posOffset>313260</wp:posOffset>
                  </wp:positionH>
                  <wp:positionV relativeFrom="paragraph">
                    <wp:posOffset>84905</wp:posOffset>
                  </wp:positionV>
                  <wp:extent cx="515620" cy="883285"/>
                  <wp:effectExtent l="0" t="0" r="0" b="0"/>
                  <wp:wrapSquare wrapText="bothSides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D189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60AE1E94" w14:textId="77777777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12D7FB3F" w14:textId="0FD23262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Dr. Franz Goldberger</w:t>
            </w:r>
          </w:p>
        </w:tc>
      </w:tr>
    </w:tbl>
    <w:p w14:paraId="3F7DD2AD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907FC88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3840CAC5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DB67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65F8B2A9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C4E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7A229E5F" w14:textId="6C38FAE3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62336" behindDoc="0" locked="0" layoutInCell="1" allowOverlap="1" wp14:anchorId="60FDBBFE" wp14:editId="75C22528">
                  <wp:simplePos x="0" y="0"/>
                  <wp:positionH relativeFrom="column">
                    <wp:posOffset>312010</wp:posOffset>
                  </wp:positionH>
                  <wp:positionV relativeFrom="paragraph">
                    <wp:posOffset>206375</wp:posOffset>
                  </wp:positionV>
                  <wp:extent cx="515620" cy="883285"/>
                  <wp:effectExtent l="0" t="0" r="0" b="0"/>
                  <wp:wrapSquare wrapText="bothSides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A065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546FFC29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672996F2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 xml:space="preserve">Isadore </w:t>
            </w:r>
          </w:p>
          <w:p w14:paraId="4190AAE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Frenkiel</w:t>
            </w:r>
            <w:proofErr w:type="spellEnd"/>
          </w:p>
        </w:tc>
      </w:tr>
    </w:tbl>
    <w:p w14:paraId="10EAE253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DF95755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417CADC8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0EC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43F761EE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AD4B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5EBC012B" w14:textId="6B918123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66432" behindDoc="0" locked="0" layoutInCell="1" allowOverlap="1" wp14:anchorId="4814024B" wp14:editId="752BD109">
                  <wp:simplePos x="0" y="0"/>
                  <wp:positionH relativeFrom="column">
                    <wp:posOffset>312010</wp:posOffset>
                  </wp:positionH>
                  <wp:positionV relativeFrom="paragraph">
                    <wp:posOffset>206375</wp:posOffset>
                  </wp:positionV>
                  <wp:extent cx="515620" cy="883285"/>
                  <wp:effectExtent l="0" t="0" r="0" b="0"/>
                  <wp:wrapSquare wrapText="bothSides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B02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3CC49B3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</w:p>
          <w:p w14:paraId="5D838A5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Ossi</w:t>
            </w:r>
            <w:proofErr w:type="spellEnd"/>
          </w:p>
          <w:p w14:paraId="1A5EDAA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Stojka</w:t>
            </w:r>
            <w:proofErr w:type="spellEnd"/>
          </w:p>
        </w:tc>
      </w:tr>
    </w:tbl>
    <w:p w14:paraId="0474CDD1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008830D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38B87BF8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8789830" w14:textId="2058F363" w:rsidR="00C26FFB" w:rsidRDefault="00C26FFB" w:rsidP="00C26FFB">
      <w:pPr>
        <w:pStyle w:val="Title"/>
        <w:rPr>
          <w:rFonts w:eastAsia="Calibri"/>
          <w:lang w:val="en"/>
        </w:rPr>
      </w:pPr>
    </w:p>
    <w:p w14:paraId="0F7DDA8F" w14:textId="77777777" w:rsidR="00C26FFB" w:rsidRPr="00C26FFB" w:rsidRDefault="00C26FFB" w:rsidP="00C26FFB">
      <w:pPr>
        <w:pStyle w:val="Title"/>
        <w:rPr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0BD2D290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1AA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644C75A7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99E2" w14:textId="59368E45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29F03617" w14:textId="1CFCDAC4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42062136" wp14:editId="4D219E0E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88265</wp:posOffset>
                  </wp:positionV>
                  <wp:extent cx="515620" cy="883285"/>
                  <wp:effectExtent l="0" t="0" r="0" b="0"/>
                  <wp:wrapSquare wrapText="bothSides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D2A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6739BA71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2CB27677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 xml:space="preserve">Moshe </w:t>
            </w:r>
          </w:p>
          <w:p w14:paraId="55777EE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Levin</w:t>
            </w:r>
          </w:p>
        </w:tc>
      </w:tr>
    </w:tbl>
    <w:p w14:paraId="644A6CAB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637D6A2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495F615A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B7A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38DB3D3A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91E2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41B78349" w14:textId="26194CC7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64384" behindDoc="0" locked="0" layoutInCell="1" allowOverlap="1" wp14:anchorId="33A324FE" wp14:editId="51ADCEC5">
                  <wp:simplePos x="0" y="0"/>
                  <wp:positionH relativeFrom="column">
                    <wp:posOffset>297262</wp:posOffset>
                  </wp:positionH>
                  <wp:positionV relativeFrom="paragraph">
                    <wp:posOffset>206375</wp:posOffset>
                  </wp:positionV>
                  <wp:extent cx="515620" cy="883285"/>
                  <wp:effectExtent l="0" t="0" r="0" b="0"/>
                  <wp:wrapSquare wrapText="bothSides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6ED9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4E8D40D1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1BFC5E6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Robert</w:t>
            </w:r>
          </w:p>
          <w:p w14:paraId="3BBF66E5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Desnos</w:t>
            </w:r>
            <w:proofErr w:type="spellEnd"/>
          </w:p>
        </w:tc>
      </w:tr>
    </w:tbl>
    <w:p w14:paraId="4DC8B256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276E6609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176F32E5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241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6DABBF76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442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454422AD" w14:textId="55260566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68480" behindDoc="0" locked="0" layoutInCell="1" allowOverlap="1" wp14:anchorId="2EA9ECED" wp14:editId="71B98107">
                  <wp:simplePos x="0" y="0"/>
                  <wp:positionH relativeFrom="column">
                    <wp:posOffset>312010</wp:posOffset>
                  </wp:positionH>
                  <wp:positionV relativeFrom="paragraph">
                    <wp:posOffset>206375</wp:posOffset>
                  </wp:positionV>
                  <wp:extent cx="515620" cy="883285"/>
                  <wp:effectExtent l="0" t="0" r="0" b="0"/>
                  <wp:wrapSquare wrapText="bothSides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26C1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4822A722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7472A83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Carl Von Ossietzky</w:t>
            </w:r>
          </w:p>
        </w:tc>
      </w:tr>
    </w:tbl>
    <w:p w14:paraId="70DCF359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6770834F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626A4FC7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23837C95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064F1A34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3B3DC6F4" w14:textId="77777777" w:rsidR="00C26FFB" w:rsidRPr="00C26FFB" w:rsidRDefault="00C26FFB" w:rsidP="00C26FFB">
      <w:pPr>
        <w:pStyle w:val="Title"/>
        <w:rPr>
          <w:rFonts w:eastAsia="Arial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27F0B5B7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477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26136DAD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EF4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0C22EFFA" w14:textId="00F52CE6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70528" behindDoc="0" locked="0" layoutInCell="1" allowOverlap="1" wp14:anchorId="58C82A07" wp14:editId="77508706">
                  <wp:simplePos x="0" y="0"/>
                  <wp:positionH relativeFrom="column">
                    <wp:posOffset>312010</wp:posOffset>
                  </wp:positionH>
                  <wp:positionV relativeFrom="paragraph">
                    <wp:posOffset>206375</wp:posOffset>
                  </wp:positionV>
                  <wp:extent cx="515620" cy="883285"/>
                  <wp:effectExtent l="0" t="0" r="0" b="0"/>
                  <wp:wrapSquare wrapText="bothSides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0F5B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1422DF1E" w14:textId="77777777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18D6393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Yitskhok</w:t>
            </w:r>
            <w:proofErr w:type="spellEnd"/>
          </w:p>
          <w:p w14:paraId="6D5D0EF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Rudashevski</w:t>
            </w:r>
            <w:proofErr w:type="spellEnd"/>
          </w:p>
        </w:tc>
      </w:tr>
    </w:tbl>
    <w:p w14:paraId="526340D1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44BA69E4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641E867F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331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799A955B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A15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52AD1D7D" w14:textId="6CF57F44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74624" behindDoc="0" locked="0" layoutInCell="1" allowOverlap="1" wp14:anchorId="21203AF5" wp14:editId="53C14E30">
                  <wp:simplePos x="0" y="0"/>
                  <wp:positionH relativeFrom="column">
                    <wp:posOffset>312010</wp:posOffset>
                  </wp:positionH>
                  <wp:positionV relativeFrom="paragraph">
                    <wp:posOffset>206375</wp:posOffset>
                  </wp:positionV>
                  <wp:extent cx="515620" cy="883285"/>
                  <wp:effectExtent l="0" t="0" r="0" b="0"/>
                  <wp:wrapSquare wrapText="bothSides"/>
                  <wp:docPr id="30" name="Picture 3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20C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0164218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796715B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Rywka</w:t>
            </w:r>
            <w:proofErr w:type="spellEnd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 xml:space="preserve"> </w:t>
            </w:r>
          </w:p>
          <w:p w14:paraId="02B8762F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Lipszyc</w:t>
            </w:r>
            <w:proofErr w:type="spellEnd"/>
          </w:p>
        </w:tc>
      </w:tr>
    </w:tbl>
    <w:p w14:paraId="3A60AB50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2998F228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5D117BB6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B70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2BA78D1B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D70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2E1DD0B6" w14:textId="0630D7FA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1ADA51D0" wp14:editId="7E76E675">
                  <wp:extent cx="1181100" cy="1162050"/>
                  <wp:effectExtent l="0" t="0" r="0" b="0"/>
                  <wp:docPr id="46" name="Picture 46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986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51D09B49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</w:p>
          <w:p w14:paraId="4AE22BD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Wladyslaw</w:t>
            </w:r>
          </w:p>
          <w:p w14:paraId="61B9B02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Szpilman</w:t>
            </w:r>
          </w:p>
        </w:tc>
      </w:tr>
    </w:tbl>
    <w:p w14:paraId="55DCFC7B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9CED2F4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2E7F8D12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6E53A861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A6F7DF6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42400F6C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44E34FFB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7FE5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1D0FCE26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1737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50077A50" w14:textId="5828C5D5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72576" behindDoc="0" locked="0" layoutInCell="1" allowOverlap="1" wp14:anchorId="2F3A4E5A" wp14:editId="7A115186">
                  <wp:simplePos x="0" y="0"/>
                  <wp:positionH relativeFrom="column">
                    <wp:posOffset>275139</wp:posOffset>
                  </wp:positionH>
                  <wp:positionV relativeFrom="paragraph">
                    <wp:posOffset>214384</wp:posOffset>
                  </wp:positionV>
                  <wp:extent cx="515620" cy="883285"/>
                  <wp:effectExtent l="0" t="0" r="0" b="0"/>
                  <wp:wrapSquare wrapText="bothSides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2707" w14:textId="77777777" w:rsidR="00C26FFB" w:rsidRPr="00171E3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en"/>
              </w:rPr>
            </w:pPr>
          </w:p>
          <w:p w14:paraId="7CEBDDF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Peter</w:t>
            </w:r>
          </w:p>
          <w:p w14:paraId="7FAFAB0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Wilhelm</w:t>
            </w:r>
          </w:p>
          <w:p w14:paraId="11419C2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Pollmanns</w:t>
            </w:r>
            <w:proofErr w:type="spellEnd"/>
          </w:p>
        </w:tc>
      </w:tr>
    </w:tbl>
    <w:p w14:paraId="02643CB5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A79A85F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2B74AEDD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1C55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298CA349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20C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Victim</w:t>
            </w:r>
          </w:p>
          <w:p w14:paraId="60A7AA51" w14:textId="173268E6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  <w:lang w:val="en"/>
              </w:rPr>
              <w:drawing>
                <wp:anchor distT="0" distB="0" distL="114300" distR="114300" simplePos="0" relativeHeight="251676672" behindDoc="0" locked="0" layoutInCell="1" allowOverlap="1" wp14:anchorId="03EEF488" wp14:editId="7AF5C901">
                  <wp:simplePos x="0" y="0"/>
                  <wp:positionH relativeFrom="column">
                    <wp:posOffset>312011</wp:posOffset>
                  </wp:positionH>
                  <wp:positionV relativeFrom="paragraph">
                    <wp:posOffset>206375</wp:posOffset>
                  </wp:positionV>
                  <wp:extent cx="515620" cy="883285"/>
                  <wp:effectExtent l="0" t="0" r="0" b="0"/>
                  <wp:wrapSquare wrapText="bothSides"/>
                  <wp:docPr id="36" name="Picture 3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C377" w14:textId="77777777" w:rsidR="00C26FFB" w:rsidRPr="00171E3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en"/>
              </w:rPr>
            </w:pPr>
          </w:p>
          <w:p w14:paraId="76A81723" w14:textId="6716C2FD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Szeina</w:t>
            </w:r>
            <w:proofErr w:type="spellEnd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 xml:space="preserve"> </w:t>
            </w: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Katzenelen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-</w:t>
            </w: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boigen</w:t>
            </w:r>
            <w:proofErr w:type="spellEnd"/>
          </w:p>
        </w:tc>
      </w:tr>
    </w:tbl>
    <w:p w14:paraId="1360EDE1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089299B9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1574ADAE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FE8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2630C7FA" w14:textId="77777777" w:rsidTr="00C26FF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B2D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4BD5D380" w14:textId="4D79DC08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56FAF23A" wp14:editId="742B744F">
                  <wp:extent cx="1181100" cy="1162050"/>
                  <wp:effectExtent l="0" t="0" r="0" b="0"/>
                  <wp:docPr id="47" name="Picture 47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C212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0E650DF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55D4DBD9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Tom</w:t>
            </w:r>
          </w:p>
          <w:p w14:paraId="6202F2F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Lantos</w:t>
            </w:r>
          </w:p>
        </w:tc>
      </w:tr>
    </w:tbl>
    <w:p w14:paraId="38748329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68D87E5B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54744751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0BE0DB9A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4C554902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7C043790" w14:textId="77777777" w:rsidR="00C26FFB" w:rsidRPr="00C26FFB" w:rsidRDefault="00C26FFB" w:rsidP="00C26FFB">
      <w:pPr>
        <w:pStyle w:val="Title"/>
        <w:rPr>
          <w:rFonts w:eastAsia="Arial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1A4852AC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7990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2980BD99" w14:textId="77777777" w:rsidTr="005674F5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3D4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6274318C" w14:textId="0255CDDB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30C6EDDA" wp14:editId="5A9F8CE0">
                  <wp:extent cx="1181100" cy="1162050"/>
                  <wp:effectExtent l="0" t="0" r="0" b="0"/>
                  <wp:docPr id="48" name="Picture 48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B6C1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2378DD5C" w14:textId="77777777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6ED0E4B1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Klaus</w:t>
            </w:r>
          </w:p>
          <w:p w14:paraId="5EE24512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Langer</w:t>
            </w:r>
          </w:p>
        </w:tc>
      </w:tr>
    </w:tbl>
    <w:p w14:paraId="4AF66C4D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6AA59804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5870928E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CDAF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6104AE3E" w14:textId="77777777" w:rsidTr="00BE3E6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45A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0583D902" w14:textId="4A8066EB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3AF91FCF" wp14:editId="02462B42">
                  <wp:extent cx="1181100" cy="1162050"/>
                  <wp:effectExtent l="0" t="0" r="0" b="0"/>
                  <wp:docPr id="50" name="Picture 50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E430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71C6E3B2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761A10D5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 xml:space="preserve">Eva </w:t>
            </w: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Unterman</w:t>
            </w:r>
            <w:proofErr w:type="spellEnd"/>
          </w:p>
        </w:tc>
      </w:tr>
    </w:tbl>
    <w:p w14:paraId="0B9D6BE6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31411532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5940F6DD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F34F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741AFD6A" w14:textId="77777777" w:rsidTr="00BE3E6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5BF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62141135" w14:textId="1F195302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2992476C" wp14:editId="6BCACFF3">
                  <wp:extent cx="1181100" cy="1162050"/>
                  <wp:effectExtent l="0" t="0" r="0" b="0"/>
                  <wp:docPr id="52" name="Picture 52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0F79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0C8F5A0B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</w:p>
          <w:p w14:paraId="727E1D9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Nesse</w:t>
            </w:r>
            <w:proofErr w:type="spellEnd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 xml:space="preserve"> </w:t>
            </w:r>
          </w:p>
          <w:p w14:paraId="6B42935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Godin</w:t>
            </w:r>
          </w:p>
        </w:tc>
      </w:tr>
    </w:tbl>
    <w:p w14:paraId="4A78CE1C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787D2BA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0ABF925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7081D688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FAF14DF" w14:textId="77777777" w:rsidR="00C26FFB" w:rsidRPr="00C26FFB" w:rsidRDefault="00C26FFB" w:rsidP="00DE1B5C">
      <w:pPr>
        <w:pStyle w:val="Title"/>
        <w:rPr>
          <w:rFonts w:eastAsia="Calibri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62D6D856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6B0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4DF581FD" w14:textId="77777777" w:rsidTr="00DE1B5C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518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29E38729" w14:textId="054F6670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5219909B" wp14:editId="39CD73CF">
                  <wp:extent cx="1181100" cy="1162050"/>
                  <wp:effectExtent l="0" t="0" r="0" b="0"/>
                  <wp:docPr id="49" name="Picture 49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E9D1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554ABA10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2ED0C810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Marianne</w:t>
            </w:r>
          </w:p>
          <w:p w14:paraId="1A97D5E5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Winter</w:t>
            </w:r>
          </w:p>
        </w:tc>
      </w:tr>
    </w:tbl>
    <w:p w14:paraId="5E88B1E8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3D1DF9CF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5DF21DC8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3C9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1CCAB867" w14:textId="77777777" w:rsidTr="00BE3E6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72F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7DDFA053" w14:textId="6F5705C3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788500D3" wp14:editId="217D8994">
                  <wp:extent cx="1181100" cy="1162050"/>
                  <wp:effectExtent l="0" t="0" r="0" b="0"/>
                  <wp:docPr id="51" name="Picture 51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9E5F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09C64CB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17792C9F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 xml:space="preserve">Stefan </w:t>
            </w:r>
          </w:p>
          <w:p w14:paraId="1EB18F1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Moise</w:t>
            </w:r>
          </w:p>
        </w:tc>
      </w:tr>
    </w:tbl>
    <w:p w14:paraId="2810FB7F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2E8CF3D4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03A68BB3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EAC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4E5459D0" w14:textId="77777777" w:rsidTr="00BE3E6B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019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5D2C7E42" w14:textId="57441F45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6B709060" wp14:editId="585FABCF">
                  <wp:extent cx="1181100" cy="1162050"/>
                  <wp:effectExtent l="0" t="0" r="0" b="0"/>
                  <wp:docPr id="53" name="Picture 53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99D9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58BED49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2BEDF4D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Max</w:t>
            </w:r>
          </w:p>
          <w:p w14:paraId="62D6324B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Glauben</w:t>
            </w:r>
            <w:proofErr w:type="spellEnd"/>
          </w:p>
        </w:tc>
      </w:tr>
    </w:tbl>
    <w:p w14:paraId="15064FFD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2E376511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1E2D13F2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4262EB6D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67EE9D7F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1A2436D6" w14:textId="77777777" w:rsidR="00C26FFB" w:rsidRPr="00C26FFB" w:rsidRDefault="00C26FFB" w:rsidP="0056263D">
      <w:pPr>
        <w:pStyle w:val="Title"/>
        <w:rPr>
          <w:rFonts w:eastAsia="Arial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2FAEC14E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C8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6477D24F" w14:textId="77777777" w:rsidTr="00DE2511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9AE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0954D03C" w14:textId="790AF31C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341D84EA" wp14:editId="6B80D5B4">
                  <wp:extent cx="1181100" cy="1162050"/>
                  <wp:effectExtent l="0" t="0" r="0" b="0"/>
                  <wp:docPr id="55" name="Picture 55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322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4921463A" w14:textId="77777777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1C8FECE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Jozsef</w:t>
            </w:r>
            <w:proofErr w:type="spellEnd"/>
          </w:p>
          <w:p w14:paraId="5880E902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Forgacs</w:t>
            </w:r>
          </w:p>
        </w:tc>
      </w:tr>
    </w:tbl>
    <w:p w14:paraId="63CBFFB5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241DA8E2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00348E4A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AFAF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2342E38A" w14:textId="77777777" w:rsidTr="00426C72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6BD2" w14:textId="17B3A2A1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77696" behindDoc="0" locked="0" layoutInCell="1" allowOverlap="1" wp14:anchorId="222D2BA4" wp14:editId="71839088">
                  <wp:simplePos x="0" y="0"/>
                  <wp:positionH relativeFrom="column">
                    <wp:posOffset>162642</wp:posOffset>
                  </wp:positionH>
                  <wp:positionV relativeFrom="paragraph">
                    <wp:posOffset>288925</wp:posOffset>
                  </wp:positionV>
                  <wp:extent cx="795655" cy="825500"/>
                  <wp:effectExtent l="0" t="0" r="0" b="0"/>
                  <wp:wrapSquare wrapText="bothSides"/>
                  <wp:docPr id="56" name="Picture 5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648C474E" w14:textId="2CB0DA4E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78D7" w14:textId="77777777" w:rsidR="00C26FFB" w:rsidRPr="00171E3B" w:rsidRDefault="00C26FFB" w:rsidP="00426C7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en"/>
              </w:rPr>
            </w:pPr>
          </w:p>
          <w:p w14:paraId="50D18A50" w14:textId="77777777" w:rsidR="00C26FFB" w:rsidRPr="00C26FFB" w:rsidRDefault="00C26FFB" w:rsidP="00426C7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45th</w:t>
            </w:r>
          </w:p>
          <w:p w14:paraId="11B3EDBE" w14:textId="77777777" w:rsidR="00C26FFB" w:rsidRPr="00C26FFB" w:rsidRDefault="00C26FFB" w:rsidP="00426C7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Infantry</w:t>
            </w:r>
          </w:p>
          <w:p w14:paraId="3EB43ADC" w14:textId="77777777" w:rsidR="00C26FFB" w:rsidRPr="00C26FFB" w:rsidRDefault="00C26FFB" w:rsidP="00426C7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Division</w:t>
            </w:r>
          </w:p>
        </w:tc>
      </w:tr>
    </w:tbl>
    <w:p w14:paraId="581FE1E6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A2A1A4E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61912FCA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15C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59CE5395" w14:textId="77777777" w:rsidTr="00073F00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3BD1" w14:textId="697CC4AB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81792" behindDoc="0" locked="0" layoutInCell="1" allowOverlap="1" wp14:anchorId="1D88A1B5" wp14:editId="77F9E03D">
                  <wp:simplePos x="0" y="0"/>
                  <wp:positionH relativeFrom="column">
                    <wp:posOffset>164526</wp:posOffset>
                  </wp:positionH>
                  <wp:positionV relativeFrom="paragraph">
                    <wp:posOffset>348676</wp:posOffset>
                  </wp:positionV>
                  <wp:extent cx="795655" cy="825500"/>
                  <wp:effectExtent l="0" t="0" r="0" b="0"/>
                  <wp:wrapSquare wrapText="bothSides"/>
                  <wp:docPr id="58" name="Picture 5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3D7A75D3" w14:textId="2025E988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02A3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0DFCD8AC" w14:textId="77777777" w:rsidR="00C26FFB" w:rsidRPr="0021095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"/>
              </w:rPr>
            </w:pPr>
          </w:p>
          <w:p w14:paraId="3810ED77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Chiune</w:t>
            </w:r>
            <w:proofErr w:type="spellEnd"/>
          </w:p>
          <w:p w14:paraId="7C72C3C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Sugihara</w:t>
            </w:r>
          </w:p>
        </w:tc>
      </w:tr>
    </w:tbl>
    <w:p w14:paraId="5B695950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73943843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183F5941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14FD047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8FDADB3" w14:textId="77777777" w:rsidR="00C26FFB" w:rsidRPr="00C26FFB" w:rsidRDefault="00C26FFB" w:rsidP="0056263D">
      <w:pPr>
        <w:pStyle w:val="Title"/>
        <w:rPr>
          <w:rFonts w:eastAsia="Calibri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18EB3178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928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4DF6B89E" w14:textId="77777777" w:rsidTr="00DE2511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75B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Survivor</w:t>
            </w:r>
          </w:p>
          <w:p w14:paraId="45113B34" w14:textId="64E8FD00" w:rsidR="00C26FFB" w:rsidRPr="00C26FFB" w:rsidRDefault="003B0ED3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inline distT="0" distB="0" distL="0" distR="0" wp14:anchorId="593EC769" wp14:editId="5874DBE3">
                  <wp:extent cx="1181100" cy="1162050"/>
                  <wp:effectExtent l="0" t="0" r="0" b="0"/>
                  <wp:docPr id="54" name="Picture 54" descr="A picture containing plan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plant,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184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7AC616B7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1C62550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Thomas</w:t>
            </w:r>
          </w:p>
          <w:p w14:paraId="0364D2C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Doeppner</w:t>
            </w:r>
            <w:proofErr w:type="spellEnd"/>
          </w:p>
        </w:tc>
      </w:tr>
    </w:tbl>
    <w:p w14:paraId="0D155234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05FF4F57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67683C82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63CB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061FC2CB" w14:textId="77777777" w:rsidTr="00073F00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384C" w14:textId="31B77151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79744" behindDoc="0" locked="0" layoutInCell="1" allowOverlap="1" wp14:anchorId="1D8D1CF6" wp14:editId="69478421">
                  <wp:simplePos x="0" y="0"/>
                  <wp:positionH relativeFrom="column">
                    <wp:posOffset>142403</wp:posOffset>
                  </wp:positionH>
                  <wp:positionV relativeFrom="paragraph">
                    <wp:posOffset>289683</wp:posOffset>
                  </wp:positionV>
                  <wp:extent cx="795655" cy="825500"/>
                  <wp:effectExtent l="0" t="0" r="0" b="0"/>
                  <wp:wrapSquare wrapText="bothSides"/>
                  <wp:docPr id="57" name="Picture 5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2F0A72C2" w14:textId="5CF15785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4A5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63ED47C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20E7F0F8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Hannah</w:t>
            </w:r>
          </w:p>
          <w:p w14:paraId="7D1412BC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Senesh</w:t>
            </w:r>
            <w:proofErr w:type="spellEnd"/>
          </w:p>
        </w:tc>
      </w:tr>
    </w:tbl>
    <w:p w14:paraId="0B80890A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D160D50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34FC15EB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973F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19792EA2" w14:textId="77777777" w:rsidTr="00073F00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9D88" w14:textId="47964FEE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83840" behindDoc="0" locked="0" layoutInCell="1" allowOverlap="1" wp14:anchorId="7F088A49" wp14:editId="7D18B19C">
                  <wp:simplePos x="0" y="0"/>
                  <wp:positionH relativeFrom="column">
                    <wp:posOffset>179275</wp:posOffset>
                  </wp:positionH>
                  <wp:positionV relativeFrom="paragraph">
                    <wp:posOffset>282309</wp:posOffset>
                  </wp:positionV>
                  <wp:extent cx="795655" cy="825500"/>
                  <wp:effectExtent l="0" t="0" r="0" b="0"/>
                  <wp:wrapSquare wrapText="bothSides"/>
                  <wp:docPr id="59" name="Picture 5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7B6536FB" w14:textId="29E4BF94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2D72" w14:textId="77777777" w:rsidR="00C26FFB" w:rsidRPr="0021095B" w:rsidRDefault="00C26FFB" w:rsidP="00073F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en"/>
              </w:rPr>
            </w:pPr>
          </w:p>
          <w:p w14:paraId="48A534E3" w14:textId="77777777" w:rsidR="00C26FFB" w:rsidRPr="00C26FFB" w:rsidRDefault="00C26FFB" w:rsidP="00073F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Sir</w:t>
            </w:r>
          </w:p>
          <w:p w14:paraId="04EAC096" w14:textId="77777777" w:rsidR="00C26FFB" w:rsidRPr="00C26FFB" w:rsidRDefault="00C26FFB" w:rsidP="00073F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Nicholas</w:t>
            </w:r>
          </w:p>
          <w:p w14:paraId="3CEADEFC" w14:textId="77777777" w:rsidR="00C26FFB" w:rsidRPr="00C26FFB" w:rsidRDefault="00C26FFB" w:rsidP="00073F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Winton</w:t>
            </w:r>
          </w:p>
        </w:tc>
      </w:tr>
    </w:tbl>
    <w:p w14:paraId="58FEC275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4076F8E4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2F371C5E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70481E4F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19BFA693" w14:textId="77777777" w:rsidR="00C26FFB" w:rsidRPr="00C26FFB" w:rsidRDefault="00C26FFB" w:rsidP="00C26FFB">
      <w:pPr>
        <w:spacing w:after="0"/>
        <w:rPr>
          <w:rFonts w:ascii="Arial" w:eastAsia="Arial" w:hAnsi="Arial" w:cs="Arial"/>
          <w:sz w:val="22"/>
          <w:lang w:val="en"/>
        </w:rPr>
      </w:pPr>
    </w:p>
    <w:p w14:paraId="313B05B3" w14:textId="77777777" w:rsidR="00C26FFB" w:rsidRPr="00C26FFB" w:rsidRDefault="00C26FFB" w:rsidP="00540BEF">
      <w:pPr>
        <w:pStyle w:val="Title"/>
        <w:rPr>
          <w:rFonts w:eastAsia="Arial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4F501487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7194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6750E611" w14:textId="77777777" w:rsidTr="0056263D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701C" w14:textId="76D22C7A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85888" behindDoc="0" locked="0" layoutInCell="1" allowOverlap="1" wp14:anchorId="4B07E084" wp14:editId="41A7D43D">
                  <wp:simplePos x="0" y="0"/>
                  <wp:positionH relativeFrom="column">
                    <wp:posOffset>112907</wp:posOffset>
                  </wp:positionH>
                  <wp:positionV relativeFrom="paragraph">
                    <wp:posOffset>274934</wp:posOffset>
                  </wp:positionV>
                  <wp:extent cx="795655" cy="825500"/>
                  <wp:effectExtent l="0" t="0" r="0" b="0"/>
                  <wp:wrapSquare wrapText="bothSides"/>
                  <wp:docPr id="60" name="Picture 6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3349BFAF" w14:textId="6C7F9DB5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6A6D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49EE9085" w14:textId="77777777" w:rsidR="003D284C" w:rsidRPr="00040B4A" w:rsidRDefault="003D284C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"/>
              </w:rPr>
            </w:pPr>
          </w:p>
          <w:p w14:paraId="2D949999" w14:textId="38B319B9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Raoul</w:t>
            </w:r>
          </w:p>
          <w:p w14:paraId="370FDF93" w14:textId="77777777" w:rsid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Wallenberg</w:t>
            </w:r>
          </w:p>
          <w:p w14:paraId="38D53B4E" w14:textId="4A40E7F8" w:rsidR="00040B4A" w:rsidRPr="00040B4A" w:rsidRDefault="00040B4A" w:rsidP="00040B4A">
            <w:pPr>
              <w:pStyle w:val="BodyText"/>
              <w:rPr>
                <w:lang w:val="en"/>
              </w:rPr>
            </w:pPr>
          </w:p>
        </w:tc>
      </w:tr>
    </w:tbl>
    <w:p w14:paraId="25970600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2DCDF017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679A5057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5DC6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277A88DA" w14:textId="77777777" w:rsidTr="0056263D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0A86" w14:textId="63D6606A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89984" behindDoc="0" locked="0" layoutInCell="1" allowOverlap="1" wp14:anchorId="386F91B8" wp14:editId="2FDB2E21">
                  <wp:simplePos x="0" y="0"/>
                  <wp:positionH relativeFrom="column">
                    <wp:posOffset>156640</wp:posOffset>
                  </wp:positionH>
                  <wp:positionV relativeFrom="paragraph">
                    <wp:posOffset>296545</wp:posOffset>
                  </wp:positionV>
                  <wp:extent cx="795655" cy="825500"/>
                  <wp:effectExtent l="0" t="0" r="0" b="0"/>
                  <wp:wrapSquare wrapText="bothSides"/>
                  <wp:docPr id="62" name="Picture 6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43E58641" w14:textId="1BD20A00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41B4" w14:textId="77777777" w:rsidR="00C26FFB" w:rsidRPr="00040B4A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"/>
              </w:rPr>
            </w:pPr>
          </w:p>
          <w:p w14:paraId="18590A6C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Father</w:t>
            </w:r>
          </w:p>
          <w:p w14:paraId="2AF18CBB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Jacques</w:t>
            </w:r>
          </w:p>
          <w:p w14:paraId="0FB09DF4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(Lucien</w:t>
            </w:r>
          </w:p>
          <w:p w14:paraId="05A86014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Bunel</w:t>
            </w:r>
            <w:proofErr w:type="spellEnd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)</w:t>
            </w:r>
          </w:p>
        </w:tc>
      </w:tr>
    </w:tbl>
    <w:p w14:paraId="22E0E5C5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28DB707D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4841811B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2E8D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0139CD3C" w14:textId="77777777" w:rsidTr="0056263D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D742" w14:textId="4E3311DF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94080" behindDoc="0" locked="0" layoutInCell="1" allowOverlap="1" wp14:anchorId="1128A997" wp14:editId="15B692DE">
                  <wp:simplePos x="0" y="0"/>
                  <wp:positionH relativeFrom="column">
                    <wp:posOffset>157152</wp:posOffset>
                  </wp:positionH>
                  <wp:positionV relativeFrom="paragraph">
                    <wp:posOffset>260186</wp:posOffset>
                  </wp:positionV>
                  <wp:extent cx="795655" cy="825500"/>
                  <wp:effectExtent l="0" t="0" r="0" b="0"/>
                  <wp:wrapSquare wrapText="bothSides"/>
                  <wp:docPr id="64" name="Picture 6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4C08A869" w14:textId="1EAC2C7A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AF25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6C0C123F" w14:textId="77777777" w:rsidR="00040B4A" w:rsidRPr="00040B4A" w:rsidRDefault="00040B4A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"/>
              </w:rPr>
            </w:pPr>
          </w:p>
          <w:p w14:paraId="696D5CB2" w14:textId="5B0864B3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Mordechai</w:t>
            </w:r>
          </w:p>
          <w:p w14:paraId="238A06F6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Anielewicz</w:t>
            </w:r>
            <w:proofErr w:type="spellEnd"/>
          </w:p>
        </w:tc>
      </w:tr>
    </w:tbl>
    <w:p w14:paraId="21831D50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3E08477A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EAAE840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D9CC800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0B8035AF" w14:textId="77777777" w:rsidR="00C26FFB" w:rsidRPr="00C26FFB" w:rsidRDefault="00C26FFB" w:rsidP="00DF612C">
      <w:pPr>
        <w:pStyle w:val="Title"/>
        <w:rPr>
          <w:rFonts w:eastAsia="Calibri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7898E0FD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2A3A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1E762CF6" w14:textId="77777777" w:rsidTr="0056263D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35A9" w14:textId="6D72948D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87936" behindDoc="0" locked="0" layoutInCell="1" allowOverlap="1" wp14:anchorId="0DC8DDA5" wp14:editId="38377321">
                  <wp:simplePos x="0" y="0"/>
                  <wp:positionH relativeFrom="column">
                    <wp:posOffset>135030</wp:posOffset>
                  </wp:positionH>
                  <wp:positionV relativeFrom="paragraph">
                    <wp:posOffset>274934</wp:posOffset>
                  </wp:positionV>
                  <wp:extent cx="795655" cy="825500"/>
                  <wp:effectExtent l="0" t="0" r="0" b="0"/>
                  <wp:wrapSquare wrapText="bothSides"/>
                  <wp:docPr id="61" name="Picture 6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35A34FAA" w14:textId="790C71B1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FA3C" w14:textId="77777777" w:rsidR="00C26FFB" w:rsidRPr="005A3BF7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en"/>
              </w:rPr>
            </w:pPr>
          </w:p>
          <w:p w14:paraId="7A51700A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Alexander</w:t>
            </w:r>
          </w:p>
          <w:p w14:paraId="21443322" w14:textId="11598660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“Sasha”</w:t>
            </w:r>
          </w:p>
          <w:p w14:paraId="506A70CC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Pechersky</w:t>
            </w:r>
            <w:proofErr w:type="spellEnd"/>
          </w:p>
        </w:tc>
      </w:tr>
    </w:tbl>
    <w:p w14:paraId="36A78D98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54EFCAD9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247EDDD9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BD61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6251715C" w14:textId="77777777" w:rsidTr="0056263D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9CBC" w14:textId="6B85D24D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92032" behindDoc="0" locked="0" layoutInCell="1" allowOverlap="1" wp14:anchorId="56F8B777" wp14:editId="4F364D6A">
                  <wp:simplePos x="0" y="0"/>
                  <wp:positionH relativeFrom="column">
                    <wp:posOffset>171491</wp:posOffset>
                  </wp:positionH>
                  <wp:positionV relativeFrom="paragraph">
                    <wp:posOffset>296545</wp:posOffset>
                  </wp:positionV>
                  <wp:extent cx="795655" cy="825500"/>
                  <wp:effectExtent l="0" t="0" r="0" b="0"/>
                  <wp:wrapSquare wrapText="bothSides"/>
                  <wp:docPr id="63" name="Picture 6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68B69609" w14:textId="543E0D01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CAE2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75ABCDF0" w14:textId="77777777" w:rsidR="00040B4A" w:rsidRPr="00040B4A" w:rsidRDefault="00040B4A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"/>
              </w:rPr>
            </w:pPr>
          </w:p>
          <w:p w14:paraId="3EF9923F" w14:textId="7700D301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Feng-Shan</w:t>
            </w:r>
          </w:p>
          <w:p w14:paraId="076C56FA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Ho</w:t>
            </w:r>
          </w:p>
        </w:tc>
      </w:tr>
    </w:tbl>
    <w:p w14:paraId="6976CDA1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p w14:paraId="0DBB9952" w14:textId="77777777" w:rsidR="00C26FFB" w:rsidRPr="00C26FFB" w:rsidRDefault="00C26FFB" w:rsidP="00C26FFB">
      <w:pPr>
        <w:spacing w:after="0"/>
        <w:rPr>
          <w:rFonts w:ascii="Calibri" w:eastAsia="Calibri" w:hAnsi="Calibri" w:cs="Calibri"/>
          <w:sz w:val="26"/>
          <w:szCs w:val="26"/>
          <w:lang w:val="en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260"/>
      </w:tblGrid>
      <w:tr w:rsidR="00C26FFB" w:rsidRPr="00C26FFB" w14:paraId="1746D465" w14:textId="77777777" w:rsidTr="00A57B0F">
        <w:trPr>
          <w:trHeight w:val="420"/>
        </w:trPr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8D9E" w14:textId="77777777" w:rsidR="00C26FFB" w:rsidRPr="00C26FFB" w:rsidRDefault="00C26FFB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Holocaust Research</w:t>
            </w:r>
          </w:p>
        </w:tc>
      </w:tr>
      <w:tr w:rsidR="00C26FFB" w:rsidRPr="00C26FFB" w14:paraId="5B0C5998" w14:textId="77777777" w:rsidTr="0056263D">
        <w:trPr>
          <w:trHeight w:val="2160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F30C" w14:textId="70F93703" w:rsidR="00C26FFB" w:rsidRPr="00C26FFB" w:rsidRDefault="003B0ED3" w:rsidP="00C26FF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val="en"/>
              </w:rPr>
              <w:drawing>
                <wp:anchor distT="0" distB="0" distL="114300" distR="114300" simplePos="0" relativeHeight="251696128" behindDoc="0" locked="0" layoutInCell="1" allowOverlap="1" wp14:anchorId="77A47925" wp14:editId="14C7952D">
                  <wp:simplePos x="0" y="0"/>
                  <wp:positionH relativeFrom="column">
                    <wp:posOffset>171900</wp:posOffset>
                  </wp:positionH>
                  <wp:positionV relativeFrom="paragraph">
                    <wp:posOffset>260186</wp:posOffset>
                  </wp:positionV>
                  <wp:extent cx="795655" cy="825500"/>
                  <wp:effectExtent l="0" t="0" r="0" b="0"/>
                  <wp:wrapSquare wrapText="bothSides"/>
                  <wp:docPr id="65" name="Picture 6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FFB" w:rsidRPr="00C26FFB">
              <w:rPr>
                <w:rFonts w:ascii="Calibri" w:eastAsia="Calibri" w:hAnsi="Calibri" w:cs="Calibri"/>
                <w:b/>
                <w:sz w:val="26"/>
                <w:szCs w:val="26"/>
                <w:lang w:val="en"/>
              </w:rPr>
              <w:t>Rescuer</w:t>
            </w:r>
          </w:p>
          <w:p w14:paraId="56CECA5B" w14:textId="48E414A7" w:rsidR="00C26FFB" w:rsidRPr="00C26FFB" w:rsidRDefault="00C26FFB" w:rsidP="00C26FF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22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EB56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n"/>
              </w:rPr>
            </w:pPr>
          </w:p>
          <w:p w14:paraId="7CB99998" w14:textId="77777777" w:rsidR="00040B4A" w:rsidRPr="00040B4A" w:rsidRDefault="00040B4A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"/>
              </w:rPr>
            </w:pPr>
          </w:p>
          <w:p w14:paraId="18F30750" w14:textId="7A612AF3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proofErr w:type="spellStart"/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Tosia</w:t>
            </w:r>
            <w:proofErr w:type="spellEnd"/>
          </w:p>
          <w:p w14:paraId="3E6C47D4" w14:textId="77777777" w:rsidR="00C26FFB" w:rsidRPr="00C26FFB" w:rsidRDefault="00C26FFB" w:rsidP="005626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</w:pPr>
            <w:r w:rsidRPr="00C26FFB">
              <w:rPr>
                <w:rFonts w:ascii="Calibri" w:eastAsia="Calibri" w:hAnsi="Calibri" w:cs="Calibri"/>
                <w:b/>
                <w:sz w:val="36"/>
                <w:szCs w:val="36"/>
                <w:lang w:val="en"/>
              </w:rPr>
              <w:t>Altman</w:t>
            </w:r>
          </w:p>
        </w:tc>
      </w:tr>
    </w:tbl>
    <w:p w14:paraId="388D251F" w14:textId="77777777" w:rsidR="00C26FFB" w:rsidRPr="00C26FFB" w:rsidRDefault="00C26FFB" w:rsidP="00C26FFB"/>
    <w:sectPr w:rsidR="00C26FFB" w:rsidRPr="00C26FFB" w:rsidSect="00C26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4913" w14:textId="77777777" w:rsidR="00AB159A" w:rsidRDefault="00AB159A" w:rsidP="00293785">
      <w:pPr>
        <w:spacing w:after="0" w:line="240" w:lineRule="auto"/>
      </w:pPr>
      <w:r>
        <w:separator/>
      </w:r>
    </w:p>
  </w:endnote>
  <w:endnote w:type="continuationSeparator" w:id="0">
    <w:p w14:paraId="18AEA73C" w14:textId="77777777" w:rsidR="00AB159A" w:rsidRDefault="00AB15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3C3F" w14:textId="77777777" w:rsidR="003B0ED3" w:rsidRDefault="003B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B75A" w14:textId="1034E401" w:rsidR="00293785" w:rsidRDefault="005A02CC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41A1F32" wp14:editId="710102F9">
          <wp:simplePos x="0" y="0"/>
          <wp:positionH relativeFrom="column">
            <wp:posOffset>1815465</wp:posOffset>
          </wp:positionH>
          <wp:positionV relativeFrom="paragraph">
            <wp:posOffset>-118110</wp:posOffset>
          </wp:positionV>
          <wp:extent cx="4572000" cy="316865"/>
          <wp:effectExtent l="0" t="0" r="0" b="698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88DB46" wp14:editId="0423F866">
              <wp:simplePos x="0" y="0"/>
              <wp:positionH relativeFrom="column">
                <wp:posOffset>1929765</wp:posOffset>
              </wp:positionH>
              <wp:positionV relativeFrom="paragraph">
                <wp:posOffset>-166675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610F9" w14:textId="0F78DF8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66C79E5BCA04FDBAB54BA1FD08A896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64F58">
                                <w:t>Honor and Remembrance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8DB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95pt;margin-top:-13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SzjDB4gAAAA8BAAAPAAAAAAAAAAAAAAAAALoEAABk&#13;&#10;cnMvZG93bnJldi54bWxQSwUGAAAAAAQABADzAAAAyQUAAAAA&#13;&#10;" filled="f" stroked="f">
              <v:textbox>
                <w:txbxContent>
                  <w:p w14:paraId="6EE610F9" w14:textId="0F78DF8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66C79E5BCA04FDBAB54BA1FD08A896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64F58">
                          <w:t>Honor and Remembrance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98CF" w14:textId="77777777" w:rsidR="003B0ED3" w:rsidRDefault="003B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7F6B" w14:textId="77777777" w:rsidR="00AB159A" w:rsidRDefault="00AB159A" w:rsidP="00293785">
      <w:pPr>
        <w:spacing w:after="0" w:line="240" w:lineRule="auto"/>
      </w:pPr>
      <w:r>
        <w:separator/>
      </w:r>
    </w:p>
  </w:footnote>
  <w:footnote w:type="continuationSeparator" w:id="0">
    <w:p w14:paraId="6D3493D6" w14:textId="77777777" w:rsidR="00AB159A" w:rsidRDefault="00AB159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DBF7" w14:textId="77777777" w:rsidR="003B0ED3" w:rsidRDefault="003B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454D" w14:textId="77777777" w:rsidR="003B0ED3" w:rsidRDefault="003B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9DA8" w14:textId="77777777" w:rsidR="003B0ED3" w:rsidRDefault="003B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B"/>
    <w:rsid w:val="0004006F"/>
    <w:rsid w:val="00040B4A"/>
    <w:rsid w:val="00053775"/>
    <w:rsid w:val="0005619A"/>
    <w:rsid w:val="00073F00"/>
    <w:rsid w:val="0008589D"/>
    <w:rsid w:val="0011259B"/>
    <w:rsid w:val="00116FDD"/>
    <w:rsid w:val="00125621"/>
    <w:rsid w:val="00171E3B"/>
    <w:rsid w:val="001A1E71"/>
    <w:rsid w:val="001A3324"/>
    <w:rsid w:val="001A7919"/>
    <w:rsid w:val="001D0BBF"/>
    <w:rsid w:val="001E1F85"/>
    <w:rsid w:val="001F125D"/>
    <w:rsid w:val="0021095B"/>
    <w:rsid w:val="002315DE"/>
    <w:rsid w:val="002345CC"/>
    <w:rsid w:val="00293785"/>
    <w:rsid w:val="002C0879"/>
    <w:rsid w:val="002C37B4"/>
    <w:rsid w:val="0036040A"/>
    <w:rsid w:val="00397FA9"/>
    <w:rsid w:val="003B0ED3"/>
    <w:rsid w:val="003D284C"/>
    <w:rsid w:val="003E3516"/>
    <w:rsid w:val="00426C72"/>
    <w:rsid w:val="0044624D"/>
    <w:rsid w:val="00446C13"/>
    <w:rsid w:val="005078B4"/>
    <w:rsid w:val="0053328A"/>
    <w:rsid w:val="00540BEF"/>
    <w:rsid w:val="00540FC6"/>
    <w:rsid w:val="005511B6"/>
    <w:rsid w:val="00553C98"/>
    <w:rsid w:val="0056263D"/>
    <w:rsid w:val="00566601"/>
    <w:rsid w:val="005674F5"/>
    <w:rsid w:val="005A02CC"/>
    <w:rsid w:val="005A3BF7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27A3"/>
    <w:rsid w:val="00744010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2332B"/>
    <w:rsid w:val="00AB159A"/>
    <w:rsid w:val="00AC349E"/>
    <w:rsid w:val="00B07D10"/>
    <w:rsid w:val="00B3475F"/>
    <w:rsid w:val="00B92DBF"/>
    <w:rsid w:val="00BD119F"/>
    <w:rsid w:val="00BE3E6B"/>
    <w:rsid w:val="00C26FFB"/>
    <w:rsid w:val="00C60185"/>
    <w:rsid w:val="00C64F58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21EDA"/>
    <w:rsid w:val="00D626EB"/>
    <w:rsid w:val="00D84577"/>
    <w:rsid w:val="00DB648A"/>
    <w:rsid w:val="00DC1267"/>
    <w:rsid w:val="00DC7A6D"/>
    <w:rsid w:val="00DE0203"/>
    <w:rsid w:val="00DE1B5C"/>
    <w:rsid w:val="00DE2511"/>
    <w:rsid w:val="00DF612C"/>
    <w:rsid w:val="00E43680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C8975"/>
  <w15:docId w15:val="{C6DEE7B8-5E95-4924-ABCC-011A7A8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26FFB"/>
    <w:pPr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26FF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C79E5BCA04FDBAB54BA1FD08A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DE65-5F2F-4CAB-99D5-2E83D31E0A80}"/>
      </w:docPartPr>
      <w:docPartBody>
        <w:p w:rsidR="004936B4" w:rsidRDefault="004936B4">
          <w:pPr>
            <w:pStyle w:val="866C79E5BCA04FDBAB54BA1FD08A896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B4"/>
    <w:rsid w:val="004936B4"/>
    <w:rsid w:val="004F6734"/>
    <w:rsid w:val="00603F04"/>
    <w:rsid w:val="00C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6C79E5BCA04FDBAB54BA1FD08A896D">
    <w:name w:val="866C79E5BCA04FDBAB54BA1FD08A8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0</TotalTime>
  <Pages>5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and Remembrance</dc:title>
  <dc:creator>K20 Center</dc:creator>
  <cp:lastModifiedBy>Gracia, Ann M.</cp:lastModifiedBy>
  <cp:revision>2</cp:revision>
  <cp:lastPrinted>2016-07-14T14:08:00Z</cp:lastPrinted>
  <dcterms:created xsi:type="dcterms:W3CDTF">2022-12-14T16:42:00Z</dcterms:created>
  <dcterms:modified xsi:type="dcterms:W3CDTF">2022-12-14T16:42:00Z</dcterms:modified>
</cp:coreProperties>
</file>