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45D656" w14:textId="77777777" w:rsidR="00125F9D" w:rsidRPr="00582CD7" w:rsidRDefault="00125F9D" w:rsidP="00125F9D">
      <w:pPr>
        <w:rPr>
          <w:rFonts w:ascii="Comic Sans MS" w:hAnsi="Comic Sans MS"/>
          <w:lang w:val="es-US"/>
        </w:rPr>
      </w:pPr>
      <w:r>
        <w:rPr>
          <w:rStyle w:val="TitleChar"/>
          <w:bCs/>
          <w:lang w:val="es"/>
        </w:rPr>
        <w:t>Diagrama GRAPES</w:t>
      </w:r>
      <w:r>
        <w:rPr>
          <w:rFonts w:ascii="Comic Sans MS" w:hAnsi="Comic Sans MS"/>
          <w:lang w:val="es"/>
        </w:rPr>
        <w:t xml:space="preserve">  </w:t>
      </w:r>
    </w:p>
    <w:p w14:paraId="163C7FBB" w14:textId="77777777" w:rsidR="00125F9D" w:rsidRPr="00582CD7" w:rsidRDefault="00125F9D" w:rsidP="00125F9D">
      <w:pPr>
        <w:rPr>
          <w:lang w:val="es-US"/>
        </w:rPr>
      </w:pPr>
      <w:r>
        <w:rPr>
          <w:lang w:val="es"/>
        </w:rPr>
        <w:t>Región__________________________________________________</w:t>
      </w:r>
    </w:p>
    <w:p w14:paraId="29FCDE49" w14:textId="77777777" w:rsidR="00125F9D" w:rsidRPr="00582CD7" w:rsidRDefault="00125F9D" w:rsidP="00125F9D">
      <w:pPr>
        <w:rPr>
          <w:lang w:val="es-US"/>
        </w:rPr>
      </w:pPr>
      <w:r>
        <w:rPr>
          <w:lang w:val="es"/>
        </w:rPr>
        <w:t xml:space="preserve">Nombre_______________________________________________________ Fecha___________________   </w:t>
      </w:r>
    </w:p>
    <w:p w14:paraId="64E85695" w14:textId="77777777" w:rsidR="00125F9D" w:rsidRDefault="00125F9D" w:rsidP="00125F9D">
      <w:r>
        <w:rPr>
          <w:lang w:val="es"/>
        </w:rPr>
        <w:t>Hora____________</w:t>
      </w:r>
    </w:p>
    <w:tbl>
      <w:tblPr>
        <w:tblStyle w:val="TableGrid"/>
        <w:tblW w:w="0" w:type="auto"/>
        <w:tblInd w:w="11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75"/>
        <w:gridCol w:w="7390"/>
      </w:tblGrid>
      <w:tr w:rsidR="00125F9D" w14:paraId="2DBA8C3F" w14:textId="77777777" w:rsidTr="00125F9D">
        <w:trPr>
          <w:trHeight w:val="1613"/>
        </w:trPr>
        <w:tc>
          <w:tcPr>
            <w:tcW w:w="3300" w:type="dxa"/>
          </w:tcPr>
          <w:p w14:paraId="404E7795" w14:textId="77777777" w:rsidR="00125F9D" w:rsidRPr="00582CD7" w:rsidRDefault="00125F9D" w:rsidP="00125F9D">
            <w:pPr>
              <w:pStyle w:val="Heading1"/>
              <w:spacing w:before="0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 xml:space="preserve">GEOGRAPHY </w:t>
            </w:r>
            <w:proofErr w:type="spellStart"/>
            <w:r>
              <w:rPr>
                <w:bCs/>
                <w:lang w:val="es"/>
              </w:rPr>
              <w:t>of</w:t>
            </w:r>
            <w:proofErr w:type="spellEnd"/>
            <w:r>
              <w:rPr>
                <w:bCs/>
                <w:lang w:val="es"/>
              </w:rPr>
              <w:t xml:space="preserve"> </w:t>
            </w:r>
            <w:proofErr w:type="spellStart"/>
            <w:r>
              <w:rPr>
                <w:bCs/>
                <w:lang w:val="es"/>
              </w:rPr>
              <w:t>the</w:t>
            </w:r>
            <w:proofErr w:type="spellEnd"/>
            <w:r>
              <w:rPr>
                <w:bCs/>
                <w:lang w:val="es"/>
              </w:rPr>
              <w:t xml:space="preserve"> PLACE </w:t>
            </w:r>
            <w:r>
              <w:rPr>
                <w:bCs/>
                <w:i/>
                <w:iCs/>
                <w:lang w:val="es"/>
              </w:rPr>
              <w:t>(GEOGRAFÍA del LUGAR)</w:t>
            </w:r>
          </w:p>
          <w:p w14:paraId="1D4E66B9" w14:textId="77777777" w:rsidR="00125F9D" w:rsidRPr="00582CD7" w:rsidRDefault="00125F9D" w:rsidP="00125F9D">
            <w:pPr>
              <w:rPr>
                <w:lang w:val="es-US"/>
              </w:rPr>
            </w:pPr>
          </w:p>
          <w:p w14:paraId="63C787A5" w14:textId="77777777" w:rsidR="00125F9D" w:rsidRPr="00582CD7" w:rsidRDefault="00125F9D" w:rsidP="00125F9D">
            <w:pPr>
              <w:rPr>
                <w:lang w:val="es-US"/>
              </w:rPr>
            </w:pPr>
            <w:r>
              <w:rPr>
                <w:lang w:val="es"/>
              </w:rPr>
              <w:t>Descripción del clima, las formas del terreno y el paisaje</w:t>
            </w:r>
          </w:p>
          <w:p w14:paraId="78ABA6DF" w14:textId="77777777" w:rsidR="00125F9D" w:rsidRPr="001748BB" w:rsidRDefault="00125F9D" w:rsidP="00125F9D">
            <w:r>
              <w:rPr>
                <w:lang w:val="es"/>
              </w:rPr>
              <w:t>Urbano o rural</w:t>
            </w:r>
          </w:p>
        </w:tc>
        <w:tc>
          <w:tcPr>
            <w:tcW w:w="7500" w:type="dxa"/>
          </w:tcPr>
          <w:p w14:paraId="6C2DA25C" w14:textId="77777777" w:rsidR="00125F9D" w:rsidRDefault="00125F9D" w:rsidP="00125F9D">
            <w:pPr>
              <w:rPr>
                <w:rFonts w:ascii="Comic Sans MS" w:hAnsi="Comic Sans MS"/>
              </w:rPr>
            </w:pPr>
          </w:p>
        </w:tc>
      </w:tr>
      <w:tr w:rsidR="00125F9D" w:rsidRPr="00582CD7" w14:paraId="640E3CB0" w14:textId="77777777" w:rsidTr="00125F9D">
        <w:trPr>
          <w:trHeight w:val="1613"/>
        </w:trPr>
        <w:tc>
          <w:tcPr>
            <w:tcW w:w="3300" w:type="dxa"/>
          </w:tcPr>
          <w:p w14:paraId="68A32B38" w14:textId="77777777" w:rsidR="00125F9D" w:rsidRPr="00582CD7" w:rsidRDefault="00125F9D" w:rsidP="00125F9D">
            <w:pPr>
              <w:pStyle w:val="Heading1"/>
              <w:spacing w:before="0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 xml:space="preserve">REGION </w:t>
            </w:r>
            <w:r>
              <w:rPr>
                <w:bCs/>
                <w:i/>
                <w:iCs/>
                <w:lang w:val="es"/>
              </w:rPr>
              <w:t>(REGIÓN)</w:t>
            </w:r>
          </w:p>
          <w:p w14:paraId="56BDF77B" w14:textId="77777777" w:rsidR="00125F9D" w:rsidRPr="00582CD7" w:rsidRDefault="00125F9D" w:rsidP="00125F9D">
            <w:pPr>
              <w:rPr>
                <w:lang w:val="es-US"/>
              </w:rPr>
            </w:pPr>
          </w:p>
          <w:p w14:paraId="50CC185A" w14:textId="77777777" w:rsidR="00125F9D" w:rsidRPr="00582CD7" w:rsidRDefault="00125F9D" w:rsidP="00125F9D">
            <w:pPr>
              <w:rPr>
                <w:lang w:val="es-US"/>
              </w:rPr>
            </w:pPr>
            <w:r>
              <w:rPr>
                <w:lang w:val="es"/>
              </w:rPr>
              <w:t>Otros países de esta región y características similares de la región</w:t>
            </w:r>
          </w:p>
        </w:tc>
        <w:tc>
          <w:tcPr>
            <w:tcW w:w="7500" w:type="dxa"/>
          </w:tcPr>
          <w:p w14:paraId="40CF1966" w14:textId="77777777" w:rsidR="00125F9D" w:rsidRPr="00582CD7" w:rsidRDefault="00125F9D" w:rsidP="00125F9D">
            <w:pPr>
              <w:rPr>
                <w:rFonts w:ascii="Comic Sans MS" w:hAnsi="Comic Sans MS"/>
                <w:lang w:val="es-US"/>
              </w:rPr>
            </w:pPr>
          </w:p>
        </w:tc>
      </w:tr>
      <w:tr w:rsidR="00125F9D" w:rsidRPr="00582CD7" w14:paraId="2BC89A06" w14:textId="77777777" w:rsidTr="00125F9D">
        <w:trPr>
          <w:trHeight w:val="1613"/>
        </w:trPr>
        <w:tc>
          <w:tcPr>
            <w:tcW w:w="3300" w:type="dxa"/>
          </w:tcPr>
          <w:p w14:paraId="113B1597" w14:textId="77777777" w:rsidR="00125F9D" w:rsidRPr="00582CD7" w:rsidRDefault="00125F9D" w:rsidP="00125F9D">
            <w:pPr>
              <w:pStyle w:val="Heading1"/>
              <w:spacing w:before="0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 xml:space="preserve">ABSOLUTE LOCATION </w:t>
            </w:r>
            <w:r>
              <w:rPr>
                <w:bCs/>
                <w:i/>
                <w:iCs/>
                <w:lang w:val="es"/>
              </w:rPr>
              <w:t>(UBICACIÓN ABSOLUTA)</w:t>
            </w:r>
          </w:p>
          <w:p w14:paraId="22B7F9AE" w14:textId="77777777" w:rsidR="00125F9D" w:rsidRPr="00582CD7" w:rsidRDefault="00125F9D" w:rsidP="00125F9D">
            <w:pPr>
              <w:rPr>
                <w:lang w:val="es-US"/>
              </w:rPr>
            </w:pPr>
          </w:p>
          <w:p w14:paraId="06F2480E" w14:textId="77777777" w:rsidR="00125F9D" w:rsidRPr="00582CD7" w:rsidRDefault="00125F9D" w:rsidP="00125F9D">
            <w:pPr>
              <w:rPr>
                <w:lang w:val="es-US"/>
              </w:rPr>
            </w:pPr>
            <w:r>
              <w:rPr>
                <w:lang w:val="es"/>
              </w:rPr>
              <w:t>Latitud y longitud de este LUGAR, también dan la ubicación relativa del lugar a otro punto de referencia</w:t>
            </w:r>
          </w:p>
        </w:tc>
        <w:tc>
          <w:tcPr>
            <w:tcW w:w="7500" w:type="dxa"/>
          </w:tcPr>
          <w:p w14:paraId="17C2EB46" w14:textId="77777777" w:rsidR="00125F9D" w:rsidRPr="00582CD7" w:rsidRDefault="00125F9D" w:rsidP="00125F9D">
            <w:pPr>
              <w:rPr>
                <w:rFonts w:ascii="Comic Sans MS" w:hAnsi="Comic Sans MS"/>
                <w:lang w:val="es-US"/>
              </w:rPr>
            </w:pPr>
          </w:p>
        </w:tc>
      </w:tr>
      <w:tr w:rsidR="00125F9D" w:rsidRPr="00582CD7" w14:paraId="0710C40F" w14:textId="77777777" w:rsidTr="00125F9D">
        <w:trPr>
          <w:trHeight w:val="1613"/>
        </w:trPr>
        <w:tc>
          <w:tcPr>
            <w:tcW w:w="3300" w:type="dxa"/>
          </w:tcPr>
          <w:p w14:paraId="49C9977E" w14:textId="77777777" w:rsidR="00125F9D" w:rsidRPr="00582CD7" w:rsidRDefault="00125F9D" w:rsidP="00125F9D">
            <w:pPr>
              <w:pStyle w:val="Heading1"/>
              <w:spacing w:before="0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 xml:space="preserve">PLACE </w:t>
            </w:r>
            <w:r>
              <w:rPr>
                <w:bCs/>
                <w:i/>
                <w:iCs/>
                <w:lang w:val="es"/>
              </w:rPr>
              <w:t>(LUGAR)</w:t>
            </w:r>
          </w:p>
          <w:p w14:paraId="55C5A945" w14:textId="77777777" w:rsidR="00125F9D" w:rsidRPr="00582CD7" w:rsidRDefault="00125F9D" w:rsidP="00125F9D">
            <w:pPr>
              <w:rPr>
                <w:lang w:val="es-US"/>
              </w:rPr>
            </w:pPr>
          </w:p>
          <w:p w14:paraId="1AFB9682" w14:textId="77777777" w:rsidR="00125F9D" w:rsidRPr="00582CD7" w:rsidRDefault="00125F9D" w:rsidP="00125F9D">
            <w:pPr>
              <w:rPr>
                <w:lang w:val="es-US"/>
              </w:rPr>
            </w:pPr>
            <w:r>
              <w:rPr>
                <w:lang w:val="es"/>
              </w:rPr>
              <w:t>Nombra el lugar</w:t>
            </w:r>
          </w:p>
          <w:p w14:paraId="40C9B5EB" w14:textId="77777777" w:rsidR="00125F9D" w:rsidRPr="00582CD7" w:rsidRDefault="00125F9D" w:rsidP="00125F9D">
            <w:pPr>
              <w:rPr>
                <w:lang w:val="es-US"/>
              </w:rPr>
            </w:pPr>
            <w:r>
              <w:rPr>
                <w:lang w:val="es"/>
              </w:rPr>
              <w:t>Identifica algunos datos sobre este lugar</w:t>
            </w:r>
          </w:p>
          <w:p w14:paraId="1554D729" w14:textId="77777777" w:rsidR="00125F9D" w:rsidRPr="00582CD7" w:rsidRDefault="00125F9D" w:rsidP="00125F9D">
            <w:pPr>
              <w:rPr>
                <w:lang w:val="es-US"/>
              </w:rPr>
            </w:pPr>
          </w:p>
        </w:tc>
        <w:tc>
          <w:tcPr>
            <w:tcW w:w="7500" w:type="dxa"/>
          </w:tcPr>
          <w:p w14:paraId="72CEEAC0" w14:textId="77777777" w:rsidR="00125F9D" w:rsidRPr="00582CD7" w:rsidRDefault="00125F9D" w:rsidP="00125F9D">
            <w:pPr>
              <w:rPr>
                <w:rFonts w:ascii="Comic Sans MS" w:hAnsi="Comic Sans MS"/>
                <w:lang w:val="es-US"/>
              </w:rPr>
            </w:pPr>
          </w:p>
        </w:tc>
      </w:tr>
      <w:tr w:rsidR="00125F9D" w:rsidRPr="00582CD7" w14:paraId="686F8221" w14:textId="77777777" w:rsidTr="00125F9D">
        <w:trPr>
          <w:trHeight w:val="1613"/>
        </w:trPr>
        <w:tc>
          <w:tcPr>
            <w:tcW w:w="3300" w:type="dxa"/>
          </w:tcPr>
          <w:p w14:paraId="293E341D" w14:textId="77777777" w:rsidR="00125F9D" w:rsidRPr="00582CD7" w:rsidRDefault="00125F9D" w:rsidP="00125F9D">
            <w:pPr>
              <w:pStyle w:val="Heading1"/>
              <w:spacing w:before="0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 xml:space="preserve">ENVIRONMENT </w:t>
            </w:r>
            <w:r>
              <w:rPr>
                <w:bCs/>
                <w:i/>
                <w:iCs/>
                <w:lang w:val="es"/>
              </w:rPr>
              <w:t>(MEDIO AMBIENTE)</w:t>
            </w:r>
          </w:p>
          <w:p w14:paraId="52620D02" w14:textId="77777777" w:rsidR="00125F9D" w:rsidRPr="00582CD7" w:rsidRDefault="00125F9D" w:rsidP="00125F9D">
            <w:pPr>
              <w:rPr>
                <w:lang w:val="es-US"/>
              </w:rPr>
            </w:pPr>
          </w:p>
          <w:p w14:paraId="1699E2B7" w14:textId="77777777" w:rsidR="00125F9D" w:rsidRPr="00582CD7" w:rsidRDefault="00125F9D" w:rsidP="00125F9D">
            <w:pPr>
              <w:rPr>
                <w:lang w:val="es-US"/>
              </w:rPr>
            </w:pPr>
            <w:r>
              <w:rPr>
                <w:lang w:val="es"/>
              </w:rPr>
              <w:t>Cómo apoya el medio ambiente del LUGAR a los seres humanos</w:t>
            </w:r>
          </w:p>
        </w:tc>
        <w:tc>
          <w:tcPr>
            <w:tcW w:w="7500" w:type="dxa"/>
          </w:tcPr>
          <w:p w14:paraId="289B49EB" w14:textId="77777777" w:rsidR="00125F9D" w:rsidRPr="00582CD7" w:rsidRDefault="00125F9D" w:rsidP="00125F9D">
            <w:pPr>
              <w:rPr>
                <w:rFonts w:ascii="Comic Sans MS" w:hAnsi="Comic Sans MS"/>
                <w:lang w:val="es-US"/>
              </w:rPr>
            </w:pPr>
          </w:p>
        </w:tc>
      </w:tr>
      <w:tr w:rsidR="00125F9D" w:rsidRPr="00582CD7" w14:paraId="029FA226" w14:textId="77777777" w:rsidTr="00125F9D">
        <w:trPr>
          <w:trHeight w:val="1613"/>
        </w:trPr>
        <w:tc>
          <w:tcPr>
            <w:tcW w:w="3300" w:type="dxa"/>
          </w:tcPr>
          <w:p w14:paraId="18E009F3" w14:textId="77777777" w:rsidR="00125F9D" w:rsidRPr="00582CD7" w:rsidRDefault="00125F9D" w:rsidP="00125F9D">
            <w:pPr>
              <w:pStyle w:val="Heading1"/>
              <w:spacing w:before="0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 xml:space="preserve">SUMMARY </w:t>
            </w:r>
            <w:r>
              <w:rPr>
                <w:bCs/>
                <w:i/>
                <w:iCs/>
                <w:lang w:val="es"/>
              </w:rPr>
              <w:t>(RESUMEN)</w:t>
            </w:r>
          </w:p>
          <w:p w14:paraId="65EA8093" w14:textId="77777777" w:rsidR="00125F9D" w:rsidRPr="00582CD7" w:rsidRDefault="00125F9D" w:rsidP="00125F9D">
            <w:pPr>
              <w:rPr>
                <w:lang w:val="es-US"/>
              </w:rPr>
            </w:pPr>
          </w:p>
          <w:p w14:paraId="70536450" w14:textId="77777777" w:rsidR="00125F9D" w:rsidRPr="00582CD7" w:rsidRDefault="00125F9D" w:rsidP="00125F9D">
            <w:pPr>
              <w:rPr>
                <w:lang w:val="es-US"/>
              </w:rPr>
            </w:pPr>
            <w:r>
              <w:rPr>
                <w:lang w:val="es"/>
              </w:rPr>
              <w:t>Utilizando la información del diagrama, escribe un resumen detallado del lugar ideal, su ubicación dentro de la región y por qué lo has elegido.</w:t>
            </w:r>
          </w:p>
        </w:tc>
        <w:tc>
          <w:tcPr>
            <w:tcW w:w="7500" w:type="dxa"/>
          </w:tcPr>
          <w:p w14:paraId="4A3C33E5" w14:textId="77777777" w:rsidR="00125F9D" w:rsidRPr="00582CD7" w:rsidRDefault="00125F9D" w:rsidP="00125F9D">
            <w:pPr>
              <w:rPr>
                <w:rFonts w:ascii="Comic Sans MS" w:hAnsi="Comic Sans MS"/>
                <w:lang w:val="es-US"/>
              </w:rPr>
            </w:pPr>
          </w:p>
        </w:tc>
      </w:tr>
    </w:tbl>
    <w:p w14:paraId="754F8C55" w14:textId="77777777" w:rsidR="0053328A" w:rsidRPr="00582CD7" w:rsidRDefault="00125F9D" w:rsidP="00125F9D">
      <w:pPr>
        <w:tabs>
          <w:tab w:val="left" w:pos="8640"/>
        </w:tabs>
        <w:rPr>
          <w:lang w:val="es-US"/>
        </w:rPr>
      </w:pPr>
      <w:r>
        <w:rPr>
          <w:lang w:val="es"/>
        </w:rPr>
        <w:tab/>
      </w:r>
    </w:p>
    <w:sectPr w:rsidR="0053328A" w:rsidRPr="00582CD7" w:rsidSect="00125F9D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A2D9" w14:textId="77777777" w:rsidR="00A54A57" w:rsidRDefault="00A54A57" w:rsidP="00293785">
      <w:pPr>
        <w:spacing w:after="0" w:line="240" w:lineRule="auto"/>
      </w:pPr>
      <w:r>
        <w:separator/>
      </w:r>
    </w:p>
  </w:endnote>
  <w:endnote w:type="continuationSeparator" w:id="0">
    <w:p w14:paraId="6C68771F" w14:textId="77777777" w:rsidR="00A54A57" w:rsidRDefault="00A54A5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8C8A" w14:textId="77777777" w:rsidR="00293785" w:rsidRDefault="00125F9D">
    <w:pPr>
      <w:pStyle w:val="Footer"/>
    </w:pPr>
    <w:r>
      <w:rPr>
        <w:noProof/>
        <w:lang w:val="es"/>
      </w:rPr>
      <w:drawing>
        <wp:anchor distT="0" distB="0" distL="114300" distR="114300" simplePos="0" relativeHeight="251656192" behindDoc="1" locked="0" layoutInCell="1" allowOverlap="1" wp14:anchorId="413B0A5D" wp14:editId="1109699B">
          <wp:simplePos x="0" y="0"/>
          <wp:positionH relativeFrom="column">
            <wp:posOffset>1943100</wp:posOffset>
          </wp:positionH>
          <wp:positionV relativeFrom="paragraph">
            <wp:posOffset>-146050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1250E4A" wp14:editId="75A20273">
              <wp:simplePos x="0" y="0"/>
              <wp:positionH relativeFrom="column">
                <wp:posOffset>2057400</wp:posOffset>
              </wp:positionH>
              <wp:positionV relativeFrom="paragraph">
                <wp:posOffset>-194945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44E040" w14:textId="77777777" w:rsidR="00125F9D" w:rsidRDefault="00125F9D" w:rsidP="00125F9D">
                          <w:pPr>
                            <w:pStyle w:val="LessonFooter"/>
                          </w:pPr>
                          <w:r w:rsidRPr="00582CD7">
                            <w:rPr>
                              <w:bCs/>
                            </w:rPr>
                            <w:t>After the zombie apocalypse: Where Will We Live?</w:t>
                          </w:r>
                        </w:p>
                        <w:p w14:paraId="645BD56F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50E4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2pt;margin-top:-15.35pt;width:31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FciBLveAAAACgEAAA8AAAAAAAAAAAAAAAAAugQAAGRycy9k&#10;b3ducmV2LnhtbFBLBQYAAAAABAAEAPMAAADFBQAAAAA=&#10;" filled="f" stroked="f">
              <v:textbox>
                <w:txbxContent>
                  <w:p w14:paraId="6344E040" w14:textId="77777777" w:rsidR="00125F9D" w:rsidRDefault="00125F9D" w:rsidP="00125F9D">
                    <w:pPr>
                      <w:pStyle w:val="LessonFooter"/>
                    </w:pPr>
                    <w:r w:rsidRPr="00582CD7">
                      <w:rPr>
                        <w:bCs/>
                      </w:rPr>
                      <w:t>After the zombie apocalypse: Where Will We Live?</w:t>
                    </w:r>
                  </w:p>
                  <w:p w14:paraId="645BD56F" w14:textId="77777777" w:rsidR="00293785" w:rsidRDefault="00293785" w:rsidP="0029378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A1C7" w14:textId="77777777" w:rsidR="00A54A57" w:rsidRDefault="00A54A57" w:rsidP="00293785">
      <w:pPr>
        <w:spacing w:after="0" w:line="240" w:lineRule="auto"/>
      </w:pPr>
      <w:r>
        <w:separator/>
      </w:r>
    </w:p>
  </w:footnote>
  <w:footnote w:type="continuationSeparator" w:id="0">
    <w:p w14:paraId="65261A8C" w14:textId="77777777" w:rsidR="00A54A57" w:rsidRDefault="00A54A5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7E5F"/>
    <w:multiLevelType w:val="hybridMultilevel"/>
    <w:tmpl w:val="B33C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82F7D"/>
    <w:multiLevelType w:val="hybridMultilevel"/>
    <w:tmpl w:val="FF50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23BD"/>
    <w:multiLevelType w:val="hybridMultilevel"/>
    <w:tmpl w:val="9282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C123D"/>
    <w:multiLevelType w:val="hybridMultilevel"/>
    <w:tmpl w:val="A1A6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1331D"/>
    <w:multiLevelType w:val="hybridMultilevel"/>
    <w:tmpl w:val="5B82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A31FF"/>
    <w:multiLevelType w:val="hybridMultilevel"/>
    <w:tmpl w:val="8924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290075">
    <w:abstractNumId w:val="3"/>
  </w:num>
  <w:num w:numId="2" w16cid:durableId="1022512336">
    <w:abstractNumId w:val="0"/>
  </w:num>
  <w:num w:numId="3" w16cid:durableId="1791509209">
    <w:abstractNumId w:val="4"/>
  </w:num>
  <w:num w:numId="4" w16cid:durableId="1611083438">
    <w:abstractNumId w:val="1"/>
  </w:num>
  <w:num w:numId="5" w16cid:durableId="757217538">
    <w:abstractNumId w:val="2"/>
  </w:num>
  <w:num w:numId="6" w16cid:durableId="16021101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F9D"/>
    <w:rsid w:val="0005619A"/>
    <w:rsid w:val="0011259B"/>
    <w:rsid w:val="00116FDD"/>
    <w:rsid w:val="00125F9D"/>
    <w:rsid w:val="001F125D"/>
    <w:rsid w:val="00293785"/>
    <w:rsid w:val="002C0879"/>
    <w:rsid w:val="005078B4"/>
    <w:rsid w:val="0053328A"/>
    <w:rsid w:val="00540FC6"/>
    <w:rsid w:val="00582CD7"/>
    <w:rsid w:val="00656940"/>
    <w:rsid w:val="00686DAB"/>
    <w:rsid w:val="00721EA4"/>
    <w:rsid w:val="007B055F"/>
    <w:rsid w:val="00913172"/>
    <w:rsid w:val="00A101E8"/>
    <w:rsid w:val="00A54A57"/>
    <w:rsid w:val="00AC349E"/>
    <w:rsid w:val="00B92DBF"/>
    <w:rsid w:val="00BD119F"/>
    <w:rsid w:val="00CC4F77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3B0EE0"/>
  <w15:docId w15:val="{9ABE8C49-B705-43F2-BA94-68BE0E3C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25F9D"/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2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Anna G. Patrick</cp:lastModifiedBy>
  <cp:revision>2</cp:revision>
  <cp:lastPrinted>2016-07-14T14:08:00Z</cp:lastPrinted>
  <dcterms:created xsi:type="dcterms:W3CDTF">2016-07-26T20:29:00Z</dcterms:created>
  <dcterms:modified xsi:type="dcterms:W3CDTF">2022-06-06T18:17:00Z</dcterms:modified>
</cp:coreProperties>
</file>