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F9D" w:rsidRDefault="00125F9D" w:rsidP="00125F9D">
      <w:pPr>
        <w:rPr>
          <w:rFonts w:ascii="Comic Sans MS" w:hAnsi="Comic Sans MS"/>
        </w:rPr>
      </w:pPr>
      <w:r w:rsidRPr="00125F9D">
        <w:rPr>
          <w:rStyle w:val="TitleChar"/>
        </w:rPr>
        <w:t>GRAPES Chart</w:t>
      </w:r>
      <w:r>
        <w:rPr>
          <w:rFonts w:ascii="Comic Sans MS" w:hAnsi="Comic Sans MS"/>
        </w:rPr>
        <w:t xml:space="preserve">  </w:t>
      </w:r>
    </w:p>
    <w:p w:rsidR="00125F9D" w:rsidRDefault="00125F9D" w:rsidP="00125F9D">
      <w:r>
        <w:t>Region____________________</w:t>
      </w:r>
      <w:r>
        <w:t>______________________________</w:t>
      </w:r>
    </w:p>
    <w:p w:rsidR="00125F9D" w:rsidRDefault="00125F9D" w:rsidP="00125F9D">
      <w:r>
        <w:t>Name__________________________</w:t>
      </w:r>
      <w:r>
        <w:t>_____________________________</w:t>
      </w:r>
      <w:r>
        <w:t xml:space="preserve">    Date___________________   </w:t>
      </w:r>
    </w:p>
    <w:p w:rsidR="00125F9D" w:rsidRDefault="00125F9D" w:rsidP="00125F9D">
      <w:r>
        <w:t>Hour____________</w:t>
      </w:r>
    </w:p>
    <w:tbl>
      <w:tblPr>
        <w:tblStyle w:val="TableGrid"/>
        <w:tblW w:w="0" w:type="auto"/>
        <w:tblInd w:w="1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7390"/>
      </w:tblGrid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GEOGRAPHY of the PLACE</w:t>
            </w:r>
          </w:p>
          <w:p w:rsidR="00125F9D" w:rsidRDefault="00125F9D" w:rsidP="00125F9D"/>
          <w:p w:rsidR="00125F9D" w:rsidRDefault="00125F9D" w:rsidP="00125F9D">
            <w:r>
              <w:t>Description o</w:t>
            </w:r>
            <w:r>
              <w:t>f climate, landforms, landscape</w:t>
            </w:r>
          </w:p>
          <w:p w:rsidR="00125F9D" w:rsidRPr="001748BB" w:rsidRDefault="00125F9D" w:rsidP="00125F9D">
            <w:r>
              <w:t>Urban or rural</w:t>
            </w:r>
          </w:p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REGION</w:t>
            </w:r>
          </w:p>
          <w:p w:rsidR="00125F9D" w:rsidRDefault="00125F9D" w:rsidP="00125F9D"/>
          <w:p w:rsidR="00125F9D" w:rsidRPr="001748BB" w:rsidRDefault="00125F9D" w:rsidP="00125F9D">
            <w:r>
              <w:t>Other countries within this region</w:t>
            </w:r>
            <w:r>
              <w:t xml:space="preserve"> and s</w:t>
            </w:r>
            <w:r>
              <w:t>imilar characteristics of the region</w:t>
            </w:r>
          </w:p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ABSOLUTE LOCATION</w:t>
            </w:r>
          </w:p>
          <w:p w:rsidR="00125F9D" w:rsidRDefault="00125F9D" w:rsidP="00125F9D"/>
          <w:p w:rsidR="00125F9D" w:rsidRPr="001748BB" w:rsidRDefault="00125F9D" w:rsidP="00125F9D">
            <w:r>
              <w:t>Latitude and longitude of this PLACE</w:t>
            </w:r>
            <w:r>
              <w:t>, a</w:t>
            </w:r>
            <w:r>
              <w:t>lso give the relative location of the place to another landmark</w:t>
            </w:r>
          </w:p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PLACE</w:t>
            </w:r>
          </w:p>
          <w:p w:rsidR="00125F9D" w:rsidRDefault="00125F9D" w:rsidP="00125F9D"/>
          <w:p w:rsidR="00125F9D" w:rsidRDefault="00125F9D" w:rsidP="00125F9D">
            <w:r>
              <w:t>Name the place</w:t>
            </w:r>
          </w:p>
          <w:p w:rsidR="00125F9D" w:rsidRPr="001748BB" w:rsidRDefault="00125F9D" w:rsidP="00125F9D">
            <w:r>
              <w:t>Identify a few facts about this place</w:t>
            </w:r>
          </w:p>
          <w:p w:rsidR="00125F9D" w:rsidRDefault="00125F9D" w:rsidP="00125F9D"/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ENVIRONMENT</w:t>
            </w:r>
          </w:p>
          <w:p w:rsidR="00125F9D" w:rsidRDefault="00125F9D" w:rsidP="00125F9D"/>
          <w:p w:rsidR="00125F9D" w:rsidRDefault="00125F9D" w:rsidP="00125F9D">
            <w:r>
              <w:t>How does the environment of the PLACE support humans</w:t>
            </w:r>
          </w:p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Tr="00125F9D">
        <w:trPr>
          <w:trHeight w:val="1613"/>
        </w:trPr>
        <w:tc>
          <w:tcPr>
            <w:tcW w:w="3300" w:type="dxa"/>
          </w:tcPr>
          <w:p w:rsidR="00125F9D" w:rsidRDefault="00125F9D" w:rsidP="00125F9D">
            <w:pPr>
              <w:pStyle w:val="Heading1"/>
              <w:spacing w:before="0"/>
            </w:pPr>
            <w:r>
              <w:t>SUMMARY</w:t>
            </w:r>
          </w:p>
          <w:p w:rsidR="00125F9D" w:rsidRDefault="00125F9D" w:rsidP="00125F9D"/>
          <w:p w:rsidR="00125F9D" w:rsidRPr="002E280E" w:rsidRDefault="00125F9D" w:rsidP="00125F9D">
            <w:r>
              <w:t>Using the chart info, write a detailed summary of the ideal place,</w:t>
            </w:r>
            <w:r>
              <w:t xml:space="preserve"> its location within the region, and w</w:t>
            </w:r>
            <w:r>
              <w:t>hy you chose it.</w:t>
            </w:r>
          </w:p>
        </w:tc>
        <w:tc>
          <w:tcPr>
            <w:tcW w:w="7500" w:type="dxa"/>
          </w:tcPr>
          <w:p w:rsidR="00125F9D" w:rsidRDefault="00125F9D" w:rsidP="00125F9D">
            <w:pPr>
              <w:rPr>
                <w:rFonts w:ascii="Comic Sans MS" w:hAnsi="Comic Sans MS"/>
              </w:rPr>
            </w:pPr>
          </w:p>
        </w:tc>
      </w:tr>
    </w:tbl>
    <w:p w:rsidR="00125F9D" w:rsidRDefault="00125F9D" w:rsidP="00125F9D"/>
    <w:p w:rsidR="0053328A" w:rsidRPr="00125F9D" w:rsidRDefault="00125F9D" w:rsidP="00125F9D">
      <w:pPr>
        <w:tabs>
          <w:tab w:val="left" w:pos="8640"/>
        </w:tabs>
      </w:pPr>
      <w:r>
        <w:tab/>
      </w:r>
      <w:bookmarkStart w:id="0" w:name="_GoBack"/>
      <w:bookmarkEnd w:id="0"/>
    </w:p>
    <w:sectPr w:rsidR="0053328A" w:rsidRPr="00125F9D" w:rsidSect="00125F9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57" w:rsidRDefault="00A54A57" w:rsidP="00293785">
      <w:pPr>
        <w:spacing w:after="0" w:line="240" w:lineRule="auto"/>
      </w:pPr>
      <w:r>
        <w:separator/>
      </w:r>
    </w:p>
  </w:endnote>
  <w:endnote w:type="continuationSeparator" w:id="0">
    <w:p w:rsidR="00A54A57" w:rsidRDefault="00A54A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125F9D">
    <w:pPr>
      <w:pStyle w:val="Footer"/>
    </w:pP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0146FCE9" wp14:editId="1B612A6C">
          <wp:simplePos x="0" y="0"/>
          <wp:positionH relativeFrom="column">
            <wp:posOffset>1943100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BD599" wp14:editId="2C5E207B">
              <wp:simplePos x="0" y="0"/>
              <wp:positionH relativeFrom="column">
                <wp:posOffset>2057400</wp:posOffset>
              </wp:positionH>
              <wp:positionV relativeFrom="paragraph">
                <wp:posOffset>-194945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F9D" w:rsidRDefault="00125F9D" w:rsidP="00125F9D">
                          <w:pPr>
                            <w:pStyle w:val="LessonFooter"/>
                          </w:pPr>
                          <w:r>
                            <w:t>After the zombie apocalypse: Where Will We Live?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BD5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15.35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FciBLveAAAACgEAAA8AAAAA&#10;AAAAAAAAAAAABQUAAGRycy9kb3ducmV2LnhtbFBLBQYAAAAABAAEAPMAAAAQBgAAAAA=&#10;" filled="f" stroked="f">
              <v:textbox>
                <w:txbxContent>
                  <w:p w:rsidR="00125F9D" w:rsidRDefault="00125F9D" w:rsidP="00125F9D">
                    <w:pPr>
                      <w:pStyle w:val="LessonFooter"/>
                    </w:pPr>
                    <w:r>
                      <w:t>After the zombie apocalypse: Where Will We Live?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57" w:rsidRDefault="00A54A57" w:rsidP="00293785">
      <w:pPr>
        <w:spacing w:after="0" w:line="240" w:lineRule="auto"/>
      </w:pPr>
      <w:r>
        <w:separator/>
      </w:r>
    </w:p>
  </w:footnote>
  <w:footnote w:type="continuationSeparator" w:id="0">
    <w:p w:rsidR="00A54A57" w:rsidRDefault="00A54A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E5F"/>
    <w:multiLevelType w:val="hybridMultilevel"/>
    <w:tmpl w:val="B33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F7D"/>
    <w:multiLevelType w:val="hybridMultilevel"/>
    <w:tmpl w:val="FF5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3BD"/>
    <w:multiLevelType w:val="hybridMultilevel"/>
    <w:tmpl w:val="928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123D"/>
    <w:multiLevelType w:val="hybridMultilevel"/>
    <w:tmpl w:val="A1A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31D"/>
    <w:multiLevelType w:val="hybridMultilevel"/>
    <w:tmpl w:val="5B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31FF"/>
    <w:multiLevelType w:val="hybridMultilevel"/>
    <w:tmpl w:val="8924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D"/>
    <w:rsid w:val="0005619A"/>
    <w:rsid w:val="0011259B"/>
    <w:rsid w:val="00116FDD"/>
    <w:rsid w:val="00125F9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54A57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9ABE8C49-B705-43F2-BA94-68BE0E3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125F9D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2016-07-26T20:29:00Z</dcterms:created>
  <dcterms:modified xsi:type="dcterms:W3CDTF">2016-07-26T20:43:00Z</dcterms:modified>
</cp:coreProperties>
</file>