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39A9" w:rsidRPr="002F7B60" w:rsidRDefault="003339A9" w:rsidP="003339A9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Lista de control del lugar ideal</w:t>
      </w:r>
    </w:p>
    <w:p w:rsidR="003339A9" w:rsidRPr="003339A9" w:rsidRDefault="003339A9" w:rsidP="003339A9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 un mapa de tu lugar ideal.  Tu mapa debe estar coloreado y bien etiquetado.  </w:t>
      </w:r>
    </w:p>
    <w:p w:rsidR="003339A9" w:rsidRPr="003339A9" w:rsidRDefault="003339A9" w:rsidP="003339A9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Tu mapa debe incluir:</w:t>
      </w:r>
    </w:p>
    <w:p w:rsidR="003339A9" w:rsidRPr="003339A9" w:rsidRDefault="003339A9" w:rsidP="003339A9">
      <w:pPr>
        <w:pStyle w:val="ListParagraph"/>
        <w:numPr>
          <w:ilvl w:val="0"/>
          <w:numId w:val="2"/>
        </w:num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Paisaje o formas del terreno</w:t>
      </w:r>
    </w:p>
    <w:p w:rsidR="003339A9" w:rsidRPr="003339A9" w:rsidRDefault="003339A9" w:rsidP="003339A9">
      <w:pPr>
        <w:pStyle w:val="ListParagraph"/>
        <w:numPr>
          <w:ilvl w:val="0"/>
          <w:numId w:val="2"/>
        </w:num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puntos de interés o hitos especiales</w:t>
      </w:r>
    </w:p>
    <w:p w:rsidR="003339A9" w:rsidRPr="003339A9" w:rsidRDefault="003339A9" w:rsidP="003339A9">
      <w:pPr>
        <w:pStyle w:val="ListParagraph"/>
        <w:numPr>
          <w:ilvl w:val="0"/>
          <w:numId w:val="2"/>
        </w:num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zona de vivienda humana o refugio</w:t>
      </w:r>
    </w:p>
    <w:p w:rsidR="003339A9" w:rsidRPr="003339A9" w:rsidRDefault="003339A9" w:rsidP="003339A9">
      <w:pPr>
        <w:pStyle w:val="ListParagraph"/>
        <w:numPr>
          <w:ilvl w:val="0"/>
          <w:numId w:val="2"/>
        </w:num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escala para la distancia de diferentes puntos</w:t>
      </w:r>
    </w:p>
    <w:p w:rsidR="003339A9" w:rsidRPr="003339A9" w:rsidRDefault="003339A9" w:rsidP="003339A9">
      <w:pPr>
        <w:pStyle w:val="ListParagraph"/>
        <w:numPr>
          <w:ilvl w:val="0"/>
          <w:numId w:val="2"/>
        </w:num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rosa de los vientos</w:t>
      </w:r>
    </w:p>
    <w:p w:rsidR="003339A9" w:rsidRPr="00F47B94" w:rsidRDefault="003339A9" w:rsidP="00F47B94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Debajo del mapa debe escribirse una descripción resumida de tu lugar ideal para el reasentamiento humano.</w:t>
      </w:r>
    </w:p>
    <w:p w:rsidR="003339A9" w:rsidRDefault="003339A9" w:rsidP="003339A9"/>
    <w:p w:rsidR="003339A9" w:rsidRDefault="003339A9" w:rsidP="003339A9"/>
    <w:p w:rsidR="003339A9" w:rsidRDefault="003339A9" w:rsidP="003339A9">
      <w:pPr>
        <w:pStyle w:val="Title"/>
      </w:pPr>
    </w:p>
    <w:p w:rsidR="003339A9" w:rsidRDefault="003339A9" w:rsidP="003339A9">
      <w:pPr>
        <w:pStyle w:val="Title"/>
      </w:pPr>
    </w:p>
    <w:p w:rsidR="003339A9" w:rsidRDefault="003339A9" w:rsidP="003339A9">
      <w:pPr>
        <w:pStyle w:val="Title"/>
      </w:pPr>
    </w:p>
    <w:p w:rsidR="003339A9" w:rsidRDefault="003339A9" w:rsidP="003339A9">
      <w:pPr>
        <w:pStyle w:val="Title"/>
      </w:pPr>
    </w:p>
    <w:p w:rsidR="003339A9" w:rsidRPr="002F7B60" w:rsidRDefault="003339A9" w:rsidP="003339A9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Lista de control del lugar ideal</w:t>
      </w:r>
    </w:p>
    <w:p w:rsidR="003339A9" w:rsidRPr="003339A9" w:rsidRDefault="003339A9" w:rsidP="003339A9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 un mapa de tu lugar ideal.  Tu mapa debe estar coloreado y bien etiquetado.  </w:t>
      </w:r>
    </w:p>
    <w:p w:rsidR="003339A9" w:rsidRPr="003339A9" w:rsidRDefault="003339A9" w:rsidP="003339A9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Tu mapa debe incluir:</w:t>
      </w:r>
    </w:p>
    <w:p w:rsidR="003339A9" w:rsidRPr="003339A9" w:rsidRDefault="003339A9" w:rsidP="003339A9">
      <w:pPr>
        <w:pStyle w:val="ListParagraph"/>
        <w:numPr>
          <w:ilvl w:val="0"/>
          <w:numId w:val="3"/>
        </w:num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Paisaje o formas del terreno</w:t>
      </w:r>
    </w:p>
    <w:p w:rsidR="003339A9" w:rsidRPr="003339A9" w:rsidRDefault="003339A9" w:rsidP="003339A9">
      <w:pPr>
        <w:pStyle w:val="ListParagraph"/>
        <w:numPr>
          <w:ilvl w:val="0"/>
          <w:numId w:val="3"/>
        </w:num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puntos de interés o hitos especiales</w:t>
      </w:r>
    </w:p>
    <w:p w:rsidR="003339A9" w:rsidRPr="003339A9" w:rsidRDefault="003339A9" w:rsidP="003339A9">
      <w:pPr>
        <w:pStyle w:val="ListParagraph"/>
        <w:numPr>
          <w:ilvl w:val="0"/>
          <w:numId w:val="3"/>
        </w:num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zona de vivienda humana o refugio</w:t>
      </w:r>
    </w:p>
    <w:p w:rsidR="003339A9" w:rsidRPr="003339A9" w:rsidRDefault="003339A9" w:rsidP="003339A9">
      <w:pPr>
        <w:pStyle w:val="ListParagraph"/>
        <w:numPr>
          <w:ilvl w:val="0"/>
          <w:numId w:val="3"/>
        </w:num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escala para la distancia de diferentes puntos</w:t>
      </w:r>
    </w:p>
    <w:p w:rsidR="003339A9" w:rsidRPr="003339A9" w:rsidRDefault="003339A9" w:rsidP="003339A9">
      <w:pPr>
        <w:pStyle w:val="ListParagraph"/>
        <w:numPr>
          <w:ilvl w:val="0"/>
          <w:numId w:val="3"/>
        </w:num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rosa de los vientos</w:t>
      </w:r>
    </w:p>
    <w:p w:rsidR="003339A9" w:rsidRPr="00F47B94" w:rsidRDefault="003339A9" w:rsidP="00F47B94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Debajo del mapa debe escribirse una descripción resumida de tu lugar ideal para el reasentamiento humano.</w:t>
      </w:r>
    </w:p>
    <w:p w:rsidR="0053328A" w:rsidRPr="003339A9" w:rsidRDefault="0053328A" w:rsidP="003339A9"/>
    <w:sectPr w:rsidR="0053328A" w:rsidRPr="003339A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AC" w:rsidRDefault="00F107AC" w:rsidP="00293785">
      <w:pPr>
        <w:spacing w:after="0" w:line="240" w:lineRule="auto"/>
      </w:pPr>
      <w:r>
        <w:separator/>
      </w:r>
    </w:p>
  </w:endnote>
  <w:endnote w:type="continuationSeparator" w:id="0">
    <w:p w:rsidR="00F107AC" w:rsidRDefault="00F107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3339A9" w:rsidP="00AC349E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After the zombie apocalypse: Where Will We Live?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3339A9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After the zombie apocalypse: Where Will We Live?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AC" w:rsidRDefault="00F107AC" w:rsidP="00293785">
      <w:pPr>
        <w:spacing w:after="0" w:line="240" w:lineRule="auto"/>
      </w:pPr>
      <w:r>
        <w:separator/>
      </w:r>
    </w:p>
  </w:footnote>
  <w:footnote w:type="continuationSeparator" w:id="0">
    <w:p w:rsidR="00F107AC" w:rsidRDefault="00F107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202B"/>
    <w:multiLevelType w:val="hybridMultilevel"/>
    <w:tmpl w:val="90AED1A8"/>
    <w:lvl w:ilvl="0" w:tplc="6AB2A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5538"/>
    <w:multiLevelType w:val="hybridMultilevel"/>
    <w:tmpl w:val="F83CD662"/>
    <w:lvl w:ilvl="0" w:tplc="6AB2A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C2B7A"/>
    <w:multiLevelType w:val="hybridMultilevel"/>
    <w:tmpl w:val="66C2BF98"/>
    <w:lvl w:ilvl="0" w:tplc="F5740650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A9"/>
    <w:rsid w:val="0005619A"/>
    <w:rsid w:val="0011259B"/>
    <w:rsid w:val="00116FDD"/>
    <w:rsid w:val="001F125D"/>
    <w:rsid w:val="00293785"/>
    <w:rsid w:val="002C0879"/>
    <w:rsid w:val="003339A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ED24C8"/>
    <w:rsid w:val="00F107AC"/>
    <w:rsid w:val="00F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94375132-715B-4678-83A1-3184A82F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3339A9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2016-07-26T20:15:00Z</dcterms:created>
  <dcterms:modified xsi:type="dcterms:W3CDTF">2016-07-26T20:20:00Z</dcterms:modified>
</cp:coreProperties>
</file>