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39A9" w:rsidRPr="002F7B60" w:rsidRDefault="003339A9" w:rsidP="003339A9">
      <w:pPr>
        <w:pStyle w:val="Title"/>
      </w:pPr>
      <w:r w:rsidRPr="002F7B60">
        <w:t>Ideal Place Checklist</w:t>
      </w:r>
    </w:p>
    <w:p w:rsidR="003339A9" w:rsidRPr="003339A9" w:rsidRDefault="003339A9" w:rsidP="003339A9">
      <w:pPr>
        <w:rPr>
          <w:sz w:val="24"/>
          <w:szCs w:val="24"/>
        </w:rPr>
      </w:pPr>
      <w:r w:rsidRPr="003339A9">
        <w:rPr>
          <w:sz w:val="24"/>
          <w:szCs w:val="24"/>
        </w:rPr>
        <w:t xml:space="preserve">Create a map of your ideal place.  Your map should be colored and neatly labeled.  </w:t>
      </w:r>
    </w:p>
    <w:p w:rsidR="003339A9" w:rsidRPr="003339A9" w:rsidRDefault="003339A9" w:rsidP="003339A9">
      <w:pPr>
        <w:rPr>
          <w:sz w:val="24"/>
          <w:szCs w:val="24"/>
        </w:rPr>
      </w:pPr>
      <w:r w:rsidRPr="003339A9">
        <w:rPr>
          <w:sz w:val="24"/>
          <w:szCs w:val="24"/>
        </w:rPr>
        <w:t>Your map should include: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39A9">
        <w:rPr>
          <w:sz w:val="24"/>
          <w:szCs w:val="24"/>
        </w:rPr>
        <w:t>Landscape or landforms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39A9">
        <w:rPr>
          <w:sz w:val="24"/>
          <w:szCs w:val="24"/>
        </w:rPr>
        <w:t>points of interest or special landmarks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39A9">
        <w:rPr>
          <w:sz w:val="24"/>
          <w:szCs w:val="24"/>
        </w:rPr>
        <w:t>human living area or shelter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39A9">
        <w:rPr>
          <w:sz w:val="24"/>
          <w:szCs w:val="24"/>
        </w:rPr>
        <w:t>A scale for distance from different points</w:t>
      </w:r>
    </w:p>
    <w:p w:rsidR="003339A9" w:rsidRPr="003339A9" w:rsidRDefault="003339A9" w:rsidP="00333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39A9">
        <w:rPr>
          <w:sz w:val="24"/>
          <w:szCs w:val="24"/>
        </w:rPr>
        <w:t>A compass rose</w:t>
      </w:r>
    </w:p>
    <w:p w:rsidR="003339A9" w:rsidRPr="00F47B94" w:rsidRDefault="003339A9" w:rsidP="00F47B94">
      <w:pPr>
        <w:rPr>
          <w:sz w:val="24"/>
          <w:szCs w:val="24"/>
        </w:rPr>
      </w:pPr>
      <w:r w:rsidRPr="00F47B94">
        <w:rPr>
          <w:sz w:val="24"/>
          <w:szCs w:val="24"/>
        </w:rPr>
        <w:t>A summary description of your ideal place for human resettlement should be written underneath your map.</w:t>
      </w:r>
    </w:p>
    <w:p w:rsidR="003339A9" w:rsidRDefault="003339A9" w:rsidP="003339A9"/>
    <w:p w:rsidR="003339A9" w:rsidRDefault="003339A9" w:rsidP="003339A9"/>
    <w:p w:rsidR="003339A9" w:rsidRDefault="003339A9" w:rsidP="003339A9">
      <w:pPr>
        <w:pStyle w:val="Title"/>
      </w:pPr>
    </w:p>
    <w:p w:rsidR="003339A9" w:rsidRDefault="003339A9" w:rsidP="003339A9">
      <w:pPr>
        <w:pStyle w:val="Title"/>
      </w:pPr>
    </w:p>
    <w:p w:rsidR="003339A9" w:rsidRDefault="003339A9" w:rsidP="003339A9">
      <w:pPr>
        <w:pStyle w:val="Title"/>
      </w:pPr>
    </w:p>
    <w:p w:rsidR="003339A9" w:rsidRDefault="003339A9" w:rsidP="003339A9">
      <w:pPr>
        <w:pStyle w:val="Title"/>
      </w:pPr>
    </w:p>
    <w:p w:rsidR="003339A9" w:rsidRPr="002F7B60" w:rsidRDefault="003339A9" w:rsidP="003339A9">
      <w:pPr>
        <w:pStyle w:val="Title"/>
      </w:pPr>
      <w:r w:rsidRPr="002F7B60">
        <w:t>Ideal Place Checklist</w:t>
      </w:r>
    </w:p>
    <w:p w:rsidR="003339A9" w:rsidRPr="003339A9" w:rsidRDefault="003339A9" w:rsidP="003339A9">
      <w:pPr>
        <w:rPr>
          <w:sz w:val="24"/>
          <w:szCs w:val="24"/>
        </w:rPr>
      </w:pPr>
      <w:r w:rsidRPr="003339A9">
        <w:rPr>
          <w:sz w:val="24"/>
          <w:szCs w:val="24"/>
        </w:rPr>
        <w:t xml:space="preserve">Create a map of your ideal place.  Your map should be colored and neatly labeled.  </w:t>
      </w:r>
    </w:p>
    <w:p w:rsidR="003339A9" w:rsidRPr="003339A9" w:rsidRDefault="003339A9" w:rsidP="003339A9">
      <w:pPr>
        <w:rPr>
          <w:sz w:val="24"/>
          <w:szCs w:val="24"/>
        </w:rPr>
      </w:pPr>
      <w:r w:rsidRPr="003339A9">
        <w:rPr>
          <w:sz w:val="24"/>
          <w:szCs w:val="24"/>
        </w:rPr>
        <w:t>Your map should include: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9A9">
        <w:rPr>
          <w:sz w:val="24"/>
          <w:szCs w:val="24"/>
        </w:rPr>
        <w:t>Landscape or landforms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9A9">
        <w:rPr>
          <w:sz w:val="24"/>
          <w:szCs w:val="24"/>
        </w:rPr>
        <w:t>points of interest or special landmarks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9A9">
        <w:rPr>
          <w:sz w:val="24"/>
          <w:szCs w:val="24"/>
        </w:rPr>
        <w:t>human living area or shelter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9A9">
        <w:rPr>
          <w:sz w:val="24"/>
          <w:szCs w:val="24"/>
        </w:rPr>
        <w:t>A scale for distance from different points</w:t>
      </w:r>
    </w:p>
    <w:p w:rsidR="003339A9" w:rsidRPr="003339A9" w:rsidRDefault="003339A9" w:rsidP="003339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9A9">
        <w:rPr>
          <w:sz w:val="24"/>
          <w:szCs w:val="24"/>
        </w:rPr>
        <w:t>A compass rose</w:t>
      </w:r>
    </w:p>
    <w:p w:rsidR="003339A9" w:rsidRPr="00F47B94" w:rsidRDefault="003339A9" w:rsidP="00F47B94">
      <w:pPr>
        <w:rPr>
          <w:sz w:val="24"/>
          <w:szCs w:val="24"/>
        </w:rPr>
      </w:pPr>
      <w:bookmarkStart w:id="0" w:name="_GoBack"/>
      <w:bookmarkEnd w:id="0"/>
      <w:r w:rsidRPr="00F47B94">
        <w:rPr>
          <w:sz w:val="24"/>
          <w:szCs w:val="24"/>
        </w:rPr>
        <w:t>A summary description of your ideal place for human resettlement should be written underneath your map.</w:t>
      </w:r>
    </w:p>
    <w:p w:rsidR="0053328A" w:rsidRPr="003339A9" w:rsidRDefault="0053328A" w:rsidP="003339A9"/>
    <w:sectPr w:rsidR="0053328A" w:rsidRPr="003339A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AC" w:rsidRDefault="00F107AC" w:rsidP="00293785">
      <w:pPr>
        <w:spacing w:after="0" w:line="240" w:lineRule="auto"/>
      </w:pPr>
      <w:r>
        <w:separator/>
      </w:r>
    </w:p>
  </w:endnote>
  <w:endnote w:type="continuationSeparator" w:id="0">
    <w:p w:rsidR="00F107AC" w:rsidRDefault="00F107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3339A9" w:rsidP="00AC349E">
                          <w:pPr>
                            <w:pStyle w:val="LessonFooter"/>
                          </w:pPr>
                          <w:r>
                            <w:t>After the zombie apocalypse: Where Will We Live?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3339A9" w:rsidP="00AC349E">
                    <w:pPr>
                      <w:pStyle w:val="LessonFooter"/>
                    </w:pPr>
                    <w:r>
                      <w:t>After the zombie apocalypse: Where Will We Live?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AC" w:rsidRDefault="00F107AC" w:rsidP="00293785">
      <w:pPr>
        <w:spacing w:after="0" w:line="240" w:lineRule="auto"/>
      </w:pPr>
      <w:r>
        <w:separator/>
      </w:r>
    </w:p>
  </w:footnote>
  <w:footnote w:type="continuationSeparator" w:id="0">
    <w:p w:rsidR="00F107AC" w:rsidRDefault="00F107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202B"/>
    <w:multiLevelType w:val="hybridMultilevel"/>
    <w:tmpl w:val="90AED1A8"/>
    <w:lvl w:ilvl="0" w:tplc="6AB2A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5538"/>
    <w:multiLevelType w:val="hybridMultilevel"/>
    <w:tmpl w:val="F83CD662"/>
    <w:lvl w:ilvl="0" w:tplc="6AB2AB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C2B7A"/>
    <w:multiLevelType w:val="hybridMultilevel"/>
    <w:tmpl w:val="66C2BF98"/>
    <w:lvl w:ilvl="0" w:tplc="F5740650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A9"/>
    <w:rsid w:val="0005619A"/>
    <w:rsid w:val="0011259B"/>
    <w:rsid w:val="00116FDD"/>
    <w:rsid w:val="001F125D"/>
    <w:rsid w:val="00293785"/>
    <w:rsid w:val="002C0879"/>
    <w:rsid w:val="003339A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D24C8"/>
    <w:rsid w:val="00F107AC"/>
    <w:rsid w:val="00F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94375132-715B-4678-83A1-3184A82F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3339A9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2016-07-26T20:15:00Z</dcterms:created>
  <dcterms:modified xsi:type="dcterms:W3CDTF">2016-07-26T20:20:00Z</dcterms:modified>
</cp:coreProperties>
</file>