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DA2039" w14:textId="3E43D03C" w:rsidR="00446C13" w:rsidRDefault="003B6855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Actividad extendida</w:t>
      </w:r>
    </w:p>
    <w:p w14:paraId="7AA69374" w14:textId="5B45D091" w:rsidR="003B6855" w:rsidRPr="003B6855" w:rsidRDefault="003B6855" w:rsidP="003B685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esta actividad, crearás tu propia región, seleccionarás una sección transversal conocida de formas geométricas, resolverás tu problema y lo intercambiarás con un compañero.</w:t>
      </w:r>
    </w:p>
    <w:p w14:paraId="330DF20E" w14:textId="42DB8847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Crear una región delimitada. En otras palabras, selecciona una ecuación o conjunto de ecuaciones que sirvan de base para tu problema de volumen.</w:t>
      </w:r>
    </w:p>
    <w:p w14:paraId="390BE46B" w14:textId="77777777" w:rsidR="003B6855" w:rsidRPr="003B6855" w:rsidRDefault="003B6855" w:rsidP="003B6855"/>
    <w:p w14:paraId="1846B4D7" w14:textId="77777777" w:rsidR="003B6855" w:rsidRPr="003B6855" w:rsidRDefault="003B6855" w:rsidP="003B6855"/>
    <w:p w14:paraId="5BDB2816" w14:textId="77777777" w:rsidR="003B6855" w:rsidRPr="003B6855" w:rsidRDefault="003B6855" w:rsidP="003B6855">
      <w:pPr>
        <w:rPr>
          <w:rFonts w:eastAsiaTheme="minorEastAsia"/>
        </w:rPr>
      </w:pPr>
    </w:p>
    <w:p w14:paraId="019DAB10" w14:textId="77777777" w:rsidR="003B6855" w:rsidRPr="003B6855" w:rsidRDefault="003B6855" w:rsidP="003B6855">
      <w:pPr>
        <w:rPr>
          <w:rFonts w:eastAsiaTheme="minorEastAsia"/>
        </w:rPr>
      </w:pPr>
    </w:p>
    <w:p w14:paraId="18B83AD7" w14:textId="77777777" w:rsidR="003B6855" w:rsidRPr="003B6855" w:rsidRDefault="003B6855" w:rsidP="003B6855">
      <w:pPr>
        <w:rPr>
          <w:rFonts w:eastAsiaTheme="minorEastAsia"/>
        </w:rPr>
      </w:pPr>
    </w:p>
    <w:p w14:paraId="6EB5FC28" w14:textId="3BA35204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Selecciona una sección transversal conocida para incrustar. Puedes utilizar formas geométricas como triángulos equiláteros, semicírculos, cuadrados, rectángulos u otras formas con fórmulas de área conocidas por la mayoría de la gente. </w:t>
      </w:r>
    </w:p>
    <w:p w14:paraId="56977CC2" w14:textId="77777777" w:rsidR="003B6855" w:rsidRPr="003B6855" w:rsidRDefault="003B6855" w:rsidP="003B6855"/>
    <w:p w14:paraId="0C9A0834" w14:textId="77777777" w:rsidR="003B6855" w:rsidRPr="003B6855" w:rsidRDefault="003B6855" w:rsidP="003B6855"/>
    <w:p w14:paraId="0C3971AF" w14:textId="77777777" w:rsidR="003B6855" w:rsidRPr="003B6855" w:rsidRDefault="003B6855" w:rsidP="003B6855"/>
    <w:p w14:paraId="24C2FA0E" w14:textId="77777777" w:rsidR="003B6855" w:rsidRPr="003B6855" w:rsidRDefault="003B6855" w:rsidP="003B6855"/>
    <w:p w14:paraId="66FFBC28" w14:textId="77777777" w:rsidR="003B6855" w:rsidRPr="003B6855" w:rsidRDefault="003B6855" w:rsidP="003B6855"/>
    <w:p w14:paraId="7BE238E6" w14:textId="3EFEC337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tienes una región delimitada y una sección transversal conocida. Adelante, establece la integral y resuélvela por ti mismo. </w:t>
      </w:r>
    </w:p>
    <w:p w14:paraId="30ADBEC0" w14:textId="77777777" w:rsidR="003B6855" w:rsidRPr="003B6855" w:rsidRDefault="003B6855" w:rsidP="003B6855"/>
    <w:p w14:paraId="147B9482" w14:textId="77777777" w:rsidR="003B6855" w:rsidRPr="003B6855" w:rsidRDefault="003B6855" w:rsidP="003B6855"/>
    <w:p w14:paraId="63FD0103" w14:textId="77777777" w:rsidR="003B6855" w:rsidRPr="003B6855" w:rsidRDefault="003B6855" w:rsidP="003B6855"/>
    <w:p w14:paraId="75730151" w14:textId="77777777" w:rsidR="003B6855" w:rsidRPr="003B6855" w:rsidRDefault="003B6855" w:rsidP="003B6855"/>
    <w:p w14:paraId="58066FD8" w14:textId="77777777" w:rsidR="003B6855" w:rsidRPr="003B6855" w:rsidRDefault="003B6855" w:rsidP="003B6855"/>
    <w:p w14:paraId="09FD8F35" w14:textId="77777777" w:rsidR="003B6855" w:rsidRPr="003B6855" w:rsidRDefault="003B6855" w:rsidP="003B6855"/>
    <w:p w14:paraId="5F6BA0A5" w14:textId="77777777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Intercambia tu ecuación con tu vecino y resuelve la suya. Revisa su trabajo una vez que lo hayan terminado. </w:t>
      </w:r>
    </w:p>
    <w:p w14:paraId="473F4EEB" w14:textId="62C35527" w:rsidR="003B6855" w:rsidRDefault="003B6855" w:rsidP="003B685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3B685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A18B" w14:textId="77777777" w:rsidR="008F3398" w:rsidRDefault="008F3398" w:rsidP="00293785">
      <w:pPr>
        <w:spacing w:after="0" w:line="240" w:lineRule="auto"/>
      </w:pPr>
      <w:r>
        <w:separator/>
      </w:r>
    </w:p>
  </w:endnote>
  <w:endnote w:type="continuationSeparator" w:id="0">
    <w:p w14:paraId="49645630" w14:textId="77777777" w:rsidR="008F3398" w:rsidRDefault="008F339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31EB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3A224" wp14:editId="05B027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D8684" w14:textId="28D75F5A" w:rsidR="00293785" w:rsidRDefault="008F339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15AEAC90A614EEAB0EF6FA71193E4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Does That Look Like?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3A2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31D8684" w14:textId="28D75F5A" w:rsidR="00293785" w:rsidRDefault="008F339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15AEAC90A614EEAB0EF6FA71193E4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Does That Look Like?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1D80899" wp14:editId="67CEC9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F460" w14:textId="77777777" w:rsidR="008F3398" w:rsidRDefault="008F3398" w:rsidP="00293785">
      <w:pPr>
        <w:spacing w:after="0" w:line="240" w:lineRule="auto"/>
      </w:pPr>
      <w:r>
        <w:separator/>
      </w:r>
    </w:p>
  </w:footnote>
  <w:footnote w:type="continuationSeparator" w:id="0">
    <w:p w14:paraId="7CF3B519" w14:textId="77777777" w:rsidR="008F3398" w:rsidRDefault="008F339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EC9"/>
    <w:multiLevelType w:val="hybridMultilevel"/>
    <w:tmpl w:val="BCD6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B6855"/>
    <w:rsid w:val="00446C13"/>
    <w:rsid w:val="00476E7B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3398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E073"/>
  <w15:docId w15:val="{17DFD41D-9E4A-4BE8-B69E-1F6EDF90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AEAC90A614EEAB0EF6FA71193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5B1A-C897-456B-894E-503C77F1248E}"/>
      </w:docPartPr>
      <w:docPartBody>
        <w:p w:rsidR="00000000" w:rsidRDefault="005C5BA6">
          <w:pPr>
            <w:pStyle w:val="815AEAC90A614EEAB0EF6FA71193E4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A6"/>
    <w:rsid w:val="005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5AEAC90A614EEAB0EF6FA71193E4F8">
    <w:name w:val="815AEAC90A614EEAB0EF6FA71193E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7F2E-C67B-43AD-9573-1EC58AFA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</Pages>
  <Words>126</Words>
  <Characters>605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That Look Like?</dc:title>
  <dc:creator>K20 Center</dc:creator>
  <cp:lastModifiedBy>Kuehn, Elizabeth C.</cp:lastModifiedBy>
  <cp:revision>2</cp:revision>
  <cp:lastPrinted>2016-07-14T14:08:00Z</cp:lastPrinted>
  <dcterms:created xsi:type="dcterms:W3CDTF">2018-06-13T18:19:00Z</dcterms:created>
  <dcterms:modified xsi:type="dcterms:W3CDTF">2018-06-13T18:25:00Z</dcterms:modified>
</cp:coreProperties>
</file>