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A2039" w14:textId="3E43D03C" w:rsidR="00446C13" w:rsidRDefault="003B6855" w:rsidP="006E1542">
      <w:pPr>
        <w:pStyle w:val="Title"/>
      </w:pPr>
      <w:r>
        <w:t>Extend Activity</w:t>
      </w:r>
    </w:p>
    <w:p w14:paraId="7AA69374" w14:textId="5B45D091" w:rsidR="003B6855" w:rsidRPr="003B6855" w:rsidRDefault="003B6855" w:rsidP="003B6855">
      <w:r w:rsidRPr="003B6855">
        <w:t xml:space="preserve">For this </w:t>
      </w:r>
      <w:r w:rsidR="00476E7B">
        <w:t>activity</w:t>
      </w:r>
      <w:bookmarkStart w:id="0" w:name="_GoBack"/>
      <w:bookmarkEnd w:id="0"/>
      <w:r w:rsidRPr="003B6855">
        <w:t>, you will create your own region, select a known cross</w:t>
      </w:r>
      <w:r w:rsidR="00476E7B">
        <w:t xml:space="preserve"> </w:t>
      </w:r>
      <w:r w:rsidRPr="003B6855">
        <w:t xml:space="preserve">section from geometric shapes, solve your problem and exchange it with a </w:t>
      </w:r>
      <w:r w:rsidR="00476E7B">
        <w:t>classmate</w:t>
      </w:r>
      <w:r w:rsidRPr="003B6855">
        <w:t>.</w:t>
      </w:r>
    </w:p>
    <w:p w14:paraId="330DF20E" w14:textId="42DB884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</w:pPr>
      <w:r w:rsidRPr="003B6855">
        <w:t>Create a bounded region. In other words, select an equation or set o</w:t>
      </w:r>
      <w:r>
        <w:t>f</w:t>
      </w:r>
      <w:r w:rsidRPr="003B6855">
        <w:t xml:space="preserve"> equations to serve as the base for your volume problem.</w:t>
      </w:r>
    </w:p>
    <w:p w14:paraId="390BE46B" w14:textId="77777777" w:rsidR="003B6855" w:rsidRPr="003B6855" w:rsidRDefault="003B6855" w:rsidP="003B6855"/>
    <w:p w14:paraId="1846B4D7" w14:textId="77777777" w:rsidR="003B6855" w:rsidRPr="003B6855" w:rsidRDefault="003B6855" w:rsidP="003B6855"/>
    <w:p w14:paraId="5BDB2816" w14:textId="77777777" w:rsidR="003B6855" w:rsidRPr="003B6855" w:rsidRDefault="003B6855" w:rsidP="003B6855">
      <w:pPr>
        <w:rPr>
          <w:rFonts w:eastAsiaTheme="minorEastAsia"/>
        </w:rPr>
      </w:pPr>
    </w:p>
    <w:p w14:paraId="019DAB10" w14:textId="77777777" w:rsidR="003B6855" w:rsidRPr="003B6855" w:rsidRDefault="003B6855" w:rsidP="003B6855">
      <w:pPr>
        <w:rPr>
          <w:rFonts w:eastAsiaTheme="minorEastAsia"/>
        </w:rPr>
      </w:pPr>
    </w:p>
    <w:p w14:paraId="18B83AD7" w14:textId="77777777" w:rsidR="003B6855" w:rsidRPr="003B6855" w:rsidRDefault="003B6855" w:rsidP="003B6855">
      <w:pPr>
        <w:rPr>
          <w:rFonts w:eastAsiaTheme="minorEastAsia"/>
        </w:rPr>
      </w:pPr>
    </w:p>
    <w:p w14:paraId="6EB5FC28" w14:textId="3BA35204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</w:pPr>
      <w:r w:rsidRPr="003B6855">
        <w:t>Select a known cross section to embed. You m</w:t>
      </w:r>
      <w:r>
        <w:t>ight</w:t>
      </w:r>
      <w:r w:rsidRPr="003B6855">
        <w:t xml:space="preserve"> want to use geometric shapes like equilateral triangles, semicircles, squares, rectangles or other shapes </w:t>
      </w:r>
      <w:r>
        <w:t xml:space="preserve">with </w:t>
      </w:r>
      <w:r w:rsidRPr="003B6855">
        <w:t xml:space="preserve">area formulas </w:t>
      </w:r>
      <w:r>
        <w:t xml:space="preserve">that are </w:t>
      </w:r>
      <w:r w:rsidRPr="003B6855">
        <w:t xml:space="preserve">known to most people. </w:t>
      </w:r>
    </w:p>
    <w:p w14:paraId="56977CC2" w14:textId="77777777" w:rsidR="003B6855" w:rsidRPr="003B6855" w:rsidRDefault="003B6855" w:rsidP="003B6855"/>
    <w:p w14:paraId="0C9A0834" w14:textId="77777777" w:rsidR="003B6855" w:rsidRPr="003B6855" w:rsidRDefault="003B6855" w:rsidP="003B6855"/>
    <w:p w14:paraId="0C3971AF" w14:textId="77777777" w:rsidR="003B6855" w:rsidRPr="003B6855" w:rsidRDefault="003B6855" w:rsidP="003B6855"/>
    <w:p w14:paraId="24C2FA0E" w14:textId="77777777" w:rsidR="003B6855" w:rsidRPr="003B6855" w:rsidRDefault="003B6855" w:rsidP="003B6855"/>
    <w:p w14:paraId="66FFBC28" w14:textId="77777777" w:rsidR="003B6855" w:rsidRPr="003B6855" w:rsidRDefault="003B6855" w:rsidP="003B6855"/>
    <w:p w14:paraId="7BE238E6" w14:textId="3EFEC33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</w:pPr>
      <w:r w:rsidRPr="003B6855">
        <w:t xml:space="preserve">You now have a bounded region and a known cross section. Go ahead and set up the integral and solve for yourself. </w:t>
      </w:r>
    </w:p>
    <w:p w14:paraId="30ADBEC0" w14:textId="77777777" w:rsidR="003B6855" w:rsidRPr="003B6855" w:rsidRDefault="003B6855" w:rsidP="003B6855"/>
    <w:p w14:paraId="147B9482" w14:textId="77777777" w:rsidR="003B6855" w:rsidRPr="003B6855" w:rsidRDefault="003B6855" w:rsidP="003B6855"/>
    <w:p w14:paraId="63FD0103" w14:textId="77777777" w:rsidR="003B6855" w:rsidRPr="003B6855" w:rsidRDefault="003B6855" w:rsidP="003B6855"/>
    <w:p w14:paraId="75730151" w14:textId="77777777" w:rsidR="003B6855" w:rsidRPr="003B6855" w:rsidRDefault="003B6855" w:rsidP="003B6855"/>
    <w:p w14:paraId="58066FD8" w14:textId="77777777" w:rsidR="003B6855" w:rsidRPr="003B6855" w:rsidRDefault="003B6855" w:rsidP="003B6855"/>
    <w:p w14:paraId="09FD8F35" w14:textId="77777777" w:rsidR="003B6855" w:rsidRPr="003B6855" w:rsidRDefault="003B6855" w:rsidP="003B6855"/>
    <w:p w14:paraId="5F6BA0A5" w14:textId="77777777" w:rsidR="003B6855" w:rsidRPr="003B6855" w:rsidRDefault="003B6855" w:rsidP="003B6855">
      <w:pPr>
        <w:pStyle w:val="ListParagraph"/>
        <w:numPr>
          <w:ilvl w:val="0"/>
          <w:numId w:val="12"/>
        </w:numPr>
        <w:spacing w:after="0" w:line="240" w:lineRule="auto"/>
      </w:pPr>
      <w:r w:rsidRPr="003B6855">
        <w:t xml:space="preserve">Trade your equation with your neighbor and solve theirs. Check their work once they finish. </w:t>
      </w:r>
    </w:p>
    <w:p w14:paraId="473F4EEB" w14:textId="62C35527" w:rsidR="003B6855" w:rsidRDefault="003B6855" w:rsidP="003B6855">
      <w:r>
        <w:t xml:space="preserve"> </w:t>
      </w:r>
    </w:p>
    <w:sectPr w:rsidR="003B685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18B" w14:textId="77777777" w:rsidR="008F3398" w:rsidRDefault="008F3398" w:rsidP="00293785">
      <w:pPr>
        <w:spacing w:after="0" w:line="240" w:lineRule="auto"/>
      </w:pPr>
      <w:r>
        <w:separator/>
      </w:r>
    </w:p>
  </w:endnote>
  <w:endnote w:type="continuationSeparator" w:id="0">
    <w:p w14:paraId="49645630" w14:textId="77777777" w:rsidR="008F3398" w:rsidRDefault="008F339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31E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3A224" wp14:editId="05B027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8684" w14:textId="28D75F5A" w:rsidR="00293785" w:rsidRDefault="008F33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5AEAC90A614EEAB0EF6FA71193E4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6E7B">
                                <w:t>What Does That Look Like?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3A2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31D8684" w14:textId="28D75F5A" w:rsidR="00293785" w:rsidRDefault="008F33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5AEAC90A614EEAB0EF6FA71193E4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6E7B">
                          <w:t>What Does That Look Like?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1D80899" wp14:editId="67CEC9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F460" w14:textId="77777777" w:rsidR="008F3398" w:rsidRDefault="008F3398" w:rsidP="00293785">
      <w:pPr>
        <w:spacing w:after="0" w:line="240" w:lineRule="auto"/>
      </w:pPr>
      <w:r>
        <w:separator/>
      </w:r>
    </w:p>
  </w:footnote>
  <w:footnote w:type="continuationSeparator" w:id="0">
    <w:p w14:paraId="7CF3B519" w14:textId="77777777" w:rsidR="008F3398" w:rsidRDefault="008F339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EC9"/>
    <w:multiLevelType w:val="hybridMultilevel"/>
    <w:tmpl w:val="BCD6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B6855"/>
    <w:rsid w:val="00446C13"/>
    <w:rsid w:val="00476E7B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3398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E073"/>
  <w15:docId w15:val="{17DFD41D-9E4A-4BE8-B69E-1F6EDF90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AEAC90A614EEAB0EF6FA71193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5B1A-C897-456B-894E-503C77F1248E}"/>
      </w:docPartPr>
      <w:docPartBody>
        <w:p w:rsidR="00000000" w:rsidRDefault="005C5BA6">
          <w:pPr>
            <w:pStyle w:val="815AEAC90A614EEAB0EF6FA71193E4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6"/>
    <w:rsid w:val="005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5AEAC90A614EEAB0EF6FA71193E4F8">
    <w:name w:val="815AEAC90A614EEAB0EF6FA71193E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7F2E-C67B-43AD-9573-1EC58AFA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126</Words>
  <Characters>605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That Look Like?</dc:title>
  <dc:creator>K20 Center</dc:creator>
  <cp:lastModifiedBy>Kuehn, Elizabeth C.</cp:lastModifiedBy>
  <cp:revision>2</cp:revision>
  <cp:lastPrinted>2016-07-14T14:08:00Z</cp:lastPrinted>
  <dcterms:created xsi:type="dcterms:W3CDTF">2018-06-13T18:19:00Z</dcterms:created>
  <dcterms:modified xsi:type="dcterms:W3CDTF">2018-06-13T18:25:00Z</dcterms:modified>
</cp:coreProperties>
</file>