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C8B21" w14:textId="3276C128" w:rsidR="00446C13" w:rsidRPr="00DC7A6D" w:rsidRDefault="00A234E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PENSAR, AHORA SÉ</w:t>
      </w:r>
    </w:p>
    <w:p w14:paraId="67C08340" w14:textId="707B9900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Nombre:</w:t>
      </w:r>
    </w:p>
    <w:tbl>
      <w:tblPr>
        <w:tblStyle w:val="TableGrid"/>
        <w:tblW w:w="98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5"/>
        <w:gridCol w:w="4913"/>
      </w:tblGrid>
      <w:tr w:rsidR="00A234EF" w14:paraId="19B1E1BF" w14:textId="77777777" w:rsidTr="00A234EF">
        <w:trPr>
          <w:cantSplit/>
          <w:trHeight w:val="532"/>
          <w:tblHeader/>
        </w:trPr>
        <w:tc>
          <w:tcPr>
            <w:tcW w:w="4915" w:type="dxa"/>
            <w:shd w:val="clear" w:color="auto" w:fill="3E5C61" w:themeFill="accent2"/>
          </w:tcPr>
          <w:p w14:paraId="5F78101B" w14:textId="3ED42B8A" w:rsidR="00A234EF" w:rsidRPr="0053328A" w:rsidRDefault="00A234E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SOLÍA PENSAR...</w:t>
            </w:r>
          </w:p>
        </w:tc>
        <w:tc>
          <w:tcPr>
            <w:tcW w:w="4913" w:type="dxa"/>
            <w:shd w:val="clear" w:color="auto" w:fill="3E5C61" w:themeFill="accent2"/>
          </w:tcPr>
          <w:p w14:paraId="1C0EBE31" w14:textId="2751A971" w:rsidR="00A234EF" w:rsidRPr="0053328A" w:rsidRDefault="00A234E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... AHORA SÉ</w:t>
            </w:r>
          </w:p>
        </w:tc>
      </w:tr>
      <w:tr w:rsidR="00A234EF" w14:paraId="56A18757" w14:textId="77777777" w:rsidTr="00A234EF">
        <w:trPr>
          <w:trHeight w:val="3573"/>
        </w:trPr>
        <w:tc>
          <w:tcPr>
            <w:tcW w:w="4915" w:type="dxa"/>
          </w:tcPr>
          <w:p w14:paraId="582E2F08" w14:textId="651BEBBF" w:rsidR="00A234EF" w:rsidRDefault="00A234EF" w:rsidP="006B4CC2">
            <w:pPr>
              <w:pStyle w:val="RowHeader"/>
            </w:pPr>
          </w:p>
        </w:tc>
        <w:tc>
          <w:tcPr>
            <w:tcW w:w="4913" w:type="dxa"/>
          </w:tcPr>
          <w:p w14:paraId="7ECF2D27" w14:textId="766450C8" w:rsidR="00A234EF" w:rsidRDefault="00A234EF" w:rsidP="006B4CC2">
            <w:pPr>
              <w:pStyle w:val="TableData"/>
            </w:pPr>
          </w:p>
        </w:tc>
      </w:tr>
    </w:tbl>
    <w:p w14:paraId="77CAF45C" w14:textId="77777777" w:rsidR="00A234EF" w:rsidRDefault="00A234EF" w:rsidP="00A234EF">
      <w:pPr>
        <w:pStyle w:val="Title"/>
      </w:pPr>
    </w:p>
    <w:p w14:paraId="5E6ABD4F" w14:textId="77777777" w:rsidR="00A234EF" w:rsidRPr="00DC7A6D" w:rsidRDefault="00A234EF" w:rsidP="00A234E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PENSAR, AHORA SÉ</w:t>
      </w:r>
    </w:p>
    <w:p w14:paraId="3FED6A2C" w14:textId="77777777" w:rsidR="00A234EF" w:rsidRDefault="00A234EF" w:rsidP="00A234E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Nombre:</w:t>
      </w:r>
    </w:p>
    <w:tbl>
      <w:tblPr>
        <w:tblStyle w:val="TableGrid"/>
        <w:tblW w:w="98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5"/>
        <w:gridCol w:w="4913"/>
      </w:tblGrid>
      <w:tr w:rsidR="00A234EF" w14:paraId="24AF5850" w14:textId="77777777" w:rsidTr="00B56507">
        <w:trPr>
          <w:cantSplit/>
          <w:trHeight w:val="532"/>
          <w:tblHeader/>
        </w:trPr>
        <w:tc>
          <w:tcPr>
            <w:tcW w:w="4915" w:type="dxa"/>
            <w:shd w:val="clear" w:color="auto" w:fill="3E5C61" w:themeFill="accent2"/>
          </w:tcPr>
          <w:p w14:paraId="120EF819" w14:textId="77777777" w:rsidR="00A234EF" w:rsidRPr="0053328A" w:rsidRDefault="00A234EF" w:rsidP="00B5650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SOLÍA PENSAR...</w:t>
            </w:r>
          </w:p>
        </w:tc>
        <w:tc>
          <w:tcPr>
            <w:tcW w:w="4913" w:type="dxa"/>
            <w:shd w:val="clear" w:color="auto" w:fill="3E5C61" w:themeFill="accent2"/>
          </w:tcPr>
          <w:p w14:paraId="63508FF3" w14:textId="77777777" w:rsidR="00A234EF" w:rsidRPr="0053328A" w:rsidRDefault="00A234EF" w:rsidP="00B5650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... AHORA SÉ</w:t>
            </w:r>
          </w:p>
        </w:tc>
      </w:tr>
      <w:tr w:rsidR="00A234EF" w14:paraId="7B718902" w14:textId="77777777" w:rsidTr="00B56507">
        <w:trPr>
          <w:trHeight w:val="3573"/>
        </w:trPr>
        <w:tc>
          <w:tcPr>
            <w:tcW w:w="4915" w:type="dxa"/>
          </w:tcPr>
          <w:p w14:paraId="75DBB247" w14:textId="77777777" w:rsidR="00A234EF" w:rsidRDefault="00A234EF" w:rsidP="00B56507">
            <w:pPr>
              <w:pStyle w:val="RowHeader"/>
            </w:pPr>
          </w:p>
        </w:tc>
        <w:tc>
          <w:tcPr>
            <w:tcW w:w="4913" w:type="dxa"/>
          </w:tcPr>
          <w:p w14:paraId="085336FF" w14:textId="77777777" w:rsidR="00A234EF" w:rsidRDefault="00A234EF" w:rsidP="00B56507">
            <w:pPr>
              <w:pStyle w:val="TableData"/>
            </w:pPr>
          </w:p>
        </w:tc>
      </w:tr>
    </w:tbl>
    <w:p w14:paraId="5A25B3A2" w14:textId="77777777" w:rsidR="00A234EF" w:rsidRDefault="00A234EF" w:rsidP="00A234EF">
      <w:pPr>
        <w:pStyle w:val="Title"/>
      </w:pPr>
    </w:p>
    <w:sectPr w:rsidR="00A23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A4C2" w14:textId="77777777" w:rsidR="00AF37A4" w:rsidRDefault="00AF37A4" w:rsidP="00293785">
      <w:pPr>
        <w:spacing w:after="0" w:line="240" w:lineRule="auto"/>
      </w:pPr>
      <w:r>
        <w:separator/>
      </w:r>
    </w:p>
  </w:endnote>
  <w:endnote w:type="continuationSeparator" w:id="0">
    <w:p w14:paraId="42666DDB" w14:textId="77777777" w:rsidR="00AF37A4" w:rsidRDefault="00AF37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84B3" w14:textId="77777777" w:rsidR="006B2CB2" w:rsidRDefault="006B2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220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5E34BD" wp14:editId="3D1A0C3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5B28B" w14:textId="5E543102" w:rsidR="00293785" w:rsidRDefault="00AF37A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B45A6EEF8C436FAA8C4E7F7E57FA4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45E34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15B28B" w14:textId="5E543102" w:rsidR="00293785" w:rsidRDefault="005D47A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B45A6EEF8C436FAA8C4E7F7E57FA4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B53F78C" wp14:editId="4F4C6D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F659" w14:textId="77777777" w:rsidR="006B2CB2" w:rsidRDefault="006B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4796" w14:textId="77777777" w:rsidR="00AF37A4" w:rsidRDefault="00AF37A4" w:rsidP="00293785">
      <w:pPr>
        <w:spacing w:after="0" w:line="240" w:lineRule="auto"/>
      </w:pPr>
      <w:r>
        <w:separator/>
      </w:r>
    </w:p>
  </w:footnote>
  <w:footnote w:type="continuationSeparator" w:id="0">
    <w:p w14:paraId="40A23A46" w14:textId="77777777" w:rsidR="00AF37A4" w:rsidRDefault="00AF37A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60F" w14:textId="77777777" w:rsidR="006B2CB2" w:rsidRDefault="006B2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E" w14:textId="77777777" w:rsidR="006B2CB2" w:rsidRDefault="006B2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7389" w14:textId="77777777" w:rsidR="006B2CB2" w:rsidRDefault="006B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E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47AB"/>
    <w:rsid w:val="00645D7F"/>
    <w:rsid w:val="00656940"/>
    <w:rsid w:val="00665274"/>
    <w:rsid w:val="00666C03"/>
    <w:rsid w:val="00686DAB"/>
    <w:rsid w:val="006B2CB2"/>
    <w:rsid w:val="006B4CC2"/>
    <w:rsid w:val="006E1542"/>
    <w:rsid w:val="00721EA4"/>
    <w:rsid w:val="00797CB5"/>
    <w:rsid w:val="007B055F"/>
    <w:rsid w:val="007D4C92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34EF"/>
    <w:rsid w:val="00AC349E"/>
    <w:rsid w:val="00AF37A4"/>
    <w:rsid w:val="00B92DBF"/>
    <w:rsid w:val="00BD119F"/>
    <w:rsid w:val="00C73EA1"/>
    <w:rsid w:val="00C8524A"/>
    <w:rsid w:val="00CC4C49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8749"/>
  <w15:docId w15:val="{864E294C-8938-4499-BA70-3319A6B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45A6EEF8C436FAA8C4E7F7E57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3BFB-3B6F-4720-9988-17837E5128A8}"/>
      </w:docPartPr>
      <w:docPartBody>
        <w:p w:rsidR="004978F8" w:rsidRDefault="00E71FD9">
          <w:pPr>
            <w:pStyle w:val="59B45A6EEF8C436FAA8C4E7F7E57FA4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D9"/>
    <w:rsid w:val="004978F8"/>
    <w:rsid w:val="00BA1031"/>
    <w:rsid w:val="00E71FD9"/>
    <w:rsid w:val="00F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45A6EEF8C436FAA8C4E7F7E57FA48">
    <w:name w:val="59B45A6EEF8C436FAA8C4E7F7E57F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1</Pages>
  <Words>23</Words>
  <Characters>115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creator>Brooke Lee</dc:creator>
  <cp:lastModifiedBy>Wigginton, Brook M.</cp:lastModifiedBy>
  <cp:revision>2</cp:revision>
  <cp:lastPrinted>2016-07-14T14:08:00Z</cp:lastPrinted>
  <dcterms:created xsi:type="dcterms:W3CDTF">2021-06-28T15:17:00Z</dcterms:created>
  <dcterms:modified xsi:type="dcterms:W3CDTF">2021-06-28T15:17:00Z</dcterms:modified>
</cp:coreProperties>
</file>