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EC8B21" w14:textId="3276C128" w:rsidR="00446C13" w:rsidRPr="00DC7A6D" w:rsidRDefault="00A234EF" w:rsidP="00DC7A6D">
      <w:pPr>
        <w:pStyle w:val="Title"/>
      </w:pPr>
      <w:r>
        <w:t>I USED TO THINK, NOW I KNOW</w:t>
      </w:r>
    </w:p>
    <w:p w14:paraId="67C08340" w14:textId="707B9900" w:rsidR="00C73EA1" w:rsidRDefault="00CE336D" w:rsidP="00D106FF">
      <w:pPr>
        <w:rPr>
          <w:noProof/>
        </w:rPr>
      </w:pPr>
      <w:r>
        <w:t xml:space="preserve"> </w:t>
      </w:r>
      <w:r w:rsidR="00A234EF">
        <w:t>Name:</w:t>
      </w:r>
    </w:p>
    <w:tbl>
      <w:tblPr>
        <w:tblStyle w:val="TableGrid"/>
        <w:tblW w:w="982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5"/>
        <w:gridCol w:w="4913"/>
      </w:tblGrid>
      <w:tr w:rsidR="00A234EF" w14:paraId="19B1E1BF" w14:textId="77777777" w:rsidTr="00A234EF">
        <w:trPr>
          <w:cantSplit/>
          <w:trHeight w:val="532"/>
          <w:tblHeader/>
        </w:trPr>
        <w:tc>
          <w:tcPr>
            <w:tcW w:w="4915" w:type="dxa"/>
            <w:shd w:val="clear" w:color="auto" w:fill="3E5C61" w:themeFill="accent2"/>
          </w:tcPr>
          <w:p w14:paraId="5F78101B" w14:textId="3ED42B8A" w:rsidR="00A234EF" w:rsidRPr="0053328A" w:rsidRDefault="00A234EF" w:rsidP="0053328A">
            <w:pPr>
              <w:pStyle w:val="TableColumnHeaders"/>
            </w:pPr>
            <w:r>
              <w:t>I USED TO THINK…</w:t>
            </w:r>
          </w:p>
        </w:tc>
        <w:tc>
          <w:tcPr>
            <w:tcW w:w="4913" w:type="dxa"/>
            <w:shd w:val="clear" w:color="auto" w:fill="3E5C61" w:themeFill="accent2"/>
          </w:tcPr>
          <w:p w14:paraId="1C0EBE31" w14:textId="2751A971" w:rsidR="00A234EF" w:rsidRPr="0053328A" w:rsidRDefault="00A234EF" w:rsidP="0053328A">
            <w:pPr>
              <w:pStyle w:val="TableColumnHeaders"/>
            </w:pPr>
            <w:r>
              <w:t>…NOW I KNOW</w:t>
            </w:r>
          </w:p>
        </w:tc>
      </w:tr>
      <w:tr w:rsidR="00A234EF" w14:paraId="56A18757" w14:textId="77777777" w:rsidTr="00A234EF">
        <w:trPr>
          <w:trHeight w:val="3573"/>
        </w:trPr>
        <w:tc>
          <w:tcPr>
            <w:tcW w:w="4915" w:type="dxa"/>
          </w:tcPr>
          <w:p w14:paraId="582E2F08" w14:textId="651BEBBF" w:rsidR="00A234EF" w:rsidRDefault="00A234EF" w:rsidP="006B4CC2">
            <w:pPr>
              <w:pStyle w:val="RowHeader"/>
            </w:pPr>
          </w:p>
        </w:tc>
        <w:tc>
          <w:tcPr>
            <w:tcW w:w="4913" w:type="dxa"/>
          </w:tcPr>
          <w:p w14:paraId="7ECF2D27" w14:textId="766450C8" w:rsidR="00A234EF" w:rsidRDefault="00A234EF" w:rsidP="006B4CC2">
            <w:pPr>
              <w:pStyle w:val="TableData"/>
            </w:pPr>
          </w:p>
        </w:tc>
      </w:tr>
    </w:tbl>
    <w:p w14:paraId="77CAF45C" w14:textId="77777777" w:rsidR="00A234EF" w:rsidRDefault="00A234EF" w:rsidP="00A234EF">
      <w:pPr>
        <w:pStyle w:val="Title"/>
      </w:pPr>
    </w:p>
    <w:p w14:paraId="5E6ABD4F" w14:textId="77777777" w:rsidR="00A234EF" w:rsidRPr="00DC7A6D" w:rsidRDefault="00A234EF" w:rsidP="00A234EF">
      <w:pPr>
        <w:pStyle w:val="Title"/>
      </w:pPr>
      <w:r>
        <w:t>I USED TO THINK, NOW I KNOW</w:t>
      </w:r>
    </w:p>
    <w:p w14:paraId="3FED6A2C" w14:textId="77777777" w:rsidR="00A234EF" w:rsidRDefault="00A234EF" w:rsidP="00A234EF">
      <w:pPr>
        <w:rPr>
          <w:noProof/>
        </w:rPr>
      </w:pPr>
      <w:r>
        <w:t xml:space="preserve"> Name:</w:t>
      </w:r>
    </w:p>
    <w:tbl>
      <w:tblPr>
        <w:tblStyle w:val="TableGrid"/>
        <w:tblW w:w="982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5"/>
        <w:gridCol w:w="4913"/>
      </w:tblGrid>
      <w:tr w:rsidR="00A234EF" w14:paraId="24AF5850" w14:textId="77777777" w:rsidTr="00B56507">
        <w:trPr>
          <w:cantSplit/>
          <w:trHeight w:val="532"/>
          <w:tblHeader/>
        </w:trPr>
        <w:tc>
          <w:tcPr>
            <w:tcW w:w="4915" w:type="dxa"/>
            <w:shd w:val="clear" w:color="auto" w:fill="3E5C61" w:themeFill="accent2"/>
          </w:tcPr>
          <w:p w14:paraId="120EF819" w14:textId="77777777" w:rsidR="00A234EF" w:rsidRPr="0053328A" w:rsidRDefault="00A234EF" w:rsidP="00B56507">
            <w:pPr>
              <w:pStyle w:val="TableColumnHeaders"/>
            </w:pPr>
            <w:r>
              <w:t>I USED TO THINK…</w:t>
            </w:r>
          </w:p>
        </w:tc>
        <w:tc>
          <w:tcPr>
            <w:tcW w:w="4913" w:type="dxa"/>
            <w:shd w:val="clear" w:color="auto" w:fill="3E5C61" w:themeFill="accent2"/>
          </w:tcPr>
          <w:p w14:paraId="63508FF3" w14:textId="77777777" w:rsidR="00A234EF" w:rsidRPr="0053328A" w:rsidRDefault="00A234EF" w:rsidP="00B56507">
            <w:pPr>
              <w:pStyle w:val="TableColumnHeaders"/>
            </w:pPr>
            <w:r>
              <w:t>…NOW I KNOW</w:t>
            </w:r>
          </w:p>
        </w:tc>
      </w:tr>
      <w:tr w:rsidR="00A234EF" w14:paraId="7B718902" w14:textId="77777777" w:rsidTr="00B56507">
        <w:trPr>
          <w:trHeight w:val="3573"/>
        </w:trPr>
        <w:tc>
          <w:tcPr>
            <w:tcW w:w="4915" w:type="dxa"/>
          </w:tcPr>
          <w:p w14:paraId="75DBB247" w14:textId="77777777" w:rsidR="00A234EF" w:rsidRDefault="00A234EF" w:rsidP="00B56507">
            <w:pPr>
              <w:pStyle w:val="RowHeader"/>
            </w:pPr>
          </w:p>
        </w:tc>
        <w:tc>
          <w:tcPr>
            <w:tcW w:w="4913" w:type="dxa"/>
          </w:tcPr>
          <w:p w14:paraId="085336FF" w14:textId="77777777" w:rsidR="00A234EF" w:rsidRDefault="00A234EF" w:rsidP="00B56507">
            <w:pPr>
              <w:pStyle w:val="TableData"/>
            </w:pPr>
          </w:p>
        </w:tc>
      </w:tr>
    </w:tbl>
    <w:p w14:paraId="5A25B3A2" w14:textId="77777777" w:rsidR="00A234EF" w:rsidRDefault="00A234EF" w:rsidP="00A234EF">
      <w:pPr>
        <w:pStyle w:val="Title"/>
      </w:pPr>
    </w:p>
    <w:sectPr w:rsidR="00A23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DA4C2" w14:textId="77777777" w:rsidR="00AF37A4" w:rsidRDefault="00AF37A4" w:rsidP="00293785">
      <w:pPr>
        <w:spacing w:after="0" w:line="240" w:lineRule="auto"/>
      </w:pPr>
      <w:r>
        <w:separator/>
      </w:r>
    </w:p>
  </w:endnote>
  <w:endnote w:type="continuationSeparator" w:id="0">
    <w:p w14:paraId="42666DDB" w14:textId="77777777" w:rsidR="00AF37A4" w:rsidRDefault="00AF37A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84B3" w14:textId="77777777" w:rsidR="006B2CB2" w:rsidRDefault="006B2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220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5E34BD" wp14:editId="3D1A0C3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5B28B" w14:textId="5E543102" w:rsidR="00293785" w:rsidRDefault="00AF37A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9B45A6EEF8C436FAA8C4E7F7E57FA4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D4C92">
                                <w:t>HOW EGG-CEPTIONAL ARE WE?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45E34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215B28B" w14:textId="5E543102" w:rsidR="00293785" w:rsidRDefault="005D47A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9B45A6EEF8C436FAA8C4E7F7E57FA4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D4C92">
                          <w:t>HOW EGG-CEPTIONAL ARE WE?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B53F78C" wp14:editId="4F4C6D9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6F659" w14:textId="77777777" w:rsidR="006B2CB2" w:rsidRDefault="006B2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4796" w14:textId="77777777" w:rsidR="00AF37A4" w:rsidRDefault="00AF37A4" w:rsidP="00293785">
      <w:pPr>
        <w:spacing w:after="0" w:line="240" w:lineRule="auto"/>
      </w:pPr>
      <w:r>
        <w:separator/>
      </w:r>
    </w:p>
  </w:footnote>
  <w:footnote w:type="continuationSeparator" w:id="0">
    <w:p w14:paraId="40A23A46" w14:textId="77777777" w:rsidR="00AF37A4" w:rsidRDefault="00AF37A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560F" w14:textId="77777777" w:rsidR="006B2CB2" w:rsidRDefault="006B2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E" w14:textId="77777777" w:rsidR="006B2CB2" w:rsidRDefault="006B2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7389" w14:textId="77777777" w:rsidR="006B2CB2" w:rsidRDefault="006B2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E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D47AB"/>
    <w:rsid w:val="00645D7F"/>
    <w:rsid w:val="00656940"/>
    <w:rsid w:val="00665274"/>
    <w:rsid w:val="00666C03"/>
    <w:rsid w:val="00686DAB"/>
    <w:rsid w:val="006B2CB2"/>
    <w:rsid w:val="006B4CC2"/>
    <w:rsid w:val="006E1542"/>
    <w:rsid w:val="00721EA4"/>
    <w:rsid w:val="00797CB5"/>
    <w:rsid w:val="007B055F"/>
    <w:rsid w:val="007D4C92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234EF"/>
    <w:rsid w:val="00AC349E"/>
    <w:rsid w:val="00AF37A4"/>
    <w:rsid w:val="00B92DBF"/>
    <w:rsid w:val="00BD119F"/>
    <w:rsid w:val="00C73EA1"/>
    <w:rsid w:val="00C8524A"/>
    <w:rsid w:val="00CC4C49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D8749"/>
  <w15:docId w15:val="{864E294C-8938-4499-BA70-3319A6BB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B45A6EEF8C436FAA8C4E7F7E57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3BFB-3B6F-4720-9988-17837E5128A8}"/>
      </w:docPartPr>
      <w:docPartBody>
        <w:p w:rsidR="004978F8" w:rsidRDefault="00E71FD9">
          <w:pPr>
            <w:pStyle w:val="59B45A6EEF8C436FAA8C4E7F7E57FA4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D9"/>
    <w:rsid w:val="004978F8"/>
    <w:rsid w:val="00BA1031"/>
    <w:rsid w:val="00E71FD9"/>
    <w:rsid w:val="00F6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B45A6EEF8C436FAA8C4E7F7E57FA48">
    <w:name w:val="59B45A6EEF8C436FAA8C4E7F7E57F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</TotalTime>
  <Pages>1</Pages>
  <Words>23</Words>
  <Characters>115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EGG-CEPTIONAL ARE WE?</dc:title>
  <dc:creator>Brooke Lee</dc:creator>
  <cp:lastModifiedBy>Wigginton, Brook M.</cp:lastModifiedBy>
  <cp:revision>2</cp:revision>
  <cp:lastPrinted>2016-07-14T14:08:00Z</cp:lastPrinted>
  <dcterms:created xsi:type="dcterms:W3CDTF">2021-06-28T15:17:00Z</dcterms:created>
  <dcterms:modified xsi:type="dcterms:W3CDTF">2021-06-28T15:17:00Z</dcterms:modified>
</cp:coreProperties>
</file>