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90024C" w14:textId="77777777" w:rsidR="00A35381" w:rsidRPr="00A35381" w:rsidRDefault="00A35381" w:rsidP="00A35381">
      <w:pPr>
        <w:pStyle w:val="CaptionCutline"/>
        <w:rPr>
          <w:rStyle w:val="subtext"/>
          <w:rFonts w:asciiTheme="minorHAnsi" w:hAnsiTheme="minorHAnsi" w:cstheme="minorBidi"/>
          <w:color w:val="626262"/>
          <w:sz w:val="18"/>
          <w:szCs w:val="20"/>
        </w:rPr>
        <w:bidi w:val="0"/>
      </w:pPr>
      <w:r>
        <w:rPr>
          <w:rStyle w:val="subtext"/>
          <w:rFonts w:asciiTheme="minorHAnsi" w:cstheme="minorBidi" w:hAnsiTheme="minorHAnsi"/>
          <w:color w:val="626262"/>
          <w:sz w:val="18"/>
          <w:szCs w:val="20"/>
          <w:lang w:val="es"/>
          <w:b w:val="0"/>
          <w:bCs w:val="0"/>
          <w:i w:val="1"/>
          <w:iCs w:val="1"/>
          <w:u w:val="none"/>
          <w:vertAlign w:val="baseline"/>
          <w:rtl w:val="0"/>
        </w:rPr>
        <w:t xml:space="preserve">Adaptado de: NSTA. https://www.nsta.org/publications/press/extras/files/virus/Virus-Activity6.pdf</w:t>
      </w:r>
    </w:p>
    <w:p w14:paraId="76B50A1A"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10"/>
        <w:gridCol w:w="317"/>
        <w:gridCol w:w="317"/>
        <w:gridCol w:w="294"/>
        <w:gridCol w:w="302"/>
        <w:gridCol w:w="309"/>
        <w:gridCol w:w="302"/>
        <w:gridCol w:w="317"/>
        <w:gridCol w:w="302"/>
        <w:gridCol w:w="294"/>
        <w:gridCol w:w="317"/>
        <w:gridCol w:w="317"/>
        <w:gridCol w:w="302"/>
        <w:gridCol w:w="309"/>
        <w:gridCol w:w="309"/>
        <w:gridCol w:w="302"/>
        <w:gridCol w:w="302"/>
        <w:gridCol w:w="309"/>
        <w:gridCol w:w="294"/>
        <w:gridCol w:w="317"/>
        <w:gridCol w:w="317"/>
        <w:gridCol w:w="317"/>
        <w:gridCol w:w="317"/>
        <w:gridCol w:w="309"/>
        <w:gridCol w:w="309"/>
        <w:gridCol w:w="317"/>
        <w:gridCol w:w="309"/>
        <w:gridCol w:w="294"/>
        <w:gridCol w:w="317"/>
        <w:gridCol w:w="317"/>
        <w:gridCol w:w="309"/>
        <w:gridCol w:w="294"/>
        <w:gridCol w:w="294"/>
        <w:gridCol w:w="317"/>
        <w:gridCol w:w="309"/>
        <w:gridCol w:w="309"/>
        <w:gridCol w:w="317"/>
        <w:gridCol w:w="309"/>
        <w:gridCol w:w="309"/>
        <w:gridCol w:w="309"/>
        <w:gridCol w:w="294"/>
      </w:tblGrid>
      <w:tr w:rsidR="00A35381" w:rsidRPr="00B11C66" w14:paraId="2729354D" w14:textId="77777777" w:rsidTr="00A35381">
        <w:trPr>
          <w:trHeight w:val="233"/>
        </w:trPr>
        <w:tc>
          <w:tcPr>
            <w:tcW w:w="850" w:type="dxa"/>
            <w:vAlign w:val="center"/>
          </w:tcPr>
          <w:p w14:paraId="1A5188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16" w:type="dxa"/>
            <w:vAlign w:val="center"/>
          </w:tcPr>
          <w:p w14:paraId="44E4BC0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160DCB3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2A397D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7A8AE2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3D1B60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5E4A6B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6" w:type="dxa"/>
            <w:vAlign w:val="center"/>
          </w:tcPr>
          <w:p w14:paraId="68118F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04B8690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31A1BA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47DEBD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DCC86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7A5BF9B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3588488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85476A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6B59DE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71AC82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02140D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564E1E8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DF5202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FDFF2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1D5E73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4B8C2E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5BE387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2CC92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D2161B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4AF34D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108A60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79519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1DF60C8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34C83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968E5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3" w:type="dxa"/>
            <w:vAlign w:val="center"/>
          </w:tcPr>
          <w:p w14:paraId="3830A9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3DD68E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6B378A5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CC352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7C3CD3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4878A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1EE5FB0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77DAFE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770A2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15FC0D1D" w14:textId="77777777" w:rsidTr="00A35381">
        <w:tc>
          <w:tcPr>
            <w:tcW w:w="850" w:type="dxa"/>
            <w:vAlign w:val="center"/>
          </w:tcPr>
          <w:p w14:paraId="72EE94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16" w:type="dxa"/>
            <w:vAlign w:val="center"/>
          </w:tcPr>
          <w:p w14:paraId="45CB8D0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2CEE95C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57F477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58AA16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101D68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534D96B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6" w:type="dxa"/>
            <w:vAlign w:val="center"/>
          </w:tcPr>
          <w:p w14:paraId="629BEA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128FAC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2CE740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3EB379A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64DD6A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733185B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4DE463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DD575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110AB5E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62F0398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34DCB4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120A7F9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37CDD4C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6E6848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31A9CD4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5A34A5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30AF03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51BC30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5515C02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3E7985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5702E6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55C16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58C57A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2AF3EC4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6ABBEC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3" w:type="dxa"/>
            <w:vAlign w:val="center"/>
          </w:tcPr>
          <w:p w14:paraId="466DF2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300C5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FA88B1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FEDDB4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30170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593C626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7C98D0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D7A339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41A09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2816716F" w14:textId="77777777" w:rsidTr="00A35381">
        <w:tc>
          <w:tcPr>
            <w:tcW w:w="850" w:type="dxa"/>
            <w:vAlign w:val="center"/>
          </w:tcPr>
          <w:p w14:paraId="018FCB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16" w:type="dxa"/>
            <w:vAlign w:val="center"/>
          </w:tcPr>
          <w:p w14:paraId="0482CA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289AD9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579B09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71DB71C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0AA81A3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6E0251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6" w:type="dxa"/>
            <w:vAlign w:val="center"/>
          </w:tcPr>
          <w:p w14:paraId="69FC703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1469BF2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37D623F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D2E7F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6BDBDB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6C74585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466DD95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7F37F9C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21764E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52A739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7449D6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4FB22F5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1CDF5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554DC0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2E5716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573C9B5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B203C6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2EBA5F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EFD55D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17D2F2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12B93FD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67D3231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29F669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6D4A55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57C011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3" w:type="dxa"/>
            <w:vAlign w:val="center"/>
          </w:tcPr>
          <w:p w14:paraId="7E61E1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C176F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7A19F32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5092CBA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2A9AC80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0EF803D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5BB826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2A5E1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70DB4C9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633AD3BC" w14:textId="77777777" w:rsidTr="00A35381">
        <w:tc>
          <w:tcPr>
            <w:tcW w:w="850" w:type="dxa"/>
            <w:vAlign w:val="center"/>
          </w:tcPr>
          <w:p w14:paraId="000A7FE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16" w:type="dxa"/>
            <w:vAlign w:val="center"/>
          </w:tcPr>
          <w:p w14:paraId="2DD871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6398F66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7E31EDE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5C8106B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5CEAA8A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31555E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6" w:type="dxa"/>
            <w:vAlign w:val="center"/>
          </w:tcPr>
          <w:p w14:paraId="3329286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4D010A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3BECA6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0C4813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D9DE0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7CB811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3C76590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234118D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1361A5C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242272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589C02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740CB6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6CB5F8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631D9D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23CC6A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709DB91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6DD207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2D85754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73F192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1589DF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654FC4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4036545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7F4F36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1CE6AC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5883656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3" w:type="dxa"/>
            <w:vAlign w:val="center"/>
          </w:tcPr>
          <w:p w14:paraId="43D5A0D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758941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2DB34D2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52A2EC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4F6A855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48B50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2FA4A06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59AB398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18CBF32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bl>
    <w:p w14:paraId="62D9CD94"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26"/>
        <w:gridCol w:w="302"/>
        <w:gridCol w:w="309"/>
        <w:gridCol w:w="309"/>
        <w:gridCol w:w="294"/>
        <w:gridCol w:w="309"/>
        <w:gridCol w:w="294"/>
        <w:gridCol w:w="317"/>
        <w:gridCol w:w="317"/>
        <w:gridCol w:w="317"/>
        <w:gridCol w:w="309"/>
        <w:gridCol w:w="302"/>
        <w:gridCol w:w="302"/>
        <w:gridCol w:w="294"/>
        <w:gridCol w:w="317"/>
        <w:gridCol w:w="294"/>
        <w:gridCol w:w="317"/>
        <w:gridCol w:w="309"/>
        <w:gridCol w:w="302"/>
        <w:gridCol w:w="309"/>
        <w:gridCol w:w="317"/>
        <w:gridCol w:w="309"/>
        <w:gridCol w:w="302"/>
        <w:gridCol w:w="302"/>
        <w:gridCol w:w="309"/>
        <w:gridCol w:w="309"/>
        <w:gridCol w:w="309"/>
        <w:gridCol w:w="317"/>
        <w:gridCol w:w="302"/>
        <w:gridCol w:w="309"/>
        <w:gridCol w:w="309"/>
        <w:gridCol w:w="309"/>
        <w:gridCol w:w="317"/>
        <w:gridCol w:w="317"/>
        <w:gridCol w:w="317"/>
        <w:gridCol w:w="309"/>
        <w:gridCol w:w="309"/>
        <w:gridCol w:w="294"/>
        <w:gridCol w:w="309"/>
        <w:gridCol w:w="317"/>
        <w:gridCol w:w="294"/>
      </w:tblGrid>
      <w:tr w:rsidR="00A35381" w:rsidRPr="00B11C66" w14:paraId="26B41F7F" w14:textId="77777777" w:rsidTr="00A35381">
        <w:tc>
          <w:tcPr>
            <w:tcW w:w="854" w:type="dxa"/>
            <w:vAlign w:val="center"/>
          </w:tcPr>
          <w:p w14:paraId="58B09163"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2" w:type="dxa"/>
            <w:vAlign w:val="center"/>
          </w:tcPr>
          <w:p w14:paraId="08C66F0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F9D9D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CA0040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41C81C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509638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43CA9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6651DD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6DBA809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6E512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3D110C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522A21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5566B0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4F53C91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5C56A5B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03202AF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41CCBC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5FC3464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616CC5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24EAC3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5D495F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62E572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175E1E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10B5C58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2866BB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83715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434353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21EA5EF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3749F7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2BA33E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30ACB85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6D284C6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E07D5B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4D9FE16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997A85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1A216B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F35E2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13391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5260ABB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61A886B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1945D2C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70855A56" w14:textId="77777777" w:rsidTr="00A35381">
        <w:tc>
          <w:tcPr>
            <w:tcW w:w="854" w:type="dxa"/>
            <w:vAlign w:val="center"/>
          </w:tcPr>
          <w:p w14:paraId="672900A2"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2" w:type="dxa"/>
            <w:vAlign w:val="center"/>
          </w:tcPr>
          <w:p w14:paraId="2B0A3B3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428E8A3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15852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4540E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7CA06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C7A79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19393F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5A13A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1541FEC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1FD8131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3F619B1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E88C37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7FBF5F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6BBED4D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12F715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2BFC71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0E9A082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46366CF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30FE580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2883F5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6977FE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3B7B8F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0E44E2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03BCC5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7BFE58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6797900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C7C69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0BE940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0E69B8C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08E151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6F30F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75B4BB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318AD1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35951DC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34A35CA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7A26C0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3BB960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51B5BB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43E5E46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657910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023A9F4E" w14:textId="77777777" w:rsidTr="00A35381">
        <w:tc>
          <w:tcPr>
            <w:tcW w:w="854" w:type="dxa"/>
            <w:vAlign w:val="center"/>
          </w:tcPr>
          <w:p w14:paraId="46E79059"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2" w:type="dxa"/>
            <w:vAlign w:val="center"/>
          </w:tcPr>
          <w:p w14:paraId="3C9990F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A5ACCA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86B52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85949E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474194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4FA78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7F86F2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0CC93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434E92C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3862F4A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7508D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859D0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28B371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715EB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6EE8453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5FB43ED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20DBEC0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2FFA1F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29969D3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1219C6D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01EDA54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1" w:type="dxa"/>
            <w:vAlign w:val="center"/>
          </w:tcPr>
          <w:p w14:paraId="14EA951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0665AC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058B4C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C15251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623C5FA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412F9A3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5A3CCB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695B00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632FF60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1FDA90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3B4B615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55E320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561AD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0F3D94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88172A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91955A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4BF6C1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5477A3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0CBB230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09043943" w14:textId="77777777" w:rsidTr="00A35381">
        <w:tc>
          <w:tcPr>
            <w:tcW w:w="854" w:type="dxa"/>
            <w:vAlign w:val="center"/>
          </w:tcPr>
          <w:p w14:paraId="1DFE20D2"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2" w:type="dxa"/>
            <w:vAlign w:val="center"/>
          </w:tcPr>
          <w:p w14:paraId="393DD5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43795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37FE5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4C9D5D6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C15E94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FA40C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537FBEE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66CB4CE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05221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09DAD3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AEFFC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3AA83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3" w:type="dxa"/>
            <w:vAlign w:val="center"/>
          </w:tcPr>
          <w:p w14:paraId="4F8372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00D08B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5B83F27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6" w:type="dxa"/>
            <w:vAlign w:val="center"/>
          </w:tcPr>
          <w:p w14:paraId="6FF9473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492F31E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329A21B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5E0B54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73BC2E5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154B84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1" w:type="dxa"/>
            <w:vAlign w:val="center"/>
          </w:tcPr>
          <w:p w14:paraId="0D26C6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1" w:type="dxa"/>
            <w:vAlign w:val="center"/>
          </w:tcPr>
          <w:p w14:paraId="2395C4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439C16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56278F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46B199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264948E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1" w:type="dxa"/>
            <w:vAlign w:val="center"/>
          </w:tcPr>
          <w:p w14:paraId="647EED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8" w:type="dxa"/>
            <w:vAlign w:val="center"/>
          </w:tcPr>
          <w:p w14:paraId="746B60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567190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5DC91CE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0767EAF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38AE06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6" w:type="dxa"/>
            <w:vAlign w:val="center"/>
          </w:tcPr>
          <w:p w14:paraId="0737B2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8" w:type="dxa"/>
            <w:vAlign w:val="center"/>
          </w:tcPr>
          <w:p w14:paraId="7ED023D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8" w:type="dxa"/>
            <w:vAlign w:val="center"/>
          </w:tcPr>
          <w:p w14:paraId="11FCF2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3" w:type="dxa"/>
            <w:vAlign w:val="center"/>
          </w:tcPr>
          <w:p w14:paraId="2FEF5C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8" w:type="dxa"/>
            <w:vAlign w:val="center"/>
          </w:tcPr>
          <w:p w14:paraId="0CB0487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6" w:type="dxa"/>
            <w:vAlign w:val="center"/>
          </w:tcPr>
          <w:p w14:paraId="61D8214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3" w:type="dxa"/>
            <w:vAlign w:val="center"/>
          </w:tcPr>
          <w:p w14:paraId="3B8218F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bl>
    <w:p w14:paraId="0215730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928"/>
        <w:gridCol w:w="309"/>
        <w:gridCol w:w="309"/>
        <w:gridCol w:w="309"/>
        <w:gridCol w:w="309"/>
        <w:gridCol w:w="302"/>
        <w:gridCol w:w="309"/>
        <w:gridCol w:w="294"/>
        <w:gridCol w:w="317"/>
        <w:gridCol w:w="309"/>
        <w:gridCol w:w="309"/>
        <w:gridCol w:w="309"/>
        <w:gridCol w:w="294"/>
        <w:gridCol w:w="317"/>
        <w:gridCol w:w="309"/>
        <w:gridCol w:w="294"/>
        <w:gridCol w:w="309"/>
        <w:gridCol w:w="294"/>
        <w:gridCol w:w="309"/>
        <w:gridCol w:w="309"/>
        <w:gridCol w:w="309"/>
        <w:gridCol w:w="309"/>
        <w:gridCol w:w="309"/>
        <w:gridCol w:w="309"/>
        <w:gridCol w:w="317"/>
        <w:gridCol w:w="309"/>
        <w:gridCol w:w="317"/>
        <w:gridCol w:w="302"/>
        <w:gridCol w:w="302"/>
        <w:gridCol w:w="309"/>
        <w:gridCol w:w="294"/>
        <w:gridCol w:w="294"/>
        <w:gridCol w:w="309"/>
        <w:gridCol w:w="309"/>
        <w:gridCol w:w="302"/>
        <w:gridCol w:w="302"/>
        <w:gridCol w:w="294"/>
        <w:gridCol w:w="309"/>
        <w:gridCol w:w="294"/>
        <w:gridCol w:w="294"/>
        <w:gridCol w:w="294"/>
      </w:tblGrid>
      <w:tr w:rsidR="00A35381" w:rsidRPr="00B11C66" w14:paraId="69D3BAAE" w14:textId="77777777" w:rsidTr="00A35381">
        <w:tc>
          <w:tcPr>
            <w:tcW w:w="928" w:type="dxa"/>
            <w:vAlign w:val="center"/>
          </w:tcPr>
          <w:p w14:paraId="0BEB2D37"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9" w:type="dxa"/>
            <w:vAlign w:val="center"/>
          </w:tcPr>
          <w:p w14:paraId="58323D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A73C94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6FDC4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070A0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6BC88B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7A1AB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041268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E7120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14ED46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DA6494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F5604B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2004EF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0E2ACE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330F085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2BF81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7D785B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232314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A9A0CB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2E5EB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98B10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713AD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90458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6C9ECA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B8902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1222C9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5B9D2C8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37C316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2557B6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46B8D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D2E054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98DD5F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155C4F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271EA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74222F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F440B8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07A79C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59DC0C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0FFA2A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B32BDE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4ACF2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7994333C" w14:textId="77777777" w:rsidTr="00A35381">
        <w:tc>
          <w:tcPr>
            <w:tcW w:w="928" w:type="dxa"/>
            <w:vAlign w:val="center"/>
          </w:tcPr>
          <w:p w14:paraId="7AAD9B98"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9" w:type="dxa"/>
            <w:vAlign w:val="center"/>
          </w:tcPr>
          <w:p w14:paraId="7137161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9587F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3201C0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1E114A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32E26D7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38F39E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8AE5CB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428B3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587A09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CCFB22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6F2BED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498FFFD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455DA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5CA1D31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72BE20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98B547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133B02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6FA4D2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B6E511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229D89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A66EEA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9DE2F5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BCA2E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6681E2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5358A2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0A4F3ED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D2AD34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EF88A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FD91D4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74563E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C17058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A3B56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15FD9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517B73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9DDC3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BA9A5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647F2D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13CF2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A39DA9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8838BB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545736E7" w14:textId="77777777" w:rsidTr="00A35381">
        <w:tc>
          <w:tcPr>
            <w:tcW w:w="928" w:type="dxa"/>
            <w:vAlign w:val="center"/>
          </w:tcPr>
          <w:p w14:paraId="457E8EBD"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9" w:type="dxa"/>
            <w:vAlign w:val="center"/>
          </w:tcPr>
          <w:p w14:paraId="2336D1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9209F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394F8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51B91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DB7E73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232DDC3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166A6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4A10C8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00D801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9B5D71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00A30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1F76AD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BC9E3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0B1D8DA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07D09B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8F900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3A347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A026BF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9F445E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B29CB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D7332B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76CB94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10C676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3E7C47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1D67FD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97D27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156BC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78792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6FB62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4F712C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598C2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058369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332698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5006A4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9E954A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761342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71B945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815A58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17C8F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28F73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0DA9A381" w14:textId="77777777" w:rsidTr="00A35381">
        <w:tc>
          <w:tcPr>
            <w:tcW w:w="928" w:type="dxa"/>
            <w:vAlign w:val="center"/>
          </w:tcPr>
          <w:p w14:paraId="30E22CB0"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9" w:type="dxa"/>
            <w:vAlign w:val="center"/>
          </w:tcPr>
          <w:p w14:paraId="6FD9349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AC2E70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22613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9B47D1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C2E84E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FADBE0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75FF52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74C8E2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0EF5E51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A62F11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0C890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966A7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24767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38511A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A6FC48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CD25A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CF392A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74D81A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374E3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654F9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50414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8921B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839E5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601C76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3F0888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4574E0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2FDF6C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95F18F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404DCA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34BF9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4A351F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88C856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1E6263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5540FF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4F5AC0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FD684C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3B1A60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13A66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86EC92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D28B4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bl>
    <w:p w14:paraId="3FF2493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7"/>
        <w:gridCol w:w="309"/>
        <w:gridCol w:w="294"/>
        <w:gridCol w:w="294"/>
        <w:gridCol w:w="302"/>
        <w:gridCol w:w="317"/>
        <w:gridCol w:w="294"/>
        <w:gridCol w:w="309"/>
        <w:gridCol w:w="302"/>
        <w:gridCol w:w="294"/>
        <w:gridCol w:w="309"/>
        <w:gridCol w:w="309"/>
        <w:gridCol w:w="302"/>
        <w:gridCol w:w="294"/>
        <w:gridCol w:w="317"/>
        <w:gridCol w:w="302"/>
        <w:gridCol w:w="302"/>
        <w:gridCol w:w="309"/>
        <w:gridCol w:w="309"/>
        <w:gridCol w:w="302"/>
        <w:gridCol w:w="302"/>
        <w:gridCol w:w="302"/>
        <w:gridCol w:w="294"/>
        <w:gridCol w:w="302"/>
        <w:gridCol w:w="309"/>
        <w:gridCol w:w="294"/>
        <w:gridCol w:w="302"/>
        <w:gridCol w:w="309"/>
        <w:gridCol w:w="309"/>
        <w:gridCol w:w="294"/>
        <w:gridCol w:w="294"/>
        <w:gridCol w:w="302"/>
        <w:gridCol w:w="302"/>
        <w:gridCol w:w="294"/>
        <w:gridCol w:w="309"/>
        <w:gridCol w:w="309"/>
        <w:gridCol w:w="302"/>
        <w:gridCol w:w="294"/>
        <w:gridCol w:w="302"/>
        <w:gridCol w:w="302"/>
        <w:gridCol w:w="294"/>
      </w:tblGrid>
      <w:tr w:rsidR="00A35381" w:rsidRPr="00B11C66" w14:paraId="193F2295" w14:textId="77777777" w:rsidTr="00A35381">
        <w:tc>
          <w:tcPr>
            <w:tcW w:w="1007" w:type="dxa"/>
            <w:vAlign w:val="center"/>
          </w:tcPr>
          <w:p w14:paraId="4CF02D35"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9" w:type="dxa"/>
            <w:vAlign w:val="center"/>
          </w:tcPr>
          <w:p w14:paraId="35031CC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372CB1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5E512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000FC3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0D7FC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28F6223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58B33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837431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B1528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5B29B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FF868A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7D40E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D4244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42555DA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FF6EE4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F207B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C22559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C39B5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CEC4C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04246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99643B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4B14A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08319B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707F45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D9336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3A752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751931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27D3A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938AB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E17C6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1254D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F20964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032B5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47946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B8005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59568DD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88C5B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6B969B6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BD43B0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7EA0E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50368D17" w14:textId="77777777" w:rsidTr="00A35381">
        <w:tc>
          <w:tcPr>
            <w:tcW w:w="1007" w:type="dxa"/>
            <w:vAlign w:val="center"/>
          </w:tcPr>
          <w:p w14:paraId="261E728A"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9" w:type="dxa"/>
            <w:vAlign w:val="center"/>
          </w:tcPr>
          <w:p w14:paraId="791CEBC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58D19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12609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B485C8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0211A06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794333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21157E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0E65C7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1A46F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C6936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B6E9DE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DABE6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6B5CE6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7BD325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20403D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B9346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BFD803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72DBD2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00BECA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2712C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ACCCC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DCF6C4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97929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83026B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A4AD3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3AD94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5364B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F0677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062236C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99D01C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75A2F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9CBAD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5CF1F3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5EE7FD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9AC222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7BA7A0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8B75AB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D20365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7D248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92F8CB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66ADBD6F" w14:textId="77777777" w:rsidTr="00A35381">
        <w:tc>
          <w:tcPr>
            <w:tcW w:w="1007" w:type="dxa"/>
            <w:vAlign w:val="center"/>
          </w:tcPr>
          <w:p w14:paraId="57CF9D2C"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9" w:type="dxa"/>
            <w:vAlign w:val="center"/>
          </w:tcPr>
          <w:p w14:paraId="52CD777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F6C682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CE426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7A460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481A9E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403CBB6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4EF19C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3BD48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F8E7D9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874E73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7D70F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0712E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11457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46CC5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BD8119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B2803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911CB6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AB3F7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6539D3B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67D323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BFC03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E26F25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72B1D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C09B0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AC0BCA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F1221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5A45B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D5AC8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ECCF6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8261DE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955D63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D072D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76D6D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C0C9C0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ACAD52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725FB80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D24626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7DFCC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FA8D4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AEC4F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r w:rsidR="00A35381" w:rsidRPr="00B11C66" w14:paraId="4158E520" w14:textId="77777777" w:rsidTr="00A35381">
        <w:tc>
          <w:tcPr>
            <w:tcW w:w="1007" w:type="dxa"/>
            <w:vAlign w:val="center"/>
          </w:tcPr>
          <w:p w14:paraId="324947EE"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9" w:type="dxa"/>
            <w:vAlign w:val="center"/>
          </w:tcPr>
          <w:p w14:paraId="405951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DA8AA1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A93238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9C5E73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484379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5F98110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7D19C2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6F61160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A9706C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EEBBA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44DD3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8B5C2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FE961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74950B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42AAD9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F75F65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B79354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3FD1F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0A511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7A106A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78825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D12B51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1BA82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B3FBD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7570F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1F10C5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2772B2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639BD3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01CE4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F878B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E073AE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66C7B5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AC408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D7B7FB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5DE8A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356521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3CB8FF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35F0E2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0AF186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8481B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r>
    </w:tbl>
    <w:p w14:paraId="0A5ADD36"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7"/>
        <w:gridCol w:w="309"/>
        <w:gridCol w:w="309"/>
        <w:gridCol w:w="309"/>
        <w:gridCol w:w="294"/>
        <w:gridCol w:w="317"/>
        <w:gridCol w:w="302"/>
        <w:gridCol w:w="294"/>
        <w:gridCol w:w="294"/>
        <w:gridCol w:w="302"/>
        <w:gridCol w:w="317"/>
        <w:gridCol w:w="309"/>
        <w:gridCol w:w="294"/>
        <w:gridCol w:w="294"/>
        <w:gridCol w:w="294"/>
        <w:gridCol w:w="302"/>
        <w:gridCol w:w="294"/>
        <w:gridCol w:w="302"/>
        <w:gridCol w:w="302"/>
        <w:gridCol w:w="294"/>
        <w:gridCol w:w="309"/>
        <w:gridCol w:w="317"/>
        <w:gridCol w:w="317"/>
        <w:gridCol w:w="302"/>
        <w:gridCol w:w="294"/>
        <w:gridCol w:w="302"/>
        <w:gridCol w:w="309"/>
        <w:gridCol w:w="302"/>
        <w:gridCol w:w="309"/>
        <w:gridCol w:w="294"/>
        <w:gridCol w:w="309"/>
        <w:gridCol w:w="317"/>
        <w:gridCol w:w="302"/>
        <w:gridCol w:w="309"/>
        <w:gridCol w:w="294"/>
        <w:gridCol w:w="302"/>
        <w:gridCol w:w="302"/>
        <w:gridCol w:w="294"/>
        <w:gridCol w:w="302"/>
        <w:gridCol w:w="302"/>
        <w:gridCol w:w="302"/>
      </w:tblGrid>
      <w:tr w:rsidR="00A35381" w:rsidRPr="00B11C66" w14:paraId="4498876F" w14:textId="77777777" w:rsidTr="00A35381">
        <w:tc>
          <w:tcPr>
            <w:tcW w:w="1007" w:type="dxa"/>
            <w:vAlign w:val="center"/>
          </w:tcPr>
          <w:p w14:paraId="5AE51943"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9" w:type="dxa"/>
            <w:vAlign w:val="center"/>
          </w:tcPr>
          <w:p w14:paraId="220705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269962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7B2FE1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8C96AC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02114E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D07C18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D98D38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AF6DC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B851F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3D1BF0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73EE1BA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0A7D5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1C77D8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D2885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6A3F1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A677A2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EC4FB5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5EBDB2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444369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7F053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59C1D6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7C61532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3CBF84D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A58E4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F47E6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45834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6F383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719D3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4E3EB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6E107E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51F9DFB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A0880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340C0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62FBF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0D24F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F5389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2CE15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70BFD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2141C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88BC1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7C7C2B3F" w14:textId="77777777" w:rsidTr="00A35381">
        <w:tc>
          <w:tcPr>
            <w:tcW w:w="1007" w:type="dxa"/>
            <w:vAlign w:val="center"/>
          </w:tcPr>
          <w:p w14:paraId="2A9092DB"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9" w:type="dxa"/>
            <w:vAlign w:val="center"/>
          </w:tcPr>
          <w:p w14:paraId="075E93C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25735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6B78F0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AF7CB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0F48B4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33C53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C57E3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2C3F8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322C5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5808A3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E868C4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AC041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CAF16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3FAD19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8488BC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226B1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169BB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04888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9A7E95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9B06E1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607CA2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87AA34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3D6334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B7B1B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CE40AC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37E94C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0A1EE61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E6D0E7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8D0C1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B9B1B6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2877B74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13BE1B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7F270EA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86B13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ECADF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7F639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C01A2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5B9880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9A533A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1BBCB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66B88608" w14:textId="77777777" w:rsidTr="00A35381">
        <w:tc>
          <w:tcPr>
            <w:tcW w:w="1007" w:type="dxa"/>
            <w:vAlign w:val="center"/>
          </w:tcPr>
          <w:p w14:paraId="4293FFFB"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9" w:type="dxa"/>
            <w:vAlign w:val="center"/>
          </w:tcPr>
          <w:p w14:paraId="42D00FD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2FC3B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18128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2F9D22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4FF8D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4AE0E9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1625D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5B64C5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D9C1DB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492BF8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6FA607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E53751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2BF04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50CA3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0FA609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0586D5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B67F0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D742B6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CB213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6A572F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143897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A16B3D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3FE77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44CA9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C134A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B14097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6ABACA2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AEA2A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469DBB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C1F69C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2C28DC4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3696FDA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98E17E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B370AA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99F679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3556F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F991B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FCC5A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DB88E9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C42B8C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0AED1331" w14:textId="77777777" w:rsidTr="00A35381">
        <w:tc>
          <w:tcPr>
            <w:tcW w:w="1007" w:type="dxa"/>
            <w:vAlign w:val="center"/>
          </w:tcPr>
          <w:p w14:paraId="4FFAE0E2"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9" w:type="dxa"/>
            <w:vAlign w:val="center"/>
          </w:tcPr>
          <w:p w14:paraId="669221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F11BA3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62090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A55D4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69C423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248783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DCD41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66745A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2E779E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053D28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9" w:type="dxa"/>
            <w:vAlign w:val="center"/>
          </w:tcPr>
          <w:p w14:paraId="163FFC7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FC496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3CF33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EED6E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5C2B8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A3BBF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123B09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13B7F1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28803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6F1A34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2F121D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64F288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476475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3FD774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DD705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CFC521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6E5A60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31F2F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E6BADC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3F7BB0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1CF3B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61C72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C67285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C8369F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88448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5E4CD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5AF20C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A8911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76CEB7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89303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bl>
    <w:p w14:paraId="4405E35E"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890"/>
        <w:gridCol w:w="302"/>
        <w:gridCol w:w="302"/>
        <w:gridCol w:w="294"/>
        <w:gridCol w:w="317"/>
        <w:gridCol w:w="302"/>
        <w:gridCol w:w="302"/>
        <w:gridCol w:w="317"/>
        <w:gridCol w:w="302"/>
        <w:gridCol w:w="309"/>
        <w:gridCol w:w="302"/>
        <w:gridCol w:w="302"/>
        <w:gridCol w:w="309"/>
        <w:gridCol w:w="317"/>
        <w:gridCol w:w="302"/>
        <w:gridCol w:w="302"/>
        <w:gridCol w:w="294"/>
        <w:gridCol w:w="317"/>
        <w:gridCol w:w="317"/>
        <w:gridCol w:w="302"/>
        <w:gridCol w:w="309"/>
        <w:gridCol w:w="309"/>
        <w:gridCol w:w="317"/>
        <w:gridCol w:w="317"/>
        <w:gridCol w:w="302"/>
        <w:gridCol w:w="302"/>
        <w:gridCol w:w="302"/>
        <w:gridCol w:w="294"/>
        <w:gridCol w:w="309"/>
        <w:gridCol w:w="309"/>
        <w:gridCol w:w="294"/>
        <w:gridCol w:w="302"/>
        <w:gridCol w:w="317"/>
        <w:gridCol w:w="302"/>
        <w:gridCol w:w="309"/>
        <w:gridCol w:w="317"/>
        <w:gridCol w:w="317"/>
        <w:gridCol w:w="294"/>
        <w:gridCol w:w="294"/>
        <w:gridCol w:w="309"/>
        <w:gridCol w:w="309"/>
      </w:tblGrid>
      <w:tr w:rsidR="00A35381" w:rsidRPr="00B11C66" w14:paraId="319A475B" w14:textId="77777777" w:rsidTr="00A35381">
        <w:tc>
          <w:tcPr>
            <w:tcW w:w="890" w:type="dxa"/>
            <w:vAlign w:val="center"/>
          </w:tcPr>
          <w:p w14:paraId="30F05934"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2" w:type="dxa"/>
            <w:vAlign w:val="center"/>
          </w:tcPr>
          <w:p w14:paraId="0F9AE1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3C516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B0241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08D62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B03028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6D846A6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0BF2D35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DA2E6C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D7B69C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329503D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9C0B9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1975E0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6FEDF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AD3EA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EDC45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357B04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5611C2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24E19A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093C01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E107F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9F589F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1BBA08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4AE596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4CF8C4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94657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A9A173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47A56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4564A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D85C7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042A1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74A34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74CDBA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368F43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C6E0F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656467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7F1281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599B7A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CAC0F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FCE4B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8312D0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r>
      <w:tr w:rsidR="00A35381" w:rsidRPr="00B11C66" w14:paraId="2968910D" w14:textId="77777777" w:rsidTr="00A35381">
        <w:tc>
          <w:tcPr>
            <w:tcW w:w="890" w:type="dxa"/>
            <w:vAlign w:val="center"/>
          </w:tcPr>
          <w:p w14:paraId="06B03CAA"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2" w:type="dxa"/>
            <w:vAlign w:val="center"/>
          </w:tcPr>
          <w:p w14:paraId="3213E7A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0A9C2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BA554A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0AE5A2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BC438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1CA568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1A66BAC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21966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37A30A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1A9F3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FE5C40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C9D27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63FFD6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8D69C4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C369E2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65DD46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8AB0B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4D3C7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B88ACD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255ABF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56C532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47BE455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6976524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B4022F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68988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5591B1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67213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154D2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E2B895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74082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0DC70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63D5AB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17290F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D3A010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55475FE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E364D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743D61A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1D8AE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0A81B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C418A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r>
      <w:tr w:rsidR="00A35381" w:rsidRPr="00B11C66" w14:paraId="5DBF1EC2" w14:textId="77777777" w:rsidTr="00A35381">
        <w:tc>
          <w:tcPr>
            <w:tcW w:w="890" w:type="dxa"/>
            <w:vAlign w:val="center"/>
          </w:tcPr>
          <w:p w14:paraId="2B917990"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2" w:type="dxa"/>
            <w:vAlign w:val="center"/>
          </w:tcPr>
          <w:p w14:paraId="06F15A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43C4EE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8AD1B6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4017D4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382F3F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79CE75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962963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629B7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49842F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6F31D6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60E152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454EBD6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8C50DC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3AAD903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F814A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E19612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EB1CE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65AEEF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98EA0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FBF54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0A0FD3A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1C383EB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34CA7B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6F842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D2070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0982F0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950E2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F121D9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505F60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0BD6CE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E0695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6DA3592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2EA0D3D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AEC87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0F26486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4AB3E2E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7214385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CC34B7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B31C0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EBAC25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r>
      <w:tr w:rsidR="00A35381" w:rsidRPr="00B11C66" w14:paraId="7F5F4495" w14:textId="77777777" w:rsidTr="00A35381">
        <w:tc>
          <w:tcPr>
            <w:tcW w:w="890" w:type="dxa"/>
            <w:vAlign w:val="center"/>
          </w:tcPr>
          <w:p w14:paraId="080BE281"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2" w:type="dxa"/>
            <w:vAlign w:val="center"/>
          </w:tcPr>
          <w:p w14:paraId="4AFD23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C3AD3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7DE4A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15EF51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191799C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97383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1F8954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27945B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173A4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3C8A8A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9F1885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207E13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3571D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70126A6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D8985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FCEB3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67C835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6CB659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44059E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268F77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68F5E4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C528B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45C63D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13136E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81518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C59269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32A24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2CD048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E3415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F1F05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4249D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0BBC43C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081B75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B6329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464EE7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C1852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2C31D5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EE7617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D932A0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1C075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r>
    </w:tbl>
    <w:p w14:paraId="04D6FFA5"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1002"/>
        <w:gridCol w:w="302"/>
        <w:gridCol w:w="294"/>
        <w:gridCol w:w="294"/>
        <w:gridCol w:w="309"/>
        <w:gridCol w:w="302"/>
        <w:gridCol w:w="294"/>
        <w:gridCol w:w="309"/>
        <w:gridCol w:w="294"/>
        <w:gridCol w:w="302"/>
        <w:gridCol w:w="302"/>
        <w:gridCol w:w="309"/>
        <w:gridCol w:w="309"/>
        <w:gridCol w:w="309"/>
        <w:gridCol w:w="309"/>
        <w:gridCol w:w="309"/>
        <w:gridCol w:w="294"/>
        <w:gridCol w:w="294"/>
        <w:gridCol w:w="309"/>
        <w:gridCol w:w="294"/>
        <w:gridCol w:w="294"/>
        <w:gridCol w:w="294"/>
        <w:gridCol w:w="294"/>
        <w:gridCol w:w="302"/>
        <w:gridCol w:w="302"/>
        <w:gridCol w:w="317"/>
        <w:gridCol w:w="302"/>
        <w:gridCol w:w="294"/>
        <w:gridCol w:w="309"/>
        <w:gridCol w:w="302"/>
        <w:gridCol w:w="302"/>
        <w:gridCol w:w="302"/>
        <w:gridCol w:w="294"/>
        <w:gridCol w:w="302"/>
        <w:gridCol w:w="294"/>
        <w:gridCol w:w="294"/>
        <w:gridCol w:w="294"/>
        <w:gridCol w:w="309"/>
        <w:gridCol w:w="309"/>
        <w:gridCol w:w="317"/>
        <w:gridCol w:w="302"/>
      </w:tblGrid>
      <w:tr w:rsidR="00A35381" w:rsidRPr="00B11C66" w14:paraId="6DAE89FA" w14:textId="77777777" w:rsidTr="00A35381">
        <w:tc>
          <w:tcPr>
            <w:tcW w:w="1002" w:type="dxa"/>
            <w:vAlign w:val="center"/>
          </w:tcPr>
          <w:p w14:paraId="471A05A1"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2" w:type="dxa"/>
            <w:vAlign w:val="center"/>
          </w:tcPr>
          <w:p w14:paraId="4C56BD2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6A3DF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7C7087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99D9D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EC0198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AA07C7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9D3465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93DFC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A14465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6DBD70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6AD58D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DA7EC4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E1F301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D8497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2C27A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9E49D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26E06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1F2228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1249D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4CCFAA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6B89E0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3943A3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889C2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802C0C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2CAAAD1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2ABF55E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94F2CC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D75881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60F1A96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1FBA05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D43FD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4602E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8E5B8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FE4D17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8445B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168005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7DE1C1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8D4B82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3A992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B67F1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0C705E05" w14:textId="77777777" w:rsidTr="00A35381">
        <w:tc>
          <w:tcPr>
            <w:tcW w:w="1002" w:type="dxa"/>
            <w:vAlign w:val="center"/>
          </w:tcPr>
          <w:p w14:paraId="5BF034C1"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2" w:type="dxa"/>
            <w:vAlign w:val="center"/>
          </w:tcPr>
          <w:p w14:paraId="2924B08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F95BB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E5787D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F02BF4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577123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A61E58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8B03E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C68B30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7A8C7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10D3AC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2395E1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7F419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A827C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AE81A3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541EA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CC3628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EA6A18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98F16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166B1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BAFED1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72697A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E95439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F4E510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A87E96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4B11657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56D57D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ED0EC3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002CA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7620811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8047C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F1CFF9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686795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FE9892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D4027E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148080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36A0F4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6D9CD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CA88B8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48FDA7F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4621741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5EFF1D42" w14:textId="77777777" w:rsidTr="00A35381">
        <w:tc>
          <w:tcPr>
            <w:tcW w:w="1002" w:type="dxa"/>
            <w:vAlign w:val="center"/>
          </w:tcPr>
          <w:p w14:paraId="4DD3A55B"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2" w:type="dxa"/>
            <w:vAlign w:val="center"/>
          </w:tcPr>
          <w:p w14:paraId="4B7B6F1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961E02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AE142B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EC9145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131E07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20DC9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5F5A62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BF4FA0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02965D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F34CDE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7CB3C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AE4AA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17DD7E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3D1A82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D2C4F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7EE48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B5D780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BD29D1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9E1D2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74BB8F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F04B6A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2DFD7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306E156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A36BF2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714FBBE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AE8F92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6ABB58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45F936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51A7637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1DA070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F01152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795A1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2711D3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87AC24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87D502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A78C0E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58C7A5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93E261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047E29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0CCE1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r w:rsidR="00A35381" w:rsidRPr="00B11C66" w14:paraId="62894AD6" w14:textId="77777777" w:rsidTr="00A35381">
        <w:tc>
          <w:tcPr>
            <w:tcW w:w="1002" w:type="dxa"/>
            <w:vAlign w:val="center"/>
          </w:tcPr>
          <w:p w14:paraId="7C12581F"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2" w:type="dxa"/>
            <w:vAlign w:val="center"/>
          </w:tcPr>
          <w:p w14:paraId="66CB93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AEF00C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DFE24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9C6F6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0E9B01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014FD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055C7B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5DAC15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4372F7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424EF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80F6F6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331682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9769B8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16397CB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6711B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C4ABD2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A46722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B953F5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7ABE74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8D3DC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2BCB27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C1864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ED9AB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F90DD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7393ACF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035FC8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CAB87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2B7E33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39A02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664A36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DDE4F8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149D0FF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6879184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8A4DDB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7DB913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D5F11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32859E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E0E723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0B3FE29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2" w:type="dxa"/>
            <w:vAlign w:val="center"/>
          </w:tcPr>
          <w:p w14:paraId="2CE4D9E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r>
    </w:tbl>
    <w:p w14:paraId="4808E99B" w14:textId="77777777" w:rsidR="00A35381" w:rsidRDefault="00A35381" w:rsidP="00A35381">
      <w:pPr>
        <w:tabs>
          <w:tab w:val="left" w:pos="7200"/>
        </w:tabs>
        <w:rPr>
          <w:rStyle w:val="subtext"/>
          <w:szCs w:val="24"/>
        </w:rPr>
      </w:pPr>
    </w:p>
    <w:tbl>
      <w:tblPr>
        <w:tblStyle w:val="TableGrid"/>
        <w:tblW w:w="0" w:type="auto"/>
        <w:tblInd w:w="-185" w:type="dxa"/>
        <w:tblLook w:val="04A0" w:firstRow="1" w:lastRow="0" w:firstColumn="1" w:lastColumn="0" w:noHBand="0" w:noVBand="1"/>
      </w:tblPr>
      <w:tblGrid>
        <w:gridCol w:w="945"/>
        <w:gridCol w:w="302"/>
        <w:gridCol w:w="294"/>
        <w:gridCol w:w="317"/>
        <w:gridCol w:w="317"/>
        <w:gridCol w:w="294"/>
        <w:gridCol w:w="309"/>
        <w:gridCol w:w="294"/>
        <w:gridCol w:w="294"/>
        <w:gridCol w:w="302"/>
        <w:gridCol w:w="302"/>
        <w:gridCol w:w="302"/>
        <w:gridCol w:w="309"/>
        <w:gridCol w:w="294"/>
        <w:gridCol w:w="317"/>
        <w:gridCol w:w="317"/>
        <w:gridCol w:w="294"/>
        <w:gridCol w:w="317"/>
        <w:gridCol w:w="317"/>
        <w:gridCol w:w="317"/>
        <w:gridCol w:w="294"/>
        <w:gridCol w:w="309"/>
        <w:gridCol w:w="309"/>
        <w:gridCol w:w="294"/>
        <w:gridCol w:w="302"/>
        <w:gridCol w:w="294"/>
        <w:gridCol w:w="294"/>
        <w:gridCol w:w="317"/>
        <w:gridCol w:w="317"/>
        <w:gridCol w:w="294"/>
        <w:gridCol w:w="294"/>
        <w:gridCol w:w="309"/>
        <w:gridCol w:w="309"/>
        <w:gridCol w:w="317"/>
        <w:gridCol w:w="302"/>
        <w:gridCol w:w="302"/>
        <w:gridCol w:w="302"/>
        <w:gridCol w:w="294"/>
        <w:gridCol w:w="302"/>
        <w:gridCol w:w="309"/>
        <w:gridCol w:w="317"/>
      </w:tblGrid>
      <w:tr w:rsidR="00A35381" w:rsidRPr="00B11C66" w14:paraId="5F8C1E5E" w14:textId="77777777" w:rsidTr="00A35381">
        <w:tc>
          <w:tcPr>
            <w:tcW w:w="945" w:type="dxa"/>
            <w:vAlign w:val="center"/>
          </w:tcPr>
          <w:p w14:paraId="18F6AE70"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1</w:t>
            </w:r>
          </w:p>
        </w:tc>
        <w:tc>
          <w:tcPr>
            <w:tcW w:w="302" w:type="dxa"/>
            <w:vAlign w:val="center"/>
          </w:tcPr>
          <w:p w14:paraId="4A8EAAF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E41D35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1E55BC5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5A2772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3671E5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4A80A6D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48E7F8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9BEE83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1BE014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E7595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FF6DB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C4E930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D6BB7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187082E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F5A31C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32348E0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539DAF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37912A1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70791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5872996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F73FC6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5FA5E7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AB510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F50146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E2B831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365000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625EE9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683DF25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B85C56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5F2A7D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091D5EB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46C6444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F3636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1DD2DD4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D7E981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C9CD0B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700D9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6A799F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6CB8A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499E78C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r>
      <w:tr w:rsidR="00A35381" w:rsidRPr="00B11C66" w14:paraId="7DCC108B" w14:textId="77777777" w:rsidTr="00A35381">
        <w:tc>
          <w:tcPr>
            <w:tcW w:w="945" w:type="dxa"/>
            <w:vAlign w:val="center"/>
          </w:tcPr>
          <w:p w14:paraId="1D75DF35"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2</w:t>
            </w:r>
          </w:p>
        </w:tc>
        <w:tc>
          <w:tcPr>
            <w:tcW w:w="302" w:type="dxa"/>
            <w:vAlign w:val="center"/>
          </w:tcPr>
          <w:p w14:paraId="4E00ACA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AED3A1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49D99A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3C0847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24B101B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59BD0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35ABE3B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E4B39A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6F047B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0AFAFA5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96389F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AAFB9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2653F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13A55E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5FD31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6D56DA3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7FE166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9AEE7C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35FDAB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FAE3B7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3A2D423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755211F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688836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CA7688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D62451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E0207E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EF532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F94E61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E4ACB7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466CF5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D03513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35081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2292693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65DBB8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3942E07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5A941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938BA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0566A5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3E3AF9F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7793D7D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r>
      <w:tr w:rsidR="00A35381" w:rsidRPr="00B11C66" w14:paraId="63BA4D4A" w14:textId="77777777" w:rsidTr="00A35381">
        <w:tc>
          <w:tcPr>
            <w:tcW w:w="945" w:type="dxa"/>
            <w:vAlign w:val="center"/>
          </w:tcPr>
          <w:p w14:paraId="18A3A29A"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3</w:t>
            </w:r>
          </w:p>
        </w:tc>
        <w:tc>
          <w:tcPr>
            <w:tcW w:w="302" w:type="dxa"/>
            <w:vAlign w:val="center"/>
          </w:tcPr>
          <w:p w14:paraId="58A1BC6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FC54F5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5F81EF4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17" w:type="dxa"/>
            <w:vAlign w:val="center"/>
          </w:tcPr>
          <w:p w14:paraId="16C68B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9EA68B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0BFCC5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90DC36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100DEB9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113909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69DD18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F7D2E5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1067D1A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79E25B1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7BCD6B6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129D42F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361F497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6952092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0B35525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17A3B5A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7E7CCB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4A200F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260BA06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2716653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2136C7B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4D98F9F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0BB73C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256098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9B7CD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0B5242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6DD30E5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4DAEF3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E1923D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5581EFA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74D320F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62A3D0D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419065F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5BA44045"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47426F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ACA07C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1398B09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r>
      <w:tr w:rsidR="00A35381" w:rsidRPr="00B11C66" w14:paraId="656DBCB4" w14:textId="77777777" w:rsidTr="00A35381">
        <w:tc>
          <w:tcPr>
            <w:tcW w:w="945" w:type="dxa"/>
            <w:vAlign w:val="center"/>
          </w:tcPr>
          <w:p w14:paraId="7D340CEF" w14:textId="77777777" w:rsidR="00A35381"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Animal 4</w:t>
            </w:r>
          </w:p>
        </w:tc>
        <w:tc>
          <w:tcPr>
            <w:tcW w:w="302" w:type="dxa"/>
            <w:vAlign w:val="center"/>
          </w:tcPr>
          <w:p w14:paraId="50E1331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6A720CB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345F938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51AAF52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268C074E"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500F3E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7099EA7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BC3BEC0"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7F79B38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AE90B7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5969FB1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51D2B55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1B839A7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22CA2C4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4111D0E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6388D6DB"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13A789B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1D5A27F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26BCE2D6"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375701F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1FF3FD0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6E3E151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294" w:type="dxa"/>
            <w:vAlign w:val="center"/>
          </w:tcPr>
          <w:p w14:paraId="5EBCB5C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08966EA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294" w:type="dxa"/>
            <w:vAlign w:val="center"/>
          </w:tcPr>
          <w:p w14:paraId="0E1F0071"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56609C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17" w:type="dxa"/>
            <w:vAlign w:val="center"/>
          </w:tcPr>
          <w:p w14:paraId="535C315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17" w:type="dxa"/>
            <w:vAlign w:val="center"/>
          </w:tcPr>
          <w:p w14:paraId="12DCE8D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294" w:type="dxa"/>
            <w:vAlign w:val="center"/>
          </w:tcPr>
          <w:p w14:paraId="3FDD2F9C"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37853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9" w:type="dxa"/>
            <w:vAlign w:val="center"/>
          </w:tcPr>
          <w:p w14:paraId="5A2E21A8"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09" w:type="dxa"/>
            <w:vAlign w:val="center"/>
          </w:tcPr>
          <w:p w14:paraId="36CE0AC4"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197FC7C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c>
          <w:tcPr>
            <w:tcW w:w="302" w:type="dxa"/>
            <w:vAlign w:val="center"/>
          </w:tcPr>
          <w:p w14:paraId="562047E7"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2F73599D"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2" w:type="dxa"/>
            <w:vAlign w:val="center"/>
          </w:tcPr>
          <w:p w14:paraId="774196B3"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294" w:type="dxa"/>
            <w:vAlign w:val="center"/>
          </w:tcPr>
          <w:p w14:paraId="2A3F59D9"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T</w:t>
            </w:r>
          </w:p>
        </w:tc>
        <w:tc>
          <w:tcPr>
            <w:tcW w:w="302" w:type="dxa"/>
            <w:vAlign w:val="center"/>
          </w:tcPr>
          <w:p w14:paraId="5B66A762"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C</w:t>
            </w:r>
          </w:p>
        </w:tc>
        <w:tc>
          <w:tcPr>
            <w:tcW w:w="309" w:type="dxa"/>
            <w:vAlign w:val="center"/>
          </w:tcPr>
          <w:p w14:paraId="0C30345F"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A</w:t>
            </w:r>
          </w:p>
        </w:tc>
        <w:tc>
          <w:tcPr>
            <w:tcW w:w="317" w:type="dxa"/>
            <w:vAlign w:val="center"/>
          </w:tcPr>
          <w:p w14:paraId="3055C4DA" w14:textId="77777777" w:rsidR="00A35381" w:rsidRPr="00B11C66" w:rsidRDefault="00A35381" w:rsidP="00012B68">
            <w:pPr>
              <w:tabs>
                <w:tab w:val="left" w:pos="7200"/>
              </w:tabs>
              <w:rPr>
                <w:rStyle w:val="subtext"/>
                <w:color w:val="3E5C61" w:themeColor="text1"/>
                <w:sz w:val="16"/>
                <w:szCs w:val="16"/>
              </w:rPr>
              <w:bidi w:val="0"/>
            </w:pPr>
            <w:r>
              <w:rPr>
                <w:rStyle w:val="subtext"/>
                <w:color w:val="3E5C61" w:themeColor="text1"/>
                <w:sz w:val="16"/>
                <w:szCs w:val="16"/>
                <w:lang w:val="es"/>
                <w:b w:val="0"/>
                <w:bCs w:val="0"/>
                <w:i w:val="0"/>
                <w:iCs w:val="0"/>
                <w:u w:val="none"/>
                <w:vertAlign w:val="baseline"/>
                <w:rtl w:val="0"/>
              </w:rPr>
              <w:t xml:space="preserve">G</w:t>
            </w:r>
          </w:p>
        </w:tc>
      </w:tr>
    </w:tbl>
    <w:p w14:paraId="56C43720" w14:textId="77777777" w:rsidR="00A35381" w:rsidRDefault="00A35381" w:rsidP="00A35381">
      <w:pPr>
        <w:tabs>
          <w:tab w:val="left" w:pos="7200"/>
        </w:tabs>
        <w:spacing w:after="0" w:line="240" w:lineRule="auto"/>
        <w:rPr>
          <w:rFonts w:ascii="Calibri" w:eastAsia="HGPMinchoE" w:hAnsi="Calibri" w:cs="OpenSans"/>
          <w:szCs w:val="24"/>
        </w:rPr>
      </w:pPr>
    </w:p>
    <w:p w14:paraId="3F8562D0" w14:textId="77777777" w:rsidR="00A35381" w:rsidRDefault="00A35381" w:rsidP="00A35381">
      <w:pPr>
        <w:tabs>
          <w:tab w:val="left" w:pos="7200"/>
        </w:tabs>
        <w:spacing w:after="0" w:line="240" w:lineRule="auto"/>
        <w:rPr>
          <w:rFonts w:ascii="Calibri" w:eastAsia="HGPMinchoE" w:hAnsi="Calibri" w:cs="OpenSans"/>
          <w:szCs w:val="24"/>
        </w:rPr>
      </w:pPr>
    </w:p>
    <w:p w14:paraId="7A22A1A1" w14:textId="77777777" w:rsidR="00A35381" w:rsidRDefault="00A35381" w:rsidP="00A35381">
      <w:pPr>
        <w:tabs>
          <w:tab w:val="left" w:pos="7200"/>
        </w:tabs>
        <w:spacing w:after="0" w:line="240" w:lineRule="auto"/>
        <w:rPr>
          <w:rFonts w:ascii="Calibri" w:eastAsia="HGPMinchoE" w:hAnsi="Calibri" w:cs="OpenSans"/>
          <w:szCs w:val="24"/>
        </w:rPr>
      </w:pPr>
    </w:p>
    <w:p w14:paraId="0F26A46A" w14:textId="77777777" w:rsidR="00A35381" w:rsidRDefault="00A35381" w:rsidP="00A35381">
      <w:pPr>
        <w:tabs>
          <w:tab w:val="left" w:pos="7200"/>
        </w:tabs>
        <w:spacing w:after="0" w:line="240" w:lineRule="auto"/>
        <w:rPr>
          <w:rFonts w:ascii="Calibri" w:eastAsia="HGPMinchoE" w:hAnsi="Calibri" w:cs="OpenSans"/>
          <w:szCs w:val="24"/>
        </w:rPr>
      </w:pPr>
    </w:p>
    <w:p w14:paraId="7AE6DCAC" w14:textId="77777777" w:rsidR="00A35381" w:rsidRDefault="00A35381" w:rsidP="00A35381">
      <w:pPr>
        <w:tabs>
          <w:tab w:val="left" w:pos="7200"/>
        </w:tabs>
        <w:spacing w:after="0" w:line="240" w:lineRule="auto"/>
        <w:rPr>
          <w:rFonts w:ascii="Calibri" w:eastAsia="HGPMinchoE" w:hAnsi="Calibri" w:cs="OpenSans"/>
          <w:szCs w:val="24"/>
        </w:rPr>
      </w:pPr>
    </w:p>
    <w:p w14:paraId="4D7AF9D2" w14:textId="77777777" w:rsidR="00A35381" w:rsidRDefault="00A35381" w:rsidP="00A35381">
      <w:pPr>
        <w:tabs>
          <w:tab w:val="left" w:pos="7200"/>
        </w:tabs>
        <w:spacing w:after="0" w:line="240" w:lineRule="auto"/>
        <w:rPr>
          <w:rFonts w:ascii="Calibri" w:eastAsia="HGPMinchoE" w:hAnsi="Calibri" w:cs="OpenSans"/>
          <w:szCs w:val="24"/>
        </w:rPr>
      </w:pPr>
    </w:p>
    <w:p w14:paraId="733BBFDC" w14:textId="77777777" w:rsidR="00A35381" w:rsidRDefault="00A35381" w:rsidP="00A35381">
      <w:pPr>
        <w:tabs>
          <w:tab w:val="left" w:pos="7200"/>
        </w:tabs>
        <w:spacing w:after="0" w:line="240" w:lineRule="auto"/>
        <w:rPr>
          <w:rFonts w:ascii="Calibri" w:eastAsia="HGPMinchoE" w:hAnsi="Calibri" w:cs="OpenSans"/>
          <w:szCs w:val="24"/>
        </w:rPr>
      </w:pPr>
    </w:p>
    <w:p w14:paraId="6056535A" w14:textId="77777777" w:rsidR="00A35381" w:rsidRDefault="00A35381" w:rsidP="00A35381">
      <w:pPr>
        <w:tabs>
          <w:tab w:val="left" w:pos="7200"/>
        </w:tabs>
        <w:spacing w:after="0" w:line="240" w:lineRule="auto"/>
        <w:rPr>
          <w:rFonts w:ascii="Calibri" w:eastAsia="HGPMinchoE" w:hAnsi="Calibri" w:cs="OpenSans"/>
          <w:szCs w:val="24"/>
        </w:rPr>
      </w:pPr>
    </w:p>
    <w:p w14:paraId="2D0B2E53" w14:textId="77777777" w:rsidR="00A35381" w:rsidRDefault="00A35381" w:rsidP="00A35381">
      <w:pPr>
        <w:tabs>
          <w:tab w:val="left" w:pos="7200"/>
        </w:tabs>
        <w:spacing w:after="0" w:line="240" w:lineRule="auto"/>
        <w:rPr>
          <w:rFonts w:ascii="Calibri" w:eastAsia="HGPMinchoE" w:hAnsi="Calibri" w:cs="OpenSans"/>
          <w:szCs w:val="24"/>
        </w:rPr>
      </w:pPr>
    </w:p>
    <w:p w14:paraId="233AD8DD" w14:textId="77777777" w:rsidR="00A35381" w:rsidRDefault="00A35381" w:rsidP="00A35381">
      <w:pPr>
        <w:tabs>
          <w:tab w:val="left" w:pos="7200"/>
        </w:tabs>
        <w:spacing w:after="0" w:line="240" w:lineRule="auto"/>
        <w:rPr>
          <w:rFonts w:ascii="Calibri" w:eastAsia="HGPMinchoE" w:hAnsi="Calibri" w:cs="OpenSans"/>
          <w:szCs w:val="24"/>
        </w:rPr>
      </w:pPr>
    </w:p>
    <w:p w14:paraId="0D8E6C57" w14:textId="77777777" w:rsidR="00A35381" w:rsidRDefault="00A35381" w:rsidP="00A35381">
      <w:pPr>
        <w:tabs>
          <w:tab w:val="left" w:pos="7200"/>
        </w:tabs>
        <w:spacing w:after="0" w:line="240" w:lineRule="auto"/>
        <w:rPr>
          <w:rFonts w:ascii="Calibri" w:eastAsia="HGPMinchoE" w:hAnsi="Calibri" w:cs="OpenSans"/>
          <w:szCs w:val="24"/>
        </w:rPr>
      </w:pPr>
    </w:p>
    <w:p w14:paraId="22B33B90" w14:textId="77777777" w:rsidR="00A35381" w:rsidRDefault="00A35381" w:rsidP="00A35381">
      <w:pPr>
        <w:tabs>
          <w:tab w:val="left" w:pos="7200"/>
        </w:tabs>
        <w:spacing w:after="0" w:line="240" w:lineRule="auto"/>
        <w:rPr>
          <w:rFonts w:ascii="Calibri" w:eastAsia="HGPMinchoE" w:hAnsi="Calibri" w:cs="OpenSans"/>
          <w:szCs w:val="24"/>
        </w:rPr>
      </w:pPr>
    </w:p>
    <w:p w14:paraId="27428916" w14:textId="77777777" w:rsidR="00A35381" w:rsidRDefault="00A35381" w:rsidP="00A35381">
      <w:pPr>
        <w:tabs>
          <w:tab w:val="left" w:pos="7200"/>
        </w:tabs>
        <w:spacing w:after="0" w:line="240" w:lineRule="auto"/>
        <w:rPr>
          <w:rFonts w:ascii="Calibri" w:eastAsia="HGPMinchoE" w:hAnsi="Calibri" w:cs="OpenSans"/>
          <w:szCs w:val="24"/>
        </w:rPr>
      </w:pPr>
    </w:p>
    <w:p w14:paraId="7BD7227C" w14:textId="77777777" w:rsidR="00A35381" w:rsidRDefault="00A35381" w:rsidP="00A35381">
      <w:pPr>
        <w:tabs>
          <w:tab w:val="left" w:pos="7200"/>
        </w:tabs>
        <w:spacing w:after="0" w:line="240" w:lineRule="auto"/>
        <w:rPr>
          <w:rFonts w:ascii="Calibri" w:eastAsia="HGPMinchoE" w:hAnsi="Calibri" w:cs="OpenSans"/>
          <w:szCs w:val="24"/>
        </w:rPr>
      </w:pPr>
    </w:p>
    <w:p w14:paraId="5578BC45" w14:textId="3E91D64D" w:rsidR="00A35381" w:rsidRPr="00A35381" w:rsidRDefault="00A35381" w:rsidP="00A35381">
      <w:pPr>
        <w:tabs>
          <w:tab w:val="left" w:pos="7200"/>
        </w:tabs>
        <w:spacing w:after="0" w:line="240" w:lineRule="auto"/>
        <w:rPr>
          <w:rFonts w:ascii="Calibri" w:eastAsia="HGPMinchoE" w:hAnsi="Calibri" w:cs="OpenSans"/>
          <w:szCs w:val="24"/>
        </w:rPr>
        <w:bidi w:val="0"/>
      </w:pPr>
      <w:r>
        <w:rPr>
          <w:rFonts w:ascii="Calibri" w:cs="OpenSans" w:eastAsia="HGPMinchoE" w:hAnsi="Calibri"/>
          <w:szCs w:val="24"/>
          <w:lang w:val="es"/>
          <w:b w:val="0"/>
          <w:bCs w:val="0"/>
          <w:i w:val="0"/>
          <w:iCs w:val="0"/>
          <w:u w:val="none"/>
          <w:vertAlign w:val="baseline"/>
          <w:rtl w:val="0"/>
        </w:rPr>
        <w:t xml:space="preserve">La gráfica representa un gen, pero de cuatro organismos diferentes. El gen es mucho más largo (¡más de 1500 nucleótidos!), por lo que solo se han mostrado los primeros 320 nucleótidos de los cuatro organismos. Compara las secuencias de nucleótidos de los cuatro genes de los cuatro organismos diferentes y utiliza esa comparación para responder las siguientes preguntas.</w:t>
      </w:r>
    </w:p>
    <w:p w14:paraId="13DB8899" w14:textId="77777777" w:rsidR="00A35381" w:rsidRPr="00A35381" w:rsidRDefault="00A35381" w:rsidP="00A35381">
      <w:pPr>
        <w:tabs>
          <w:tab w:val="left" w:pos="7200"/>
        </w:tabs>
        <w:spacing w:after="0" w:line="240" w:lineRule="auto"/>
        <w:ind w:left="360"/>
        <w:rPr>
          <w:rFonts w:ascii="Calibri" w:eastAsia="HGPMinchoE" w:hAnsi="Calibri" w:cs="OpenSans"/>
          <w:szCs w:val="24"/>
        </w:rPr>
      </w:pPr>
    </w:p>
    <w:p w14:paraId="68140DC7"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bidi w:val="0"/>
      </w:pPr>
      <w:r>
        <w:rPr>
          <w:rFonts w:ascii="Calibri" w:cs="OpenSans" w:eastAsia="HGPMinchoE" w:hAnsi="Calibri"/>
          <w:szCs w:val="24"/>
          <w:lang w:val="es"/>
          <w:b w:val="0"/>
          <w:bCs w:val="0"/>
          <w:i w:val="0"/>
          <w:iCs w:val="0"/>
          <w:u w:val="none"/>
          <w:vertAlign w:val="baseline"/>
          <w:rtl w:val="0"/>
        </w:rPr>
        <w:t xml:space="preserve">Basándote en los datos, construye un cladograma de los cuatro organismos.</w:t>
      </w:r>
    </w:p>
    <w:p w14:paraId="64616DF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8C4CBC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0C9DDAC" w14:textId="77777777" w:rsidR="00A35381" w:rsidRPr="00A35381" w:rsidRDefault="00A35381" w:rsidP="00A35381">
      <w:pPr>
        <w:tabs>
          <w:tab w:val="left" w:pos="7200"/>
        </w:tabs>
        <w:spacing w:after="0" w:line="240" w:lineRule="auto"/>
        <w:rPr>
          <w:rFonts w:ascii="Calibri" w:eastAsia="HGPMinchoE" w:hAnsi="Calibri" w:cs="OpenSans"/>
          <w:szCs w:val="24"/>
        </w:rPr>
      </w:pPr>
    </w:p>
    <w:p w14:paraId="5B49BD3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6EBD30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00A6FE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B73E700" w14:textId="77777777" w:rsidR="00A35381" w:rsidRPr="00A35381" w:rsidRDefault="00A35381" w:rsidP="00A35381">
      <w:pPr>
        <w:tabs>
          <w:tab w:val="left" w:pos="7200"/>
        </w:tabs>
        <w:spacing w:after="0" w:line="240" w:lineRule="auto"/>
        <w:rPr>
          <w:rFonts w:ascii="Calibri" w:eastAsia="HGPMinchoE" w:hAnsi="Calibri" w:cs="OpenSans"/>
          <w:szCs w:val="24"/>
        </w:rPr>
      </w:pPr>
    </w:p>
    <w:p w14:paraId="2871F565"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6DFEA0D"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722BDB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AD47916"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bidi w:val="0"/>
      </w:pPr>
      <w:r>
        <w:rPr>
          <w:rFonts w:ascii="Calibri" w:cs="OpenSans" w:eastAsia="HGPMinchoE" w:hAnsi="Calibri"/>
          <w:szCs w:val="24"/>
          <w:lang w:val="es"/>
          <w:b w:val="0"/>
          <w:bCs w:val="0"/>
          <w:i w:val="0"/>
          <w:iCs w:val="0"/>
          <w:u w:val="none"/>
          <w:vertAlign w:val="baseline"/>
          <w:rtl w:val="0"/>
        </w:rPr>
        <w:t xml:space="preserve">¿Cuáles son los dos organismos que son más parecidos? ¿Qué pruebas tienes para apoyar esa afirmación?</w:t>
      </w:r>
    </w:p>
    <w:p w14:paraId="6435FA8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05D946CB"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B7D983C" w14:textId="77777777" w:rsidR="00A35381" w:rsidRPr="00A35381" w:rsidRDefault="00A35381" w:rsidP="00A35381">
      <w:pPr>
        <w:tabs>
          <w:tab w:val="left" w:pos="7200"/>
        </w:tabs>
        <w:spacing w:after="0" w:line="240" w:lineRule="auto"/>
        <w:rPr>
          <w:rFonts w:ascii="Calibri" w:eastAsia="HGPMinchoE" w:hAnsi="Calibri" w:cs="OpenSans"/>
          <w:szCs w:val="24"/>
        </w:rPr>
      </w:pPr>
    </w:p>
    <w:p w14:paraId="1C46225F"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9A151A1"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CC57364" w14:textId="77777777" w:rsidR="00A35381" w:rsidRPr="00A35381" w:rsidRDefault="00A35381" w:rsidP="00A35381">
      <w:pPr>
        <w:tabs>
          <w:tab w:val="left" w:pos="7200"/>
        </w:tabs>
        <w:spacing w:after="0" w:line="240" w:lineRule="auto"/>
        <w:rPr>
          <w:rFonts w:ascii="Calibri" w:eastAsia="HGPMinchoE" w:hAnsi="Calibri" w:cs="OpenSans"/>
          <w:szCs w:val="24"/>
        </w:rPr>
      </w:pPr>
    </w:p>
    <w:p w14:paraId="4DE89E5E" w14:textId="77777777" w:rsidR="00A35381" w:rsidRPr="00A35381" w:rsidRDefault="00A35381" w:rsidP="00A35381">
      <w:pPr>
        <w:tabs>
          <w:tab w:val="left" w:pos="7200"/>
        </w:tabs>
        <w:spacing w:after="0" w:line="240" w:lineRule="auto"/>
        <w:rPr>
          <w:rFonts w:ascii="Calibri" w:eastAsia="HGPMinchoE" w:hAnsi="Calibri" w:cs="OpenSans"/>
          <w:szCs w:val="24"/>
        </w:rPr>
      </w:pPr>
    </w:p>
    <w:p w14:paraId="70104A39" w14:textId="77777777" w:rsidR="00A35381" w:rsidRPr="00A35381" w:rsidRDefault="00A35381" w:rsidP="00A35381">
      <w:pPr>
        <w:tabs>
          <w:tab w:val="left" w:pos="7200"/>
        </w:tabs>
        <w:spacing w:after="0" w:line="240" w:lineRule="auto"/>
        <w:rPr>
          <w:rFonts w:ascii="Calibri" w:eastAsia="HGPMinchoE" w:hAnsi="Calibri" w:cs="OpenSans"/>
          <w:szCs w:val="24"/>
        </w:rPr>
      </w:pPr>
    </w:p>
    <w:p w14:paraId="3BFC50E3" w14:textId="77777777" w:rsidR="00A35381" w:rsidRPr="00A35381" w:rsidRDefault="00A35381" w:rsidP="00A35381">
      <w:pPr>
        <w:tabs>
          <w:tab w:val="left" w:pos="7200"/>
        </w:tabs>
        <w:spacing w:after="0" w:line="240" w:lineRule="auto"/>
        <w:rPr>
          <w:rFonts w:ascii="Calibri" w:eastAsia="HGPMinchoE" w:hAnsi="Calibri" w:cs="OpenSans"/>
          <w:szCs w:val="24"/>
        </w:rPr>
      </w:pPr>
    </w:p>
    <w:p w14:paraId="59B7E8C2" w14:textId="77777777" w:rsidR="00A35381" w:rsidRPr="00A35381" w:rsidRDefault="00A35381" w:rsidP="00A35381">
      <w:pPr>
        <w:numPr>
          <w:ilvl w:val="0"/>
          <w:numId w:val="12"/>
        </w:numPr>
        <w:tabs>
          <w:tab w:val="left" w:pos="7200"/>
        </w:tabs>
        <w:spacing w:after="0" w:line="240" w:lineRule="auto"/>
        <w:contextualSpacing/>
        <w:rPr>
          <w:rFonts w:ascii="Calibri" w:eastAsia="HGPMinchoE" w:hAnsi="Calibri" w:cs="OpenSans"/>
          <w:szCs w:val="24"/>
        </w:rPr>
        <w:bidi w:val="0"/>
      </w:pPr>
      <w:r>
        <w:rPr>
          <w:rFonts w:ascii="Calibri" w:cs="OpenSans" w:eastAsia="HGPMinchoE" w:hAnsi="Calibri"/>
          <w:szCs w:val="24"/>
          <w:lang w:val="es"/>
          <w:b w:val="0"/>
          <w:bCs w:val="0"/>
          <w:i w:val="0"/>
          <w:iCs w:val="0"/>
          <w:u w:val="none"/>
          <w:vertAlign w:val="baseline"/>
          <w:rtl w:val="0"/>
        </w:rPr>
        <w:t xml:space="preserve">¿Cuál es el orden de desviación? ¿Cómo lo sabes?</w:t>
      </w:r>
    </w:p>
    <w:p w14:paraId="05245F46" w14:textId="77777777" w:rsidR="00895E9E" w:rsidRPr="00A35381" w:rsidRDefault="00895E9E" w:rsidP="00A35381"/>
    <w:sectPr w:rsidR="00895E9E" w:rsidRPr="00A35381" w:rsidSect="008E4D0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7DB45" w14:textId="77777777" w:rsidR="00906CC9" w:rsidRDefault="00906CC9" w:rsidP="00293785">
      <w:pPr>
        <w:spacing w:after="0" w:line="240" w:lineRule="auto"/>
      </w:pPr>
      <w:r>
        <w:separator/>
      </w:r>
    </w:p>
  </w:endnote>
  <w:endnote w:type="continuationSeparator" w:id="0">
    <w:p w14:paraId="34193E93" w14:textId="77777777" w:rsidR="00906CC9" w:rsidRDefault="00906CC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GPMinchoE">
    <w:panose1 w:val="02020900000000000000"/>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00000001" w:usb1="4000205B" w:usb2="00000028" w:usb3="00000000" w:csb0="0000019F" w:csb1="00000000"/>
  </w:font>
  <w:font w:name="Times-Roman">
    <w:altName w:val="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A2AD" w14:textId="77777777" w:rsidR="008D4B9A" w:rsidRDefault="008D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E1B3" w14:textId="77777777" w:rsidR="00293785" w:rsidRDefault="008E4D00">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591A8D5" wp14:editId="1006AE6D">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C7B3C" w14:textId="6FA6762A" w:rsidR="00293785" w:rsidRDefault="00906CC9" w:rsidP="00D106FF">
                          <w:pPr>
                            <w:pStyle w:val="LessonFooter"/>
                            <w:bidi w:val="0"/>
                          </w:pPr>
                          <w:sdt>
                            <w:sdtPr>
                              <w:alias w:val="Title"/>
                              <w:tag w:val=""/>
                              <w:id w:val="1902256145"/>
                              <w:placeholder>
                                <w:docPart w:val="E03D1FE219AEE340B80FAA8571C2936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How EGG-ceptional Are We?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1A8D5"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CZkLy+4QAAAA8B&#13;&#10;AAAPAAAAAAAAAAAAAAAAANAEAABkcnMvZG93bnJldi54bWxQSwUGAAAAAAQABADzAAAA3gUAAAAA&#13;&#10;" filled="f" stroked="f">
              <v:textbox>
                <w:txbxContent>
                  <w:p w14:paraId="06CC7B3C" w14:textId="6FA6762A" w:rsidR="00293785" w:rsidRDefault="00906CC9" w:rsidP="00D106FF">
                    <w:pPr>
                      <w:pStyle w:val="LessonFooter"/>
                      <w:bidi w:val="0"/>
                    </w:pPr>
                    <w:sdt>
                      <w:sdtPr>
                        <w:alias w:val="Title"/>
                        <w:tag w:val=""/>
                        <w:id w:val="1902256145"/>
                        <w:placeholder>
                          <w:docPart w:val="E03D1FE219AEE340B80FAA8571C2936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How EGG-ceptional Are We?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B5E442B" wp14:editId="1A6A04C8">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B77A" w14:textId="77777777" w:rsidR="008D4B9A" w:rsidRDefault="008D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BA76" w14:textId="77777777" w:rsidR="00906CC9" w:rsidRDefault="00906CC9" w:rsidP="00293785">
      <w:pPr>
        <w:spacing w:after="0" w:line="240" w:lineRule="auto"/>
      </w:pPr>
      <w:r>
        <w:separator/>
      </w:r>
    </w:p>
  </w:footnote>
  <w:footnote w:type="continuationSeparator" w:id="0">
    <w:p w14:paraId="34439517" w14:textId="77777777" w:rsidR="00906CC9" w:rsidRDefault="00906CC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2BB1" w14:textId="77777777" w:rsidR="008D4B9A" w:rsidRDefault="008D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4E84A" w14:textId="77777777" w:rsidR="008D4B9A" w:rsidRDefault="008D4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47EC" w14:textId="77777777" w:rsidR="008D4B9A" w:rsidRDefault="008D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83140F"/>
    <w:multiLevelType w:val="hybridMultilevel"/>
    <w:tmpl w:val="AE5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1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81"/>
    <w:rsid w:val="0004006F"/>
    <w:rsid w:val="00053775"/>
    <w:rsid w:val="0005619A"/>
    <w:rsid w:val="000716BE"/>
    <w:rsid w:val="0011259B"/>
    <w:rsid w:val="00116FDD"/>
    <w:rsid w:val="00125621"/>
    <w:rsid w:val="00133C2F"/>
    <w:rsid w:val="001872E7"/>
    <w:rsid w:val="001C12AA"/>
    <w:rsid w:val="001D0BBF"/>
    <w:rsid w:val="001E1F85"/>
    <w:rsid w:val="001E236D"/>
    <w:rsid w:val="001F125D"/>
    <w:rsid w:val="002345CC"/>
    <w:rsid w:val="00293785"/>
    <w:rsid w:val="002B6606"/>
    <w:rsid w:val="002C0879"/>
    <w:rsid w:val="002C37B4"/>
    <w:rsid w:val="0036040A"/>
    <w:rsid w:val="00446C13"/>
    <w:rsid w:val="005078B4"/>
    <w:rsid w:val="0053328A"/>
    <w:rsid w:val="00540FC6"/>
    <w:rsid w:val="005A312C"/>
    <w:rsid w:val="00645D7F"/>
    <w:rsid w:val="00656940"/>
    <w:rsid w:val="00666C03"/>
    <w:rsid w:val="00686DAB"/>
    <w:rsid w:val="00696D80"/>
    <w:rsid w:val="006E1542"/>
    <w:rsid w:val="007147FC"/>
    <w:rsid w:val="00721EA4"/>
    <w:rsid w:val="007B055F"/>
    <w:rsid w:val="007D4DF2"/>
    <w:rsid w:val="00880013"/>
    <w:rsid w:val="00895E9E"/>
    <w:rsid w:val="008D4B9A"/>
    <w:rsid w:val="008E4D00"/>
    <w:rsid w:val="008F5386"/>
    <w:rsid w:val="00906CC9"/>
    <w:rsid w:val="00913172"/>
    <w:rsid w:val="00981E19"/>
    <w:rsid w:val="009B52E4"/>
    <w:rsid w:val="009D6E8D"/>
    <w:rsid w:val="00A101E8"/>
    <w:rsid w:val="00A35381"/>
    <w:rsid w:val="00A471FD"/>
    <w:rsid w:val="00AC349E"/>
    <w:rsid w:val="00AC75FD"/>
    <w:rsid w:val="00B92DBF"/>
    <w:rsid w:val="00BD119F"/>
    <w:rsid w:val="00BE14B7"/>
    <w:rsid w:val="00C73EA1"/>
    <w:rsid w:val="00CB27A0"/>
    <w:rsid w:val="00CC4F77"/>
    <w:rsid w:val="00CD3CF6"/>
    <w:rsid w:val="00CE317F"/>
    <w:rsid w:val="00CE336D"/>
    <w:rsid w:val="00D106FF"/>
    <w:rsid w:val="00D626EB"/>
    <w:rsid w:val="00E9360E"/>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08B"/>
  <w15:docId w15:val="{A247A2B9-E201-9248-B09C-768677CD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numbering" w:customStyle="1" w:styleId="NoList1">
    <w:name w:val="No List1"/>
    <w:next w:val="NoList"/>
    <w:uiPriority w:val="99"/>
    <w:semiHidden/>
    <w:unhideWhenUsed/>
    <w:rsid w:val="00A35381"/>
  </w:style>
  <w:style w:type="table" w:customStyle="1" w:styleId="TableGrid1">
    <w:name w:val="Table Grid1"/>
    <w:basedOn w:val="TableNormal"/>
    <w:next w:val="TableGrid"/>
    <w:uiPriority w:val="59"/>
    <w:rsid w:val="00A35381"/>
    <w:pPr>
      <w:spacing w:after="0" w:line="240" w:lineRule="auto"/>
    </w:pPr>
    <w:rPr>
      <w:rFonts w:eastAsia="HGPMincho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A35381"/>
    <w:pPr>
      <w:spacing w:after="0" w:line="240" w:lineRule="auto"/>
    </w:pPr>
    <w:rPr>
      <w:rFonts w:eastAsia="HGPMinchoE"/>
      <w:color w:val="2E4448"/>
      <w:sz w:val="24"/>
      <w:szCs w:val="24"/>
    </w:rPr>
    <w:tblPr>
      <w:tblStyleRowBandSize w:val="1"/>
      <w:tblStyleColBandSize w:val="1"/>
      <w:tblBorders>
        <w:top w:val="single" w:sz="8" w:space="0" w:color="3E5C61"/>
        <w:bottom w:val="single" w:sz="8" w:space="0" w:color="3E5C61"/>
      </w:tblBorders>
    </w:tblPr>
    <w:tblStylePr w:type="firstRow">
      <w:pPr>
        <w:spacing w:before="0" w:after="0" w:line="240" w:lineRule="auto"/>
      </w:pPr>
      <w:rPr>
        <w:b/>
        <w:bCs/>
      </w:rPr>
      <w:tblPr/>
      <w:tcPr>
        <w:tcBorders>
          <w:top w:val="single" w:sz="8" w:space="0" w:color="3E5C61"/>
          <w:left w:val="nil"/>
          <w:bottom w:val="single" w:sz="8" w:space="0" w:color="3E5C61"/>
          <w:right w:val="nil"/>
          <w:insideH w:val="nil"/>
          <w:insideV w:val="nil"/>
        </w:tcBorders>
      </w:tcPr>
    </w:tblStylePr>
    <w:tblStylePr w:type="lastRow">
      <w:pPr>
        <w:spacing w:before="0" w:after="0" w:line="240" w:lineRule="auto"/>
      </w:pPr>
      <w:rPr>
        <w:b/>
        <w:bCs/>
      </w:rPr>
      <w:tblPr/>
      <w:tcPr>
        <w:tcBorders>
          <w:top w:val="single" w:sz="8" w:space="0" w:color="3E5C61"/>
          <w:left w:val="nil"/>
          <w:bottom w:val="single" w:sz="8" w:space="0" w:color="3E5C6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cPr>
    </w:tblStylePr>
    <w:tblStylePr w:type="band1Horz">
      <w:tblPr/>
      <w:tcPr>
        <w:tcBorders>
          <w:left w:val="nil"/>
          <w:right w:val="nil"/>
          <w:insideH w:val="nil"/>
          <w:insideV w:val="nil"/>
        </w:tcBorders>
        <w:shd w:val="clear" w:color="auto" w:fill="C9DADD"/>
      </w:tcPr>
    </w:tblStylePr>
  </w:style>
  <w:style w:type="table" w:customStyle="1" w:styleId="LightShading-Accent61">
    <w:name w:val="Light Shading - Accent 61"/>
    <w:basedOn w:val="TableNormal"/>
    <w:next w:val="LightShading-Accent6"/>
    <w:uiPriority w:val="60"/>
    <w:rsid w:val="00A35381"/>
    <w:pPr>
      <w:spacing w:after="0" w:line="240" w:lineRule="auto"/>
    </w:pPr>
    <w:rPr>
      <w:rFonts w:eastAsia="HGPMinchoE"/>
      <w:color w:val="460309"/>
      <w:sz w:val="24"/>
      <w:szCs w:val="24"/>
    </w:rPr>
    <w:tblPr>
      <w:tblStyleRowBandSize w:val="1"/>
      <w:tblStyleColBandSize w:val="1"/>
      <w:tblBorders>
        <w:top w:val="single" w:sz="8" w:space="0" w:color="5E050D"/>
        <w:bottom w:val="single" w:sz="8" w:space="0" w:color="5E050D"/>
      </w:tblBorders>
    </w:tblPr>
    <w:tblStylePr w:type="firstRow">
      <w:pPr>
        <w:spacing w:before="0" w:after="0" w:line="240" w:lineRule="auto"/>
      </w:pPr>
      <w:rPr>
        <w:b/>
        <w:bCs/>
      </w:rPr>
      <w:tblPr/>
      <w:tcPr>
        <w:tcBorders>
          <w:top w:val="single" w:sz="8" w:space="0" w:color="5E050D"/>
          <w:left w:val="nil"/>
          <w:bottom w:val="single" w:sz="8" w:space="0" w:color="5E050D"/>
          <w:right w:val="nil"/>
          <w:insideH w:val="nil"/>
          <w:insideV w:val="nil"/>
        </w:tcBorders>
      </w:tcPr>
    </w:tblStylePr>
    <w:tblStylePr w:type="lastRow">
      <w:pPr>
        <w:spacing w:before="0" w:after="0" w:line="240" w:lineRule="auto"/>
      </w:pPr>
      <w:rPr>
        <w:b/>
        <w:bCs/>
      </w:rPr>
      <w:tblPr/>
      <w:tcPr>
        <w:tcBorders>
          <w:top w:val="single" w:sz="8" w:space="0" w:color="5E050D"/>
          <w:left w:val="nil"/>
          <w:bottom w:val="single" w:sz="8" w:space="0" w:color="5E050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cPr>
    </w:tblStylePr>
    <w:tblStylePr w:type="band1Horz">
      <w:tblPr/>
      <w:tcPr>
        <w:tcBorders>
          <w:left w:val="nil"/>
          <w:right w:val="nil"/>
          <w:insideH w:val="nil"/>
          <w:insideV w:val="nil"/>
        </w:tcBorders>
        <w:shd w:val="clear" w:color="auto" w:fill="FA9EA6"/>
      </w:tcPr>
    </w:tblStylePr>
  </w:style>
  <w:style w:type="table" w:customStyle="1" w:styleId="LightShading-Accent31">
    <w:name w:val="Light Shading - Accent 31"/>
    <w:basedOn w:val="TableNormal"/>
    <w:next w:val="LightShading-Accent3"/>
    <w:uiPriority w:val="60"/>
    <w:rsid w:val="00A35381"/>
    <w:pPr>
      <w:spacing w:after="0" w:line="240" w:lineRule="auto"/>
    </w:pPr>
    <w:rPr>
      <w:rFonts w:eastAsia="HGPMinchoE"/>
      <w:color w:val="7FB0A8"/>
      <w:sz w:val="24"/>
      <w:szCs w:val="24"/>
    </w:rPr>
    <w:tblPr>
      <w:tblStyleRowBandSize w:val="1"/>
      <w:tblStyleColBandSize w:val="1"/>
      <w:tblBorders>
        <w:top w:val="single" w:sz="8" w:space="0" w:color="BED7D3"/>
        <w:bottom w:val="single" w:sz="8" w:space="0" w:color="BED7D3"/>
      </w:tblBorders>
    </w:tblPr>
    <w:tblStylePr w:type="firstRow">
      <w:pPr>
        <w:spacing w:before="0" w:after="0" w:line="240" w:lineRule="auto"/>
      </w:pPr>
      <w:rPr>
        <w:b/>
        <w:bCs/>
      </w:rPr>
      <w:tblPr/>
      <w:tcPr>
        <w:tcBorders>
          <w:top w:val="single" w:sz="8" w:space="0" w:color="BED7D3"/>
          <w:left w:val="nil"/>
          <w:bottom w:val="single" w:sz="8" w:space="0" w:color="BED7D3"/>
          <w:right w:val="nil"/>
          <w:insideH w:val="nil"/>
          <w:insideV w:val="nil"/>
        </w:tcBorders>
      </w:tcPr>
    </w:tblStylePr>
    <w:tblStylePr w:type="lastRow">
      <w:pPr>
        <w:spacing w:before="0" w:after="0" w:line="240" w:lineRule="auto"/>
      </w:pPr>
      <w:rPr>
        <w:b/>
        <w:bCs/>
      </w:rPr>
      <w:tblPr/>
      <w:tcPr>
        <w:tcBorders>
          <w:top w:val="single" w:sz="8" w:space="0" w:color="BED7D3"/>
          <w:left w:val="nil"/>
          <w:bottom w:val="single" w:sz="8" w:space="0" w:color="BED7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cPr>
    </w:tblStylePr>
    <w:tblStylePr w:type="band1Horz">
      <w:tblPr/>
      <w:tcPr>
        <w:tcBorders>
          <w:left w:val="nil"/>
          <w:right w:val="nil"/>
          <w:insideH w:val="nil"/>
          <w:insideV w:val="nil"/>
        </w:tcBorders>
        <w:shd w:val="clear" w:color="auto" w:fill="EEF5F4"/>
      </w:tcPr>
    </w:tblStylePr>
  </w:style>
  <w:style w:type="table" w:customStyle="1" w:styleId="LightShading-Accent11">
    <w:name w:val="Light Shading - Accent 11"/>
    <w:basedOn w:val="TableNormal"/>
    <w:next w:val="LightShading-Accent1"/>
    <w:uiPriority w:val="60"/>
    <w:rsid w:val="00A35381"/>
    <w:pPr>
      <w:spacing w:after="0" w:line="240" w:lineRule="auto"/>
    </w:pPr>
    <w:rPr>
      <w:rFonts w:eastAsia="HGPMinchoE"/>
      <w:color w:val="6C091D"/>
      <w:sz w:val="24"/>
      <w:szCs w:val="24"/>
    </w:rPr>
    <w:tblPr>
      <w:tblStyleRowBandSize w:val="1"/>
      <w:tblStyleColBandSize w:val="1"/>
      <w:tblBorders>
        <w:top w:val="single" w:sz="8" w:space="0" w:color="910D28"/>
        <w:bottom w:val="single" w:sz="8" w:space="0" w:color="910D28"/>
      </w:tblBorders>
    </w:tblPr>
    <w:tblStylePr w:type="firstRow">
      <w:pPr>
        <w:spacing w:before="0" w:after="0" w:line="240" w:lineRule="auto"/>
      </w:pPr>
      <w:rPr>
        <w:b/>
        <w:bCs/>
      </w:rPr>
      <w:tblPr/>
      <w:tcPr>
        <w:tcBorders>
          <w:top w:val="single" w:sz="8" w:space="0" w:color="910D28"/>
          <w:left w:val="nil"/>
          <w:bottom w:val="single" w:sz="8" w:space="0" w:color="910D28"/>
          <w:right w:val="nil"/>
          <w:insideH w:val="nil"/>
          <w:insideV w:val="nil"/>
        </w:tcBorders>
      </w:tcPr>
    </w:tblStylePr>
    <w:tblStylePr w:type="lastRow">
      <w:pPr>
        <w:spacing w:before="0" w:after="0" w:line="240" w:lineRule="auto"/>
      </w:pPr>
      <w:rPr>
        <w:b/>
        <w:bCs/>
      </w:rPr>
      <w:tblPr/>
      <w:tcPr>
        <w:tcBorders>
          <w:top w:val="single" w:sz="8" w:space="0" w:color="910D28"/>
          <w:left w:val="nil"/>
          <w:bottom w:val="single" w:sz="8" w:space="0" w:color="910D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cPr>
    </w:tblStylePr>
    <w:tblStylePr w:type="band1Horz">
      <w:tblPr/>
      <w:tcPr>
        <w:tcBorders>
          <w:left w:val="nil"/>
          <w:right w:val="nil"/>
          <w:insideH w:val="nil"/>
          <w:insideV w:val="nil"/>
        </w:tcBorders>
        <w:shd w:val="clear" w:color="auto" w:fill="F8AFBD"/>
      </w:tcPr>
    </w:tblStylePr>
  </w:style>
  <w:style w:type="table" w:customStyle="1" w:styleId="LightShading1">
    <w:name w:val="Light Shading1"/>
    <w:basedOn w:val="TableNormal"/>
    <w:next w:val="LightShading"/>
    <w:uiPriority w:val="60"/>
    <w:rsid w:val="00A35381"/>
    <w:pPr>
      <w:spacing w:after="0" w:line="240" w:lineRule="auto"/>
    </w:pPr>
    <w:rPr>
      <w:rFonts w:eastAsia="HGPMinchoE"/>
      <w:color w:val="222222"/>
      <w:sz w:val="24"/>
      <w:szCs w:val="24"/>
    </w:rPr>
    <w:tblPr>
      <w:tblStyleRowBandSize w:val="1"/>
      <w:tblStyleColBandSize w:val="1"/>
      <w:tblBorders>
        <w:top w:val="single" w:sz="8" w:space="0" w:color="2E2E2E"/>
        <w:bottom w:val="single" w:sz="8" w:space="0" w:color="2E2E2E"/>
      </w:tblBorders>
    </w:tblPr>
    <w:tblStylePr w:type="firstRow">
      <w:pPr>
        <w:spacing w:before="0" w:after="0" w:line="240" w:lineRule="auto"/>
      </w:pPr>
      <w:rPr>
        <w:b/>
        <w:bCs/>
      </w:rPr>
      <w:tblPr/>
      <w:tcPr>
        <w:tcBorders>
          <w:top w:val="single" w:sz="8" w:space="0" w:color="2E2E2E"/>
          <w:left w:val="nil"/>
          <w:bottom w:val="single" w:sz="8" w:space="0" w:color="2E2E2E"/>
          <w:right w:val="nil"/>
          <w:insideH w:val="nil"/>
          <w:insideV w:val="nil"/>
        </w:tcBorders>
      </w:tcPr>
    </w:tblStylePr>
    <w:tblStylePr w:type="lastRow">
      <w:pPr>
        <w:spacing w:before="0" w:after="0" w:line="240" w:lineRule="auto"/>
      </w:pPr>
      <w:rPr>
        <w:b/>
        <w:bCs/>
      </w:rPr>
      <w:tblPr/>
      <w:tcPr>
        <w:tcBorders>
          <w:top w:val="single" w:sz="8" w:space="0" w:color="2E2E2E"/>
          <w:left w:val="nil"/>
          <w:bottom w:val="single" w:sz="8" w:space="0" w:color="2E2E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cPr>
    </w:tblStylePr>
    <w:tblStylePr w:type="band1Horz">
      <w:tblPr/>
      <w:tcPr>
        <w:tcBorders>
          <w:left w:val="nil"/>
          <w:right w:val="nil"/>
          <w:insideH w:val="nil"/>
          <w:insideV w:val="nil"/>
        </w:tcBorders>
        <w:shd w:val="clear" w:color="auto" w:fill="CBCBCB"/>
      </w:tcPr>
    </w:tblStylePr>
  </w:style>
  <w:style w:type="table" w:customStyle="1" w:styleId="LightShading-Accent41">
    <w:name w:val="Light Shading - Accent 41"/>
    <w:basedOn w:val="TableNormal"/>
    <w:next w:val="LightShading-Accent4"/>
    <w:uiPriority w:val="60"/>
    <w:rsid w:val="00A35381"/>
    <w:pPr>
      <w:spacing w:after="0" w:line="240" w:lineRule="auto"/>
    </w:pPr>
    <w:rPr>
      <w:rFonts w:eastAsia="HGPMinchoE"/>
      <w:color w:val="634221"/>
      <w:sz w:val="24"/>
      <w:szCs w:val="24"/>
    </w:rPr>
    <w:tblPr>
      <w:tblStyleRowBandSize w:val="1"/>
      <w:tblStyleColBandSize w:val="1"/>
      <w:tblBorders>
        <w:top w:val="single" w:sz="8" w:space="0" w:color="85592C"/>
        <w:bottom w:val="single" w:sz="8" w:space="0" w:color="85592C"/>
      </w:tblBorders>
    </w:tblPr>
    <w:tblStylePr w:type="firstRow">
      <w:pPr>
        <w:spacing w:before="0" w:after="0" w:line="240" w:lineRule="auto"/>
      </w:pPr>
      <w:rPr>
        <w:b/>
        <w:bCs/>
      </w:rPr>
      <w:tblPr/>
      <w:tcPr>
        <w:tcBorders>
          <w:top w:val="single" w:sz="8" w:space="0" w:color="85592C"/>
          <w:left w:val="nil"/>
          <w:bottom w:val="single" w:sz="8" w:space="0" w:color="85592C"/>
          <w:right w:val="nil"/>
          <w:insideH w:val="nil"/>
          <w:insideV w:val="nil"/>
        </w:tcBorders>
      </w:tcPr>
    </w:tblStylePr>
    <w:tblStylePr w:type="lastRow">
      <w:pPr>
        <w:spacing w:before="0" w:after="0" w:line="240" w:lineRule="auto"/>
      </w:pPr>
      <w:rPr>
        <w:b/>
        <w:bCs/>
      </w:rPr>
      <w:tblPr/>
      <w:tcPr>
        <w:tcBorders>
          <w:top w:val="single" w:sz="8" w:space="0" w:color="85592C"/>
          <w:left w:val="nil"/>
          <w:bottom w:val="single" w:sz="8" w:space="0" w:color="85592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cPr>
    </w:tblStylePr>
    <w:tblStylePr w:type="band1Horz">
      <w:tblPr/>
      <w:tcPr>
        <w:tcBorders>
          <w:left w:val="nil"/>
          <w:right w:val="nil"/>
          <w:insideH w:val="nil"/>
          <w:insideV w:val="nil"/>
        </w:tcBorders>
        <w:shd w:val="clear" w:color="auto" w:fill="EAD5C1"/>
      </w:tcPr>
    </w:tblStylePr>
  </w:style>
  <w:style w:type="table" w:customStyle="1" w:styleId="LightGrid-Accent21">
    <w:name w:val="Light Grid - Accent 21"/>
    <w:basedOn w:val="TableNormal"/>
    <w:next w:val="LightGrid-Accent2"/>
    <w:uiPriority w:val="62"/>
    <w:rsid w:val="00A35381"/>
    <w:pPr>
      <w:spacing w:after="0" w:line="240" w:lineRule="auto"/>
    </w:pPr>
    <w:rPr>
      <w:rFonts w:eastAsia="HGPMinchoE"/>
      <w:sz w:val="24"/>
      <w:szCs w:val="24"/>
    </w:rPr>
    <w:tblPr>
      <w:tblStyleRowBandSize w:val="1"/>
      <w:tblStyleColBandSize w:val="1"/>
      <w:tblBorders>
        <w:top w:val="single" w:sz="8" w:space="0" w:color="3E5C61"/>
        <w:left w:val="single" w:sz="8" w:space="0" w:color="3E5C61"/>
        <w:bottom w:val="single" w:sz="8" w:space="0" w:color="3E5C61"/>
        <w:right w:val="single" w:sz="8" w:space="0" w:color="3E5C61"/>
        <w:insideH w:val="single" w:sz="8" w:space="0" w:color="3E5C61"/>
        <w:insideV w:val="single" w:sz="8" w:space="0" w:color="3E5C61"/>
      </w:tblBorders>
    </w:tblPr>
    <w:tblStylePr w:type="firstRow">
      <w:pPr>
        <w:spacing w:before="0" w:after="0" w:line="240" w:lineRule="auto"/>
      </w:pPr>
      <w:rPr>
        <w:rFonts w:ascii="Calibri" w:eastAsia="MS PGothic" w:hAnsi="Calibri" w:cs="Times New Roman"/>
        <w:b/>
        <w:bCs/>
      </w:rPr>
      <w:tblPr/>
      <w:tcPr>
        <w:tcBorders>
          <w:top w:val="single" w:sz="8" w:space="0" w:color="3E5C61"/>
          <w:left w:val="single" w:sz="8" w:space="0" w:color="3E5C61"/>
          <w:bottom w:val="single" w:sz="18" w:space="0" w:color="3E5C61"/>
          <w:right w:val="single" w:sz="8" w:space="0" w:color="3E5C61"/>
          <w:insideH w:val="nil"/>
          <w:insideV w:val="single" w:sz="8" w:space="0" w:color="3E5C61"/>
        </w:tcBorders>
      </w:tcPr>
    </w:tblStylePr>
    <w:tblStylePr w:type="lastRow">
      <w:pPr>
        <w:spacing w:before="0" w:after="0" w:line="240" w:lineRule="auto"/>
      </w:pPr>
      <w:rPr>
        <w:rFonts w:ascii="Calibri" w:eastAsia="MS PGothic" w:hAnsi="Calibri" w:cs="Times New Roman"/>
        <w:b/>
        <w:bCs/>
      </w:rPr>
      <w:tblPr/>
      <w:tcPr>
        <w:tcBorders>
          <w:top w:val="double" w:sz="6" w:space="0" w:color="3E5C61"/>
          <w:left w:val="single" w:sz="8" w:space="0" w:color="3E5C61"/>
          <w:bottom w:val="single" w:sz="8" w:space="0" w:color="3E5C61"/>
          <w:right w:val="single" w:sz="8" w:space="0" w:color="3E5C61"/>
          <w:insideH w:val="nil"/>
          <w:insideV w:val="single" w:sz="8" w:space="0" w:color="3E5C61"/>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3E5C61"/>
          <w:left w:val="single" w:sz="8" w:space="0" w:color="3E5C61"/>
          <w:bottom w:val="single" w:sz="8" w:space="0" w:color="3E5C61"/>
          <w:right w:val="single" w:sz="8" w:space="0" w:color="3E5C61"/>
        </w:tcBorders>
      </w:tcPr>
    </w:tblStylePr>
    <w:tblStylePr w:type="band1Vert">
      <w:tblPr/>
      <w:tcPr>
        <w:tcBorders>
          <w:top w:val="single" w:sz="8" w:space="0" w:color="3E5C61"/>
          <w:left w:val="single" w:sz="8" w:space="0" w:color="3E5C61"/>
          <w:bottom w:val="single" w:sz="8" w:space="0" w:color="3E5C61"/>
          <w:right w:val="single" w:sz="8" w:space="0" w:color="3E5C61"/>
        </w:tcBorders>
        <w:shd w:val="clear" w:color="auto" w:fill="C9DADD"/>
      </w:tcPr>
    </w:tblStylePr>
    <w:tblStylePr w:type="band1Horz">
      <w:tblPr/>
      <w:tcPr>
        <w:tcBorders>
          <w:top w:val="single" w:sz="8" w:space="0" w:color="3E5C61"/>
          <w:left w:val="single" w:sz="8" w:space="0" w:color="3E5C61"/>
          <w:bottom w:val="single" w:sz="8" w:space="0" w:color="3E5C61"/>
          <w:right w:val="single" w:sz="8" w:space="0" w:color="3E5C61"/>
          <w:insideV w:val="single" w:sz="8" w:space="0" w:color="3E5C61"/>
        </w:tcBorders>
        <w:shd w:val="clear" w:color="auto" w:fill="C9DADD"/>
      </w:tcPr>
    </w:tblStylePr>
    <w:tblStylePr w:type="band2Horz">
      <w:tblPr/>
      <w:tcPr>
        <w:tcBorders>
          <w:top w:val="single" w:sz="8" w:space="0" w:color="3E5C61"/>
          <w:left w:val="single" w:sz="8" w:space="0" w:color="3E5C61"/>
          <w:bottom w:val="single" w:sz="8" w:space="0" w:color="3E5C61"/>
          <w:right w:val="single" w:sz="8" w:space="0" w:color="3E5C61"/>
          <w:insideV w:val="single" w:sz="8" w:space="0" w:color="3E5C61"/>
        </w:tcBorders>
      </w:tcPr>
    </w:tblStylePr>
  </w:style>
  <w:style w:type="table" w:customStyle="1" w:styleId="LightList-Accent41">
    <w:name w:val="Light List - Accent 41"/>
    <w:basedOn w:val="TableNormal"/>
    <w:next w:val="LightList-Accent4"/>
    <w:uiPriority w:val="61"/>
    <w:rsid w:val="00A35381"/>
    <w:pPr>
      <w:spacing w:after="0" w:line="240" w:lineRule="auto"/>
    </w:pPr>
    <w:rPr>
      <w:rFonts w:eastAsia="HGPMinchoE"/>
      <w:sz w:val="24"/>
      <w:szCs w:val="24"/>
    </w:rPr>
    <w:tblPr>
      <w:tblStyleRowBandSize w:val="1"/>
      <w:tblStyleColBandSize w:val="1"/>
      <w:tblBorders>
        <w:top w:val="single" w:sz="8" w:space="0" w:color="85592C"/>
        <w:left w:val="single" w:sz="8" w:space="0" w:color="85592C"/>
        <w:bottom w:val="single" w:sz="8" w:space="0" w:color="85592C"/>
        <w:right w:val="single" w:sz="8" w:space="0" w:color="85592C"/>
      </w:tblBorders>
    </w:tblPr>
    <w:tblStylePr w:type="firstRow">
      <w:pPr>
        <w:spacing w:before="0" w:after="0" w:line="240" w:lineRule="auto"/>
      </w:pPr>
      <w:rPr>
        <w:b/>
        <w:bCs/>
        <w:color w:val="FFFFFF"/>
      </w:rPr>
      <w:tblPr/>
      <w:tcPr>
        <w:shd w:val="clear" w:color="auto" w:fill="85592C"/>
      </w:tcPr>
    </w:tblStylePr>
    <w:tblStylePr w:type="lastRow">
      <w:pPr>
        <w:spacing w:before="0" w:after="0" w:line="240" w:lineRule="auto"/>
      </w:pPr>
      <w:rPr>
        <w:b/>
        <w:bCs/>
      </w:rPr>
      <w:tblPr/>
      <w:tcPr>
        <w:tcBorders>
          <w:top w:val="double" w:sz="6" w:space="0" w:color="85592C"/>
          <w:left w:val="single" w:sz="8" w:space="0" w:color="85592C"/>
          <w:bottom w:val="single" w:sz="8" w:space="0" w:color="85592C"/>
          <w:right w:val="single" w:sz="8" w:space="0" w:color="85592C"/>
        </w:tcBorders>
      </w:tcPr>
    </w:tblStylePr>
    <w:tblStylePr w:type="firstCol">
      <w:rPr>
        <w:b/>
        <w:bCs/>
      </w:rPr>
    </w:tblStylePr>
    <w:tblStylePr w:type="lastCol">
      <w:rPr>
        <w:b/>
        <w:bCs/>
      </w:rPr>
    </w:tblStylePr>
    <w:tblStylePr w:type="band1Vert">
      <w:tblPr/>
      <w:tcPr>
        <w:tcBorders>
          <w:top w:val="single" w:sz="8" w:space="0" w:color="85592C"/>
          <w:left w:val="single" w:sz="8" w:space="0" w:color="85592C"/>
          <w:bottom w:val="single" w:sz="8" w:space="0" w:color="85592C"/>
          <w:right w:val="single" w:sz="8" w:space="0" w:color="85592C"/>
        </w:tcBorders>
      </w:tcPr>
    </w:tblStylePr>
    <w:tblStylePr w:type="band1Horz">
      <w:tblPr/>
      <w:tcPr>
        <w:tcBorders>
          <w:top w:val="single" w:sz="8" w:space="0" w:color="85592C"/>
          <w:left w:val="single" w:sz="8" w:space="0" w:color="85592C"/>
          <w:bottom w:val="single" w:sz="8" w:space="0" w:color="85592C"/>
          <w:right w:val="single" w:sz="8" w:space="0" w:color="85592C"/>
        </w:tcBorders>
      </w:tcPr>
    </w:tblStylePr>
  </w:style>
  <w:style w:type="table" w:customStyle="1" w:styleId="LightList-Accent31">
    <w:name w:val="Light List - Accent 31"/>
    <w:basedOn w:val="TableNormal"/>
    <w:next w:val="LightList-Accent3"/>
    <w:uiPriority w:val="61"/>
    <w:rsid w:val="00A35381"/>
    <w:pPr>
      <w:spacing w:after="0" w:line="240" w:lineRule="auto"/>
    </w:pPr>
    <w:rPr>
      <w:rFonts w:eastAsia="HGPMinchoE"/>
      <w:sz w:val="24"/>
      <w:szCs w:val="24"/>
    </w:rPr>
    <w:tblPr>
      <w:tblStyleRowBandSize w:val="1"/>
      <w:tblStyleColBandSize w:val="1"/>
      <w:tblBorders>
        <w:top w:val="single" w:sz="8" w:space="0" w:color="BED7D3"/>
        <w:left w:val="single" w:sz="8" w:space="0" w:color="BED7D3"/>
        <w:bottom w:val="single" w:sz="8" w:space="0" w:color="BED7D3"/>
        <w:right w:val="single" w:sz="8" w:space="0" w:color="BED7D3"/>
      </w:tblBorders>
    </w:tblPr>
    <w:tblStylePr w:type="firstRow">
      <w:pPr>
        <w:spacing w:before="0" w:after="0" w:line="240" w:lineRule="auto"/>
      </w:pPr>
      <w:rPr>
        <w:b/>
        <w:bCs/>
        <w:color w:val="FFFFFF"/>
      </w:rPr>
      <w:tblPr/>
      <w:tcPr>
        <w:shd w:val="clear" w:color="auto" w:fill="BED7D3"/>
      </w:tcPr>
    </w:tblStylePr>
    <w:tblStylePr w:type="lastRow">
      <w:pPr>
        <w:spacing w:before="0" w:after="0" w:line="240" w:lineRule="auto"/>
      </w:pPr>
      <w:rPr>
        <w:b/>
        <w:bCs/>
      </w:rPr>
      <w:tblPr/>
      <w:tcPr>
        <w:tcBorders>
          <w:top w:val="double" w:sz="6" w:space="0" w:color="BED7D3"/>
          <w:left w:val="single" w:sz="8" w:space="0" w:color="BED7D3"/>
          <w:bottom w:val="single" w:sz="8" w:space="0" w:color="BED7D3"/>
          <w:right w:val="single" w:sz="8" w:space="0" w:color="BED7D3"/>
        </w:tcBorders>
      </w:tcPr>
    </w:tblStylePr>
    <w:tblStylePr w:type="firstCol">
      <w:rPr>
        <w:b/>
        <w:bCs/>
      </w:rPr>
    </w:tblStylePr>
    <w:tblStylePr w:type="lastCol">
      <w:rPr>
        <w:b/>
        <w:bCs/>
      </w:rPr>
    </w:tblStylePr>
    <w:tblStylePr w:type="band1Vert">
      <w:tblPr/>
      <w:tcPr>
        <w:tcBorders>
          <w:top w:val="single" w:sz="8" w:space="0" w:color="BED7D3"/>
          <w:left w:val="single" w:sz="8" w:space="0" w:color="BED7D3"/>
          <w:bottom w:val="single" w:sz="8" w:space="0" w:color="BED7D3"/>
          <w:right w:val="single" w:sz="8" w:space="0" w:color="BED7D3"/>
        </w:tcBorders>
      </w:tcPr>
    </w:tblStylePr>
    <w:tblStylePr w:type="band1Horz">
      <w:tblPr/>
      <w:tcPr>
        <w:tcBorders>
          <w:top w:val="single" w:sz="8" w:space="0" w:color="BED7D3"/>
          <w:left w:val="single" w:sz="8" w:space="0" w:color="BED7D3"/>
          <w:bottom w:val="single" w:sz="8" w:space="0" w:color="BED7D3"/>
          <w:right w:val="single" w:sz="8" w:space="0" w:color="BED7D3"/>
        </w:tcBorders>
      </w:tcPr>
    </w:tblStylePr>
  </w:style>
  <w:style w:type="table" w:customStyle="1" w:styleId="LightList-Accent21">
    <w:name w:val="Light List - Accent 21"/>
    <w:basedOn w:val="TableNormal"/>
    <w:next w:val="LightList-Accent2"/>
    <w:uiPriority w:val="61"/>
    <w:rsid w:val="00A35381"/>
    <w:pPr>
      <w:spacing w:after="0" w:line="240" w:lineRule="auto"/>
    </w:pPr>
    <w:rPr>
      <w:rFonts w:eastAsia="HGPMinchoE"/>
      <w:sz w:val="24"/>
      <w:szCs w:val="24"/>
    </w:rPr>
    <w:tblPr>
      <w:tblStyleRowBandSize w:val="1"/>
      <w:tblStyleColBandSize w:val="1"/>
      <w:tblBorders>
        <w:top w:val="single" w:sz="8" w:space="0" w:color="3E5C61"/>
        <w:left w:val="single" w:sz="8" w:space="0" w:color="3E5C61"/>
        <w:bottom w:val="single" w:sz="8" w:space="0" w:color="3E5C61"/>
        <w:right w:val="single" w:sz="8" w:space="0" w:color="3E5C61"/>
      </w:tblBorders>
    </w:tblPr>
    <w:tblStylePr w:type="firstRow">
      <w:pPr>
        <w:spacing w:before="0" w:after="0" w:line="240" w:lineRule="auto"/>
      </w:pPr>
      <w:rPr>
        <w:b/>
        <w:bCs/>
        <w:color w:val="FFFFFF"/>
      </w:rPr>
      <w:tblPr/>
      <w:tcPr>
        <w:shd w:val="clear" w:color="auto" w:fill="3E5C61"/>
      </w:tcPr>
    </w:tblStylePr>
    <w:tblStylePr w:type="lastRow">
      <w:pPr>
        <w:spacing w:before="0" w:after="0" w:line="240" w:lineRule="auto"/>
      </w:pPr>
      <w:rPr>
        <w:b/>
        <w:bCs/>
      </w:rPr>
      <w:tblPr/>
      <w:tcPr>
        <w:tcBorders>
          <w:top w:val="double" w:sz="6" w:space="0" w:color="3E5C61"/>
          <w:left w:val="single" w:sz="8" w:space="0" w:color="3E5C61"/>
          <w:bottom w:val="single" w:sz="8" w:space="0" w:color="3E5C61"/>
          <w:right w:val="single" w:sz="8" w:space="0" w:color="3E5C61"/>
        </w:tcBorders>
      </w:tcPr>
    </w:tblStylePr>
    <w:tblStylePr w:type="firstCol">
      <w:rPr>
        <w:b/>
        <w:bCs/>
      </w:rPr>
    </w:tblStylePr>
    <w:tblStylePr w:type="lastCol">
      <w:rPr>
        <w:b/>
        <w:bCs/>
      </w:rPr>
    </w:tblStylePr>
    <w:tblStylePr w:type="band1Vert">
      <w:tblPr/>
      <w:tcPr>
        <w:tcBorders>
          <w:top w:val="single" w:sz="8" w:space="0" w:color="3E5C61"/>
          <w:left w:val="single" w:sz="8" w:space="0" w:color="3E5C61"/>
          <w:bottom w:val="single" w:sz="8" w:space="0" w:color="3E5C61"/>
          <w:right w:val="single" w:sz="8" w:space="0" w:color="3E5C61"/>
        </w:tcBorders>
      </w:tcPr>
    </w:tblStylePr>
    <w:tblStylePr w:type="band1Horz">
      <w:tblPr/>
      <w:tcPr>
        <w:tcBorders>
          <w:top w:val="single" w:sz="8" w:space="0" w:color="3E5C61"/>
          <w:left w:val="single" w:sz="8" w:space="0" w:color="3E5C61"/>
          <w:bottom w:val="single" w:sz="8" w:space="0" w:color="3E5C61"/>
          <w:right w:val="single" w:sz="8" w:space="0" w:color="3E5C61"/>
        </w:tcBorders>
      </w:tcPr>
    </w:tblStylePr>
  </w:style>
  <w:style w:type="table" w:customStyle="1" w:styleId="LightList-Accent11">
    <w:name w:val="Light List - Accent 11"/>
    <w:basedOn w:val="TableNormal"/>
    <w:next w:val="LightList-Accent1"/>
    <w:uiPriority w:val="61"/>
    <w:rsid w:val="00A35381"/>
    <w:pPr>
      <w:spacing w:after="0" w:line="240" w:lineRule="auto"/>
    </w:pPr>
    <w:rPr>
      <w:rFonts w:eastAsia="HGPMinchoE"/>
      <w:sz w:val="24"/>
      <w:szCs w:val="24"/>
    </w:rPr>
    <w:tblPr>
      <w:tblStyleRowBandSize w:val="1"/>
      <w:tblStyleColBandSize w:val="1"/>
      <w:tblBorders>
        <w:top w:val="single" w:sz="8" w:space="0" w:color="910D28"/>
        <w:left w:val="single" w:sz="8" w:space="0" w:color="910D28"/>
        <w:bottom w:val="single" w:sz="8" w:space="0" w:color="910D28"/>
        <w:right w:val="single" w:sz="8" w:space="0" w:color="910D28"/>
      </w:tblBorders>
    </w:tblPr>
    <w:tblStylePr w:type="firstRow">
      <w:pPr>
        <w:spacing w:before="0" w:after="0" w:line="240" w:lineRule="auto"/>
      </w:pPr>
      <w:rPr>
        <w:b/>
        <w:bCs/>
        <w:color w:val="FFFFFF"/>
      </w:rPr>
      <w:tblPr/>
      <w:tcPr>
        <w:shd w:val="clear" w:color="auto" w:fill="910D28"/>
      </w:tcPr>
    </w:tblStylePr>
    <w:tblStylePr w:type="lastRow">
      <w:pPr>
        <w:spacing w:before="0" w:after="0" w:line="240" w:lineRule="auto"/>
      </w:pPr>
      <w:rPr>
        <w:b/>
        <w:bCs/>
      </w:rPr>
      <w:tblPr/>
      <w:tcPr>
        <w:tcBorders>
          <w:top w:val="double" w:sz="6" w:space="0" w:color="910D28"/>
          <w:left w:val="single" w:sz="8" w:space="0" w:color="910D28"/>
          <w:bottom w:val="single" w:sz="8" w:space="0" w:color="910D28"/>
          <w:right w:val="single" w:sz="8" w:space="0" w:color="910D28"/>
        </w:tcBorders>
      </w:tcPr>
    </w:tblStylePr>
    <w:tblStylePr w:type="firstCol">
      <w:rPr>
        <w:b/>
        <w:bCs/>
      </w:rPr>
    </w:tblStylePr>
    <w:tblStylePr w:type="lastCol">
      <w:rPr>
        <w:b/>
        <w:bCs/>
      </w:rPr>
    </w:tblStylePr>
    <w:tblStylePr w:type="band1Vert">
      <w:tblPr/>
      <w:tcPr>
        <w:tcBorders>
          <w:top w:val="single" w:sz="8" w:space="0" w:color="910D28"/>
          <w:left w:val="single" w:sz="8" w:space="0" w:color="910D28"/>
          <w:bottom w:val="single" w:sz="8" w:space="0" w:color="910D28"/>
          <w:right w:val="single" w:sz="8" w:space="0" w:color="910D28"/>
        </w:tcBorders>
      </w:tcPr>
    </w:tblStylePr>
    <w:tblStylePr w:type="band1Horz">
      <w:tblPr/>
      <w:tcPr>
        <w:tcBorders>
          <w:top w:val="single" w:sz="8" w:space="0" w:color="910D28"/>
          <w:left w:val="single" w:sz="8" w:space="0" w:color="910D28"/>
          <w:bottom w:val="single" w:sz="8" w:space="0" w:color="910D28"/>
          <w:right w:val="single" w:sz="8" w:space="0" w:color="910D28"/>
        </w:tcBorders>
      </w:tcPr>
    </w:tblStylePr>
  </w:style>
  <w:style w:type="table" w:customStyle="1" w:styleId="MediumShading1-Accent41">
    <w:name w:val="Medium Shading 1 - Accent 41"/>
    <w:basedOn w:val="TableNormal"/>
    <w:next w:val="MediumShading1-Accent4"/>
    <w:uiPriority w:val="63"/>
    <w:rsid w:val="00A35381"/>
    <w:pPr>
      <w:spacing w:after="0" w:line="240" w:lineRule="auto"/>
    </w:pPr>
    <w:rPr>
      <w:rFonts w:eastAsia="HGPMinchoE"/>
      <w:sz w:val="24"/>
      <w:szCs w:val="24"/>
    </w:rPr>
    <w:tblPr>
      <w:tblStyleRowBandSize w:val="1"/>
      <w:tblStyleColBandSize w:val="1"/>
      <w:tblBorders>
        <w:top w:val="single" w:sz="8" w:space="0" w:color="C18243"/>
        <w:left w:val="single" w:sz="8" w:space="0" w:color="C18243"/>
        <w:bottom w:val="single" w:sz="8" w:space="0" w:color="C18243"/>
        <w:right w:val="single" w:sz="8" w:space="0" w:color="C18243"/>
        <w:insideH w:val="single" w:sz="8" w:space="0" w:color="C18243"/>
      </w:tblBorders>
    </w:tblPr>
    <w:tblStylePr w:type="firstRow">
      <w:pPr>
        <w:spacing w:before="0" w:after="0" w:line="240" w:lineRule="auto"/>
      </w:pPr>
      <w:rPr>
        <w:b/>
        <w:bCs/>
        <w:color w:val="FFFFFF"/>
      </w:rPr>
      <w:tblPr/>
      <w:tcPr>
        <w:tcBorders>
          <w:top w:val="single" w:sz="8" w:space="0" w:color="C18243"/>
          <w:left w:val="single" w:sz="8" w:space="0" w:color="C18243"/>
          <w:bottom w:val="single" w:sz="8" w:space="0" w:color="C18243"/>
          <w:right w:val="single" w:sz="8" w:space="0" w:color="C18243"/>
          <w:insideH w:val="nil"/>
          <w:insideV w:val="nil"/>
        </w:tcBorders>
        <w:shd w:val="clear" w:color="auto" w:fill="85592C"/>
      </w:tcPr>
    </w:tblStylePr>
    <w:tblStylePr w:type="lastRow">
      <w:pPr>
        <w:spacing w:before="0" w:after="0" w:line="240" w:lineRule="auto"/>
      </w:pPr>
      <w:rPr>
        <w:b/>
        <w:bCs/>
      </w:rPr>
      <w:tblPr/>
      <w:tcPr>
        <w:tcBorders>
          <w:top w:val="double" w:sz="6" w:space="0" w:color="C18243"/>
          <w:left w:val="single" w:sz="8" w:space="0" w:color="C18243"/>
          <w:bottom w:val="single" w:sz="8" w:space="0" w:color="C18243"/>
          <w:right w:val="single" w:sz="8" w:space="0" w:color="C18243"/>
          <w:insideH w:val="nil"/>
          <w:insideV w:val="nil"/>
        </w:tcBorders>
      </w:tcPr>
    </w:tblStylePr>
    <w:tblStylePr w:type="firstCol">
      <w:rPr>
        <w:b/>
        <w:bCs/>
      </w:rPr>
    </w:tblStylePr>
    <w:tblStylePr w:type="lastCol">
      <w:rPr>
        <w:b/>
        <w:bCs/>
      </w:rPr>
    </w:tblStylePr>
    <w:tblStylePr w:type="band1Vert">
      <w:tblPr/>
      <w:tcPr>
        <w:shd w:val="clear" w:color="auto" w:fill="EAD5C1"/>
      </w:tcPr>
    </w:tblStylePr>
    <w:tblStylePr w:type="band1Horz">
      <w:tblPr/>
      <w:tcPr>
        <w:tcBorders>
          <w:insideH w:val="nil"/>
          <w:insideV w:val="nil"/>
        </w:tcBorders>
        <w:shd w:val="clear" w:color="auto" w:fill="EAD5C1"/>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A35381"/>
    <w:pPr>
      <w:spacing w:after="0" w:line="240" w:lineRule="auto"/>
    </w:pPr>
    <w:rPr>
      <w:rFonts w:eastAsia="HGPMinchoE"/>
      <w:sz w:val="24"/>
      <w:szCs w:val="24"/>
    </w:rPr>
    <w:tblPr>
      <w:tblStyleRowBandSize w:val="1"/>
      <w:tblStyleColBandSize w:val="1"/>
      <w:tblBorders>
        <w:top w:val="single" w:sz="8" w:space="0" w:color="CEE1DE"/>
        <w:left w:val="single" w:sz="8" w:space="0" w:color="CEE1DE"/>
        <w:bottom w:val="single" w:sz="8" w:space="0" w:color="CEE1DE"/>
        <w:right w:val="single" w:sz="8" w:space="0" w:color="CEE1DE"/>
        <w:insideH w:val="single" w:sz="8" w:space="0" w:color="CEE1DE"/>
      </w:tblBorders>
    </w:tblPr>
    <w:tblStylePr w:type="firstRow">
      <w:pPr>
        <w:spacing w:before="0" w:after="0" w:line="240" w:lineRule="auto"/>
      </w:pPr>
      <w:rPr>
        <w:b/>
        <w:bCs/>
        <w:color w:val="FFFFFF"/>
      </w:rPr>
      <w:tblPr/>
      <w:tcPr>
        <w:tcBorders>
          <w:top w:val="single" w:sz="8" w:space="0" w:color="CEE1DE"/>
          <w:left w:val="single" w:sz="8" w:space="0" w:color="CEE1DE"/>
          <w:bottom w:val="single" w:sz="8" w:space="0" w:color="CEE1DE"/>
          <w:right w:val="single" w:sz="8" w:space="0" w:color="CEE1DE"/>
          <w:insideH w:val="nil"/>
          <w:insideV w:val="nil"/>
        </w:tcBorders>
        <w:shd w:val="clear" w:color="auto" w:fill="BED7D3"/>
      </w:tcPr>
    </w:tblStylePr>
    <w:tblStylePr w:type="lastRow">
      <w:pPr>
        <w:spacing w:before="0" w:after="0" w:line="240" w:lineRule="auto"/>
      </w:pPr>
      <w:rPr>
        <w:b/>
        <w:bCs/>
      </w:rPr>
      <w:tblPr/>
      <w:tcPr>
        <w:tcBorders>
          <w:top w:val="double" w:sz="6" w:space="0" w:color="CEE1DE"/>
          <w:left w:val="single" w:sz="8" w:space="0" w:color="CEE1DE"/>
          <w:bottom w:val="single" w:sz="8" w:space="0" w:color="CEE1DE"/>
          <w:right w:val="single" w:sz="8" w:space="0" w:color="CEE1DE"/>
          <w:insideH w:val="nil"/>
          <w:insideV w:val="nil"/>
        </w:tcBorders>
      </w:tcPr>
    </w:tblStylePr>
    <w:tblStylePr w:type="firstCol">
      <w:rPr>
        <w:b/>
        <w:bCs/>
      </w:rPr>
    </w:tblStylePr>
    <w:tblStylePr w:type="lastCol">
      <w:rPr>
        <w:b/>
        <w:bCs/>
      </w:rPr>
    </w:tblStylePr>
    <w:tblStylePr w:type="band1Vert">
      <w:tblPr/>
      <w:tcPr>
        <w:shd w:val="clear" w:color="auto" w:fill="EEF5F4"/>
      </w:tcPr>
    </w:tblStylePr>
    <w:tblStylePr w:type="band1Horz">
      <w:tblPr/>
      <w:tcPr>
        <w:tcBorders>
          <w:insideH w:val="nil"/>
          <w:insideV w:val="nil"/>
        </w:tcBorders>
        <w:shd w:val="clear" w:color="auto" w:fill="EEF5F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A35381"/>
    <w:pPr>
      <w:spacing w:after="0" w:line="240" w:lineRule="auto"/>
    </w:pPr>
    <w:rPr>
      <w:rFonts w:eastAsia="HGPMinchoE"/>
      <w:sz w:val="24"/>
      <w:szCs w:val="24"/>
    </w:rPr>
    <w:tblPr>
      <w:tblStyleRowBandSize w:val="1"/>
      <w:tblStyleColBandSize w:val="1"/>
      <w:tblBorders>
        <w:top w:val="single" w:sz="8" w:space="0" w:color="608E96"/>
        <w:left w:val="single" w:sz="8" w:space="0" w:color="608E96"/>
        <w:bottom w:val="single" w:sz="8" w:space="0" w:color="608E96"/>
        <w:right w:val="single" w:sz="8" w:space="0" w:color="608E96"/>
        <w:insideH w:val="single" w:sz="8" w:space="0" w:color="608E96"/>
      </w:tblBorders>
    </w:tblPr>
    <w:tblStylePr w:type="firstRow">
      <w:pPr>
        <w:spacing w:before="0" w:after="0" w:line="240" w:lineRule="auto"/>
      </w:pPr>
      <w:rPr>
        <w:b/>
        <w:bCs/>
        <w:color w:val="FFFFFF"/>
      </w:rPr>
      <w:tblPr/>
      <w:tcPr>
        <w:tcBorders>
          <w:top w:val="single" w:sz="8" w:space="0" w:color="608E96"/>
          <w:left w:val="single" w:sz="8" w:space="0" w:color="608E96"/>
          <w:bottom w:val="single" w:sz="8" w:space="0" w:color="608E96"/>
          <w:right w:val="single" w:sz="8" w:space="0" w:color="608E96"/>
          <w:insideH w:val="nil"/>
          <w:insideV w:val="nil"/>
        </w:tcBorders>
        <w:shd w:val="clear" w:color="auto" w:fill="3E5C61"/>
      </w:tcPr>
    </w:tblStylePr>
    <w:tblStylePr w:type="lastRow">
      <w:pPr>
        <w:spacing w:before="0" w:after="0" w:line="240" w:lineRule="auto"/>
      </w:pPr>
      <w:rPr>
        <w:b/>
        <w:bCs/>
      </w:rPr>
      <w:tblPr/>
      <w:tcPr>
        <w:tcBorders>
          <w:top w:val="double" w:sz="6" w:space="0" w:color="608E96"/>
          <w:left w:val="single" w:sz="8" w:space="0" w:color="608E96"/>
          <w:bottom w:val="single" w:sz="8" w:space="0" w:color="608E96"/>
          <w:right w:val="single" w:sz="8" w:space="0" w:color="608E96"/>
          <w:insideH w:val="nil"/>
          <w:insideV w:val="nil"/>
        </w:tcBorders>
      </w:tcPr>
    </w:tblStylePr>
    <w:tblStylePr w:type="firstCol">
      <w:rPr>
        <w:b/>
        <w:bCs/>
      </w:rPr>
    </w:tblStylePr>
    <w:tblStylePr w:type="lastCol">
      <w:rPr>
        <w:b/>
        <w:bCs/>
      </w:rPr>
    </w:tblStylePr>
    <w:tblStylePr w:type="band1Vert">
      <w:tblPr/>
      <w:tcPr>
        <w:shd w:val="clear" w:color="auto" w:fill="C9DADD"/>
      </w:tcPr>
    </w:tblStylePr>
    <w:tblStylePr w:type="band1Horz">
      <w:tblPr/>
      <w:tcPr>
        <w:tcBorders>
          <w:insideH w:val="nil"/>
          <w:insideV w:val="nil"/>
        </w:tcBorders>
        <w:shd w:val="clear" w:color="auto" w:fill="C9DADD"/>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A35381"/>
    <w:pPr>
      <w:spacing w:after="0" w:line="240" w:lineRule="auto"/>
    </w:pPr>
    <w:rPr>
      <w:rFonts w:eastAsia="HGPMinchoE"/>
      <w:sz w:val="24"/>
      <w:szCs w:val="24"/>
    </w:rPr>
    <w:tblPr>
      <w:tblStyleRowBandSize w:val="1"/>
      <w:tblStyleColBandSize w:val="1"/>
      <w:tblBorders>
        <w:top w:val="single" w:sz="8" w:space="0" w:color="E2143E"/>
        <w:left w:val="single" w:sz="8" w:space="0" w:color="E2143E"/>
        <w:bottom w:val="single" w:sz="8" w:space="0" w:color="E2143E"/>
        <w:right w:val="single" w:sz="8" w:space="0" w:color="E2143E"/>
        <w:insideH w:val="single" w:sz="8" w:space="0" w:color="E2143E"/>
      </w:tblBorders>
    </w:tblPr>
    <w:tblStylePr w:type="firstRow">
      <w:pPr>
        <w:spacing w:before="0" w:after="0" w:line="240" w:lineRule="auto"/>
      </w:pPr>
      <w:rPr>
        <w:b/>
        <w:bCs/>
        <w:color w:val="FFFFFF"/>
      </w:rPr>
      <w:tblPr/>
      <w:tcPr>
        <w:tcBorders>
          <w:top w:val="single" w:sz="8" w:space="0" w:color="E2143E"/>
          <w:left w:val="single" w:sz="8" w:space="0" w:color="E2143E"/>
          <w:bottom w:val="single" w:sz="8" w:space="0" w:color="E2143E"/>
          <w:right w:val="single" w:sz="8" w:space="0" w:color="E2143E"/>
          <w:insideH w:val="nil"/>
          <w:insideV w:val="nil"/>
        </w:tcBorders>
        <w:shd w:val="clear" w:color="auto" w:fill="910D28"/>
      </w:tcPr>
    </w:tblStylePr>
    <w:tblStylePr w:type="lastRow">
      <w:pPr>
        <w:spacing w:before="0" w:after="0" w:line="240" w:lineRule="auto"/>
      </w:pPr>
      <w:rPr>
        <w:b/>
        <w:bCs/>
      </w:rPr>
      <w:tblPr/>
      <w:tcPr>
        <w:tcBorders>
          <w:top w:val="double" w:sz="6" w:space="0" w:color="E2143E"/>
          <w:left w:val="single" w:sz="8" w:space="0" w:color="E2143E"/>
          <w:bottom w:val="single" w:sz="8" w:space="0" w:color="E2143E"/>
          <w:right w:val="single" w:sz="8" w:space="0" w:color="E2143E"/>
          <w:insideH w:val="nil"/>
          <w:insideV w:val="nil"/>
        </w:tcBorders>
      </w:tcPr>
    </w:tblStylePr>
    <w:tblStylePr w:type="firstCol">
      <w:rPr>
        <w:b/>
        <w:bCs/>
      </w:rPr>
    </w:tblStylePr>
    <w:tblStylePr w:type="lastCol">
      <w:rPr>
        <w:b/>
        <w:bCs/>
      </w:rPr>
    </w:tblStylePr>
    <w:tblStylePr w:type="band1Vert">
      <w:tblPr/>
      <w:tcPr>
        <w:shd w:val="clear" w:color="auto" w:fill="F8AFBD"/>
      </w:tcPr>
    </w:tblStylePr>
    <w:tblStylePr w:type="band1Horz">
      <w:tblPr/>
      <w:tcPr>
        <w:tcBorders>
          <w:insideH w:val="nil"/>
          <w:insideV w:val="nil"/>
        </w:tcBorders>
        <w:shd w:val="clear" w:color="auto" w:fill="F8AFBD"/>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A35381"/>
    <w:pPr>
      <w:spacing w:after="0" w:line="240" w:lineRule="auto"/>
    </w:pPr>
    <w:rPr>
      <w:rFonts w:eastAsia="HGPMinchoE"/>
      <w:sz w:val="24"/>
      <w:szCs w:val="24"/>
    </w:rPr>
    <w:tblPr>
      <w:tblStyleRowBandSize w:val="1"/>
      <w:tblStyleColBandSize w:val="1"/>
      <w:tblBorders>
        <w:top w:val="single" w:sz="8" w:space="0" w:color="626262"/>
        <w:left w:val="single" w:sz="8" w:space="0" w:color="626262"/>
        <w:bottom w:val="single" w:sz="8" w:space="0" w:color="626262"/>
        <w:right w:val="single" w:sz="8" w:space="0" w:color="626262"/>
        <w:insideH w:val="single" w:sz="8" w:space="0" w:color="626262"/>
      </w:tblBorders>
    </w:tblPr>
    <w:tblStylePr w:type="firstRow">
      <w:pPr>
        <w:spacing w:before="0" w:after="0" w:line="240" w:lineRule="auto"/>
      </w:pPr>
      <w:rPr>
        <w:b/>
        <w:bCs/>
        <w:color w:val="FFFFFF"/>
      </w:rPr>
      <w:tblPr/>
      <w:tcPr>
        <w:tcBorders>
          <w:top w:val="single" w:sz="8" w:space="0" w:color="626262"/>
          <w:left w:val="single" w:sz="8" w:space="0" w:color="626262"/>
          <w:bottom w:val="single" w:sz="8" w:space="0" w:color="626262"/>
          <w:right w:val="single" w:sz="8" w:space="0" w:color="626262"/>
          <w:insideH w:val="nil"/>
          <w:insideV w:val="nil"/>
        </w:tcBorders>
        <w:shd w:val="clear" w:color="auto" w:fill="2E2E2E"/>
      </w:tcPr>
    </w:tblStylePr>
    <w:tblStylePr w:type="lastRow">
      <w:pPr>
        <w:spacing w:before="0" w:after="0" w:line="240" w:lineRule="auto"/>
      </w:pPr>
      <w:rPr>
        <w:b/>
        <w:bCs/>
      </w:rPr>
      <w:tblPr/>
      <w:tcPr>
        <w:tcBorders>
          <w:top w:val="double" w:sz="6" w:space="0" w:color="626262"/>
          <w:left w:val="single" w:sz="8" w:space="0" w:color="626262"/>
          <w:bottom w:val="single" w:sz="8" w:space="0" w:color="626262"/>
          <w:right w:val="single" w:sz="8" w:space="0" w:color="626262"/>
          <w:insideH w:val="nil"/>
          <w:insideV w:val="nil"/>
        </w:tcBorders>
      </w:tcPr>
    </w:tblStylePr>
    <w:tblStylePr w:type="firstCol">
      <w:rPr>
        <w:b/>
        <w:bCs/>
      </w:rPr>
    </w:tblStylePr>
    <w:tblStylePr w:type="lastCol">
      <w:rPr>
        <w:b/>
        <w:bCs/>
      </w:rPr>
    </w:tblStylePr>
    <w:tblStylePr w:type="band1Vert">
      <w:tblPr/>
      <w:tcPr>
        <w:shd w:val="clear" w:color="auto" w:fill="CBCBCB"/>
      </w:tcPr>
    </w:tblStylePr>
    <w:tblStylePr w:type="band1Horz">
      <w:tblPr/>
      <w:tcPr>
        <w:tcBorders>
          <w:insideH w:val="nil"/>
          <w:insideV w:val="nil"/>
        </w:tcBorders>
        <w:shd w:val="clear" w:color="auto" w:fill="CBCBCB"/>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E050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E050D"/>
      </w:tcPr>
    </w:tblStylePr>
    <w:tblStylePr w:type="lastCol">
      <w:rPr>
        <w:b/>
        <w:bCs/>
        <w:color w:val="FFFFFF"/>
      </w:rPr>
      <w:tblPr/>
      <w:tcPr>
        <w:tcBorders>
          <w:left w:val="nil"/>
          <w:right w:val="nil"/>
          <w:insideH w:val="nil"/>
          <w:insideV w:val="nil"/>
        </w:tcBorders>
        <w:shd w:val="clear" w:color="auto" w:fill="5E050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C1C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1C1C1"/>
      </w:tcPr>
    </w:tblStylePr>
    <w:tblStylePr w:type="lastCol">
      <w:rPr>
        <w:b/>
        <w:bCs/>
        <w:color w:val="FFFFFF"/>
      </w:rPr>
      <w:tblPr/>
      <w:tcPr>
        <w:tcBorders>
          <w:left w:val="nil"/>
          <w:right w:val="nil"/>
          <w:insideH w:val="nil"/>
          <w:insideV w:val="nil"/>
        </w:tcBorders>
        <w:shd w:val="clear" w:color="auto" w:fill="C1C1C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592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5592C"/>
      </w:tcPr>
    </w:tblStylePr>
    <w:tblStylePr w:type="lastCol">
      <w:rPr>
        <w:b/>
        <w:bCs/>
        <w:color w:val="FFFFFF"/>
      </w:rPr>
      <w:tblPr/>
      <w:tcPr>
        <w:tcBorders>
          <w:left w:val="nil"/>
          <w:right w:val="nil"/>
          <w:insideH w:val="nil"/>
          <w:insideV w:val="nil"/>
        </w:tcBorders>
        <w:shd w:val="clear" w:color="auto" w:fill="85592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7D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7D3"/>
      </w:tcPr>
    </w:tblStylePr>
    <w:tblStylePr w:type="lastCol">
      <w:rPr>
        <w:b/>
        <w:bCs/>
        <w:color w:val="FFFFFF"/>
      </w:rPr>
      <w:tblPr/>
      <w:tcPr>
        <w:tcBorders>
          <w:left w:val="nil"/>
          <w:right w:val="nil"/>
          <w:insideH w:val="nil"/>
          <w:insideV w:val="nil"/>
        </w:tcBorders>
        <w:shd w:val="clear" w:color="auto" w:fill="BED7D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A35381"/>
    <w:pPr>
      <w:spacing w:after="0" w:line="240" w:lineRule="auto"/>
    </w:pPr>
    <w:rPr>
      <w:rFonts w:eastAsia="HGPMinchoE"/>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E5C6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E5C61"/>
      </w:tcPr>
    </w:tblStylePr>
    <w:tblStylePr w:type="lastCol">
      <w:rPr>
        <w:b/>
        <w:bCs/>
        <w:color w:val="FFFFFF"/>
      </w:rPr>
      <w:tblPr/>
      <w:tcPr>
        <w:tcBorders>
          <w:left w:val="nil"/>
          <w:right w:val="nil"/>
          <w:insideH w:val="nil"/>
          <w:insideV w:val="nil"/>
        </w:tcBorders>
        <w:shd w:val="clear" w:color="auto" w:fill="3E5C6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21">
    <w:name w:val="Medium Grid 1 - Accent 21"/>
    <w:basedOn w:val="TableNormal"/>
    <w:next w:val="MediumGrid1-Accent2"/>
    <w:uiPriority w:val="67"/>
    <w:rsid w:val="00A35381"/>
    <w:pPr>
      <w:spacing w:after="0" w:line="240" w:lineRule="auto"/>
    </w:pPr>
    <w:rPr>
      <w:rFonts w:eastAsia="HGPMinchoE"/>
      <w:sz w:val="24"/>
      <w:szCs w:val="24"/>
    </w:rPr>
    <w:tblPr>
      <w:tblStyleRowBandSize w:val="1"/>
      <w:tblStyleColBandSize w:val="1"/>
      <w:tblBorders>
        <w:top w:val="single" w:sz="8" w:space="0" w:color="608E96"/>
        <w:left w:val="single" w:sz="8" w:space="0" w:color="608E96"/>
        <w:bottom w:val="single" w:sz="8" w:space="0" w:color="608E96"/>
        <w:right w:val="single" w:sz="8" w:space="0" w:color="608E96"/>
        <w:insideH w:val="single" w:sz="8" w:space="0" w:color="608E96"/>
        <w:insideV w:val="single" w:sz="8" w:space="0" w:color="608E96"/>
      </w:tblBorders>
    </w:tblPr>
    <w:tcPr>
      <w:shd w:val="clear" w:color="auto" w:fill="C9DADD"/>
    </w:tcPr>
    <w:tblStylePr w:type="firstRow">
      <w:rPr>
        <w:b/>
        <w:bCs/>
      </w:rPr>
    </w:tblStylePr>
    <w:tblStylePr w:type="lastRow">
      <w:rPr>
        <w:b/>
        <w:bCs/>
      </w:rPr>
      <w:tblPr/>
      <w:tcPr>
        <w:tcBorders>
          <w:top w:val="single" w:sz="18" w:space="0" w:color="608E96"/>
        </w:tcBorders>
      </w:tcPr>
    </w:tblStylePr>
    <w:tblStylePr w:type="firstCol">
      <w:rPr>
        <w:b/>
        <w:bCs/>
      </w:rPr>
    </w:tblStylePr>
    <w:tblStylePr w:type="lastCol">
      <w:rPr>
        <w:b/>
        <w:bCs/>
      </w:rPr>
    </w:tblStylePr>
    <w:tblStylePr w:type="band1Vert">
      <w:tblPr/>
      <w:tcPr>
        <w:shd w:val="clear" w:color="auto" w:fill="94B5BA"/>
      </w:tcPr>
    </w:tblStylePr>
    <w:tblStylePr w:type="band1Horz">
      <w:tblPr/>
      <w:tcPr>
        <w:shd w:val="clear" w:color="auto" w:fill="94B5BA"/>
      </w:tcPr>
    </w:tblStylePr>
  </w:style>
  <w:style w:type="table" w:customStyle="1" w:styleId="MediumGrid1-Accent31">
    <w:name w:val="Medium Grid 1 - Accent 31"/>
    <w:basedOn w:val="TableNormal"/>
    <w:next w:val="MediumGrid1-Accent3"/>
    <w:uiPriority w:val="67"/>
    <w:rsid w:val="00A35381"/>
    <w:pPr>
      <w:spacing w:after="0" w:line="240" w:lineRule="auto"/>
    </w:pPr>
    <w:rPr>
      <w:rFonts w:eastAsia="HGPMinchoE"/>
      <w:sz w:val="24"/>
      <w:szCs w:val="24"/>
    </w:rPr>
    <w:tblPr>
      <w:tblStyleRowBandSize w:val="1"/>
      <w:tblStyleColBandSize w:val="1"/>
      <w:tblBorders>
        <w:top w:val="single" w:sz="8" w:space="0" w:color="CEE1DE"/>
        <w:left w:val="single" w:sz="8" w:space="0" w:color="CEE1DE"/>
        <w:bottom w:val="single" w:sz="8" w:space="0" w:color="CEE1DE"/>
        <w:right w:val="single" w:sz="8" w:space="0" w:color="CEE1DE"/>
        <w:insideH w:val="single" w:sz="8" w:space="0" w:color="CEE1DE"/>
        <w:insideV w:val="single" w:sz="8" w:space="0" w:color="CEE1DE"/>
      </w:tblBorders>
    </w:tblPr>
    <w:tcPr>
      <w:shd w:val="clear" w:color="auto" w:fill="EEF5F4"/>
    </w:tcPr>
    <w:tblStylePr w:type="firstRow">
      <w:rPr>
        <w:b/>
        <w:bCs/>
      </w:rPr>
    </w:tblStylePr>
    <w:tblStylePr w:type="lastRow">
      <w:rPr>
        <w:b/>
        <w:bCs/>
      </w:rPr>
      <w:tblPr/>
      <w:tcPr>
        <w:tcBorders>
          <w:top w:val="single" w:sz="18" w:space="0" w:color="CEE1DE"/>
        </w:tcBorders>
      </w:tcPr>
    </w:tblStylePr>
    <w:tblStylePr w:type="firstCol">
      <w:rPr>
        <w:b/>
        <w:bCs/>
      </w:rPr>
    </w:tblStylePr>
    <w:tblStylePr w:type="lastCol">
      <w:rPr>
        <w:b/>
        <w:bCs/>
      </w:rPr>
    </w:tblStylePr>
    <w:tblStylePr w:type="band1Vert">
      <w:tblPr/>
      <w:tcPr>
        <w:shd w:val="clear" w:color="auto" w:fill="DEEBE9"/>
      </w:tcPr>
    </w:tblStylePr>
    <w:tblStylePr w:type="band1Horz">
      <w:tblPr/>
      <w:tcPr>
        <w:shd w:val="clear" w:color="auto" w:fill="DEEBE9"/>
      </w:tcPr>
    </w:tblStylePr>
  </w:style>
  <w:style w:type="table" w:customStyle="1" w:styleId="MediumGrid2-Accent51">
    <w:name w:val="Medium Grid 2 - Accent 51"/>
    <w:basedOn w:val="TableNormal"/>
    <w:next w:val="MediumGrid2-Accent5"/>
    <w:uiPriority w:val="68"/>
    <w:rsid w:val="00A35381"/>
    <w:pPr>
      <w:spacing w:after="0" w:line="240" w:lineRule="auto"/>
    </w:pPr>
    <w:rPr>
      <w:rFonts w:ascii="Calibri" w:eastAsia="MS PGothic" w:hAnsi="Calibri" w:cs="Times New Roman"/>
      <w:color w:val="2E2E2E"/>
      <w:sz w:val="24"/>
      <w:szCs w:val="24"/>
    </w:rPr>
    <w:tblPr>
      <w:tblStyleRowBandSize w:val="1"/>
      <w:tblStyleColBandSize w:val="1"/>
      <w:tblBorders>
        <w:top w:val="single" w:sz="8" w:space="0" w:color="C1C1C1"/>
        <w:left w:val="single" w:sz="8" w:space="0" w:color="C1C1C1"/>
        <w:bottom w:val="single" w:sz="8" w:space="0" w:color="C1C1C1"/>
        <w:right w:val="single" w:sz="8" w:space="0" w:color="C1C1C1"/>
        <w:insideH w:val="single" w:sz="8" w:space="0" w:color="C1C1C1"/>
        <w:insideV w:val="single" w:sz="8" w:space="0" w:color="C1C1C1"/>
      </w:tblBorders>
    </w:tblPr>
    <w:tcPr>
      <w:shd w:val="clear" w:color="auto" w:fill="EFEFEF"/>
    </w:tcPr>
    <w:tblStylePr w:type="firstRow">
      <w:rPr>
        <w:b/>
        <w:bCs/>
        <w:color w:val="2E2E2E"/>
      </w:rPr>
      <w:tblPr/>
      <w:tcPr>
        <w:shd w:val="clear" w:color="auto" w:fill="F8F8F8"/>
      </w:tcPr>
    </w:tblStylePr>
    <w:tblStylePr w:type="lastRow">
      <w:rPr>
        <w:b/>
        <w:bCs/>
        <w:color w:val="2E2E2E"/>
      </w:rPr>
      <w:tblPr/>
      <w:tcPr>
        <w:tcBorders>
          <w:top w:val="single" w:sz="12" w:space="0" w:color="2E2E2E"/>
          <w:left w:val="nil"/>
          <w:bottom w:val="nil"/>
          <w:right w:val="nil"/>
          <w:insideH w:val="nil"/>
          <w:insideV w:val="nil"/>
        </w:tcBorders>
        <w:shd w:val="clear" w:color="auto" w:fill="FFFFFF"/>
      </w:tcPr>
    </w:tblStylePr>
    <w:tblStylePr w:type="firstCol">
      <w:rPr>
        <w:b/>
        <w:bCs/>
        <w:color w:val="2E2E2E"/>
      </w:rPr>
      <w:tblPr/>
      <w:tcPr>
        <w:tcBorders>
          <w:top w:val="nil"/>
          <w:left w:val="nil"/>
          <w:bottom w:val="nil"/>
          <w:right w:val="nil"/>
          <w:insideH w:val="nil"/>
          <w:insideV w:val="nil"/>
        </w:tcBorders>
        <w:shd w:val="clear" w:color="auto" w:fill="FFFFFF"/>
      </w:tcPr>
    </w:tblStylePr>
    <w:tblStylePr w:type="lastCol">
      <w:rPr>
        <w:b w:val="0"/>
        <w:bCs w:val="0"/>
        <w:color w:val="2E2E2E"/>
      </w:rPr>
      <w:tblPr/>
      <w:tcPr>
        <w:tcBorders>
          <w:top w:val="nil"/>
          <w:left w:val="nil"/>
          <w:bottom w:val="nil"/>
          <w:right w:val="nil"/>
          <w:insideH w:val="nil"/>
          <w:insideV w:val="nil"/>
        </w:tcBorders>
        <w:shd w:val="clear" w:color="auto" w:fill="F2F2F2"/>
      </w:tcPr>
    </w:tblStylePr>
    <w:tblStylePr w:type="band1Vert">
      <w:tblPr/>
      <w:tcPr>
        <w:shd w:val="clear" w:color="auto" w:fill="E0E0E0"/>
      </w:tcPr>
    </w:tblStylePr>
    <w:tblStylePr w:type="band1Horz">
      <w:tblPr/>
      <w:tcPr>
        <w:tcBorders>
          <w:insideH w:val="single" w:sz="6" w:space="0" w:color="C1C1C1"/>
          <w:insideV w:val="single" w:sz="6" w:space="0" w:color="C1C1C1"/>
        </w:tcBorders>
        <w:shd w:val="clear" w:color="auto" w:fill="E0E0E0"/>
      </w:tcPr>
    </w:tblStylePr>
    <w:tblStylePr w:type="nwCell">
      <w:tblPr/>
      <w:tcPr>
        <w:shd w:val="clear" w:color="auto" w:fill="FFFFFF"/>
      </w:tcPr>
    </w:tblStylePr>
  </w:style>
  <w:style w:type="table" w:customStyle="1" w:styleId="DarkList1">
    <w:name w:val="Dark List1"/>
    <w:basedOn w:val="TableNormal"/>
    <w:next w:val="DarkList"/>
    <w:uiPriority w:val="70"/>
    <w:rsid w:val="00A35381"/>
    <w:pPr>
      <w:spacing w:after="0" w:line="240" w:lineRule="auto"/>
    </w:pPr>
    <w:rPr>
      <w:rFonts w:eastAsia="HGPMinchoE"/>
      <w:color w:val="FFFFFF"/>
      <w:sz w:val="24"/>
      <w:szCs w:val="24"/>
    </w:rPr>
    <w:tblPr>
      <w:tblStyleRowBandSize w:val="1"/>
      <w:tblStyleColBandSize w:val="1"/>
    </w:tblPr>
    <w:tcPr>
      <w:shd w:val="clear" w:color="auto" w:fill="2E2E2E"/>
    </w:tcPr>
    <w:tblStylePr w:type="firstRow">
      <w:rPr>
        <w:b/>
        <w:bCs/>
      </w:rPr>
      <w:tblPr/>
      <w:tcPr>
        <w:tcBorders>
          <w:top w:val="nil"/>
          <w:left w:val="nil"/>
          <w:bottom w:val="single" w:sz="18" w:space="0" w:color="FFFFFF"/>
          <w:right w:val="nil"/>
          <w:insideH w:val="nil"/>
          <w:insideV w:val="nil"/>
        </w:tcBorders>
        <w:shd w:val="clear" w:color="auto" w:fill="2E2E2E"/>
      </w:tcPr>
    </w:tblStylePr>
    <w:tblStylePr w:type="lastRow">
      <w:tblPr/>
      <w:tcPr>
        <w:tcBorders>
          <w:top w:val="single" w:sz="18" w:space="0" w:color="FFFFFF"/>
          <w:left w:val="nil"/>
          <w:bottom w:val="nil"/>
          <w:right w:val="nil"/>
          <w:insideH w:val="nil"/>
          <w:insideV w:val="nil"/>
        </w:tcBorders>
        <w:shd w:val="clear" w:color="auto" w:fill="161616"/>
      </w:tcPr>
    </w:tblStylePr>
    <w:tblStylePr w:type="firstCol">
      <w:tblPr/>
      <w:tcPr>
        <w:tcBorders>
          <w:top w:val="nil"/>
          <w:left w:val="nil"/>
          <w:bottom w:val="nil"/>
          <w:right w:val="single" w:sz="18" w:space="0" w:color="FFFFFF"/>
          <w:insideH w:val="nil"/>
          <w:insideV w:val="nil"/>
        </w:tcBorders>
        <w:shd w:val="clear" w:color="auto" w:fill="222222"/>
      </w:tcPr>
    </w:tblStylePr>
    <w:tblStylePr w:type="lastCol">
      <w:tblPr/>
      <w:tcPr>
        <w:tcBorders>
          <w:top w:val="nil"/>
          <w:left w:val="single" w:sz="18" w:space="0" w:color="FFFFFF"/>
          <w:bottom w:val="nil"/>
          <w:right w:val="nil"/>
          <w:insideH w:val="nil"/>
          <w:insideV w:val="nil"/>
        </w:tcBorders>
        <w:shd w:val="clear" w:color="auto" w:fill="222222"/>
      </w:tcPr>
    </w:tblStylePr>
    <w:tblStylePr w:type="band1Vert">
      <w:tblPr/>
      <w:tcPr>
        <w:tcBorders>
          <w:top w:val="nil"/>
          <w:left w:val="nil"/>
          <w:bottom w:val="nil"/>
          <w:right w:val="nil"/>
          <w:insideH w:val="nil"/>
          <w:insideV w:val="nil"/>
        </w:tcBorders>
        <w:shd w:val="clear" w:color="auto" w:fill="222222"/>
      </w:tcPr>
    </w:tblStylePr>
    <w:tblStylePr w:type="band1Horz">
      <w:tblPr/>
      <w:tcPr>
        <w:tcBorders>
          <w:top w:val="nil"/>
          <w:left w:val="nil"/>
          <w:bottom w:val="nil"/>
          <w:right w:val="nil"/>
          <w:insideH w:val="nil"/>
          <w:insideV w:val="nil"/>
        </w:tcBorders>
        <w:shd w:val="clear" w:color="auto" w:fill="222222"/>
      </w:tcPr>
    </w:tblStylePr>
  </w:style>
  <w:style w:type="table" w:customStyle="1" w:styleId="ColorfulShading-Accent21">
    <w:name w:val="Colorful Shading - Accent 21"/>
    <w:basedOn w:val="TableNormal"/>
    <w:next w:val="ColorfulShading-Accent2"/>
    <w:uiPriority w:val="71"/>
    <w:rsid w:val="00A35381"/>
    <w:pPr>
      <w:spacing w:after="0" w:line="240" w:lineRule="auto"/>
    </w:pPr>
    <w:rPr>
      <w:rFonts w:eastAsia="HGPMinchoE"/>
      <w:color w:val="2E2E2E"/>
      <w:sz w:val="24"/>
      <w:szCs w:val="24"/>
    </w:rPr>
    <w:tblPr>
      <w:tblStyleRowBandSize w:val="1"/>
      <w:tblStyleColBandSize w:val="1"/>
      <w:tblBorders>
        <w:top w:val="single" w:sz="24" w:space="0" w:color="3E5C61"/>
        <w:left w:val="single" w:sz="4" w:space="0" w:color="3E5C61"/>
        <w:bottom w:val="single" w:sz="4" w:space="0" w:color="3E5C61"/>
        <w:right w:val="single" w:sz="4" w:space="0" w:color="3E5C61"/>
        <w:insideH w:val="single" w:sz="4" w:space="0" w:color="FFFFFF"/>
        <w:insideV w:val="single" w:sz="4" w:space="0" w:color="FFFFFF"/>
      </w:tblBorders>
    </w:tblPr>
    <w:tcPr>
      <w:shd w:val="clear" w:color="auto" w:fill="E9F0F1"/>
    </w:tcPr>
    <w:tblStylePr w:type="firstRow">
      <w:rPr>
        <w:b/>
        <w:bCs/>
      </w:rPr>
      <w:tblPr/>
      <w:tcPr>
        <w:tcBorders>
          <w:top w:val="nil"/>
          <w:left w:val="nil"/>
          <w:bottom w:val="single" w:sz="24" w:space="0" w:color="3E5C6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373A"/>
      </w:tcPr>
    </w:tblStylePr>
    <w:tblStylePr w:type="firstCol">
      <w:rPr>
        <w:color w:val="FFFFFF"/>
      </w:rPr>
      <w:tblPr/>
      <w:tcPr>
        <w:tcBorders>
          <w:top w:val="nil"/>
          <w:left w:val="nil"/>
          <w:bottom w:val="nil"/>
          <w:right w:val="nil"/>
          <w:insideH w:val="single" w:sz="4" w:space="0" w:color="25373A"/>
          <w:insideV w:val="nil"/>
        </w:tcBorders>
        <w:shd w:val="clear" w:color="auto" w:fill="25373A"/>
      </w:tcPr>
    </w:tblStylePr>
    <w:tblStylePr w:type="lastCol">
      <w:rPr>
        <w:color w:val="FFFFFF"/>
      </w:rPr>
      <w:tblPr/>
      <w:tcPr>
        <w:tcBorders>
          <w:top w:val="nil"/>
          <w:left w:val="nil"/>
          <w:bottom w:val="nil"/>
          <w:right w:val="nil"/>
          <w:insideH w:val="nil"/>
          <w:insideV w:val="nil"/>
        </w:tcBorders>
        <w:shd w:val="clear" w:color="auto" w:fill="25373A"/>
      </w:tcPr>
    </w:tblStylePr>
    <w:tblStylePr w:type="band1Vert">
      <w:tblPr/>
      <w:tcPr>
        <w:shd w:val="clear" w:color="auto" w:fill="A9C3C8"/>
      </w:tcPr>
    </w:tblStylePr>
    <w:tblStylePr w:type="band1Horz">
      <w:tblPr/>
      <w:tcPr>
        <w:shd w:val="clear" w:color="auto" w:fill="94B5BA"/>
      </w:tcPr>
    </w:tblStylePr>
    <w:tblStylePr w:type="neCell">
      <w:rPr>
        <w:color w:val="2E2E2E"/>
      </w:rPr>
    </w:tblStylePr>
    <w:tblStylePr w:type="nwCell">
      <w:rPr>
        <w:color w:val="2E2E2E"/>
      </w:rPr>
    </w:tblStylePr>
  </w:style>
  <w:style w:type="table" w:customStyle="1" w:styleId="ColorfulShading-Accent11">
    <w:name w:val="Colorful Shading - Accent 11"/>
    <w:basedOn w:val="TableNormal"/>
    <w:next w:val="ColorfulShading-Accent1"/>
    <w:uiPriority w:val="71"/>
    <w:rsid w:val="00A35381"/>
    <w:pPr>
      <w:spacing w:after="0" w:line="240" w:lineRule="auto"/>
    </w:pPr>
    <w:rPr>
      <w:rFonts w:eastAsia="HGPMinchoE"/>
      <w:color w:val="2E2E2E"/>
      <w:sz w:val="24"/>
      <w:szCs w:val="24"/>
    </w:rPr>
    <w:tblPr>
      <w:tblStyleRowBandSize w:val="1"/>
      <w:tblStyleColBandSize w:val="1"/>
      <w:tblBorders>
        <w:top w:val="single" w:sz="24" w:space="0" w:color="3E5C61"/>
        <w:left w:val="single" w:sz="4" w:space="0" w:color="910D28"/>
        <w:bottom w:val="single" w:sz="4" w:space="0" w:color="910D28"/>
        <w:right w:val="single" w:sz="4" w:space="0" w:color="910D28"/>
        <w:insideH w:val="single" w:sz="4" w:space="0" w:color="FFFFFF"/>
        <w:insideV w:val="single" w:sz="4" w:space="0" w:color="FFFFFF"/>
      </w:tblBorders>
    </w:tblPr>
    <w:tcPr>
      <w:shd w:val="clear" w:color="auto" w:fill="FCDFE5"/>
    </w:tcPr>
    <w:tblStylePr w:type="firstRow">
      <w:rPr>
        <w:b/>
        <w:bCs/>
      </w:rPr>
      <w:tblPr/>
      <w:tcPr>
        <w:tcBorders>
          <w:top w:val="nil"/>
          <w:left w:val="nil"/>
          <w:bottom w:val="single" w:sz="24" w:space="0" w:color="3E5C6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717"/>
      </w:tcPr>
    </w:tblStylePr>
    <w:tblStylePr w:type="firstCol">
      <w:rPr>
        <w:color w:val="FFFFFF"/>
      </w:rPr>
      <w:tblPr/>
      <w:tcPr>
        <w:tcBorders>
          <w:top w:val="nil"/>
          <w:left w:val="nil"/>
          <w:bottom w:val="nil"/>
          <w:right w:val="nil"/>
          <w:insideH w:val="single" w:sz="4" w:space="0" w:color="560717"/>
          <w:insideV w:val="nil"/>
        </w:tcBorders>
        <w:shd w:val="clear" w:color="auto" w:fill="560717"/>
      </w:tcPr>
    </w:tblStylePr>
    <w:tblStylePr w:type="lastCol">
      <w:rPr>
        <w:color w:val="FFFFFF"/>
      </w:rPr>
      <w:tblPr/>
      <w:tcPr>
        <w:tcBorders>
          <w:top w:val="nil"/>
          <w:left w:val="nil"/>
          <w:bottom w:val="nil"/>
          <w:right w:val="nil"/>
          <w:insideH w:val="nil"/>
          <w:insideV w:val="nil"/>
        </w:tcBorders>
        <w:shd w:val="clear" w:color="auto" w:fill="560717"/>
      </w:tcPr>
    </w:tblStylePr>
    <w:tblStylePr w:type="band1Vert">
      <w:tblPr/>
      <w:tcPr>
        <w:shd w:val="clear" w:color="auto" w:fill="F37D95"/>
      </w:tcPr>
    </w:tblStylePr>
    <w:tblStylePr w:type="band1Horz">
      <w:tblPr/>
      <w:tcPr>
        <w:shd w:val="clear" w:color="auto" w:fill="F05E7B"/>
      </w:tcPr>
    </w:tblStylePr>
    <w:tblStylePr w:type="neCell">
      <w:rPr>
        <w:color w:val="2E2E2E"/>
      </w:rPr>
    </w:tblStylePr>
    <w:tblStylePr w:type="nwCell">
      <w:rPr>
        <w:color w:val="2E2E2E"/>
      </w:rPr>
    </w:tblStylePr>
  </w:style>
  <w:style w:type="table" w:customStyle="1" w:styleId="ColorfulList-Accent41">
    <w:name w:val="Colorful List - Accent 41"/>
    <w:basedOn w:val="TableNormal"/>
    <w:next w:val="ColorfulList-Accent4"/>
    <w:uiPriority w:val="72"/>
    <w:rsid w:val="00A35381"/>
    <w:pPr>
      <w:spacing w:after="0" w:line="240" w:lineRule="auto"/>
    </w:pPr>
    <w:rPr>
      <w:rFonts w:eastAsia="HGPMinchoE"/>
      <w:color w:val="2E2E2E"/>
      <w:sz w:val="24"/>
      <w:szCs w:val="24"/>
    </w:rPr>
    <w:tblPr>
      <w:tblStyleRowBandSize w:val="1"/>
      <w:tblStyleColBandSize w:val="1"/>
    </w:tblPr>
    <w:tcPr>
      <w:shd w:val="clear" w:color="auto" w:fill="F7EEE6"/>
    </w:tcPr>
    <w:tblStylePr w:type="firstRow">
      <w:rPr>
        <w:b/>
        <w:bCs/>
        <w:color w:val="FFFFFF"/>
      </w:rPr>
      <w:tblPr/>
      <w:tcPr>
        <w:tcBorders>
          <w:bottom w:val="single" w:sz="12" w:space="0" w:color="FFFFFF"/>
        </w:tcBorders>
        <w:shd w:val="clear" w:color="auto" w:fill="8BB8B1"/>
      </w:tcPr>
    </w:tblStylePr>
    <w:tblStylePr w:type="lastRow">
      <w:rPr>
        <w:b/>
        <w:bCs/>
        <w:color w:val="8BB8B1"/>
      </w:rPr>
      <w:tblPr/>
      <w:tcPr>
        <w:tcBorders>
          <w:top w:val="single" w:sz="12" w:space="0" w:color="2E2E2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cPr>
    </w:tblStylePr>
    <w:tblStylePr w:type="band1Horz">
      <w:tblPr/>
      <w:tcPr>
        <w:shd w:val="clear" w:color="auto" w:fill="EEDDCC"/>
      </w:tcPr>
    </w:tblStylePr>
  </w:style>
  <w:style w:type="table" w:customStyle="1" w:styleId="ColorfulGrid-Accent61">
    <w:name w:val="Colorful Grid - Accent 61"/>
    <w:basedOn w:val="TableNormal"/>
    <w:next w:val="ColorfulGrid-Accent6"/>
    <w:uiPriority w:val="73"/>
    <w:rsid w:val="00A35381"/>
    <w:pPr>
      <w:spacing w:after="0" w:line="240" w:lineRule="auto"/>
    </w:pPr>
    <w:rPr>
      <w:rFonts w:eastAsia="HGPMinchoE"/>
      <w:color w:val="2E2E2E"/>
      <w:sz w:val="24"/>
      <w:szCs w:val="24"/>
    </w:rPr>
    <w:tblPr>
      <w:tblStyleRowBandSize w:val="1"/>
      <w:tblStyleColBandSize w:val="1"/>
      <w:tblBorders>
        <w:insideH w:val="single" w:sz="4" w:space="0" w:color="FFFFFF"/>
      </w:tblBorders>
    </w:tblPr>
    <w:tcPr>
      <w:shd w:val="clear" w:color="auto" w:fill="FAB0B7"/>
    </w:tcPr>
    <w:tblStylePr w:type="firstRow">
      <w:rPr>
        <w:b/>
        <w:bCs/>
      </w:rPr>
      <w:tblPr/>
      <w:tcPr>
        <w:shd w:val="clear" w:color="auto" w:fill="F6626F"/>
      </w:tcPr>
    </w:tblStylePr>
    <w:tblStylePr w:type="lastRow">
      <w:rPr>
        <w:b/>
        <w:bCs/>
        <w:color w:val="2E2E2E"/>
      </w:rPr>
      <w:tblPr/>
      <w:tcPr>
        <w:shd w:val="clear" w:color="auto" w:fill="F6626F"/>
      </w:tcPr>
    </w:tblStylePr>
    <w:tblStylePr w:type="firstCol">
      <w:rPr>
        <w:color w:val="FFFFFF"/>
      </w:rPr>
      <w:tblPr/>
      <w:tcPr>
        <w:shd w:val="clear" w:color="auto" w:fill="460309"/>
      </w:tcPr>
    </w:tblStylePr>
    <w:tblStylePr w:type="lastCol">
      <w:rPr>
        <w:color w:val="FFFFFF"/>
      </w:rPr>
      <w:tblPr/>
      <w:tcPr>
        <w:shd w:val="clear" w:color="auto" w:fill="460309"/>
      </w:tcPr>
    </w:tblStylePr>
    <w:tblStylePr w:type="band1Vert">
      <w:tblPr/>
      <w:tcPr>
        <w:shd w:val="clear" w:color="auto" w:fill="F43C4C"/>
      </w:tcPr>
    </w:tblStylePr>
    <w:tblStylePr w:type="band1Horz">
      <w:tblPr/>
      <w:tcPr>
        <w:shd w:val="clear" w:color="auto" w:fill="F43C4C"/>
      </w:tcPr>
    </w:tblStylePr>
  </w:style>
  <w:style w:type="table" w:customStyle="1" w:styleId="ColorfulGrid-Accent11">
    <w:name w:val="Colorful Grid - Accent 11"/>
    <w:basedOn w:val="TableNormal"/>
    <w:next w:val="ColorfulGrid-Accent1"/>
    <w:uiPriority w:val="73"/>
    <w:rsid w:val="00A35381"/>
    <w:pPr>
      <w:spacing w:after="0" w:line="240" w:lineRule="auto"/>
    </w:pPr>
    <w:rPr>
      <w:rFonts w:eastAsia="HGPMinchoE"/>
      <w:color w:val="2E2E2E"/>
      <w:sz w:val="24"/>
      <w:szCs w:val="24"/>
    </w:rPr>
    <w:tblPr>
      <w:tblStyleRowBandSize w:val="1"/>
      <w:tblStyleColBandSize w:val="1"/>
      <w:tblBorders>
        <w:insideH w:val="single" w:sz="4" w:space="0" w:color="FFFFFF"/>
      </w:tblBorders>
    </w:tblPr>
    <w:tcPr>
      <w:shd w:val="clear" w:color="auto" w:fill="F9BECA"/>
    </w:tcPr>
    <w:tblStylePr w:type="firstRow">
      <w:rPr>
        <w:b/>
        <w:bCs/>
      </w:rPr>
      <w:tblPr/>
      <w:tcPr>
        <w:shd w:val="clear" w:color="auto" w:fill="F37D95"/>
      </w:tcPr>
    </w:tblStylePr>
    <w:tblStylePr w:type="lastRow">
      <w:rPr>
        <w:b/>
        <w:bCs/>
        <w:color w:val="2E2E2E"/>
      </w:rPr>
      <w:tblPr/>
      <w:tcPr>
        <w:shd w:val="clear" w:color="auto" w:fill="F37D95"/>
      </w:tcPr>
    </w:tblStylePr>
    <w:tblStylePr w:type="firstCol">
      <w:rPr>
        <w:color w:val="FFFFFF"/>
      </w:rPr>
      <w:tblPr/>
      <w:tcPr>
        <w:shd w:val="clear" w:color="auto" w:fill="6C091D"/>
      </w:tcPr>
    </w:tblStylePr>
    <w:tblStylePr w:type="lastCol">
      <w:rPr>
        <w:color w:val="FFFFFF"/>
      </w:rPr>
      <w:tblPr/>
      <w:tcPr>
        <w:shd w:val="clear" w:color="auto" w:fill="6C091D"/>
      </w:tcPr>
    </w:tblStylePr>
    <w:tblStylePr w:type="band1Vert">
      <w:tblPr/>
      <w:tcPr>
        <w:shd w:val="clear" w:color="auto" w:fill="F05E7B"/>
      </w:tcPr>
    </w:tblStylePr>
    <w:tblStylePr w:type="band1Horz">
      <w:tblPr/>
      <w:tcPr>
        <w:shd w:val="clear" w:color="auto" w:fill="F05E7B"/>
      </w:tcPr>
    </w:tblStylePr>
  </w:style>
  <w:style w:type="table" w:customStyle="1" w:styleId="ColorfulList-Accent61">
    <w:name w:val="Colorful List - Accent 61"/>
    <w:basedOn w:val="TableNormal"/>
    <w:next w:val="ColorfulList-Accent6"/>
    <w:uiPriority w:val="72"/>
    <w:rsid w:val="00A35381"/>
    <w:pPr>
      <w:spacing w:after="0" w:line="240" w:lineRule="auto"/>
    </w:pPr>
    <w:rPr>
      <w:rFonts w:eastAsia="HGPMinchoE"/>
      <w:color w:val="2E2E2E"/>
      <w:sz w:val="24"/>
      <w:szCs w:val="24"/>
    </w:rPr>
    <w:tblPr>
      <w:tblStyleRowBandSize w:val="1"/>
      <w:tblStyleColBandSize w:val="1"/>
    </w:tblPr>
    <w:tcPr>
      <w:shd w:val="clear" w:color="auto" w:fill="FDD8DB"/>
    </w:tcPr>
    <w:tblStylePr w:type="firstRow">
      <w:rPr>
        <w:b/>
        <w:bCs/>
        <w:color w:val="FFFFFF"/>
      </w:rPr>
      <w:tblPr/>
      <w:tcPr>
        <w:tcBorders>
          <w:bottom w:val="single" w:sz="12" w:space="0" w:color="FFFFFF"/>
        </w:tcBorders>
        <w:shd w:val="clear" w:color="auto" w:fill="9A9A9A"/>
      </w:tcPr>
    </w:tblStylePr>
    <w:tblStylePr w:type="lastRow">
      <w:rPr>
        <w:b/>
        <w:bCs/>
        <w:color w:val="9A9A9A"/>
      </w:rPr>
      <w:tblPr/>
      <w:tcPr>
        <w:tcBorders>
          <w:top w:val="single" w:sz="12" w:space="0" w:color="2E2E2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cPr>
    </w:tblStylePr>
    <w:tblStylePr w:type="band1Horz">
      <w:tblPr/>
      <w:tcPr>
        <w:shd w:val="clear" w:color="auto" w:fill="FAB0B7"/>
      </w:tcPr>
    </w:tblStylePr>
  </w:style>
  <w:style w:type="paragraph" w:styleId="BalloonText">
    <w:name w:val="Balloon Text"/>
    <w:basedOn w:val="Normal"/>
    <w:link w:val="BalloonTextChar"/>
    <w:uiPriority w:val="99"/>
    <w:semiHidden/>
    <w:unhideWhenUsed/>
    <w:rsid w:val="00A35381"/>
    <w:pPr>
      <w:spacing w:after="0" w:line="240" w:lineRule="auto"/>
    </w:pPr>
    <w:rPr>
      <w:rFonts w:ascii="Lucida Grande" w:eastAsia="HGPMinchoE" w:hAnsi="Lucida Grande" w:cs="Lucida Grande"/>
      <w:color w:val="2E2E2E"/>
      <w:sz w:val="18"/>
      <w:szCs w:val="18"/>
    </w:rPr>
  </w:style>
  <w:style w:type="character" w:customStyle="1" w:styleId="BalloonTextChar">
    <w:name w:val="Balloon Text Char"/>
    <w:basedOn w:val="DefaultParagraphFont"/>
    <w:link w:val="BalloonText"/>
    <w:uiPriority w:val="99"/>
    <w:semiHidden/>
    <w:rsid w:val="00A35381"/>
    <w:rPr>
      <w:rFonts w:ascii="Lucida Grande" w:eastAsia="HGPMinchoE" w:hAnsi="Lucida Grande" w:cs="Lucida Grande"/>
      <w:color w:val="2E2E2E"/>
      <w:sz w:val="18"/>
      <w:szCs w:val="18"/>
    </w:rPr>
  </w:style>
  <w:style w:type="character" w:customStyle="1" w:styleId="SubtleReference1">
    <w:name w:val="Subtle Reference1"/>
    <w:basedOn w:val="DefaultParagraphFont"/>
    <w:uiPriority w:val="31"/>
    <w:qFormat/>
    <w:rsid w:val="00A35381"/>
    <w:rPr>
      <w:smallCaps/>
      <w:color w:val="3E5C61"/>
      <w:u w:val="none"/>
    </w:rPr>
  </w:style>
  <w:style w:type="character" w:customStyle="1" w:styleId="subtext">
    <w:name w:val="subtext"/>
    <w:uiPriority w:val="99"/>
    <w:rsid w:val="00A35381"/>
    <w:rPr>
      <w:rFonts w:ascii="Calibri" w:hAnsi="Calibri" w:cs="OpenSans"/>
      <w:color w:val="4E6F74"/>
      <w:sz w:val="14"/>
      <w:szCs w:val="14"/>
    </w:rPr>
  </w:style>
  <w:style w:type="character" w:customStyle="1" w:styleId="SubtitleChar">
    <w:name w:val="Subtitle Char"/>
    <w:basedOn w:val="DefaultParagraphFont"/>
    <w:link w:val="Subtitle"/>
    <w:uiPriority w:val="11"/>
    <w:rsid w:val="00A35381"/>
    <w:rPr>
      <w:rFonts w:ascii="Georgia" w:eastAsia="Georgia" w:hAnsi="Georgia" w:cs="Georgia"/>
      <w:i/>
      <w:color w:val="666666"/>
      <w:sz w:val="48"/>
      <w:szCs w:val="48"/>
    </w:rPr>
  </w:style>
  <w:style w:type="character" w:customStyle="1" w:styleId="IntenseReference1">
    <w:name w:val="Intense Reference1"/>
    <w:basedOn w:val="DefaultParagraphFont"/>
    <w:uiPriority w:val="32"/>
    <w:qFormat/>
    <w:rsid w:val="00A35381"/>
    <w:rPr>
      <w:b/>
      <w:bCs/>
      <w:smallCaps/>
      <w:color w:val="3E5C61"/>
      <w:spacing w:val="5"/>
      <w:u w:val="none"/>
    </w:rPr>
  </w:style>
  <w:style w:type="paragraph" w:customStyle="1" w:styleId="PullQuote">
    <w:name w:val="Pull Quote"/>
    <w:basedOn w:val="Normal"/>
    <w:qFormat/>
    <w:rsid w:val="00A35381"/>
    <w:pPr>
      <w:widowControl w:val="0"/>
      <w:suppressAutoHyphens/>
      <w:autoSpaceDE w:val="0"/>
      <w:autoSpaceDN w:val="0"/>
      <w:adjustRightInd w:val="0"/>
      <w:spacing w:before="180" w:after="0" w:line="240" w:lineRule="auto"/>
      <w:ind w:left="720" w:right="720"/>
      <w:textAlignment w:val="center"/>
    </w:pPr>
    <w:rPr>
      <w:rFonts w:ascii="Calibri" w:eastAsia="HGPMinchoE" w:hAnsi="Calibri" w:cs="Times-Roman"/>
      <w:color w:val="85592C"/>
      <w:sz w:val="22"/>
      <w:szCs w:val="24"/>
    </w:rPr>
  </w:style>
  <w:style w:type="table" w:styleId="LightShading-Accent2">
    <w:name w:val="Light Shading Accent 2"/>
    <w:basedOn w:val="TableNormal"/>
    <w:uiPriority w:val="60"/>
    <w:unhideWhenUsed/>
    <w:rsid w:val="00A35381"/>
    <w:pPr>
      <w:spacing w:after="0" w:line="240" w:lineRule="auto"/>
    </w:pPr>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unhideWhenUsed/>
    <w:rsid w:val="00A35381"/>
    <w:pPr>
      <w:spacing w:after="0" w:line="240" w:lineRule="auto"/>
    </w:pPr>
    <w:rPr>
      <w:color w:val="2E4448" w:themeColor="accent6" w:themeShade="BF"/>
    </w:rPr>
    <w:tblPr>
      <w:tblStyleRowBandSize w:val="1"/>
      <w:tblStyleColBandSize w:val="1"/>
      <w:tblBorders>
        <w:top w:val="single" w:sz="8" w:space="0" w:color="3E5C61" w:themeColor="accent6"/>
        <w:bottom w:val="single" w:sz="8" w:space="0" w:color="3E5C61" w:themeColor="accent6"/>
      </w:tblBorders>
    </w:tblPr>
    <w:tblStylePr w:type="fir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lastRow">
      <w:pPr>
        <w:spacing w:before="0" w:after="0" w:line="240" w:lineRule="auto"/>
      </w:pPr>
      <w:rPr>
        <w:b/>
        <w:bCs/>
      </w:rPr>
      <w:tblPr/>
      <w:tcPr>
        <w:tcBorders>
          <w:top w:val="single" w:sz="8" w:space="0" w:color="3E5C61" w:themeColor="accent6"/>
          <w:left w:val="nil"/>
          <w:bottom w:val="single" w:sz="8" w:space="0" w:color="3E5C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6" w:themeFillTint="3F"/>
      </w:tcPr>
    </w:tblStylePr>
    <w:tblStylePr w:type="band1Horz">
      <w:tblPr/>
      <w:tcPr>
        <w:tcBorders>
          <w:left w:val="nil"/>
          <w:right w:val="nil"/>
          <w:insideH w:val="nil"/>
          <w:insideV w:val="nil"/>
        </w:tcBorders>
        <w:shd w:val="clear" w:color="auto" w:fill="C9DADD" w:themeFill="accent6" w:themeFillTint="3F"/>
      </w:tcPr>
    </w:tblStylePr>
  </w:style>
  <w:style w:type="table" w:styleId="LightShading-Accent3">
    <w:name w:val="Light Shading Accent 3"/>
    <w:basedOn w:val="TableNormal"/>
    <w:uiPriority w:val="60"/>
    <w:unhideWhenUsed/>
    <w:rsid w:val="00A35381"/>
    <w:pPr>
      <w:spacing w:after="0" w:line="240" w:lineRule="auto"/>
    </w:pPr>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unhideWhenUsed/>
    <w:rsid w:val="00A35381"/>
    <w:pPr>
      <w:spacing w:after="0" w:line="240" w:lineRule="auto"/>
    </w:pPr>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unhideWhenUsed/>
    <w:rsid w:val="00A35381"/>
    <w:pPr>
      <w:spacing w:after="0" w:line="240" w:lineRule="auto"/>
    </w:pPr>
    <w:rPr>
      <w:color w:val="2E4448" w:themeColor="text1" w:themeShade="BF"/>
    </w:rPr>
    <w:tblPr>
      <w:tblStyleRowBandSize w:val="1"/>
      <w:tblStyleColBandSize w:val="1"/>
      <w:tblBorders>
        <w:top w:val="single" w:sz="8" w:space="0" w:color="3E5C61" w:themeColor="text1"/>
        <w:bottom w:val="single" w:sz="8" w:space="0" w:color="3E5C61" w:themeColor="text1"/>
      </w:tblBorders>
    </w:tblPr>
    <w:tblStylePr w:type="fir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lastRow">
      <w:pPr>
        <w:spacing w:before="0" w:after="0" w:line="240" w:lineRule="auto"/>
      </w:pPr>
      <w:rPr>
        <w:b/>
        <w:bCs/>
      </w:rPr>
      <w:tblPr/>
      <w:tcPr>
        <w:tcBorders>
          <w:top w:val="single" w:sz="8" w:space="0" w:color="3E5C61" w:themeColor="text1"/>
          <w:left w:val="nil"/>
          <w:bottom w:val="single" w:sz="8" w:space="0" w:color="3E5C6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text1" w:themeFillTint="3F"/>
      </w:tcPr>
    </w:tblStylePr>
    <w:tblStylePr w:type="band1Horz">
      <w:tblPr/>
      <w:tcPr>
        <w:tcBorders>
          <w:left w:val="nil"/>
          <w:right w:val="nil"/>
          <w:insideH w:val="nil"/>
          <w:insideV w:val="nil"/>
        </w:tcBorders>
        <w:shd w:val="clear" w:color="auto" w:fill="C9DADD" w:themeFill="text1" w:themeFillTint="3F"/>
      </w:tcPr>
    </w:tblStylePr>
  </w:style>
  <w:style w:type="table" w:styleId="LightShading-Accent4">
    <w:name w:val="Light Shading Accent 4"/>
    <w:basedOn w:val="TableNormal"/>
    <w:uiPriority w:val="60"/>
    <w:unhideWhenUsed/>
    <w:rsid w:val="00A35381"/>
    <w:pPr>
      <w:spacing w:after="0" w:line="240" w:lineRule="auto"/>
    </w:pPr>
    <w:rPr>
      <w:color w:val="494949" w:themeColor="accent4" w:themeShade="BF"/>
    </w:rPr>
    <w:tblPr>
      <w:tblStyleRowBandSize w:val="1"/>
      <w:tblStyleColBandSize w:val="1"/>
      <w:tblBorders>
        <w:top w:val="single" w:sz="8" w:space="0" w:color="626262" w:themeColor="accent4"/>
        <w:bottom w:val="single" w:sz="8" w:space="0" w:color="626262" w:themeColor="accent4"/>
      </w:tblBorders>
    </w:tblPr>
    <w:tblStylePr w:type="fir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lastRow">
      <w:pPr>
        <w:spacing w:before="0" w:after="0" w:line="240" w:lineRule="auto"/>
      </w:pPr>
      <w:rPr>
        <w:b/>
        <w:bCs/>
      </w:rPr>
      <w:tblPr/>
      <w:tcPr>
        <w:tcBorders>
          <w:top w:val="single" w:sz="8" w:space="0" w:color="626262" w:themeColor="accent4"/>
          <w:left w:val="nil"/>
          <w:bottom w:val="single" w:sz="8" w:space="0" w:color="6262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4" w:themeFillTint="3F"/>
      </w:tcPr>
    </w:tblStylePr>
    <w:tblStylePr w:type="band1Horz">
      <w:tblPr/>
      <w:tcPr>
        <w:tcBorders>
          <w:left w:val="nil"/>
          <w:right w:val="nil"/>
          <w:insideH w:val="nil"/>
          <w:insideV w:val="nil"/>
        </w:tcBorders>
        <w:shd w:val="clear" w:color="auto" w:fill="D8D8D8" w:themeFill="accent4" w:themeFillTint="3F"/>
      </w:tcPr>
    </w:tblStylePr>
  </w:style>
  <w:style w:type="table" w:styleId="LightGrid-Accent2">
    <w:name w:val="Light Grid Accent 2"/>
    <w:basedOn w:val="TableNormal"/>
    <w:uiPriority w:val="62"/>
    <w:unhideWhenUsed/>
    <w:rsid w:val="00A35381"/>
    <w:pPr>
      <w:spacing w:after="0" w:line="240" w:lineRule="auto"/>
    </w:pPr>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unhideWhenUsed/>
    <w:rsid w:val="00A35381"/>
    <w:pPr>
      <w:spacing w:after="0" w:line="240" w:lineRule="auto"/>
    </w:pPr>
    <w:tblPr>
      <w:tblStyleRowBandSize w:val="1"/>
      <w:tblStyleColBandSize w:val="1"/>
      <w:tblBorders>
        <w:top w:val="single" w:sz="8" w:space="0" w:color="626262" w:themeColor="accent4"/>
        <w:left w:val="single" w:sz="8" w:space="0" w:color="626262" w:themeColor="accent4"/>
        <w:bottom w:val="single" w:sz="8" w:space="0" w:color="626262" w:themeColor="accent4"/>
        <w:right w:val="single" w:sz="8" w:space="0" w:color="626262" w:themeColor="accent4"/>
      </w:tblBorders>
    </w:tblPr>
    <w:tblStylePr w:type="firstRow">
      <w:pPr>
        <w:spacing w:before="0" w:after="0" w:line="240" w:lineRule="auto"/>
      </w:pPr>
      <w:rPr>
        <w:b/>
        <w:bCs/>
        <w:color w:val="FFFFFF" w:themeColor="background1"/>
      </w:rPr>
      <w:tblPr/>
      <w:tcPr>
        <w:shd w:val="clear" w:color="auto" w:fill="626262" w:themeFill="accent4"/>
      </w:tcPr>
    </w:tblStylePr>
    <w:tblStylePr w:type="lastRow">
      <w:pPr>
        <w:spacing w:before="0" w:after="0" w:line="240" w:lineRule="auto"/>
      </w:pPr>
      <w:rPr>
        <w:b/>
        <w:bCs/>
      </w:rPr>
      <w:tblPr/>
      <w:tcPr>
        <w:tcBorders>
          <w:top w:val="double" w:sz="6" w:space="0" w:color="626262" w:themeColor="accent4"/>
          <w:left w:val="single" w:sz="8" w:space="0" w:color="626262" w:themeColor="accent4"/>
          <w:bottom w:val="single" w:sz="8" w:space="0" w:color="626262" w:themeColor="accent4"/>
          <w:right w:val="single" w:sz="8" w:space="0" w:color="626262" w:themeColor="accent4"/>
        </w:tcBorders>
      </w:tcPr>
    </w:tblStylePr>
    <w:tblStylePr w:type="firstCol">
      <w:rPr>
        <w:b/>
        <w:bCs/>
      </w:rPr>
    </w:tblStylePr>
    <w:tblStylePr w:type="lastCol">
      <w:rPr>
        <w:b/>
        <w:bCs/>
      </w:rPr>
    </w:tblStylePr>
    <w:tblStylePr w:type="band1Vert">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tblStylePr w:type="band1Horz">
      <w:tblPr/>
      <w:tcPr>
        <w:tcBorders>
          <w:top w:val="single" w:sz="8" w:space="0" w:color="626262" w:themeColor="accent4"/>
          <w:left w:val="single" w:sz="8" w:space="0" w:color="626262" w:themeColor="accent4"/>
          <w:bottom w:val="single" w:sz="8" w:space="0" w:color="626262" w:themeColor="accent4"/>
          <w:right w:val="single" w:sz="8" w:space="0" w:color="626262" w:themeColor="accent4"/>
        </w:tcBorders>
      </w:tcPr>
    </w:tblStylePr>
  </w:style>
  <w:style w:type="table" w:styleId="LightList-Accent3">
    <w:name w:val="Light List Accent 3"/>
    <w:basedOn w:val="TableNormal"/>
    <w:uiPriority w:val="61"/>
    <w:unhideWhenUsed/>
    <w:rsid w:val="00A35381"/>
    <w:pPr>
      <w:spacing w:after="0" w:line="240" w:lineRule="auto"/>
    </w:pPr>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unhideWhenUsed/>
    <w:rsid w:val="00A35381"/>
    <w:pPr>
      <w:spacing w:after="0" w:line="240" w:lineRule="auto"/>
    </w:pPr>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unhideWhenUsed/>
    <w:rsid w:val="00A35381"/>
    <w:pPr>
      <w:spacing w:after="0" w:line="240" w:lineRule="auto"/>
    </w:pPr>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unhideWhenUsed/>
    <w:rsid w:val="00A35381"/>
    <w:pPr>
      <w:spacing w:after="0" w:line="240" w:lineRule="auto"/>
    </w:pPr>
    <w:tblPr>
      <w:tblStyleRowBandSize w:val="1"/>
      <w:tblStyleColBandSize w:val="1"/>
      <w:tbl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single" w:sz="8" w:space="0" w:color="898989" w:themeColor="accent4" w:themeTint="BF"/>
      </w:tblBorders>
    </w:tblPr>
    <w:tblStylePr w:type="firstRow">
      <w:pPr>
        <w:spacing w:before="0" w:after="0" w:line="240" w:lineRule="auto"/>
      </w:pPr>
      <w:rPr>
        <w:b/>
        <w:bCs/>
        <w:color w:val="FFFFFF" w:themeColor="background1"/>
      </w:rPr>
      <w:tblPr/>
      <w:tcPr>
        <w:tcBorders>
          <w:top w:val="single" w:sz="8"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shd w:val="clear" w:color="auto" w:fill="626262" w:themeFill="accent4"/>
      </w:tcPr>
    </w:tblStylePr>
    <w:tblStylePr w:type="lastRow">
      <w:pPr>
        <w:spacing w:before="0" w:after="0" w:line="240" w:lineRule="auto"/>
      </w:pPr>
      <w:rPr>
        <w:b/>
        <w:bCs/>
      </w:rPr>
      <w:tblPr/>
      <w:tcPr>
        <w:tcBorders>
          <w:top w:val="double" w:sz="6" w:space="0" w:color="898989" w:themeColor="accent4" w:themeTint="BF"/>
          <w:left w:val="single" w:sz="8" w:space="0" w:color="898989" w:themeColor="accent4" w:themeTint="BF"/>
          <w:bottom w:val="single" w:sz="8" w:space="0" w:color="898989" w:themeColor="accent4" w:themeTint="BF"/>
          <w:right w:val="single" w:sz="8" w:space="0" w:color="89898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4" w:themeFillTint="3F"/>
      </w:tcPr>
    </w:tblStylePr>
    <w:tblStylePr w:type="band1Horz">
      <w:tblPr/>
      <w:tcPr>
        <w:tcBorders>
          <w:insideH w:val="nil"/>
          <w:insideV w:val="nil"/>
        </w:tcBorders>
        <w:shd w:val="clear" w:color="auto" w:fill="D8D8D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A35381"/>
    <w:pPr>
      <w:spacing w:after="0" w:line="240" w:lineRule="auto"/>
    </w:pPr>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A35381"/>
    <w:pPr>
      <w:spacing w:after="0" w:line="240" w:lineRule="auto"/>
    </w:pPr>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A35381"/>
    <w:pPr>
      <w:spacing w:after="0" w:line="240" w:lineRule="auto"/>
    </w:pPr>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unhideWhenUsed/>
    <w:rsid w:val="00A35381"/>
    <w:pPr>
      <w:spacing w:after="0" w:line="240" w:lineRule="auto"/>
    </w:pPr>
    <w:tblPr>
      <w:tblStyleRowBandSize w:val="1"/>
      <w:tblStyleColBandSize w:val="1"/>
      <w:tbl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single" w:sz="8" w:space="0" w:color="608E96" w:themeColor="text1" w:themeTint="BF"/>
      </w:tblBorders>
    </w:tblPr>
    <w:tblStylePr w:type="firstRow">
      <w:pPr>
        <w:spacing w:before="0" w:after="0" w:line="240" w:lineRule="auto"/>
      </w:pPr>
      <w:rPr>
        <w:b/>
        <w:bCs/>
        <w:color w:val="FFFFFF" w:themeColor="background1"/>
      </w:rPr>
      <w:tblPr/>
      <w:tcPr>
        <w:tcBorders>
          <w:top w:val="single" w:sz="8"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shd w:val="clear" w:color="auto" w:fill="3E5C61" w:themeFill="text1"/>
      </w:tcPr>
    </w:tblStylePr>
    <w:tblStylePr w:type="lastRow">
      <w:pPr>
        <w:spacing w:before="0" w:after="0" w:line="240" w:lineRule="auto"/>
      </w:pPr>
      <w:rPr>
        <w:b/>
        <w:bCs/>
      </w:rPr>
      <w:tblPr/>
      <w:tcPr>
        <w:tcBorders>
          <w:top w:val="double" w:sz="6" w:space="0" w:color="608E96" w:themeColor="text1" w:themeTint="BF"/>
          <w:left w:val="single" w:sz="8" w:space="0" w:color="608E96" w:themeColor="text1" w:themeTint="BF"/>
          <w:bottom w:val="single" w:sz="8" w:space="0" w:color="608E96" w:themeColor="text1" w:themeTint="BF"/>
          <w:right w:val="single" w:sz="8" w:space="0" w:color="608E96" w:themeColor="text1" w:themeTint="BF"/>
          <w:insideH w:val="nil"/>
          <w:insideV w:val="nil"/>
        </w:tcBorders>
      </w:tcPr>
    </w:tblStylePr>
    <w:tblStylePr w:type="firstCol">
      <w:rPr>
        <w:b/>
        <w:bCs/>
      </w:rPr>
    </w:tblStylePr>
    <w:tblStylePr w:type="lastCol">
      <w:rPr>
        <w:b/>
        <w:bCs/>
      </w:rPr>
    </w:tblStylePr>
    <w:tblStylePr w:type="band1Vert">
      <w:tblPr/>
      <w:tcPr>
        <w:shd w:val="clear" w:color="auto" w:fill="C9DADD" w:themeFill="text1" w:themeFillTint="3F"/>
      </w:tcPr>
    </w:tblStylePr>
    <w:tblStylePr w:type="band1Horz">
      <w:tblPr/>
      <w:tcPr>
        <w:tcBorders>
          <w:insideH w:val="nil"/>
          <w:insideV w:val="nil"/>
        </w:tcBorders>
        <w:shd w:val="clear" w:color="auto" w:fill="C9DADD"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5C61" w:themeFill="accent6"/>
      </w:tcPr>
    </w:tblStylePr>
    <w:tblStylePr w:type="lastCol">
      <w:rPr>
        <w:b/>
        <w:bCs/>
        <w:color w:val="FFFFFF" w:themeColor="background1"/>
      </w:rPr>
      <w:tblPr/>
      <w:tcPr>
        <w:tcBorders>
          <w:left w:val="nil"/>
          <w:right w:val="nil"/>
          <w:insideH w:val="nil"/>
          <w:insideV w:val="nil"/>
        </w:tcBorders>
        <w:shd w:val="clear" w:color="auto" w:fill="3E5C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0D2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0D28" w:themeFill="accent5"/>
      </w:tcPr>
    </w:tblStylePr>
    <w:tblStylePr w:type="lastCol">
      <w:rPr>
        <w:b/>
        <w:bCs/>
        <w:color w:val="FFFFFF" w:themeColor="background1"/>
      </w:rPr>
      <w:tblPr/>
      <w:tcPr>
        <w:tcBorders>
          <w:left w:val="nil"/>
          <w:right w:val="nil"/>
          <w:insideH w:val="nil"/>
          <w:insideV w:val="nil"/>
        </w:tcBorders>
        <w:shd w:val="clear" w:color="auto" w:fill="910D2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62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6262" w:themeFill="accent4"/>
      </w:tcPr>
    </w:tblStylePr>
    <w:tblStylePr w:type="lastCol">
      <w:rPr>
        <w:b/>
        <w:bCs/>
        <w:color w:val="FFFFFF" w:themeColor="background1"/>
      </w:rPr>
      <w:tblPr/>
      <w:tcPr>
        <w:tcBorders>
          <w:left w:val="nil"/>
          <w:right w:val="nil"/>
          <w:insideH w:val="nil"/>
          <w:insideV w:val="nil"/>
        </w:tcBorders>
        <w:shd w:val="clear" w:color="auto" w:fill="6262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A35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Accent2">
    <w:name w:val="Medium Grid 1 Accent 2"/>
    <w:basedOn w:val="TableNormal"/>
    <w:uiPriority w:val="67"/>
    <w:unhideWhenUsed/>
    <w:rsid w:val="00A35381"/>
    <w:pPr>
      <w:spacing w:after="0" w:line="240" w:lineRule="auto"/>
    </w:pPr>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unhideWhenUsed/>
    <w:rsid w:val="00A35381"/>
    <w:pPr>
      <w:spacing w:after="0" w:line="240" w:lineRule="auto"/>
    </w:pPr>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unhideWhenUsed/>
    <w:rsid w:val="00A35381"/>
    <w:pPr>
      <w:spacing w:after="0" w:line="240" w:lineRule="auto"/>
    </w:pPr>
    <w:rPr>
      <w:rFonts w:asciiTheme="majorHAnsi" w:eastAsiaTheme="majorEastAsia" w:hAnsiTheme="majorHAnsi" w:cstheme="majorBidi"/>
      <w:color w:val="3E5C61" w:themeColor="text1"/>
    </w:rPr>
    <w:tblPr>
      <w:tblStyleRowBandSize w:val="1"/>
      <w:tblStyleColBandSize w:val="1"/>
      <w:tblBorders>
        <w:top w:val="single" w:sz="8" w:space="0" w:color="910D28" w:themeColor="accent5"/>
        <w:left w:val="single" w:sz="8" w:space="0" w:color="910D28" w:themeColor="accent5"/>
        <w:bottom w:val="single" w:sz="8" w:space="0" w:color="910D28" w:themeColor="accent5"/>
        <w:right w:val="single" w:sz="8" w:space="0" w:color="910D28" w:themeColor="accent5"/>
        <w:insideH w:val="single" w:sz="8" w:space="0" w:color="910D28" w:themeColor="accent5"/>
        <w:insideV w:val="single" w:sz="8" w:space="0" w:color="910D28" w:themeColor="accent5"/>
      </w:tblBorders>
    </w:tblPr>
    <w:tcPr>
      <w:shd w:val="clear" w:color="auto" w:fill="F8AFBD" w:themeFill="accent5" w:themeFillTint="3F"/>
    </w:tcPr>
    <w:tblStylePr w:type="firstRow">
      <w:rPr>
        <w:b/>
        <w:bCs/>
        <w:color w:val="3E5C61" w:themeColor="text1"/>
      </w:rPr>
      <w:tblPr/>
      <w:tcPr>
        <w:shd w:val="clear" w:color="auto" w:fill="FCDFE5" w:themeFill="accent5" w:themeFillTint="19"/>
      </w:tcPr>
    </w:tblStylePr>
    <w:tblStylePr w:type="lastRow">
      <w:rPr>
        <w:b/>
        <w:bCs/>
        <w:color w:val="3E5C61" w:themeColor="text1"/>
      </w:rPr>
      <w:tblPr/>
      <w:tcPr>
        <w:tcBorders>
          <w:top w:val="single" w:sz="12" w:space="0" w:color="3E5C61" w:themeColor="text1"/>
          <w:left w:val="nil"/>
          <w:bottom w:val="nil"/>
          <w:right w:val="nil"/>
          <w:insideH w:val="nil"/>
          <w:insideV w:val="nil"/>
        </w:tcBorders>
        <w:shd w:val="clear" w:color="auto" w:fill="FFFFFF" w:themeFill="background1"/>
      </w:tcPr>
    </w:tblStylePr>
    <w:tblStylePr w:type="firstCol">
      <w:rPr>
        <w:b/>
        <w:bCs/>
        <w:color w:val="3E5C6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E5C61" w:themeColor="text1"/>
      </w:rPr>
      <w:tblPr/>
      <w:tcPr>
        <w:tcBorders>
          <w:top w:val="nil"/>
          <w:left w:val="nil"/>
          <w:bottom w:val="nil"/>
          <w:right w:val="nil"/>
          <w:insideH w:val="nil"/>
          <w:insideV w:val="nil"/>
        </w:tcBorders>
        <w:shd w:val="clear" w:color="auto" w:fill="F9BECA" w:themeFill="accent5" w:themeFillTint="33"/>
      </w:tcPr>
    </w:tblStylePr>
    <w:tblStylePr w:type="band1Vert">
      <w:tblPr/>
      <w:tcPr>
        <w:shd w:val="clear" w:color="auto" w:fill="F05E7B" w:themeFill="accent5" w:themeFillTint="7F"/>
      </w:tcPr>
    </w:tblStylePr>
    <w:tblStylePr w:type="band1Horz">
      <w:tblPr/>
      <w:tcPr>
        <w:tcBorders>
          <w:insideH w:val="single" w:sz="6" w:space="0" w:color="910D28" w:themeColor="accent5"/>
          <w:insideV w:val="single" w:sz="6" w:space="0" w:color="910D28" w:themeColor="accent5"/>
        </w:tcBorders>
        <w:shd w:val="clear" w:color="auto" w:fill="F05E7B" w:themeFill="accent5" w:themeFillTint="7F"/>
      </w:tcPr>
    </w:tblStylePr>
    <w:tblStylePr w:type="nwCell">
      <w:tblPr/>
      <w:tcPr>
        <w:shd w:val="clear" w:color="auto" w:fill="FFFFFF" w:themeFill="background1"/>
      </w:tcPr>
    </w:tblStylePr>
  </w:style>
  <w:style w:type="table" w:styleId="DarkList">
    <w:name w:val="Dark List"/>
    <w:basedOn w:val="TableNormal"/>
    <w:uiPriority w:val="70"/>
    <w:unhideWhenUsed/>
    <w:rsid w:val="00A35381"/>
    <w:pPr>
      <w:spacing w:after="0" w:line="240" w:lineRule="auto"/>
    </w:pPr>
    <w:rPr>
      <w:color w:val="FFFFFF" w:themeColor="background1"/>
    </w:rPr>
    <w:tblPr>
      <w:tblStyleRowBandSize w:val="1"/>
      <w:tblStyleColBandSize w:val="1"/>
    </w:tblPr>
    <w:tcPr>
      <w:shd w:val="clear" w:color="auto" w:fill="3E5C61" w:themeFill="text1"/>
    </w:tcPr>
    <w:tblStylePr w:type="firstRow">
      <w:rPr>
        <w:b/>
        <w:bCs/>
      </w:rPr>
      <w:tblPr/>
      <w:tcPr>
        <w:tcBorders>
          <w:top w:val="nil"/>
          <w:left w:val="nil"/>
          <w:bottom w:val="single" w:sz="18" w:space="0" w:color="FFFFFF" w:themeColor="background1"/>
          <w:right w:val="nil"/>
          <w:insideH w:val="nil"/>
          <w:insideV w:val="nil"/>
        </w:tcBorders>
        <w:shd w:val="clear" w:color="auto" w:fill="3E5C61" w:themeFill="text1"/>
      </w:tcPr>
    </w:tblStylePr>
    <w:tblStylePr w:type="lastRow">
      <w:tblPr/>
      <w:tcPr>
        <w:tcBorders>
          <w:top w:val="single" w:sz="18" w:space="0" w:color="FFFFFF" w:themeColor="background1"/>
          <w:left w:val="nil"/>
          <w:bottom w:val="nil"/>
          <w:right w:val="nil"/>
          <w:insideH w:val="nil"/>
          <w:insideV w:val="nil"/>
        </w:tcBorders>
        <w:shd w:val="clear" w:color="auto" w:fill="1E2D3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E444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E4448" w:themeFill="text1" w:themeFillShade="BF"/>
      </w:tcPr>
    </w:tblStylePr>
    <w:tblStylePr w:type="band1Vert">
      <w:tblPr/>
      <w:tcPr>
        <w:tcBorders>
          <w:top w:val="nil"/>
          <w:left w:val="nil"/>
          <w:bottom w:val="nil"/>
          <w:right w:val="nil"/>
          <w:insideH w:val="nil"/>
          <w:insideV w:val="nil"/>
        </w:tcBorders>
        <w:shd w:val="clear" w:color="auto" w:fill="2E4448" w:themeFill="text1" w:themeFillShade="BF"/>
      </w:tcPr>
    </w:tblStylePr>
    <w:tblStylePr w:type="band1Horz">
      <w:tblPr/>
      <w:tcPr>
        <w:tcBorders>
          <w:top w:val="nil"/>
          <w:left w:val="nil"/>
          <w:bottom w:val="nil"/>
          <w:right w:val="nil"/>
          <w:insideH w:val="nil"/>
          <w:insideV w:val="nil"/>
        </w:tcBorders>
        <w:shd w:val="clear" w:color="auto" w:fill="2E4448" w:themeFill="text1" w:themeFillShade="BF"/>
      </w:tcPr>
    </w:tblStylePr>
  </w:style>
  <w:style w:type="table" w:styleId="ColorfulShading-Accent2">
    <w:name w:val="Colorful Shading Accent 2"/>
    <w:basedOn w:val="TableNormal"/>
    <w:uiPriority w:val="71"/>
    <w:unhideWhenUsed/>
    <w:rsid w:val="00A35381"/>
    <w:pPr>
      <w:spacing w:after="0" w:line="240" w:lineRule="auto"/>
    </w:pPr>
    <w:rPr>
      <w:color w:val="3E5C61"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3E5C61" w:themeColor="text1"/>
      </w:rPr>
    </w:tblStylePr>
    <w:tblStylePr w:type="nwCell">
      <w:rPr>
        <w:color w:val="3E5C61" w:themeColor="text1"/>
      </w:rPr>
    </w:tblStylePr>
  </w:style>
  <w:style w:type="table" w:styleId="ColorfulShading-Accent1">
    <w:name w:val="Colorful Shading Accent 1"/>
    <w:basedOn w:val="TableNormal"/>
    <w:uiPriority w:val="71"/>
    <w:unhideWhenUsed/>
    <w:rsid w:val="00A35381"/>
    <w:pPr>
      <w:spacing w:after="0" w:line="240" w:lineRule="auto"/>
    </w:pPr>
    <w:rPr>
      <w:color w:val="3E5C61"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3E5C61" w:themeColor="text1"/>
      </w:rPr>
    </w:tblStylePr>
    <w:tblStylePr w:type="nwCell">
      <w:rPr>
        <w:color w:val="3E5C61" w:themeColor="text1"/>
      </w:rPr>
    </w:tblStylePr>
  </w:style>
  <w:style w:type="table" w:styleId="ColorfulList-Accent4">
    <w:name w:val="Colorful List Accent 4"/>
    <w:basedOn w:val="TableNormal"/>
    <w:uiPriority w:val="72"/>
    <w:unhideWhenUsed/>
    <w:rsid w:val="00A35381"/>
    <w:pPr>
      <w:spacing w:after="0" w:line="240" w:lineRule="auto"/>
    </w:pPr>
    <w:rPr>
      <w:color w:val="3E5C61"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4" w:themeFillTint="3F"/>
      </w:tcPr>
    </w:tblStylePr>
    <w:tblStylePr w:type="band1Horz">
      <w:tblPr/>
      <w:tcPr>
        <w:shd w:val="clear" w:color="auto" w:fill="DFDFDF" w:themeFill="accent4" w:themeFillTint="33"/>
      </w:tcPr>
    </w:tblStylePr>
  </w:style>
  <w:style w:type="table" w:styleId="ColorfulGrid-Accent6">
    <w:name w:val="Colorful Grid Accent 6"/>
    <w:basedOn w:val="TableNormal"/>
    <w:uiPriority w:val="73"/>
    <w:unhideWhenUsed/>
    <w:rsid w:val="00A35381"/>
    <w:pPr>
      <w:spacing w:after="0" w:line="240" w:lineRule="auto"/>
    </w:pPr>
    <w:rPr>
      <w:color w:val="3E5C61" w:themeColor="text1"/>
    </w:rPr>
    <w:tblPr>
      <w:tblStyleRowBandSize w:val="1"/>
      <w:tblStyleColBandSize w:val="1"/>
      <w:tblBorders>
        <w:insideH w:val="single" w:sz="4" w:space="0" w:color="FFFFFF" w:themeColor="background1"/>
      </w:tblBorders>
    </w:tblPr>
    <w:tcPr>
      <w:shd w:val="clear" w:color="auto" w:fill="D4E1E3" w:themeFill="accent6" w:themeFillTint="33"/>
    </w:tcPr>
    <w:tblStylePr w:type="firstRow">
      <w:rPr>
        <w:b/>
        <w:bCs/>
      </w:rPr>
      <w:tblPr/>
      <w:tcPr>
        <w:shd w:val="clear" w:color="auto" w:fill="A9C3C8" w:themeFill="accent6" w:themeFillTint="66"/>
      </w:tcPr>
    </w:tblStylePr>
    <w:tblStylePr w:type="lastRow">
      <w:rPr>
        <w:b/>
        <w:bCs/>
        <w:color w:val="3E5C61" w:themeColor="text1"/>
      </w:rPr>
      <w:tblPr/>
      <w:tcPr>
        <w:shd w:val="clear" w:color="auto" w:fill="A9C3C8" w:themeFill="accent6" w:themeFillTint="66"/>
      </w:tcPr>
    </w:tblStylePr>
    <w:tblStylePr w:type="firstCol">
      <w:rPr>
        <w:color w:val="FFFFFF" w:themeColor="background1"/>
      </w:rPr>
      <w:tblPr/>
      <w:tcPr>
        <w:shd w:val="clear" w:color="auto" w:fill="2E4448" w:themeFill="accent6" w:themeFillShade="BF"/>
      </w:tcPr>
    </w:tblStylePr>
    <w:tblStylePr w:type="lastCol">
      <w:rPr>
        <w:color w:val="FFFFFF" w:themeColor="background1"/>
      </w:rPr>
      <w:tblPr/>
      <w:tcPr>
        <w:shd w:val="clear" w:color="auto" w:fill="2E4448" w:themeFill="accent6" w:themeFillShade="BF"/>
      </w:tcPr>
    </w:tblStylePr>
    <w:tblStylePr w:type="band1Vert">
      <w:tblPr/>
      <w:tcPr>
        <w:shd w:val="clear" w:color="auto" w:fill="94B5BA" w:themeFill="accent6" w:themeFillTint="7F"/>
      </w:tcPr>
    </w:tblStylePr>
    <w:tblStylePr w:type="band1Horz">
      <w:tblPr/>
      <w:tcPr>
        <w:shd w:val="clear" w:color="auto" w:fill="94B5BA" w:themeFill="accent6" w:themeFillTint="7F"/>
      </w:tcPr>
    </w:tblStylePr>
  </w:style>
  <w:style w:type="table" w:styleId="ColorfulGrid-Accent1">
    <w:name w:val="Colorful Grid Accent 1"/>
    <w:basedOn w:val="TableNormal"/>
    <w:uiPriority w:val="73"/>
    <w:unhideWhenUsed/>
    <w:rsid w:val="00A35381"/>
    <w:pPr>
      <w:spacing w:after="0" w:line="240" w:lineRule="auto"/>
    </w:pPr>
    <w:rPr>
      <w:color w:val="3E5C61"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3E5C61"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unhideWhenUsed/>
    <w:rsid w:val="00A35381"/>
    <w:pPr>
      <w:spacing w:after="0" w:line="240" w:lineRule="auto"/>
    </w:pPr>
    <w:rPr>
      <w:color w:val="3E5C61" w:themeColor="text1"/>
    </w:rPr>
    <w:tblPr>
      <w:tblStyleRowBandSize w:val="1"/>
      <w:tblStyleColBandSize w:val="1"/>
    </w:tblPr>
    <w:tcPr>
      <w:shd w:val="clear" w:color="auto" w:fill="E9F0F1" w:themeFill="accent6" w:themeFillTint="19"/>
    </w:tcPr>
    <w:tblStylePr w:type="firstRow">
      <w:rPr>
        <w:b/>
        <w:bCs/>
        <w:color w:val="FFFFFF" w:themeColor="background1"/>
      </w:rPr>
      <w:tblPr/>
      <w:tcPr>
        <w:tcBorders>
          <w:bottom w:val="single" w:sz="12" w:space="0" w:color="FFFFFF" w:themeColor="background1"/>
        </w:tcBorders>
        <w:shd w:val="clear" w:color="auto" w:fill="730A1F" w:themeFill="accent5" w:themeFillShade="CC"/>
      </w:tcPr>
    </w:tblStylePr>
    <w:tblStylePr w:type="lastRow">
      <w:rPr>
        <w:b/>
        <w:bCs/>
        <w:color w:val="730A1F" w:themeColor="accent5" w:themeShade="CC"/>
      </w:rPr>
      <w:tblPr/>
      <w:tcPr>
        <w:tcBorders>
          <w:top w:val="single" w:sz="12" w:space="0" w:color="3E5C6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ADD" w:themeFill="accent6" w:themeFillTint="3F"/>
      </w:tcPr>
    </w:tblStylePr>
    <w:tblStylePr w:type="band1Horz">
      <w:tblPr/>
      <w:tcPr>
        <w:shd w:val="clear" w:color="auto" w:fill="D4E1E3" w:themeFill="accent6" w:themeFillTint="33"/>
      </w:tcPr>
    </w:tblStylePr>
  </w:style>
  <w:style w:type="character" w:styleId="SubtleReference">
    <w:name w:val="Subtle Reference"/>
    <w:basedOn w:val="DefaultParagraphFont"/>
    <w:uiPriority w:val="31"/>
    <w:qFormat/>
    <w:rsid w:val="00A35381"/>
    <w:rPr>
      <w:smallCaps/>
      <w:color w:val="749FA6" w:themeColor="text1" w:themeTint="A5"/>
    </w:rPr>
  </w:style>
  <w:style w:type="character" w:styleId="IntenseReference">
    <w:name w:val="Intense Reference"/>
    <w:basedOn w:val="DefaultParagraphFont"/>
    <w:uiPriority w:val="32"/>
    <w:qFormat/>
    <w:rsid w:val="00A35381"/>
    <w:rPr>
      <w:b/>
      <w:bCs/>
      <w:smallCaps/>
      <w:color w:val="910D2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Horizont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3D1FE219AEE340B80FAA8571C29364"/>
        <w:category>
          <w:name w:val="General"/>
          <w:gallery w:val="placeholder"/>
        </w:category>
        <w:types>
          <w:type w:val="bbPlcHdr"/>
        </w:types>
        <w:behaviors>
          <w:behavior w:val="content"/>
        </w:behaviors>
        <w:guid w:val="{6727C179-94DC-2B40-9625-330561C1D20B}"/>
      </w:docPartPr>
      <w:docPartBody>
        <w:p w:rsidR="00000000" w:rsidRDefault="00C1364E">
          <w:pPr>
            <w:pStyle w:val="E03D1FE219AEE340B80FAA8571C2936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GPMinchoE">
    <w:panose1 w:val="02020900000000000000"/>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OpenSans">
    <w:altName w:val="Times New Roman"/>
    <w:panose1 w:val="020B0604020202020204"/>
    <w:charset w:val="00"/>
    <w:family w:val="auto"/>
    <w:pitch w:val="variable"/>
    <w:sig w:usb0="00000001" w:usb1="4000205B" w:usb2="00000028"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4E"/>
    <w:rsid w:val="00C1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3D1FE219AEE340B80FAA8571C29364">
    <w:name w:val="E03D1FE219AEE340B80FAA8571C29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Document Attachment.dotx</Template>
  <TotalTime>4</TotalTime>
  <Pages>3</Pages>
  <Words>1440</Words>
  <Characters>2046</Characters>
  <Application>Microsoft Office Word</Application>
  <DocSecurity>0</DocSecurity>
  <Lines>1361</Lines>
  <Paragraphs>1317</Paragraphs>
  <ScaleCrop>false</ScaleCrop>
  <HeadingPairs>
    <vt:vector size="2" baseType="variant">
      <vt:variant>
        <vt:lpstr>Title</vt:lpstr>
      </vt:variant>
      <vt:variant>
        <vt:i4>1</vt:i4>
      </vt:variant>
    </vt:vector>
  </HeadingPairs>
  <TitlesOfParts>
    <vt:vector size="1" baseType="lpstr">
      <vt:lpstr>Horizontal LEARN Document Attachment</vt:lpstr>
    </vt:vector>
  </TitlesOfParts>
  <Manager/>
  <Company/>
  <LinksUpToDate>false</LinksUpToDate>
  <CharactersWithSpaces>2169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EGG-ceptional Are We?</dc:title>
  <dc:subject/>
  <dc:creator>K20 Center</dc:creator>
  <cp:keywords/>
  <dc:description/>
  <cp:lastModifiedBy>Wigginton, Brook M.</cp:lastModifiedBy>
  <cp:revision>2</cp:revision>
  <cp:lastPrinted>2016-07-14T14:08:00Z</cp:lastPrinted>
  <dcterms:created xsi:type="dcterms:W3CDTF">2021-06-28T15:17:00Z</dcterms:created>
  <dcterms:modified xsi:type="dcterms:W3CDTF">2021-06-28T15:23:00Z</dcterms:modified>
  <cp:category/>
</cp:coreProperties>
</file>