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F6F20" w14:textId="670123A7" w:rsidR="00446C13" w:rsidRPr="00DC7A6D" w:rsidRDefault="00B8409E" w:rsidP="00DC7A6D">
      <w:pPr>
        <w:pStyle w:val="Title"/>
      </w:pPr>
      <w:r>
        <w:t>CHOCOLATE BAR PICTURES</w:t>
      </w:r>
    </w:p>
    <w:p w14:paraId="095EF9D6" w14:textId="77777777" w:rsidR="00B8409E" w:rsidRDefault="00B8409E" w:rsidP="00B8409E">
      <w:r>
        <w:rPr>
          <w:noProof/>
        </w:rPr>
        <w:drawing>
          <wp:inline distT="0" distB="0" distL="0" distR="0" wp14:anchorId="5F9E6C48" wp14:editId="5BACF473">
            <wp:extent cx="6139700" cy="2648498"/>
            <wp:effectExtent l="0" t="0" r="0" b="6350"/>
            <wp:docPr id="637181842" name="Picture 1" descr="A close-up of a chocolate b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181842" name="Picture 1" descr="A close-up of a chocolate ba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40" cy="266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337BF" w14:textId="77777777" w:rsidR="00B8409E" w:rsidRDefault="00B8409E" w:rsidP="00B8409E">
      <w:r>
        <w:rPr>
          <w:noProof/>
        </w:rPr>
        <w:drawing>
          <wp:anchor distT="0" distB="0" distL="114300" distR="114300" simplePos="0" relativeHeight="251661312" behindDoc="0" locked="0" layoutInCell="1" allowOverlap="1" wp14:anchorId="152AC801" wp14:editId="25479B3E">
            <wp:simplePos x="0" y="0"/>
            <wp:positionH relativeFrom="column">
              <wp:posOffset>114300</wp:posOffset>
            </wp:positionH>
            <wp:positionV relativeFrom="paragraph">
              <wp:posOffset>2968625</wp:posOffset>
            </wp:positionV>
            <wp:extent cx="6035040" cy="2603500"/>
            <wp:effectExtent l="0" t="0" r="0" b="0"/>
            <wp:wrapThrough wrapText="bothSides">
              <wp:wrapPolygon edited="0">
                <wp:start x="0" y="0"/>
                <wp:lineTo x="0" y="21495"/>
                <wp:lineTo x="21545" y="21495"/>
                <wp:lineTo x="21545" y="0"/>
                <wp:lineTo x="0" y="0"/>
              </wp:wrapPolygon>
            </wp:wrapThrough>
            <wp:docPr id="1296365993" name="Picture 1296365993" descr="A close-up of a chocolate b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190195" name="Picture 3" descr="A close-up of a chocolate ba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71B5AF0" wp14:editId="7F7C729D">
            <wp:simplePos x="0" y="0"/>
            <wp:positionH relativeFrom="column">
              <wp:posOffset>106680</wp:posOffset>
            </wp:positionH>
            <wp:positionV relativeFrom="paragraph">
              <wp:posOffset>190500</wp:posOffset>
            </wp:positionV>
            <wp:extent cx="6035040" cy="2603500"/>
            <wp:effectExtent l="0" t="0" r="0" b="0"/>
            <wp:wrapThrough wrapText="bothSides">
              <wp:wrapPolygon edited="0">
                <wp:start x="0" y="0"/>
                <wp:lineTo x="0" y="21495"/>
                <wp:lineTo x="21545" y="21495"/>
                <wp:lineTo x="21545" y="0"/>
                <wp:lineTo x="0" y="0"/>
              </wp:wrapPolygon>
            </wp:wrapThrough>
            <wp:docPr id="1622190195" name="Picture 3" descr="A close-up of a chocolate b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190195" name="Picture 3" descr="A close-up of a chocolate ba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5F189" wp14:editId="6A500263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261100" cy="63500"/>
                <wp:effectExtent l="12700" t="25400" r="0" b="25400"/>
                <wp:wrapNone/>
                <wp:docPr id="53274584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100" cy="635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0F686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0pt" to="493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" strokecolor="#3e5c61 [3213]" strokeweight="3.75pt">
                <v:stroke dashstyle="dash" joinstyle="miter"/>
              </v:line>
            </w:pict>
          </mc:Fallback>
        </mc:AlternateContent>
      </w:r>
    </w:p>
    <w:p w14:paraId="3E26E890" w14:textId="2D21D655" w:rsidR="006A4FB6" w:rsidRPr="006A4FB6" w:rsidRDefault="006A4FB6" w:rsidP="006A4FB6">
      <w:pPr>
        <w:pStyle w:val="FootnoteText"/>
        <w:rPr>
          <w:i/>
          <w:iCs/>
          <w:color w:val="3E5C61" w:themeColor="accent2"/>
          <w:sz w:val="18"/>
          <w:szCs w:val="18"/>
        </w:rPr>
      </w:pPr>
      <w:r w:rsidRPr="006A4FB6">
        <w:rPr>
          <w:i/>
          <w:iCs/>
          <w:color w:val="3E5C61" w:themeColor="accent2"/>
          <w:sz w:val="18"/>
          <w:szCs w:val="18"/>
        </w:rPr>
        <w:lastRenderedPageBreak/>
        <w:t xml:space="preserve">Chocolate Bar. (n.d.). </w:t>
      </w:r>
      <w:r w:rsidRPr="006A4FB6">
        <w:rPr>
          <w:i/>
          <w:iCs/>
          <w:color w:val="3E5C61" w:themeColor="accent2"/>
          <w:sz w:val="18"/>
          <w:szCs w:val="18"/>
        </w:rPr>
        <w:t>https://www.beauregardvineyards.com/product/Dark-Chocolate-Bar</w:t>
      </w:r>
    </w:p>
    <w:sectPr w:rsidR="006A4FB6" w:rsidRPr="006A4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EE45" w14:textId="77777777" w:rsidR="006365E4" w:rsidRDefault="006365E4" w:rsidP="00293785">
      <w:pPr>
        <w:spacing w:after="0" w:line="240" w:lineRule="auto"/>
      </w:pPr>
      <w:r>
        <w:separator/>
      </w:r>
    </w:p>
  </w:endnote>
  <w:endnote w:type="continuationSeparator" w:id="0">
    <w:p w14:paraId="298BFAD4" w14:textId="77777777" w:rsidR="006365E4" w:rsidRDefault="006365E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C406" w14:textId="77777777" w:rsidR="009A51CD" w:rsidRDefault="009A5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029F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DF94B0F" wp14:editId="0FC17789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138AA1" wp14:editId="64B9FD61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100580" w14:textId="1A4E690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0FAD2CCCC155749BDDF6796C55464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577CF">
                                <w:t>Who Took More Cookies from the Cookie Jar?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38AA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l2zQd4gAAAA4BAAAPAAAAAAAAAAAAAAAAALoEAABk&#13;&#10;cnMvZG93bnJldi54bWxQSwUGAAAAAAQABADzAAAAyQUAAAAA&#13;&#10;" filled="f" stroked="f">
              <v:textbox>
                <w:txbxContent>
                  <w:p w14:paraId="2B100580" w14:textId="1A4E690D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0FAD2CCCC155749BDDF6796C554647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4577CF">
                          <w:t>Who Took More Cookies from the Cookie Jar?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0D62" w14:textId="77777777" w:rsidR="009A51CD" w:rsidRDefault="009A5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7F36" w14:textId="77777777" w:rsidR="006365E4" w:rsidRDefault="006365E4" w:rsidP="00293785">
      <w:pPr>
        <w:spacing w:after="0" w:line="240" w:lineRule="auto"/>
      </w:pPr>
      <w:r>
        <w:separator/>
      </w:r>
    </w:p>
  </w:footnote>
  <w:footnote w:type="continuationSeparator" w:id="0">
    <w:p w14:paraId="23328433" w14:textId="77777777" w:rsidR="006365E4" w:rsidRDefault="006365E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B6F1" w14:textId="77777777" w:rsidR="009A51CD" w:rsidRDefault="009A5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E55C" w14:textId="77777777" w:rsidR="009A51CD" w:rsidRDefault="009A5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70E1" w14:textId="77777777" w:rsidR="009A51CD" w:rsidRDefault="009A5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9E"/>
    <w:rsid w:val="000113DF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4A"/>
    <w:rsid w:val="002C0879"/>
    <w:rsid w:val="002C37B4"/>
    <w:rsid w:val="0036040A"/>
    <w:rsid w:val="00397FA9"/>
    <w:rsid w:val="003E3516"/>
    <w:rsid w:val="0044624D"/>
    <w:rsid w:val="00446C13"/>
    <w:rsid w:val="004577CF"/>
    <w:rsid w:val="005078B4"/>
    <w:rsid w:val="0053328A"/>
    <w:rsid w:val="00540FC6"/>
    <w:rsid w:val="005511B6"/>
    <w:rsid w:val="00553C98"/>
    <w:rsid w:val="00566601"/>
    <w:rsid w:val="005A7635"/>
    <w:rsid w:val="006010D7"/>
    <w:rsid w:val="006365E4"/>
    <w:rsid w:val="006423F2"/>
    <w:rsid w:val="00645D7F"/>
    <w:rsid w:val="00656940"/>
    <w:rsid w:val="00665274"/>
    <w:rsid w:val="00666C03"/>
    <w:rsid w:val="00667FBB"/>
    <w:rsid w:val="00686DAB"/>
    <w:rsid w:val="006A4FB6"/>
    <w:rsid w:val="006B4CC2"/>
    <w:rsid w:val="006D4C50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93D8A"/>
    <w:rsid w:val="008F5386"/>
    <w:rsid w:val="00913172"/>
    <w:rsid w:val="00981E19"/>
    <w:rsid w:val="009A51CD"/>
    <w:rsid w:val="009B52E4"/>
    <w:rsid w:val="009D6E8D"/>
    <w:rsid w:val="00A101E8"/>
    <w:rsid w:val="00AC349E"/>
    <w:rsid w:val="00B3475F"/>
    <w:rsid w:val="00B8409E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829"/>
    <w:rsid w:val="00CF192F"/>
    <w:rsid w:val="00D106FF"/>
    <w:rsid w:val="00D626EB"/>
    <w:rsid w:val="00DB648A"/>
    <w:rsid w:val="00DC1267"/>
    <w:rsid w:val="00DC7A6D"/>
    <w:rsid w:val="00DE0203"/>
    <w:rsid w:val="00E43680"/>
    <w:rsid w:val="00E61E47"/>
    <w:rsid w:val="00EC0217"/>
    <w:rsid w:val="00ED24C8"/>
    <w:rsid w:val="00EE2561"/>
    <w:rsid w:val="00F377E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8730F"/>
  <w15:docId w15:val="{582A0D27-D963-B64C-9E00-32D42A4B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nawalker/Library/Group%20Containers/UBF8T346G9.Office/User%20Content.localized/Templates.localized/Vertical%20LEARN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FAD2CCCC155749BDDF6796C5546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5DED-0455-F040-B290-3BB0558BD11B}"/>
      </w:docPartPr>
      <w:docPartBody>
        <w:p w:rsidR="00000000" w:rsidRDefault="00000000">
          <w:pPr>
            <w:pStyle w:val="D0FAD2CCCC155749BDDF6796C554647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FC"/>
    <w:rsid w:val="004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FAD2CCCC155749BDDF6796C5546475">
    <w:name w:val="D0FAD2CCCC155749BDDF6796C5546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Attachment (Save As Template).dotx</Template>
  <TotalTime>4</TotalTime>
  <Pages>2</Pages>
  <Words>7</Words>
  <Characters>102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Attachment</vt:lpstr>
    </vt:vector>
  </TitlesOfParts>
  <Manager/>
  <Company/>
  <LinksUpToDate>false</LinksUpToDate>
  <CharactersWithSpaces>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Took More Cookies from the Cookie Jar?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2023-05-31T17:47:00Z</dcterms:created>
  <dcterms:modified xsi:type="dcterms:W3CDTF">2023-05-31T18:03:00Z</dcterms:modified>
  <cp:category/>
</cp:coreProperties>
</file>