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3F0E3" w14:textId="77CD4760" w:rsidR="001A29E1" w:rsidRPr="001A29E1" w:rsidRDefault="001A29E1" w:rsidP="00F31D0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A29E1">
        <w:rPr>
          <w:rFonts w:asciiTheme="majorHAnsi" w:hAnsiTheme="majorHAnsi" w:cstheme="maj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F90617" wp14:editId="42407B33">
            <wp:simplePos x="0" y="0"/>
            <wp:positionH relativeFrom="column">
              <wp:posOffset>-406400</wp:posOffset>
            </wp:positionH>
            <wp:positionV relativeFrom="paragraph">
              <wp:posOffset>368300</wp:posOffset>
            </wp:positionV>
            <wp:extent cx="6778625" cy="6743700"/>
            <wp:effectExtent l="0" t="0" r="3175" b="0"/>
            <wp:wrapTopAndBottom/>
            <wp:docPr id="418494549" name="Picture 1" descr="Weighty Matters: A Cookie the Size of My Fa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94549" name="Picture 1" descr="Weighty Matters: A Cookie the Size of My Face!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sz w:val="32"/>
          <w:szCs w:val="32"/>
        </w:rPr>
        <w:t>One</w:t>
      </w:r>
      <w:r w:rsidRPr="001A29E1">
        <w:rPr>
          <w:rFonts w:asciiTheme="majorHAnsi" w:hAnsiTheme="majorHAnsi" w:cstheme="majorHAnsi"/>
          <w:b/>
          <w:bCs/>
          <w:sz w:val="32"/>
          <w:szCs w:val="32"/>
        </w:rPr>
        <w:t xml:space="preserve"> Cookie</w:t>
      </w:r>
    </w:p>
    <w:p w14:paraId="30BBCEFF" w14:textId="77777777" w:rsidR="001A29E1" w:rsidRDefault="001A29E1" w:rsidP="001A29E1">
      <w:pPr>
        <w:pStyle w:val="Citation"/>
        <w:ind w:left="0" w:firstLine="0"/>
      </w:pPr>
    </w:p>
    <w:p w14:paraId="61BD3DCF" w14:textId="6424B1DE" w:rsidR="001A29E1" w:rsidRPr="00FC4E2C" w:rsidRDefault="001A29E1" w:rsidP="001A29E1">
      <w:pPr>
        <w:pStyle w:val="Citation"/>
        <w:ind w:left="0" w:firstLine="0"/>
      </w:pPr>
      <w:r>
        <w:t xml:space="preserve"> Cookie.</w:t>
      </w:r>
      <w:r w:rsidR="00060704">
        <w:t xml:space="preserve"> (n.d.).</w:t>
      </w:r>
      <w:r>
        <w:t xml:space="preserve"> </w:t>
      </w:r>
      <w:hyperlink r:id="rId10" w:history="1">
        <w:r w:rsidRPr="00BD63B6">
          <w:rPr>
            <w:rStyle w:val="Hyperlink"/>
          </w:rPr>
          <w:t>https://1.bp.blogspot.com/-94XK-zMZLFI/Tk5ekLtwDgI/AAAAAAAADs4/dEjtNbQsvXc/s400/Cookie.gif</w:t>
        </w:r>
      </w:hyperlink>
    </w:p>
    <w:sectPr w:rsidR="001A29E1" w:rsidRPr="00FC4E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49D7" w14:textId="77777777" w:rsidR="005443C1" w:rsidRDefault="005443C1" w:rsidP="00293785">
      <w:pPr>
        <w:spacing w:after="0" w:line="240" w:lineRule="auto"/>
      </w:pPr>
      <w:r>
        <w:separator/>
      </w:r>
    </w:p>
  </w:endnote>
  <w:endnote w:type="continuationSeparator" w:id="0">
    <w:p w14:paraId="4D9AD6F3" w14:textId="77777777" w:rsidR="005443C1" w:rsidRDefault="005443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436D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6160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2EDA11E" wp14:editId="114AC243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B3DF5" wp14:editId="5654D3FE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6F397" w14:textId="406C12B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BBC8E9920AE146812B27D532E4CE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11391">
                                <w:t>Who Took More Cookies from the Cookie Jar?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B3D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0316F397" w14:textId="406C12B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BBC8E9920AE146812B27D532E4CE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11391">
                          <w:t>Who Took More Cookies from the Cookie Jar?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016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8E45" w14:textId="77777777" w:rsidR="005443C1" w:rsidRDefault="005443C1" w:rsidP="00293785">
      <w:pPr>
        <w:spacing w:after="0" w:line="240" w:lineRule="auto"/>
      </w:pPr>
      <w:r>
        <w:separator/>
      </w:r>
    </w:p>
  </w:footnote>
  <w:footnote w:type="continuationSeparator" w:id="0">
    <w:p w14:paraId="45014D53" w14:textId="77777777" w:rsidR="005443C1" w:rsidRDefault="005443C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5955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CCB7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2C8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1"/>
    <w:rsid w:val="0004006F"/>
    <w:rsid w:val="00053775"/>
    <w:rsid w:val="0005619A"/>
    <w:rsid w:val="00060704"/>
    <w:rsid w:val="0008589D"/>
    <w:rsid w:val="0011259B"/>
    <w:rsid w:val="00116FDD"/>
    <w:rsid w:val="00125621"/>
    <w:rsid w:val="001A29E1"/>
    <w:rsid w:val="001A3324"/>
    <w:rsid w:val="001A7919"/>
    <w:rsid w:val="001D0BBF"/>
    <w:rsid w:val="001E1F85"/>
    <w:rsid w:val="001F125D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11391"/>
    <w:rsid w:val="0044624D"/>
    <w:rsid w:val="00446C13"/>
    <w:rsid w:val="005078B4"/>
    <w:rsid w:val="0053328A"/>
    <w:rsid w:val="00540FC6"/>
    <w:rsid w:val="005443C1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6E35EA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B3475F"/>
    <w:rsid w:val="00B92DBF"/>
    <w:rsid w:val="00BD119F"/>
    <w:rsid w:val="00C44380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1D06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4A95"/>
  <w15:docId w15:val="{6E4CFB34-88B4-7C4F-85B1-45638A3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1.bp.blogspot.com/-94XK-zMZLFI/Tk5ekLtwDgI/AAAAAAAADs4/dEjtNbQsvXc/s400/Cookie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ightymatters.ca/2011/08/cookie-size-of-my-face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BC8E9920AE146812B27D532E4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30BB-8FCD-6642-91FB-E99B59E229A4}"/>
      </w:docPartPr>
      <w:docPartBody>
        <w:p w:rsidR="00DB40E2" w:rsidRDefault="002E1385" w:rsidP="002E1385">
          <w:pPr>
            <w:pStyle w:val="DFBBC8E9920AE146812B27D532E4CE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85"/>
    <w:rsid w:val="00147007"/>
    <w:rsid w:val="002E1385"/>
    <w:rsid w:val="003323D6"/>
    <w:rsid w:val="00D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385"/>
    <w:rPr>
      <w:color w:val="808080"/>
    </w:rPr>
  </w:style>
  <w:style w:type="paragraph" w:customStyle="1" w:styleId="DFBBC8E9920AE146812B27D532E4CE0F">
    <w:name w:val="DFBBC8E9920AE146812B27D532E4CE0F"/>
    <w:rsid w:val="002E1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5</TotalTime>
  <Pages>1</Pages>
  <Words>5</Words>
  <Characters>113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Took More Cookies from the Cookie Jar</vt:lpstr>
    </vt:vector>
  </TitlesOfParts>
  <Manager/>
  <Company/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Took More Cookies from the Cookie Jar?</dc:title>
  <dc:subject/>
  <dc:creator>K20 Center</dc:creator>
  <cp:keywords/>
  <dc:description/>
  <cp:lastModifiedBy>Walker, Lena M.</cp:lastModifiedBy>
  <cp:revision>3</cp:revision>
  <cp:lastPrinted>2016-07-14T14:08:00Z</cp:lastPrinted>
  <dcterms:created xsi:type="dcterms:W3CDTF">2023-05-31T14:53:00Z</dcterms:created>
  <dcterms:modified xsi:type="dcterms:W3CDTF">2023-05-31T17:45:00Z</dcterms:modified>
  <cp:category/>
</cp:coreProperties>
</file>