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EBAE7" w14:textId="7C328F2E" w:rsidR="00C95DB9" w:rsidRDefault="00C95DB9" w:rsidP="00C95DB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EB9" wp14:editId="51C1BE88">
                <wp:simplePos x="0" y="0"/>
                <wp:positionH relativeFrom="column">
                  <wp:posOffset>-203200</wp:posOffset>
                </wp:positionH>
                <wp:positionV relativeFrom="paragraph">
                  <wp:posOffset>0</wp:posOffset>
                </wp:positionV>
                <wp:extent cx="3441700" cy="3314700"/>
                <wp:effectExtent l="0" t="0" r="12700" b="12700"/>
                <wp:wrapThrough wrapText="bothSides">
                  <wp:wrapPolygon edited="0">
                    <wp:start x="9405" y="0"/>
                    <wp:lineTo x="8449" y="83"/>
                    <wp:lineTo x="5340" y="1076"/>
                    <wp:lineTo x="4463" y="1903"/>
                    <wp:lineTo x="3507" y="2648"/>
                    <wp:lineTo x="2232" y="3972"/>
                    <wp:lineTo x="1355" y="5297"/>
                    <wp:lineTo x="638" y="6621"/>
                    <wp:lineTo x="239" y="7945"/>
                    <wp:lineTo x="0" y="9186"/>
                    <wp:lineTo x="0" y="12083"/>
                    <wp:lineTo x="80" y="13241"/>
                    <wp:lineTo x="478" y="14566"/>
                    <wp:lineTo x="1036" y="15890"/>
                    <wp:lineTo x="1833" y="17214"/>
                    <wp:lineTo x="2949" y="18538"/>
                    <wp:lineTo x="4543" y="19862"/>
                    <wp:lineTo x="7173" y="21186"/>
                    <wp:lineTo x="7413" y="21269"/>
                    <wp:lineTo x="9166" y="21600"/>
                    <wp:lineTo x="9405" y="21600"/>
                    <wp:lineTo x="12115" y="21600"/>
                    <wp:lineTo x="12354" y="21600"/>
                    <wp:lineTo x="14108" y="21269"/>
                    <wp:lineTo x="16897" y="20028"/>
                    <wp:lineTo x="16977" y="19862"/>
                    <wp:lineTo x="18651" y="18538"/>
                    <wp:lineTo x="19767" y="17214"/>
                    <wp:lineTo x="20644" y="15890"/>
                    <wp:lineTo x="21520" y="13241"/>
                    <wp:lineTo x="21600" y="12083"/>
                    <wp:lineTo x="21600" y="9186"/>
                    <wp:lineTo x="21361" y="7945"/>
                    <wp:lineTo x="20962" y="6621"/>
                    <wp:lineTo x="20325" y="5297"/>
                    <wp:lineTo x="19368" y="3972"/>
                    <wp:lineTo x="18173" y="2648"/>
                    <wp:lineTo x="16818" y="1655"/>
                    <wp:lineTo x="16339" y="1076"/>
                    <wp:lineTo x="13390" y="166"/>
                    <wp:lineTo x="12195" y="0"/>
                    <wp:lineTo x="9405" y="0"/>
                  </wp:wrapPolygon>
                </wp:wrapThrough>
                <wp:docPr id="326418390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314700"/>
                        </a:xfrm>
                        <a:prstGeom prst="donut">
                          <a:avLst>
                            <a:gd name="adj" fmla="val 27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C8F2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-16pt;margin-top:0;width:271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" adj="575" fillcolor="#910d28 [3204]" strokecolor="#480613 [1604]" strokeweight="1pt">
                <v:stroke joinstyle="miter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F5189" wp14:editId="58D45946">
                <wp:simplePos x="0" y="0"/>
                <wp:positionH relativeFrom="column">
                  <wp:posOffset>5016500</wp:posOffset>
                </wp:positionH>
                <wp:positionV relativeFrom="paragraph">
                  <wp:posOffset>0</wp:posOffset>
                </wp:positionV>
                <wp:extent cx="3441700" cy="3314700"/>
                <wp:effectExtent l="0" t="0" r="12700" b="12700"/>
                <wp:wrapThrough wrapText="bothSides">
                  <wp:wrapPolygon edited="0">
                    <wp:start x="9405" y="0"/>
                    <wp:lineTo x="8449" y="83"/>
                    <wp:lineTo x="5340" y="1076"/>
                    <wp:lineTo x="4463" y="1903"/>
                    <wp:lineTo x="3507" y="2648"/>
                    <wp:lineTo x="2232" y="3972"/>
                    <wp:lineTo x="1355" y="5297"/>
                    <wp:lineTo x="638" y="6621"/>
                    <wp:lineTo x="239" y="7945"/>
                    <wp:lineTo x="0" y="9186"/>
                    <wp:lineTo x="0" y="12083"/>
                    <wp:lineTo x="80" y="13241"/>
                    <wp:lineTo x="478" y="14566"/>
                    <wp:lineTo x="1036" y="15890"/>
                    <wp:lineTo x="1833" y="17214"/>
                    <wp:lineTo x="2949" y="18538"/>
                    <wp:lineTo x="4543" y="19862"/>
                    <wp:lineTo x="7173" y="21186"/>
                    <wp:lineTo x="7413" y="21269"/>
                    <wp:lineTo x="9166" y="21600"/>
                    <wp:lineTo x="9405" y="21600"/>
                    <wp:lineTo x="12115" y="21600"/>
                    <wp:lineTo x="12354" y="21600"/>
                    <wp:lineTo x="14108" y="21269"/>
                    <wp:lineTo x="16897" y="20028"/>
                    <wp:lineTo x="16977" y="19862"/>
                    <wp:lineTo x="18651" y="18538"/>
                    <wp:lineTo x="19767" y="17214"/>
                    <wp:lineTo x="20644" y="15890"/>
                    <wp:lineTo x="21520" y="13241"/>
                    <wp:lineTo x="21600" y="12083"/>
                    <wp:lineTo x="21600" y="9186"/>
                    <wp:lineTo x="21361" y="7945"/>
                    <wp:lineTo x="20962" y="6621"/>
                    <wp:lineTo x="20325" y="5297"/>
                    <wp:lineTo x="19368" y="3972"/>
                    <wp:lineTo x="18173" y="2648"/>
                    <wp:lineTo x="16818" y="1655"/>
                    <wp:lineTo x="16339" y="1076"/>
                    <wp:lineTo x="13390" y="166"/>
                    <wp:lineTo x="12195" y="0"/>
                    <wp:lineTo x="9405" y="0"/>
                  </wp:wrapPolygon>
                </wp:wrapThrough>
                <wp:docPr id="1009327519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314700"/>
                        </a:xfrm>
                        <a:prstGeom prst="donut">
                          <a:avLst>
                            <a:gd name="adj" fmla="val 27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9989" id="Donut 2" o:spid="_x0000_s1026" type="#_x0000_t23" style="position:absolute;margin-left:395pt;margin-top:0;width:271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" adj="575" fillcolor="#910d28 [3204]" strokecolor="#480613 [1604]" strokeweight="1pt">
                <v:stroke joinstyle="miter"/>
                <w10:wrap type="through"/>
              </v:shape>
            </w:pict>
          </mc:Fallback>
        </mc:AlternateContent>
      </w:r>
    </w:p>
    <w:p w14:paraId="6BC17036" w14:textId="72F28FDF" w:rsidR="00C95DB9" w:rsidRDefault="00C95DB9" w:rsidP="00C95DB9"/>
    <w:p w14:paraId="3D403182" w14:textId="224DED04" w:rsidR="00C95DB9" w:rsidRDefault="00C95DB9" w:rsidP="00C95DB9"/>
    <w:p w14:paraId="14A7CCB9" w14:textId="0BD1015A" w:rsidR="00186146" w:rsidRPr="00C95DB9" w:rsidRDefault="00C95DB9" w:rsidP="00C95D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1735F" wp14:editId="66E1722D">
                <wp:simplePos x="0" y="0"/>
                <wp:positionH relativeFrom="column">
                  <wp:posOffset>2374900</wp:posOffset>
                </wp:positionH>
                <wp:positionV relativeFrom="paragraph">
                  <wp:posOffset>2054860</wp:posOffset>
                </wp:positionV>
                <wp:extent cx="3441700" cy="3314700"/>
                <wp:effectExtent l="0" t="0" r="12700" b="12700"/>
                <wp:wrapThrough wrapText="bothSides">
                  <wp:wrapPolygon edited="0">
                    <wp:start x="9405" y="0"/>
                    <wp:lineTo x="8449" y="83"/>
                    <wp:lineTo x="5340" y="1076"/>
                    <wp:lineTo x="4463" y="1903"/>
                    <wp:lineTo x="3507" y="2648"/>
                    <wp:lineTo x="2232" y="3972"/>
                    <wp:lineTo x="1355" y="5297"/>
                    <wp:lineTo x="638" y="6621"/>
                    <wp:lineTo x="239" y="7945"/>
                    <wp:lineTo x="0" y="9186"/>
                    <wp:lineTo x="0" y="12083"/>
                    <wp:lineTo x="80" y="13241"/>
                    <wp:lineTo x="478" y="14566"/>
                    <wp:lineTo x="1036" y="15890"/>
                    <wp:lineTo x="1833" y="17214"/>
                    <wp:lineTo x="2949" y="18538"/>
                    <wp:lineTo x="4543" y="19862"/>
                    <wp:lineTo x="7173" y="21186"/>
                    <wp:lineTo x="7413" y="21269"/>
                    <wp:lineTo x="9166" y="21600"/>
                    <wp:lineTo x="9405" y="21600"/>
                    <wp:lineTo x="12115" y="21600"/>
                    <wp:lineTo x="12354" y="21600"/>
                    <wp:lineTo x="14108" y="21269"/>
                    <wp:lineTo x="16897" y="20028"/>
                    <wp:lineTo x="16977" y="19862"/>
                    <wp:lineTo x="18651" y="18538"/>
                    <wp:lineTo x="19767" y="17214"/>
                    <wp:lineTo x="20644" y="15890"/>
                    <wp:lineTo x="21520" y="13241"/>
                    <wp:lineTo x="21600" y="12083"/>
                    <wp:lineTo x="21600" y="9186"/>
                    <wp:lineTo x="21361" y="7945"/>
                    <wp:lineTo x="20962" y="6621"/>
                    <wp:lineTo x="20325" y="5297"/>
                    <wp:lineTo x="19368" y="3972"/>
                    <wp:lineTo x="18173" y="2648"/>
                    <wp:lineTo x="16818" y="1655"/>
                    <wp:lineTo x="16339" y="1076"/>
                    <wp:lineTo x="13390" y="166"/>
                    <wp:lineTo x="12195" y="0"/>
                    <wp:lineTo x="9405" y="0"/>
                  </wp:wrapPolygon>
                </wp:wrapThrough>
                <wp:docPr id="1014746925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314700"/>
                        </a:xfrm>
                        <a:prstGeom prst="donut">
                          <a:avLst>
                            <a:gd name="adj" fmla="val 27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8FD5" id="Donut 2" o:spid="_x0000_s1026" type="#_x0000_t23" style="position:absolute;margin-left:187pt;margin-top:161.8pt;width:271pt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" adj="575" fillcolor="#910d28 [3204]" strokecolor="#480613 [1604]" strokeweight="1pt">
                <v:stroke joinstyle="miter"/>
                <w10:wrap type="through"/>
              </v:shape>
            </w:pict>
          </mc:Fallback>
        </mc:AlternateContent>
      </w:r>
    </w:p>
    <w:sectPr w:rsidR="00186146" w:rsidRPr="00C95DB9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AF03" w14:textId="77777777" w:rsidR="00AE2250" w:rsidRDefault="00AE2250" w:rsidP="00293785">
      <w:r>
        <w:separator/>
      </w:r>
    </w:p>
  </w:endnote>
  <w:endnote w:type="continuationSeparator" w:id="0">
    <w:p w14:paraId="5F319C37" w14:textId="77777777" w:rsidR="00AE2250" w:rsidRDefault="00AE2250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E757" w14:textId="77777777" w:rsidR="00EC726F" w:rsidRDefault="00EC7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6E57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737D168" wp14:editId="0369483E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5349B" wp14:editId="57C02674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CCB8B" w14:textId="5CA3CD9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64500">
                                <w:t>Who Took More Cookies from the Cookie Jar?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534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3A9CCB8B" w14:textId="5CA3CD9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64500">
                          <w:t>Who Took More Cookies from the Cookie Jar?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E1A4" w14:textId="77777777" w:rsidR="00EC726F" w:rsidRDefault="00EC7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E6F" w14:textId="77777777" w:rsidR="00AE2250" w:rsidRDefault="00AE2250" w:rsidP="00293785">
      <w:r>
        <w:separator/>
      </w:r>
    </w:p>
  </w:footnote>
  <w:footnote w:type="continuationSeparator" w:id="0">
    <w:p w14:paraId="66E4B25E" w14:textId="77777777" w:rsidR="00AE2250" w:rsidRDefault="00AE2250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8B4E" w14:textId="77777777" w:rsidR="00EC726F" w:rsidRDefault="00EC7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1B7D" w14:textId="77777777" w:rsidR="00EC726F" w:rsidRDefault="00EC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B05" w14:textId="77777777" w:rsidR="00EC726F" w:rsidRDefault="00EC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9"/>
    <w:rsid w:val="0004006F"/>
    <w:rsid w:val="00053775"/>
    <w:rsid w:val="0005619A"/>
    <w:rsid w:val="000716BE"/>
    <w:rsid w:val="000F2AD8"/>
    <w:rsid w:val="0011259B"/>
    <w:rsid w:val="00116FDD"/>
    <w:rsid w:val="00125621"/>
    <w:rsid w:val="00150BA6"/>
    <w:rsid w:val="00153BF9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55647"/>
    <w:rsid w:val="004C25F7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64500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2250"/>
    <w:rsid w:val="00AE707D"/>
    <w:rsid w:val="00AF7865"/>
    <w:rsid w:val="00B92DBF"/>
    <w:rsid w:val="00BD119F"/>
    <w:rsid w:val="00C73EA1"/>
    <w:rsid w:val="00C871F4"/>
    <w:rsid w:val="00C95430"/>
    <w:rsid w:val="00C95DB9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C726F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E5756"/>
  <w15:docId w15:val="{DB1B574C-A7E4-D74C-AEE1-E2D80805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95DB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kern w:val="0"/>
      <w:szCs w:val="32"/>
      <w:shd w:val="clear" w:color="auto" w:fill="FFFFFF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kern w:val="0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kern w:val="0"/>
      <w14:ligatures w14:val="none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kern w:val="0"/>
      <w:szCs w:val="22"/>
      <w14:ligatures w14:val="non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kern w:val="0"/>
      <w:szCs w:val="22"/>
      <w14:ligatures w14:val="non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14:ligatures w14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kern w:val="0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kern w:val="0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kern w:val="0"/>
      <w:sz w:val="18"/>
      <w:szCs w:val="22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kern w:val="0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kern w:val="0"/>
      <w:szCs w:val="22"/>
      <w14:ligatures w14:val="none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jc w:val="center"/>
    </w:pPr>
    <w:rPr>
      <w:rFonts w:asciiTheme="majorHAnsi" w:hAnsiTheme="majorHAnsi"/>
      <w:b/>
      <w:color w:val="FFFFFF" w:themeColor="background1"/>
      <w:kern w:val="0"/>
      <w:szCs w:val="22"/>
      <w14:ligatures w14:val="none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kern w:val="0"/>
      <w:szCs w:val="22"/>
      <w14:ligatures w14:val="none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kern w:val="0"/>
      <w:szCs w:val="22"/>
      <w:shd w:val="clear" w:color="auto" w:fill="FFFFFF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rPr>
      <w:b/>
      <w:color w:val="910D28" w:themeColor="accent1"/>
      <w:kern w:val="0"/>
      <w:szCs w:val="22"/>
      <w14:ligatures w14:val="none"/>
    </w:rPr>
  </w:style>
  <w:style w:type="paragraph" w:customStyle="1" w:styleId="TableBody">
    <w:name w:val="Table Body"/>
    <w:basedOn w:val="Normal"/>
    <w:qFormat/>
    <w:rsid w:val="007D4DF2"/>
    <w:rPr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Horizontal%20LEARN%20Attachment%20(Save%20As%20Template)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(Save As Template).dotx</Template>
  <TotalTime>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</vt:lpstr>
    </vt:vector>
  </TitlesOfParts>
  <Manager/>
  <Company/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Took More Cookies from the Cookie Jar?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2023-05-31T18:07:00Z</dcterms:created>
  <dcterms:modified xsi:type="dcterms:W3CDTF">2023-05-31T18:10:00Z</dcterms:modified>
  <cp:category/>
</cp:coreProperties>
</file>