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DF7DF1" w14:textId="77777777" w:rsidR="00B76EB2" w:rsidRDefault="00B76EB2" w:rsidP="00B76E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A4336" wp14:editId="0D10C830">
                <wp:simplePos x="0" y="0"/>
                <wp:positionH relativeFrom="column">
                  <wp:posOffset>-375920</wp:posOffset>
                </wp:positionH>
                <wp:positionV relativeFrom="paragraph">
                  <wp:posOffset>0</wp:posOffset>
                </wp:positionV>
                <wp:extent cx="4706620" cy="3964940"/>
                <wp:effectExtent l="0" t="0" r="17780" b="10160"/>
                <wp:wrapThrough wrapText="bothSides">
                  <wp:wrapPolygon edited="0">
                    <wp:start x="9559" y="0"/>
                    <wp:lineTo x="8684" y="69"/>
                    <wp:lineTo x="5828" y="899"/>
                    <wp:lineTo x="4080" y="2214"/>
                    <wp:lineTo x="2856" y="3321"/>
                    <wp:lineTo x="1923" y="4428"/>
                    <wp:lineTo x="1224" y="5535"/>
                    <wp:lineTo x="699" y="6642"/>
                    <wp:lineTo x="291" y="7749"/>
                    <wp:lineTo x="58" y="8856"/>
                    <wp:lineTo x="0" y="9755"/>
                    <wp:lineTo x="0" y="12177"/>
                    <wp:lineTo x="175" y="13284"/>
                    <wp:lineTo x="466" y="14391"/>
                    <wp:lineTo x="933" y="15498"/>
                    <wp:lineTo x="1515" y="16605"/>
                    <wp:lineTo x="2273" y="17712"/>
                    <wp:lineTo x="3380" y="18819"/>
                    <wp:lineTo x="4838" y="19926"/>
                    <wp:lineTo x="4896" y="20064"/>
                    <wp:lineTo x="7169" y="21102"/>
                    <wp:lineTo x="9151" y="21586"/>
                    <wp:lineTo x="9559" y="21586"/>
                    <wp:lineTo x="12065" y="21586"/>
                    <wp:lineTo x="12473" y="21586"/>
                    <wp:lineTo x="14454" y="21102"/>
                    <wp:lineTo x="16727" y="20064"/>
                    <wp:lineTo x="16786" y="19926"/>
                    <wp:lineTo x="18243" y="18819"/>
                    <wp:lineTo x="19350" y="17712"/>
                    <wp:lineTo x="20749" y="15498"/>
                    <wp:lineTo x="21157" y="14391"/>
                    <wp:lineTo x="21448" y="13284"/>
                    <wp:lineTo x="21623" y="12177"/>
                    <wp:lineTo x="21623" y="9617"/>
                    <wp:lineTo x="21565" y="8856"/>
                    <wp:lineTo x="21332" y="7749"/>
                    <wp:lineTo x="20924" y="6642"/>
                    <wp:lineTo x="20399" y="5535"/>
                    <wp:lineTo x="19700" y="4428"/>
                    <wp:lineTo x="18767" y="3321"/>
                    <wp:lineTo x="17602" y="2214"/>
                    <wp:lineTo x="16319" y="1384"/>
                    <wp:lineTo x="15795" y="899"/>
                    <wp:lineTo x="12881" y="69"/>
                    <wp:lineTo x="12065" y="0"/>
                    <wp:lineTo x="9559" y="0"/>
                  </wp:wrapPolygon>
                </wp:wrapThrough>
                <wp:docPr id="946874619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620" cy="3964940"/>
                        </a:xfrm>
                        <a:prstGeom prst="donut">
                          <a:avLst>
                            <a:gd name="adj" fmla="val 27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407C0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" o:spid="_x0000_s1026" type="#_x0000_t23" style="position:absolute;margin-left:-29.6pt;margin-top:0;width:370.6pt;height:3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" adj="503" fillcolor="#910d28 [3204]" strokecolor="#480613 [1604]" strokeweight="1pt">
                <v:stroke joinstyle="miter"/>
                <w10:wrap type="through"/>
              </v:shape>
            </w:pict>
          </mc:Fallback>
        </mc:AlternateContent>
      </w:r>
    </w:p>
    <w:p w14:paraId="7BEF5419" w14:textId="6FC492EB" w:rsidR="00B76EB2" w:rsidRDefault="00B76EB2" w:rsidP="00B76EB2"/>
    <w:p w14:paraId="0CB94DEF" w14:textId="63453B21" w:rsidR="00186146" w:rsidRPr="00B76EB2" w:rsidRDefault="008D0BC4" w:rsidP="00B76E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69C0A" wp14:editId="54754322">
                <wp:simplePos x="0" y="0"/>
                <wp:positionH relativeFrom="column">
                  <wp:posOffset>4165600</wp:posOffset>
                </wp:positionH>
                <wp:positionV relativeFrom="paragraph">
                  <wp:posOffset>1478915</wp:posOffset>
                </wp:positionV>
                <wp:extent cx="4806315" cy="4082415"/>
                <wp:effectExtent l="0" t="0" r="6985" b="6985"/>
                <wp:wrapThrough wrapText="bothSides">
                  <wp:wrapPolygon edited="0">
                    <wp:start x="9589" y="0"/>
                    <wp:lineTo x="8732" y="67"/>
                    <wp:lineTo x="5879" y="874"/>
                    <wp:lineTo x="3824" y="2419"/>
                    <wp:lineTo x="2968" y="3225"/>
                    <wp:lineTo x="2055" y="4301"/>
                    <wp:lineTo x="1313" y="5376"/>
                    <wp:lineTo x="342" y="7526"/>
                    <wp:lineTo x="114" y="8601"/>
                    <wp:lineTo x="0" y="9340"/>
                    <wp:lineTo x="0" y="11826"/>
                    <wp:lineTo x="57" y="12902"/>
                    <wp:lineTo x="342" y="13977"/>
                    <wp:lineTo x="1199" y="16127"/>
                    <wp:lineTo x="2797" y="18277"/>
                    <wp:lineTo x="4052" y="19352"/>
                    <wp:lineTo x="5707" y="20427"/>
                    <wp:lineTo x="5765" y="20562"/>
                    <wp:lineTo x="8561" y="21503"/>
                    <wp:lineTo x="9589" y="21570"/>
                    <wp:lineTo x="11986" y="21570"/>
                    <wp:lineTo x="13013" y="21503"/>
                    <wp:lineTo x="15810" y="20562"/>
                    <wp:lineTo x="17579" y="19352"/>
                    <wp:lineTo x="18778" y="18277"/>
                    <wp:lineTo x="20376" y="16127"/>
                    <wp:lineTo x="20889" y="15052"/>
                    <wp:lineTo x="21517" y="12902"/>
                    <wp:lineTo x="21574" y="11826"/>
                    <wp:lineTo x="21574" y="9676"/>
                    <wp:lineTo x="21517" y="8601"/>
                    <wp:lineTo x="21232" y="7526"/>
                    <wp:lineTo x="20832" y="6451"/>
                    <wp:lineTo x="20262" y="5376"/>
                    <wp:lineTo x="19520" y="4301"/>
                    <wp:lineTo x="18606" y="3225"/>
                    <wp:lineTo x="17408" y="2083"/>
                    <wp:lineTo x="15981" y="1210"/>
                    <wp:lineTo x="15639" y="874"/>
                    <wp:lineTo x="12842" y="67"/>
                    <wp:lineTo x="11986" y="0"/>
                    <wp:lineTo x="9589" y="0"/>
                  </wp:wrapPolygon>
                </wp:wrapThrough>
                <wp:docPr id="1210034998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4082415"/>
                        </a:xfrm>
                        <a:prstGeom prst="donut">
                          <a:avLst>
                            <a:gd name="adj" fmla="val 27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6C8827" id="Donut 2" o:spid="_x0000_s1026" type="#_x0000_t23" style="position:absolute;margin-left:328pt;margin-top:116.45pt;width:378.45pt;height:3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" adj="507" fillcolor="#910d28 [3204]" strokecolor="#480613 [1604]" strokeweight="1pt">
                <v:stroke joinstyle="miter"/>
                <w10:wrap type="through"/>
              </v:shape>
            </w:pict>
          </mc:Fallback>
        </mc:AlternateContent>
      </w:r>
    </w:p>
    <w:sectPr w:rsidR="00186146" w:rsidRPr="00B76EB2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1A79" w14:textId="77777777" w:rsidR="002675D6" w:rsidRDefault="002675D6" w:rsidP="00293785">
      <w:r>
        <w:separator/>
      </w:r>
    </w:p>
  </w:endnote>
  <w:endnote w:type="continuationSeparator" w:id="0">
    <w:p w14:paraId="069201F5" w14:textId="77777777" w:rsidR="002675D6" w:rsidRDefault="002675D6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0173" w14:textId="77777777" w:rsidR="00EC726F" w:rsidRDefault="00EC7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DBA0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B7B5927" wp14:editId="6617F1F4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AA04BE" wp14:editId="7884C476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47F2B" w14:textId="712E023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80FD8664384964587EAB0DC3BA9273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D0BC4">
                                <w:t>Who Took More Cookies from the Cookie Jar?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FAA04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5wb1eEAAAAPAQAADwAAAGRycy9kb3ducmV2Lnht&#13;&#10;bExPTU/DMAy9I/EfIiNx25J1K9q6uhNi4gpifEjcssZrKxqnarK1/HvSE7tYst/z+8h3o23FhXrf&#13;&#10;OEZYzBUI4tKZhiuEj/fn2RqED5qNbh0Twi952BW3N7nOjBv4jS6HUIkowj7TCHUIXSalL2uy2s9d&#13;&#10;Rxyxk+utDnHtK2l6PURx28pEqQdpdcPRodYdPdVU/hzOFuHz5fT9tVKv1d6m3eBGJdluJOL93bjf&#13;&#10;xvG4BRFoDP8fMHWI+aGIwY7uzMaLFiHdLNNIRZitFgmIiZEk0+mIsFyDLHJ53a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ucG9XhAAAADwEAAA8AAAAAAAAAAAAAAAAAugQAAGRy&#13;&#10;cy9kb3ducmV2LnhtbFBLBQYAAAAABAAEAPMAAADIBQAAAAA=&#13;&#10;" filled="f" stroked="f">
              <v:textbox>
                <w:txbxContent>
                  <w:p w14:paraId="46C47F2B" w14:textId="712E0231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80FD8664384964587EAB0DC3BA9273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D0BC4">
                          <w:t>Who Took More Cookies from the Cookie Jar?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478D" w14:textId="77777777" w:rsidR="00EC726F" w:rsidRDefault="00EC7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1764" w14:textId="77777777" w:rsidR="002675D6" w:rsidRDefault="002675D6" w:rsidP="00293785">
      <w:r>
        <w:separator/>
      </w:r>
    </w:p>
  </w:footnote>
  <w:footnote w:type="continuationSeparator" w:id="0">
    <w:p w14:paraId="3C71856E" w14:textId="77777777" w:rsidR="002675D6" w:rsidRDefault="002675D6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B0C8" w14:textId="77777777" w:rsidR="00EC726F" w:rsidRDefault="00EC7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4CC5" w14:textId="77777777" w:rsidR="00EC726F" w:rsidRDefault="00EC7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7DC6" w14:textId="77777777" w:rsidR="00EC726F" w:rsidRDefault="00EC7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B2"/>
    <w:rsid w:val="0004006F"/>
    <w:rsid w:val="00053775"/>
    <w:rsid w:val="0005619A"/>
    <w:rsid w:val="000716BE"/>
    <w:rsid w:val="000F2AD8"/>
    <w:rsid w:val="0011259B"/>
    <w:rsid w:val="00116FDD"/>
    <w:rsid w:val="00125621"/>
    <w:rsid w:val="00150BA6"/>
    <w:rsid w:val="00153BF9"/>
    <w:rsid w:val="00186146"/>
    <w:rsid w:val="001872E7"/>
    <w:rsid w:val="001C12AA"/>
    <w:rsid w:val="001D0BBF"/>
    <w:rsid w:val="001E1F85"/>
    <w:rsid w:val="001E236D"/>
    <w:rsid w:val="001F125D"/>
    <w:rsid w:val="002345CC"/>
    <w:rsid w:val="00236B83"/>
    <w:rsid w:val="002675D6"/>
    <w:rsid w:val="00293785"/>
    <w:rsid w:val="002C0879"/>
    <w:rsid w:val="002C37B4"/>
    <w:rsid w:val="002E6CE3"/>
    <w:rsid w:val="00315001"/>
    <w:rsid w:val="0036040A"/>
    <w:rsid w:val="0038576F"/>
    <w:rsid w:val="003D514A"/>
    <w:rsid w:val="003F6028"/>
    <w:rsid w:val="00446C13"/>
    <w:rsid w:val="004C25F7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B32AB"/>
    <w:rsid w:val="006E1542"/>
    <w:rsid w:val="00721EA4"/>
    <w:rsid w:val="00747CB8"/>
    <w:rsid w:val="007B055F"/>
    <w:rsid w:val="007D4DF2"/>
    <w:rsid w:val="00880013"/>
    <w:rsid w:val="00895E9E"/>
    <w:rsid w:val="008C404F"/>
    <w:rsid w:val="008D0BC4"/>
    <w:rsid w:val="008E4D00"/>
    <w:rsid w:val="008E7A4C"/>
    <w:rsid w:val="008F5386"/>
    <w:rsid w:val="00913172"/>
    <w:rsid w:val="0097734F"/>
    <w:rsid w:val="00981E19"/>
    <w:rsid w:val="009B52E4"/>
    <w:rsid w:val="009D6E8D"/>
    <w:rsid w:val="00A07071"/>
    <w:rsid w:val="00A101E8"/>
    <w:rsid w:val="00A46083"/>
    <w:rsid w:val="00A471FD"/>
    <w:rsid w:val="00AC349E"/>
    <w:rsid w:val="00AC75FD"/>
    <w:rsid w:val="00AE707D"/>
    <w:rsid w:val="00AF7865"/>
    <w:rsid w:val="00B76EB2"/>
    <w:rsid w:val="00B92DBF"/>
    <w:rsid w:val="00BD119F"/>
    <w:rsid w:val="00C3028C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E303A4"/>
    <w:rsid w:val="00EC726F"/>
    <w:rsid w:val="00ED24C8"/>
    <w:rsid w:val="00EE3A34"/>
    <w:rsid w:val="00F02848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998CF"/>
  <w15:docId w15:val="{8D71A76D-3B93-6D48-9F11-1DA99A03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76EB2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kern w:val="0"/>
      <w:szCs w:val="32"/>
      <w:shd w:val="clear" w:color="auto" w:fill="FFFFFF"/>
      <w14:ligatures w14:val="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kern w:val="0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kern w:val="0"/>
      <w14:ligatures w14:val="none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kern w:val="0"/>
      <w:szCs w:val="22"/>
      <w14:ligatures w14:val="non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kern w:val="0"/>
      <w:szCs w:val="22"/>
      <w14:ligatures w14:val="non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14:ligatures w14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kern w:val="0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kern w:val="0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kern w:val="0"/>
      <w:sz w:val="18"/>
      <w:szCs w:val="22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kern w:val="0"/>
      <w:szCs w:val="22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kern w:val="0"/>
      <w:szCs w:val="22"/>
      <w14:ligatures w14:val="none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jc w:val="center"/>
    </w:pPr>
    <w:rPr>
      <w:rFonts w:asciiTheme="majorHAnsi" w:hAnsiTheme="majorHAnsi"/>
      <w:b/>
      <w:color w:val="FFFFFF" w:themeColor="background1"/>
      <w:kern w:val="0"/>
      <w:szCs w:val="22"/>
      <w14:ligatures w14:val="none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kern w:val="0"/>
      <w:szCs w:val="22"/>
      <w14:ligatures w14:val="none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kern w:val="0"/>
      <w:szCs w:val="22"/>
      <w:shd w:val="clear" w:color="auto" w:fill="FFFFFF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rPr>
      <w:b/>
      <w:color w:val="910D28" w:themeColor="accent1"/>
      <w:kern w:val="0"/>
      <w:szCs w:val="22"/>
      <w14:ligatures w14:val="none"/>
    </w:rPr>
  </w:style>
  <w:style w:type="paragraph" w:customStyle="1" w:styleId="TableBody">
    <w:name w:val="Table Body"/>
    <w:basedOn w:val="Normal"/>
    <w:qFormat/>
    <w:rsid w:val="007D4DF2"/>
    <w:rPr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Horizont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0FD8664384964587EAB0DC3BA92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0732-DAFE-384F-B9CA-3C35F4784DE7}"/>
      </w:docPartPr>
      <w:docPartBody>
        <w:p w:rsidR="00E369B4" w:rsidRDefault="00D16523" w:rsidP="00D16523">
          <w:pPr>
            <w:pStyle w:val="A80FD8664384964587EAB0DC3BA9273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3"/>
    <w:rsid w:val="00654A1B"/>
    <w:rsid w:val="00D16523"/>
    <w:rsid w:val="00D40E05"/>
    <w:rsid w:val="00E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523"/>
    <w:rPr>
      <w:color w:val="808080"/>
    </w:rPr>
  </w:style>
  <w:style w:type="paragraph" w:customStyle="1" w:styleId="A80FD8664384964587EAB0DC3BA92737">
    <w:name w:val="A80FD8664384964587EAB0DC3BA92737"/>
    <w:rsid w:val="00D16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(Save As Template).dotx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</vt:lpstr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Took More Cookies from the Cookie Jar?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2023-07-31T14:04:00Z</dcterms:created>
  <dcterms:modified xsi:type="dcterms:W3CDTF">2023-07-31T14:04:00Z</dcterms:modified>
  <cp:category/>
</cp:coreProperties>
</file>