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BF5A23" w14:textId="35FA730D" w:rsidR="00446C13" w:rsidRDefault="00CC74F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Cadena de apuntes</w:t>
      </w:r>
    </w:p>
    <w:p w14:paraId="641C97FB" w14:textId="5BB0C84D" w:rsidR="00CC74F2" w:rsidRPr="00CC74F2" w:rsidRDefault="00131387" w:rsidP="00CC74F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tu respuesta y luego pasa este papel a los demás miembros de tu grupo para que añadan detalles y pruebas de apoyo. Cuando recibas la respuesta original, resume brevemente toda la información.</w:t>
      </w:r>
    </w:p>
    <w:p w14:paraId="458BAC53" w14:textId="6E77B34E" w:rsidR="00446C13" w:rsidRDefault="00CC74F2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1</w:t>
      </w:r>
    </w:p>
    <w:p w14:paraId="1A5ED1D5" w14:textId="5EBDA791" w:rsidR="00446C13" w:rsidRDefault="00CC74F2" w:rsidP="00446C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efecto tuvo el lanzamiento de la bomba atómica sobre Hiroshima en el país de Japón?</w:t>
      </w:r>
    </w:p>
    <w:p w14:paraId="42A49E83" w14:textId="37B4D408" w:rsidR="00446C13" w:rsidRDefault="00CC74F2" w:rsidP="006E154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Respuesta</w:t>
      </w:r>
    </w:p>
    <w:p w14:paraId="6F05DB7F" w14:textId="77777777" w:rsidR="00CC74F2" w:rsidRDefault="00CC74F2" w:rsidP="00131387"/>
    <w:p w14:paraId="1694400D" w14:textId="742C603F" w:rsidR="00CC74F2" w:rsidRDefault="00CC74F2" w:rsidP="00131387"/>
    <w:p w14:paraId="6575360A" w14:textId="77777777" w:rsidR="00131387" w:rsidRPr="00131387" w:rsidRDefault="00131387" w:rsidP="00131387">
      <w:pPr>
        <w:pStyle w:val="BodyText"/>
      </w:pPr>
    </w:p>
    <w:p w14:paraId="0DA1F6CF" w14:textId="77777777" w:rsidR="00CC74F2" w:rsidRDefault="00CC74F2" w:rsidP="00131387"/>
    <w:p w14:paraId="0629099A" w14:textId="6DA3F49F" w:rsidR="00446C13" w:rsidRDefault="00CC74F2" w:rsidP="00CC74F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1</w:t>
      </w:r>
    </w:p>
    <w:p w14:paraId="55BA780C" w14:textId="10B4718B" w:rsidR="00CC74F2" w:rsidRDefault="00CC74F2" w:rsidP="00CC74F2"/>
    <w:p w14:paraId="4B431B54" w14:textId="77777777" w:rsidR="00131387" w:rsidRDefault="00131387" w:rsidP="00CC74F2">
      <w:pPr>
        <w:pStyle w:val="BodyText"/>
      </w:pPr>
    </w:p>
    <w:p w14:paraId="0136B9FB" w14:textId="2B898B95" w:rsidR="00CC74F2" w:rsidRDefault="00CC74F2" w:rsidP="00CC74F2">
      <w:pPr>
        <w:pStyle w:val="BodyText"/>
      </w:pPr>
    </w:p>
    <w:p w14:paraId="56BC8BDA" w14:textId="33967DE6" w:rsidR="00CC74F2" w:rsidRDefault="00CC74F2" w:rsidP="00CC74F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2</w:t>
      </w:r>
    </w:p>
    <w:p w14:paraId="2F68B500" w14:textId="5EF48FAC" w:rsidR="00CC74F2" w:rsidRDefault="00CC74F2" w:rsidP="00CC74F2"/>
    <w:p w14:paraId="02F32816" w14:textId="77777777" w:rsidR="00131387" w:rsidRDefault="00131387" w:rsidP="00CC74F2">
      <w:pPr>
        <w:pStyle w:val="BodyText"/>
      </w:pPr>
    </w:p>
    <w:p w14:paraId="192240FE" w14:textId="5224003A" w:rsidR="00CC74F2" w:rsidRDefault="00CC74F2" w:rsidP="00CC74F2">
      <w:pPr>
        <w:pStyle w:val="BodyText"/>
      </w:pPr>
    </w:p>
    <w:p w14:paraId="4A299480" w14:textId="3C556F99" w:rsidR="00CC74F2" w:rsidRDefault="00CC74F2" w:rsidP="00CC74F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3</w:t>
      </w:r>
    </w:p>
    <w:p w14:paraId="0B32C552" w14:textId="35C886A0" w:rsidR="00CC74F2" w:rsidRDefault="00CC74F2" w:rsidP="00CC74F2">
      <w:pPr>
        <w:pStyle w:val="BodyText"/>
      </w:pPr>
    </w:p>
    <w:p w14:paraId="68E16590" w14:textId="2A02436B" w:rsidR="00CC74F2" w:rsidRDefault="00CC74F2" w:rsidP="00CC74F2">
      <w:pPr>
        <w:pStyle w:val="BodyText"/>
      </w:pPr>
    </w:p>
    <w:p w14:paraId="33E12E3F" w14:textId="60B80093" w:rsidR="00CC74F2" w:rsidRDefault="00CC74F2" w:rsidP="00CC74F2">
      <w:pPr>
        <w:pStyle w:val="BodyText"/>
      </w:pPr>
    </w:p>
    <w:p w14:paraId="0DFAF181" w14:textId="5C5F2013" w:rsidR="00CC74F2" w:rsidRDefault="00CC74F2" w:rsidP="00CC74F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Resumen</w:t>
      </w:r>
    </w:p>
    <w:p w14:paraId="485E6F83" w14:textId="69E8E308" w:rsidR="00CC74F2" w:rsidRDefault="00CC74F2" w:rsidP="00CC74F2"/>
    <w:p w14:paraId="265AA012" w14:textId="7DBB972C" w:rsidR="00CC74F2" w:rsidRDefault="00CC74F2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11A66E1" w14:textId="77777777" w:rsidR="00131387" w:rsidRDefault="00131387" w:rsidP="0013138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Cadena de apuntes</w:t>
      </w:r>
    </w:p>
    <w:p w14:paraId="7CE9AB56" w14:textId="77777777" w:rsidR="00131387" w:rsidRPr="00CC74F2" w:rsidRDefault="00131387" w:rsidP="001313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tu respuesta y luego pasa este papel a los demás miembros de tu grupo para que añadan detalles y pruebas de apoyo. Cuando recibas la respuesta original, resume brevemente toda la información.</w:t>
      </w:r>
    </w:p>
    <w:p w14:paraId="2B5F0E23" w14:textId="5ACF8EC6" w:rsidR="00131387" w:rsidRDefault="00131387" w:rsidP="0013138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2</w:t>
      </w:r>
    </w:p>
    <w:p w14:paraId="78AE0CFC" w14:textId="6DDD82C3" w:rsidR="00131387" w:rsidRDefault="00131387" w:rsidP="001313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efectos inmediatos tuvo el lanzamiento de la bomba atómica sobre Hiroshima en los individuos de Japón?</w:t>
      </w:r>
    </w:p>
    <w:p w14:paraId="48350932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Respuesta</w:t>
      </w:r>
    </w:p>
    <w:p w14:paraId="35AEA180" w14:textId="77777777" w:rsidR="00131387" w:rsidRDefault="00131387" w:rsidP="00131387"/>
    <w:p w14:paraId="07767948" w14:textId="77777777" w:rsidR="00131387" w:rsidRDefault="00131387" w:rsidP="00131387"/>
    <w:p w14:paraId="67176119" w14:textId="77777777" w:rsidR="00131387" w:rsidRPr="00131387" w:rsidRDefault="00131387" w:rsidP="00131387">
      <w:pPr>
        <w:pStyle w:val="BodyText"/>
      </w:pPr>
    </w:p>
    <w:p w14:paraId="06F4E0CA" w14:textId="77777777" w:rsidR="00131387" w:rsidRDefault="00131387" w:rsidP="00131387"/>
    <w:p w14:paraId="7B605DA7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1</w:t>
      </w:r>
    </w:p>
    <w:p w14:paraId="3AF5B951" w14:textId="77777777" w:rsidR="00131387" w:rsidRDefault="00131387" w:rsidP="00131387"/>
    <w:p w14:paraId="7FD336C2" w14:textId="77777777" w:rsidR="00131387" w:rsidRDefault="00131387" w:rsidP="00131387">
      <w:pPr>
        <w:pStyle w:val="BodyText"/>
      </w:pPr>
    </w:p>
    <w:p w14:paraId="64E8A49D" w14:textId="77777777" w:rsidR="00131387" w:rsidRDefault="00131387" w:rsidP="00131387">
      <w:pPr>
        <w:pStyle w:val="BodyText"/>
      </w:pPr>
    </w:p>
    <w:p w14:paraId="4C0009DB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2</w:t>
      </w:r>
    </w:p>
    <w:p w14:paraId="3886E2D6" w14:textId="77777777" w:rsidR="00131387" w:rsidRDefault="00131387" w:rsidP="00131387"/>
    <w:p w14:paraId="29B90223" w14:textId="77777777" w:rsidR="00131387" w:rsidRDefault="00131387" w:rsidP="00131387">
      <w:pPr>
        <w:pStyle w:val="BodyText"/>
      </w:pPr>
    </w:p>
    <w:p w14:paraId="3993BCC0" w14:textId="77777777" w:rsidR="00131387" w:rsidRDefault="00131387" w:rsidP="00131387">
      <w:pPr>
        <w:pStyle w:val="BodyText"/>
      </w:pPr>
    </w:p>
    <w:p w14:paraId="73BCE8E4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3</w:t>
      </w:r>
    </w:p>
    <w:p w14:paraId="313F562F" w14:textId="77777777" w:rsidR="00131387" w:rsidRDefault="00131387" w:rsidP="00131387">
      <w:pPr>
        <w:pStyle w:val="BodyText"/>
      </w:pPr>
    </w:p>
    <w:p w14:paraId="65DA1D84" w14:textId="77777777" w:rsidR="00131387" w:rsidRDefault="00131387" w:rsidP="00131387">
      <w:pPr>
        <w:pStyle w:val="BodyText"/>
      </w:pPr>
    </w:p>
    <w:p w14:paraId="7BAB45FD" w14:textId="77777777" w:rsidR="00131387" w:rsidRDefault="00131387" w:rsidP="00131387">
      <w:pPr>
        <w:pStyle w:val="BodyText"/>
      </w:pPr>
    </w:p>
    <w:p w14:paraId="74A8F078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Resumen</w:t>
      </w:r>
    </w:p>
    <w:p w14:paraId="101E2BA6" w14:textId="77777777" w:rsidR="00131387" w:rsidRDefault="00131387" w:rsidP="00131387"/>
    <w:p w14:paraId="707D431D" w14:textId="77777777" w:rsidR="00131387" w:rsidRDefault="00131387" w:rsidP="00131387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0849823" w14:textId="77777777" w:rsidR="00131387" w:rsidRDefault="00131387" w:rsidP="0013138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Cadena de apuntes</w:t>
      </w:r>
    </w:p>
    <w:p w14:paraId="49CD4012" w14:textId="77777777" w:rsidR="00131387" w:rsidRPr="00CC74F2" w:rsidRDefault="00131387" w:rsidP="001313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tu respuesta y luego pasa est e papel a los demás miembros de tu grupo para que añadan detalles y pruebas de apoyo. Cuando recibas la respuesta original, resume brevemente toda la información.</w:t>
      </w:r>
    </w:p>
    <w:p w14:paraId="621FC5B5" w14:textId="1B91DD30" w:rsidR="00131387" w:rsidRDefault="00131387" w:rsidP="0013138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3</w:t>
      </w:r>
    </w:p>
    <w:p w14:paraId="77F0A26B" w14:textId="5A0FCDBD" w:rsidR="00131387" w:rsidRDefault="00131387" w:rsidP="001313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efectos a largo plazo tuvo el lanzamiento de la bomba atómica sobre Hiroshima en los individuos de Japón?</w:t>
      </w:r>
    </w:p>
    <w:p w14:paraId="6593D1C3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Respuesta</w:t>
      </w:r>
    </w:p>
    <w:p w14:paraId="72E31F72" w14:textId="77777777" w:rsidR="00131387" w:rsidRDefault="00131387" w:rsidP="00131387"/>
    <w:p w14:paraId="0E3A510D" w14:textId="77777777" w:rsidR="00131387" w:rsidRDefault="00131387" w:rsidP="00131387"/>
    <w:p w14:paraId="6E442448" w14:textId="77777777" w:rsidR="00131387" w:rsidRPr="00131387" w:rsidRDefault="00131387" w:rsidP="00131387">
      <w:pPr>
        <w:pStyle w:val="BodyText"/>
      </w:pPr>
    </w:p>
    <w:p w14:paraId="4730BFB6" w14:textId="77777777" w:rsidR="00131387" w:rsidRDefault="00131387" w:rsidP="00131387"/>
    <w:p w14:paraId="34379624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1</w:t>
      </w:r>
    </w:p>
    <w:p w14:paraId="5387A191" w14:textId="77777777" w:rsidR="00131387" w:rsidRDefault="00131387" w:rsidP="00131387"/>
    <w:p w14:paraId="154E2440" w14:textId="77777777" w:rsidR="00131387" w:rsidRDefault="00131387" w:rsidP="00131387">
      <w:pPr>
        <w:pStyle w:val="BodyText"/>
      </w:pPr>
    </w:p>
    <w:p w14:paraId="71D1664A" w14:textId="77777777" w:rsidR="00131387" w:rsidRDefault="00131387" w:rsidP="00131387">
      <w:pPr>
        <w:pStyle w:val="BodyText"/>
      </w:pPr>
    </w:p>
    <w:p w14:paraId="094E2A2F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2</w:t>
      </w:r>
    </w:p>
    <w:p w14:paraId="16B505F3" w14:textId="77777777" w:rsidR="00131387" w:rsidRDefault="00131387" w:rsidP="00131387"/>
    <w:p w14:paraId="39B1E995" w14:textId="77777777" w:rsidR="00131387" w:rsidRDefault="00131387" w:rsidP="00131387">
      <w:pPr>
        <w:pStyle w:val="BodyText"/>
      </w:pPr>
    </w:p>
    <w:p w14:paraId="795ADCB5" w14:textId="77777777" w:rsidR="00131387" w:rsidRDefault="00131387" w:rsidP="00131387">
      <w:pPr>
        <w:pStyle w:val="BodyText"/>
      </w:pPr>
    </w:p>
    <w:p w14:paraId="2DD1F4F4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3</w:t>
      </w:r>
    </w:p>
    <w:p w14:paraId="6AAF0F60" w14:textId="77777777" w:rsidR="00131387" w:rsidRDefault="00131387" w:rsidP="00131387">
      <w:pPr>
        <w:pStyle w:val="BodyText"/>
      </w:pPr>
    </w:p>
    <w:p w14:paraId="58EDD4CD" w14:textId="77777777" w:rsidR="00131387" w:rsidRDefault="00131387" w:rsidP="00131387">
      <w:pPr>
        <w:pStyle w:val="BodyText"/>
      </w:pPr>
    </w:p>
    <w:p w14:paraId="3709B123" w14:textId="77777777" w:rsidR="00131387" w:rsidRDefault="00131387" w:rsidP="00131387">
      <w:pPr>
        <w:pStyle w:val="BodyText"/>
      </w:pPr>
    </w:p>
    <w:p w14:paraId="09DD5E70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Resumen</w:t>
      </w:r>
    </w:p>
    <w:p w14:paraId="0C7CB68C" w14:textId="77777777" w:rsidR="00131387" w:rsidRDefault="00131387" w:rsidP="00131387"/>
    <w:p w14:paraId="2773D3C1" w14:textId="77777777" w:rsidR="00131387" w:rsidRDefault="00131387" w:rsidP="00131387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18F641D" w14:textId="77777777" w:rsidR="00131387" w:rsidRDefault="00131387" w:rsidP="0013138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Cadena de apuntes</w:t>
      </w:r>
    </w:p>
    <w:p w14:paraId="15006D93" w14:textId="77777777" w:rsidR="00131387" w:rsidRPr="00CC74F2" w:rsidRDefault="00131387" w:rsidP="001313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tu respuesta y luego pasa este papel a los demás miembros de tu grupo para que añadan detalles y pruebas de apoyo. Cuando recibas la respuesta original, resume brevemente toda la información.</w:t>
      </w:r>
    </w:p>
    <w:p w14:paraId="4C786D5A" w14:textId="1D3F03B3" w:rsidR="00131387" w:rsidRDefault="00131387" w:rsidP="0013138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4</w:t>
      </w:r>
    </w:p>
    <w:p w14:paraId="13FE6D20" w14:textId="77777777" w:rsidR="00131387" w:rsidRDefault="00131387" w:rsidP="00131387">
      <w:pPr>
        <w:rPr>
          <w:sz w:val="2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efecto tuvo el lanzamiento de la bomba atómica sobre Hiroshima en los japoneses americanos?</w:t>
      </w:r>
    </w:p>
    <w:p w14:paraId="259F285D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Respuesta</w:t>
      </w:r>
    </w:p>
    <w:p w14:paraId="65DC2BEF" w14:textId="77777777" w:rsidR="00131387" w:rsidRDefault="00131387" w:rsidP="00131387"/>
    <w:p w14:paraId="4A8E59D9" w14:textId="77777777" w:rsidR="00131387" w:rsidRDefault="00131387" w:rsidP="00131387"/>
    <w:p w14:paraId="5219B47F" w14:textId="77777777" w:rsidR="00131387" w:rsidRPr="00131387" w:rsidRDefault="00131387" w:rsidP="00131387">
      <w:pPr>
        <w:pStyle w:val="BodyText"/>
      </w:pPr>
    </w:p>
    <w:p w14:paraId="3F2E3DBC" w14:textId="77777777" w:rsidR="00131387" w:rsidRDefault="00131387" w:rsidP="00131387"/>
    <w:p w14:paraId="6C0327B7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1</w:t>
      </w:r>
    </w:p>
    <w:p w14:paraId="50179030" w14:textId="77777777" w:rsidR="00131387" w:rsidRDefault="00131387" w:rsidP="00131387"/>
    <w:p w14:paraId="33037341" w14:textId="77777777" w:rsidR="00131387" w:rsidRDefault="00131387" w:rsidP="00131387">
      <w:pPr>
        <w:pStyle w:val="BodyText"/>
      </w:pPr>
    </w:p>
    <w:p w14:paraId="26695B15" w14:textId="77777777" w:rsidR="00131387" w:rsidRDefault="00131387" w:rsidP="00131387">
      <w:pPr>
        <w:pStyle w:val="BodyText"/>
      </w:pPr>
    </w:p>
    <w:p w14:paraId="32D7FFA2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2</w:t>
      </w:r>
    </w:p>
    <w:p w14:paraId="2376BCE0" w14:textId="77777777" w:rsidR="00131387" w:rsidRDefault="00131387" w:rsidP="00131387"/>
    <w:p w14:paraId="1D389ABE" w14:textId="77777777" w:rsidR="00131387" w:rsidRDefault="00131387" w:rsidP="00131387">
      <w:pPr>
        <w:pStyle w:val="BodyText"/>
      </w:pPr>
    </w:p>
    <w:p w14:paraId="1F953BCC" w14:textId="77777777" w:rsidR="00131387" w:rsidRDefault="00131387" w:rsidP="00131387">
      <w:pPr>
        <w:pStyle w:val="BodyText"/>
      </w:pPr>
    </w:p>
    <w:p w14:paraId="3B23D39B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Detalles y pruebas de apoyo 3</w:t>
      </w:r>
    </w:p>
    <w:p w14:paraId="6879BA9F" w14:textId="77777777" w:rsidR="00131387" w:rsidRDefault="00131387" w:rsidP="00131387">
      <w:pPr>
        <w:pStyle w:val="BodyText"/>
      </w:pPr>
    </w:p>
    <w:p w14:paraId="20F95362" w14:textId="77777777" w:rsidR="00131387" w:rsidRDefault="00131387" w:rsidP="00131387">
      <w:pPr>
        <w:pStyle w:val="BodyText"/>
      </w:pPr>
    </w:p>
    <w:p w14:paraId="1800A67A" w14:textId="77777777" w:rsidR="00131387" w:rsidRDefault="00131387" w:rsidP="00131387">
      <w:pPr>
        <w:pStyle w:val="BodyText"/>
      </w:pPr>
    </w:p>
    <w:p w14:paraId="6BFF61EC" w14:textId="77777777" w:rsidR="00131387" w:rsidRDefault="00131387" w:rsidP="00131387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Resumen</w:t>
      </w:r>
    </w:p>
    <w:p w14:paraId="3F5C7F23" w14:textId="77777777" w:rsidR="00131387" w:rsidRDefault="00131387" w:rsidP="00131387"/>
    <w:p w14:paraId="20A35B83" w14:textId="183F8710" w:rsidR="00CC74F2" w:rsidRPr="00CC74F2" w:rsidRDefault="00CC74F2" w:rsidP="00131387">
      <w:pPr>
        <w:spacing w:after="160" w:line="259" w:lineRule="auto"/>
      </w:pPr>
    </w:p>
    <w:sectPr w:rsidR="00CC74F2" w:rsidRPr="00CC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96B9" w14:textId="77777777" w:rsidR="0085344C" w:rsidRDefault="0085344C" w:rsidP="00293785">
      <w:pPr>
        <w:spacing w:after="0" w:line="240" w:lineRule="auto"/>
      </w:pPr>
      <w:r>
        <w:separator/>
      </w:r>
    </w:p>
  </w:endnote>
  <w:endnote w:type="continuationSeparator" w:id="0">
    <w:p w14:paraId="415D2536" w14:textId="77777777" w:rsidR="0085344C" w:rsidRDefault="008534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A1EB" w14:textId="77777777" w:rsidR="00DA4894" w:rsidRDefault="00DA4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198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CA127" wp14:editId="40DF007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A28B9" w14:textId="28A81653" w:rsidR="00293785" w:rsidRDefault="0085344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755FA769E964A4ABE53AE8629A3A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9CA1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CA28B9" w14:textId="28A81653" w:rsidR="00293785" w:rsidRDefault="00A418A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755FA769E964A4ABE53AE8629A3A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62221B6" wp14:editId="267411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B51B" w14:textId="77777777" w:rsidR="00DA4894" w:rsidRDefault="00DA4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2C9E" w14:textId="77777777" w:rsidR="0085344C" w:rsidRDefault="0085344C" w:rsidP="00293785">
      <w:pPr>
        <w:spacing w:after="0" w:line="240" w:lineRule="auto"/>
      </w:pPr>
      <w:r>
        <w:separator/>
      </w:r>
    </w:p>
  </w:footnote>
  <w:footnote w:type="continuationSeparator" w:id="0">
    <w:p w14:paraId="099F37F1" w14:textId="77777777" w:rsidR="0085344C" w:rsidRDefault="0085344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6F7D" w14:textId="77777777" w:rsidR="00DA4894" w:rsidRDefault="00DA4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05D0" w14:textId="77777777" w:rsidR="00DA4894" w:rsidRDefault="00DA4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1386" w14:textId="77777777" w:rsidR="00DA4894" w:rsidRDefault="00DA4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2"/>
    <w:rsid w:val="0004006F"/>
    <w:rsid w:val="00053775"/>
    <w:rsid w:val="0005619A"/>
    <w:rsid w:val="0008589D"/>
    <w:rsid w:val="0011259B"/>
    <w:rsid w:val="00116FDD"/>
    <w:rsid w:val="00125621"/>
    <w:rsid w:val="00131387"/>
    <w:rsid w:val="001D0BBF"/>
    <w:rsid w:val="001E1F85"/>
    <w:rsid w:val="001F125D"/>
    <w:rsid w:val="002345CC"/>
    <w:rsid w:val="00293785"/>
    <w:rsid w:val="002C0879"/>
    <w:rsid w:val="002C37B4"/>
    <w:rsid w:val="003259A6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344C"/>
    <w:rsid w:val="00880013"/>
    <w:rsid w:val="008920A4"/>
    <w:rsid w:val="008F5386"/>
    <w:rsid w:val="00913172"/>
    <w:rsid w:val="00981E19"/>
    <w:rsid w:val="009B52E4"/>
    <w:rsid w:val="009D6E8D"/>
    <w:rsid w:val="00A101E8"/>
    <w:rsid w:val="00A418A8"/>
    <w:rsid w:val="00AC349E"/>
    <w:rsid w:val="00B92DBF"/>
    <w:rsid w:val="00BD119F"/>
    <w:rsid w:val="00C73EA1"/>
    <w:rsid w:val="00C8524A"/>
    <w:rsid w:val="00CC4F77"/>
    <w:rsid w:val="00CC74F2"/>
    <w:rsid w:val="00CD3CF6"/>
    <w:rsid w:val="00CE336D"/>
    <w:rsid w:val="00D106FF"/>
    <w:rsid w:val="00D626EB"/>
    <w:rsid w:val="00DA4894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2D53"/>
  <w15:docId w15:val="{618F65C3-C175-48E1-8A78-6618288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5FA769E964A4ABE53AE8629A3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1792-8234-4406-8806-BBFCF6528BB0}"/>
      </w:docPartPr>
      <w:docPartBody>
        <w:p w:rsidR="00FF3F6B" w:rsidRDefault="00A2536A">
          <w:pPr>
            <w:pStyle w:val="3755FA769E964A4ABE53AE8629A3A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A"/>
    <w:rsid w:val="002226BC"/>
    <w:rsid w:val="00A2536A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55FA769E964A4ABE53AE8629A3A705">
    <w:name w:val="3755FA769E964A4ABE53AE8629A3A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EF3C76-E6F7-A841-9E05-2E43902ECA8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1F85-D89B-ED4D-A1AA-6CA85AC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173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3</cp:revision>
  <cp:lastPrinted>2016-07-14T14:08:00Z</cp:lastPrinted>
  <dcterms:created xsi:type="dcterms:W3CDTF">2020-05-08T22:02:00Z</dcterms:created>
  <dcterms:modified xsi:type="dcterms:W3CDTF">2020-05-13T20:24:00Z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documentId_2459</vt:lpwstr>
  </property>
</Properties>
</file>