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BF5A23" w14:textId="35FA730D" w:rsidR="00446C13" w:rsidRDefault="00CC74F2" w:rsidP="00DC7A6D">
      <w:pPr>
        <w:pStyle w:val="Title"/>
      </w:pPr>
      <w:r>
        <w:t>Chain Notes</w:t>
      </w:r>
    </w:p>
    <w:p w14:paraId="641C97FB" w14:textId="5BB0C84D" w:rsidR="00CC74F2" w:rsidRPr="00CC74F2" w:rsidRDefault="00131387" w:rsidP="00CC74F2">
      <w:r>
        <w:t>Fill out your response, and then pass this paper around to the other members of your group to add supporting details and evidence. When you get your original response back, briefly summarize all of the information.</w:t>
      </w:r>
    </w:p>
    <w:p w14:paraId="458BAC53" w14:textId="6E77B34E" w:rsidR="00446C13" w:rsidRDefault="00CC74F2" w:rsidP="006B4CC2">
      <w:pPr>
        <w:pStyle w:val="Heading1"/>
      </w:pPr>
      <w:r>
        <w:t>Question</w:t>
      </w:r>
      <w:r w:rsidR="00446C13">
        <w:t xml:space="preserve"> 1</w:t>
      </w:r>
    </w:p>
    <w:p w14:paraId="1A5ED1D5" w14:textId="5EBDA791" w:rsidR="00446C13" w:rsidRDefault="00CC74F2" w:rsidP="00446C13">
      <w:r>
        <w:t>What effect did dropping an atomic bomb on Hiroshima have on the country of Japan?</w:t>
      </w:r>
    </w:p>
    <w:p w14:paraId="42A49E83" w14:textId="37B4D408" w:rsidR="00446C13" w:rsidRDefault="00CC74F2" w:rsidP="006E1542">
      <w:pPr>
        <w:pStyle w:val="Heading2"/>
      </w:pPr>
      <w:r>
        <w:t>Response</w:t>
      </w:r>
    </w:p>
    <w:p w14:paraId="6F05DB7F" w14:textId="77777777" w:rsidR="00CC74F2" w:rsidRDefault="00CC74F2" w:rsidP="00131387"/>
    <w:p w14:paraId="1694400D" w14:textId="742C603F" w:rsidR="00CC74F2" w:rsidRDefault="00CC74F2" w:rsidP="00131387"/>
    <w:p w14:paraId="6575360A" w14:textId="77777777" w:rsidR="00131387" w:rsidRPr="00131387" w:rsidRDefault="00131387" w:rsidP="00131387">
      <w:pPr>
        <w:pStyle w:val="BodyText"/>
      </w:pPr>
    </w:p>
    <w:p w14:paraId="0DA1F6CF" w14:textId="77777777" w:rsidR="00CC74F2" w:rsidRDefault="00CC74F2" w:rsidP="00131387"/>
    <w:p w14:paraId="0629099A" w14:textId="6DA3F49F" w:rsidR="00446C13" w:rsidRDefault="00CC74F2" w:rsidP="00CC74F2">
      <w:pPr>
        <w:pStyle w:val="Heading2"/>
      </w:pPr>
      <w:r>
        <w:t>Supporting Details and Evidence 1</w:t>
      </w:r>
    </w:p>
    <w:p w14:paraId="55BA780C" w14:textId="10B4718B" w:rsidR="00CC74F2" w:rsidRDefault="00CC74F2" w:rsidP="00CC74F2"/>
    <w:p w14:paraId="4B431B54" w14:textId="77777777" w:rsidR="00131387" w:rsidRDefault="00131387" w:rsidP="00CC74F2">
      <w:pPr>
        <w:pStyle w:val="BodyText"/>
      </w:pPr>
    </w:p>
    <w:p w14:paraId="0136B9FB" w14:textId="2B898B95" w:rsidR="00CC74F2" w:rsidRDefault="00CC74F2" w:rsidP="00CC74F2">
      <w:pPr>
        <w:pStyle w:val="BodyText"/>
      </w:pPr>
    </w:p>
    <w:p w14:paraId="56BC8BDA" w14:textId="33967DE6" w:rsidR="00CC74F2" w:rsidRDefault="00CC74F2" w:rsidP="00CC74F2">
      <w:pPr>
        <w:pStyle w:val="Heading2"/>
      </w:pPr>
      <w:r>
        <w:t>Supporting Details and Evidence 2</w:t>
      </w:r>
    </w:p>
    <w:p w14:paraId="2F68B500" w14:textId="5EF48FAC" w:rsidR="00CC74F2" w:rsidRDefault="00CC74F2" w:rsidP="00CC74F2"/>
    <w:p w14:paraId="02F32816" w14:textId="77777777" w:rsidR="00131387" w:rsidRDefault="00131387" w:rsidP="00CC74F2">
      <w:pPr>
        <w:pStyle w:val="BodyText"/>
      </w:pPr>
    </w:p>
    <w:p w14:paraId="192240FE" w14:textId="5224003A" w:rsidR="00CC74F2" w:rsidRDefault="00CC74F2" w:rsidP="00CC74F2">
      <w:pPr>
        <w:pStyle w:val="BodyText"/>
      </w:pPr>
    </w:p>
    <w:p w14:paraId="4A299480" w14:textId="3C556F99" w:rsidR="00CC74F2" w:rsidRDefault="00CC74F2" w:rsidP="00CC74F2">
      <w:pPr>
        <w:pStyle w:val="Heading2"/>
      </w:pPr>
      <w:r>
        <w:t>Supporting Details and Evidence 3</w:t>
      </w:r>
    </w:p>
    <w:p w14:paraId="0B32C552" w14:textId="35C886A0" w:rsidR="00CC74F2" w:rsidRDefault="00CC74F2" w:rsidP="00CC74F2">
      <w:pPr>
        <w:pStyle w:val="BodyText"/>
      </w:pPr>
    </w:p>
    <w:p w14:paraId="68E16590" w14:textId="2A02436B" w:rsidR="00CC74F2" w:rsidRDefault="00CC74F2" w:rsidP="00CC74F2">
      <w:pPr>
        <w:pStyle w:val="BodyText"/>
      </w:pPr>
    </w:p>
    <w:p w14:paraId="33E12E3F" w14:textId="60B80093" w:rsidR="00CC74F2" w:rsidRDefault="00CC74F2" w:rsidP="00CC74F2">
      <w:pPr>
        <w:pStyle w:val="BodyText"/>
      </w:pPr>
    </w:p>
    <w:p w14:paraId="0DFAF181" w14:textId="5C5F2013" w:rsidR="00CC74F2" w:rsidRDefault="00CC74F2" w:rsidP="00CC74F2">
      <w:pPr>
        <w:pStyle w:val="Heading2"/>
      </w:pPr>
      <w:r>
        <w:t>Summary</w:t>
      </w:r>
    </w:p>
    <w:p w14:paraId="485E6F83" w14:textId="69E8E308" w:rsidR="00CC74F2" w:rsidRDefault="00CC74F2" w:rsidP="00CC74F2"/>
    <w:p w14:paraId="265AA012" w14:textId="7DBB972C" w:rsidR="00CC74F2" w:rsidRDefault="00CC74F2">
      <w:pPr>
        <w:spacing w:after="160" w:line="259" w:lineRule="auto"/>
      </w:pPr>
      <w:r>
        <w:br w:type="page"/>
      </w:r>
    </w:p>
    <w:p w14:paraId="511A66E1" w14:textId="77777777" w:rsidR="00131387" w:rsidRDefault="00131387" w:rsidP="00131387">
      <w:pPr>
        <w:pStyle w:val="Title"/>
      </w:pPr>
      <w:r>
        <w:lastRenderedPageBreak/>
        <w:t>Chain Notes</w:t>
      </w:r>
    </w:p>
    <w:p w14:paraId="7CE9AB56" w14:textId="77777777" w:rsidR="00131387" w:rsidRPr="00CC74F2" w:rsidRDefault="00131387" w:rsidP="00131387">
      <w:r>
        <w:t>Fill out your response, and then pass this paper around to the other members of your group to add supporting details and evidence. When you get your original response back, briefly summarize all of the information.</w:t>
      </w:r>
    </w:p>
    <w:p w14:paraId="2B5F0E23" w14:textId="5ACF8EC6" w:rsidR="00131387" w:rsidRDefault="00131387" w:rsidP="00131387">
      <w:pPr>
        <w:pStyle w:val="Heading1"/>
      </w:pPr>
      <w:r>
        <w:t>Question 2</w:t>
      </w:r>
    </w:p>
    <w:p w14:paraId="78AE0CFC" w14:textId="6DDD82C3" w:rsidR="00131387" w:rsidRDefault="00131387" w:rsidP="00131387">
      <w:r>
        <w:t>What immediate effects did dropping an atomic bomb on Hiroshima have on individuals in Japan?</w:t>
      </w:r>
    </w:p>
    <w:p w14:paraId="48350932" w14:textId="77777777" w:rsidR="00131387" w:rsidRDefault="00131387" w:rsidP="00131387">
      <w:pPr>
        <w:pStyle w:val="Heading2"/>
      </w:pPr>
      <w:r>
        <w:t>Response</w:t>
      </w:r>
    </w:p>
    <w:p w14:paraId="35AEA180" w14:textId="77777777" w:rsidR="00131387" w:rsidRDefault="00131387" w:rsidP="00131387"/>
    <w:p w14:paraId="07767948" w14:textId="77777777" w:rsidR="00131387" w:rsidRDefault="00131387" w:rsidP="00131387"/>
    <w:p w14:paraId="67176119" w14:textId="77777777" w:rsidR="00131387" w:rsidRPr="00131387" w:rsidRDefault="00131387" w:rsidP="00131387">
      <w:pPr>
        <w:pStyle w:val="BodyText"/>
      </w:pPr>
    </w:p>
    <w:p w14:paraId="06F4E0CA" w14:textId="77777777" w:rsidR="00131387" w:rsidRDefault="00131387" w:rsidP="00131387"/>
    <w:p w14:paraId="7B605DA7" w14:textId="77777777" w:rsidR="00131387" w:rsidRDefault="00131387" w:rsidP="00131387">
      <w:pPr>
        <w:pStyle w:val="Heading2"/>
      </w:pPr>
      <w:r>
        <w:t>Supporting Details and Evidence 1</w:t>
      </w:r>
    </w:p>
    <w:p w14:paraId="3AF5B951" w14:textId="77777777" w:rsidR="00131387" w:rsidRDefault="00131387" w:rsidP="00131387"/>
    <w:p w14:paraId="7FD336C2" w14:textId="77777777" w:rsidR="00131387" w:rsidRDefault="00131387" w:rsidP="00131387">
      <w:pPr>
        <w:pStyle w:val="BodyText"/>
      </w:pPr>
    </w:p>
    <w:p w14:paraId="64E8A49D" w14:textId="77777777" w:rsidR="00131387" w:rsidRDefault="00131387" w:rsidP="00131387">
      <w:pPr>
        <w:pStyle w:val="BodyText"/>
      </w:pPr>
    </w:p>
    <w:p w14:paraId="4C0009DB" w14:textId="77777777" w:rsidR="00131387" w:rsidRDefault="00131387" w:rsidP="00131387">
      <w:pPr>
        <w:pStyle w:val="Heading2"/>
      </w:pPr>
      <w:r>
        <w:t>Supporting Details and Evidence 2</w:t>
      </w:r>
    </w:p>
    <w:p w14:paraId="3886E2D6" w14:textId="77777777" w:rsidR="00131387" w:rsidRDefault="00131387" w:rsidP="00131387"/>
    <w:p w14:paraId="29B90223" w14:textId="77777777" w:rsidR="00131387" w:rsidRDefault="00131387" w:rsidP="00131387">
      <w:pPr>
        <w:pStyle w:val="BodyText"/>
      </w:pPr>
    </w:p>
    <w:p w14:paraId="3993BCC0" w14:textId="77777777" w:rsidR="00131387" w:rsidRDefault="00131387" w:rsidP="00131387">
      <w:pPr>
        <w:pStyle w:val="BodyText"/>
      </w:pPr>
    </w:p>
    <w:p w14:paraId="73BCE8E4" w14:textId="77777777" w:rsidR="00131387" w:rsidRDefault="00131387" w:rsidP="00131387">
      <w:pPr>
        <w:pStyle w:val="Heading2"/>
      </w:pPr>
      <w:r>
        <w:t>Supporting Details and Evidence 3</w:t>
      </w:r>
    </w:p>
    <w:p w14:paraId="313F562F" w14:textId="77777777" w:rsidR="00131387" w:rsidRDefault="00131387" w:rsidP="00131387">
      <w:pPr>
        <w:pStyle w:val="BodyText"/>
      </w:pPr>
    </w:p>
    <w:p w14:paraId="65DA1D84" w14:textId="77777777" w:rsidR="00131387" w:rsidRDefault="00131387" w:rsidP="00131387">
      <w:pPr>
        <w:pStyle w:val="BodyText"/>
      </w:pPr>
    </w:p>
    <w:p w14:paraId="7BAB45FD" w14:textId="77777777" w:rsidR="00131387" w:rsidRDefault="00131387" w:rsidP="00131387">
      <w:pPr>
        <w:pStyle w:val="BodyText"/>
      </w:pPr>
    </w:p>
    <w:p w14:paraId="74A8F078" w14:textId="77777777" w:rsidR="00131387" w:rsidRDefault="00131387" w:rsidP="00131387">
      <w:pPr>
        <w:pStyle w:val="Heading2"/>
      </w:pPr>
      <w:r>
        <w:t>Summary</w:t>
      </w:r>
    </w:p>
    <w:p w14:paraId="101E2BA6" w14:textId="77777777" w:rsidR="00131387" w:rsidRDefault="00131387" w:rsidP="00131387"/>
    <w:p w14:paraId="707D431D" w14:textId="77777777" w:rsidR="00131387" w:rsidRDefault="00131387" w:rsidP="00131387">
      <w:pPr>
        <w:spacing w:after="160" w:line="259" w:lineRule="auto"/>
      </w:pPr>
      <w:r>
        <w:br w:type="page"/>
      </w:r>
    </w:p>
    <w:p w14:paraId="10849823" w14:textId="77777777" w:rsidR="00131387" w:rsidRDefault="00131387" w:rsidP="00131387">
      <w:pPr>
        <w:pStyle w:val="Title"/>
      </w:pPr>
      <w:r>
        <w:lastRenderedPageBreak/>
        <w:t>Chain Notes</w:t>
      </w:r>
    </w:p>
    <w:p w14:paraId="49CD4012" w14:textId="77777777" w:rsidR="00131387" w:rsidRPr="00CC74F2" w:rsidRDefault="00131387" w:rsidP="00131387">
      <w:r>
        <w:t>Fill out your response, and then pass this paper around to the other members of your group to add supporting details and evidence. When you get your original response back, briefly summarize all of the information.</w:t>
      </w:r>
    </w:p>
    <w:p w14:paraId="621FC5B5" w14:textId="1B91DD30" w:rsidR="00131387" w:rsidRDefault="00131387" w:rsidP="00131387">
      <w:pPr>
        <w:pStyle w:val="Heading1"/>
      </w:pPr>
      <w:r>
        <w:t>Question 3</w:t>
      </w:r>
    </w:p>
    <w:p w14:paraId="77F0A26B" w14:textId="5A0FCDBD" w:rsidR="00131387" w:rsidRDefault="00131387" w:rsidP="00131387">
      <w:r>
        <w:t xml:space="preserve">What long-term effects did </w:t>
      </w:r>
      <w:proofErr w:type="gramStart"/>
      <w:r>
        <w:t>dropping</w:t>
      </w:r>
      <w:proofErr w:type="gramEnd"/>
      <w:r>
        <w:t xml:space="preserve"> an atomic bomb on Hiroshima have on individuals in Japan?</w:t>
      </w:r>
    </w:p>
    <w:p w14:paraId="6593D1C3" w14:textId="77777777" w:rsidR="00131387" w:rsidRDefault="00131387" w:rsidP="00131387">
      <w:pPr>
        <w:pStyle w:val="Heading2"/>
      </w:pPr>
      <w:r>
        <w:t>Response</w:t>
      </w:r>
    </w:p>
    <w:p w14:paraId="72E31F72" w14:textId="77777777" w:rsidR="00131387" w:rsidRDefault="00131387" w:rsidP="00131387"/>
    <w:p w14:paraId="0E3A510D" w14:textId="77777777" w:rsidR="00131387" w:rsidRDefault="00131387" w:rsidP="00131387"/>
    <w:p w14:paraId="6E442448" w14:textId="77777777" w:rsidR="00131387" w:rsidRPr="00131387" w:rsidRDefault="00131387" w:rsidP="00131387">
      <w:pPr>
        <w:pStyle w:val="BodyText"/>
      </w:pPr>
    </w:p>
    <w:p w14:paraId="4730BFB6" w14:textId="77777777" w:rsidR="00131387" w:rsidRDefault="00131387" w:rsidP="00131387"/>
    <w:p w14:paraId="34379624" w14:textId="77777777" w:rsidR="00131387" w:rsidRDefault="00131387" w:rsidP="00131387">
      <w:pPr>
        <w:pStyle w:val="Heading2"/>
      </w:pPr>
      <w:r>
        <w:t>Supporting Details and Evidence 1</w:t>
      </w:r>
    </w:p>
    <w:p w14:paraId="5387A191" w14:textId="77777777" w:rsidR="00131387" w:rsidRDefault="00131387" w:rsidP="00131387"/>
    <w:p w14:paraId="154E2440" w14:textId="77777777" w:rsidR="00131387" w:rsidRDefault="00131387" w:rsidP="00131387">
      <w:pPr>
        <w:pStyle w:val="BodyText"/>
      </w:pPr>
    </w:p>
    <w:p w14:paraId="71D1664A" w14:textId="77777777" w:rsidR="00131387" w:rsidRDefault="00131387" w:rsidP="00131387">
      <w:pPr>
        <w:pStyle w:val="BodyText"/>
      </w:pPr>
    </w:p>
    <w:p w14:paraId="094E2A2F" w14:textId="77777777" w:rsidR="00131387" w:rsidRDefault="00131387" w:rsidP="00131387">
      <w:pPr>
        <w:pStyle w:val="Heading2"/>
      </w:pPr>
      <w:r>
        <w:t>Supporting Details and Evidence 2</w:t>
      </w:r>
    </w:p>
    <w:p w14:paraId="16B505F3" w14:textId="77777777" w:rsidR="00131387" w:rsidRDefault="00131387" w:rsidP="00131387"/>
    <w:p w14:paraId="39B1E995" w14:textId="77777777" w:rsidR="00131387" w:rsidRDefault="00131387" w:rsidP="00131387">
      <w:pPr>
        <w:pStyle w:val="BodyText"/>
      </w:pPr>
    </w:p>
    <w:p w14:paraId="795ADCB5" w14:textId="77777777" w:rsidR="00131387" w:rsidRDefault="00131387" w:rsidP="00131387">
      <w:pPr>
        <w:pStyle w:val="BodyText"/>
      </w:pPr>
    </w:p>
    <w:p w14:paraId="2DD1F4F4" w14:textId="77777777" w:rsidR="00131387" w:rsidRDefault="00131387" w:rsidP="00131387">
      <w:pPr>
        <w:pStyle w:val="Heading2"/>
      </w:pPr>
      <w:r>
        <w:t>Supporting Details and Evidence 3</w:t>
      </w:r>
    </w:p>
    <w:p w14:paraId="6AAF0F60" w14:textId="77777777" w:rsidR="00131387" w:rsidRDefault="00131387" w:rsidP="00131387">
      <w:pPr>
        <w:pStyle w:val="BodyText"/>
      </w:pPr>
    </w:p>
    <w:p w14:paraId="58EDD4CD" w14:textId="77777777" w:rsidR="00131387" w:rsidRDefault="00131387" w:rsidP="00131387">
      <w:pPr>
        <w:pStyle w:val="BodyText"/>
      </w:pPr>
    </w:p>
    <w:p w14:paraId="3709B123" w14:textId="77777777" w:rsidR="00131387" w:rsidRDefault="00131387" w:rsidP="00131387">
      <w:pPr>
        <w:pStyle w:val="BodyText"/>
      </w:pPr>
    </w:p>
    <w:p w14:paraId="09DD5E70" w14:textId="77777777" w:rsidR="00131387" w:rsidRDefault="00131387" w:rsidP="00131387">
      <w:pPr>
        <w:pStyle w:val="Heading2"/>
      </w:pPr>
      <w:r>
        <w:t>Summary</w:t>
      </w:r>
    </w:p>
    <w:p w14:paraId="0C7CB68C" w14:textId="77777777" w:rsidR="00131387" w:rsidRDefault="00131387" w:rsidP="00131387"/>
    <w:p w14:paraId="2773D3C1" w14:textId="77777777" w:rsidR="00131387" w:rsidRDefault="00131387" w:rsidP="00131387">
      <w:pPr>
        <w:spacing w:after="160" w:line="259" w:lineRule="auto"/>
      </w:pPr>
      <w:r>
        <w:br w:type="page"/>
      </w:r>
    </w:p>
    <w:p w14:paraId="218F641D" w14:textId="77777777" w:rsidR="00131387" w:rsidRDefault="00131387" w:rsidP="00131387">
      <w:pPr>
        <w:pStyle w:val="Title"/>
      </w:pPr>
      <w:r>
        <w:lastRenderedPageBreak/>
        <w:t>Chain Notes</w:t>
      </w:r>
    </w:p>
    <w:p w14:paraId="15006D93" w14:textId="77777777" w:rsidR="00131387" w:rsidRPr="00CC74F2" w:rsidRDefault="00131387" w:rsidP="00131387">
      <w:r>
        <w:t>Fill out your response, and then pass this paper around to the other members of your group to add supporting details and evidence. When you get your original response back, briefly summarize all of the information.</w:t>
      </w:r>
    </w:p>
    <w:p w14:paraId="4C786D5A" w14:textId="1D3F03B3" w:rsidR="00131387" w:rsidRDefault="00131387" w:rsidP="00131387">
      <w:pPr>
        <w:pStyle w:val="Heading1"/>
      </w:pPr>
      <w:r>
        <w:t>Question 4</w:t>
      </w:r>
    </w:p>
    <w:p w14:paraId="13FE6D20" w14:textId="77777777" w:rsidR="00131387" w:rsidRDefault="00131387" w:rsidP="00131387">
      <w:pPr>
        <w:rPr>
          <w:sz w:val="22"/>
        </w:rPr>
      </w:pPr>
      <w:r>
        <w:t xml:space="preserve">What effect did </w:t>
      </w:r>
      <w:proofErr w:type="gramStart"/>
      <w:r>
        <w:t>dropping</w:t>
      </w:r>
      <w:proofErr w:type="gramEnd"/>
      <w:r>
        <w:t xml:space="preserve"> an atomic bomb on Hiroshima have on Japanese Americans?</w:t>
      </w:r>
    </w:p>
    <w:p w14:paraId="259F285D" w14:textId="77777777" w:rsidR="00131387" w:rsidRDefault="00131387" w:rsidP="00131387">
      <w:pPr>
        <w:pStyle w:val="Heading2"/>
      </w:pPr>
      <w:r>
        <w:t>Response</w:t>
      </w:r>
    </w:p>
    <w:p w14:paraId="65DC2BEF" w14:textId="77777777" w:rsidR="00131387" w:rsidRDefault="00131387" w:rsidP="00131387"/>
    <w:p w14:paraId="4A8E59D9" w14:textId="77777777" w:rsidR="00131387" w:rsidRDefault="00131387" w:rsidP="00131387"/>
    <w:p w14:paraId="5219B47F" w14:textId="77777777" w:rsidR="00131387" w:rsidRPr="00131387" w:rsidRDefault="00131387" w:rsidP="00131387">
      <w:pPr>
        <w:pStyle w:val="BodyText"/>
      </w:pPr>
    </w:p>
    <w:p w14:paraId="3F2E3DBC" w14:textId="77777777" w:rsidR="00131387" w:rsidRDefault="00131387" w:rsidP="00131387"/>
    <w:p w14:paraId="6C0327B7" w14:textId="77777777" w:rsidR="00131387" w:rsidRDefault="00131387" w:rsidP="00131387">
      <w:pPr>
        <w:pStyle w:val="Heading2"/>
      </w:pPr>
      <w:r>
        <w:t>Supporting Details and Evidence 1</w:t>
      </w:r>
    </w:p>
    <w:p w14:paraId="50179030" w14:textId="77777777" w:rsidR="00131387" w:rsidRDefault="00131387" w:rsidP="00131387"/>
    <w:p w14:paraId="33037341" w14:textId="77777777" w:rsidR="00131387" w:rsidRDefault="00131387" w:rsidP="00131387">
      <w:pPr>
        <w:pStyle w:val="BodyText"/>
      </w:pPr>
    </w:p>
    <w:p w14:paraId="26695B15" w14:textId="77777777" w:rsidR="00131387" w:rsidRDefault="00131387" w:rsidP="00131387">
      <w:pPr>
        <w:pStyle w:val="BodyText"/>
      </w:pPr>
    </w:p>
    <w:p w14:paraId="32D7FFA2" w14:textId="77777777" w:rsidR="00131387" w:rsidRDefault="00131387" w:rsidP="00131387">
      <w:pPr>
        <w:pStyle w:val="Heading2"/>
      </w:pPr>
      <w:r>
        <w:t>Supporting Details and Evidence 2</w:t>
      </w:r>
    </w:p>
    <w:p w14:paraId="2376BCE0" w14:textId="77777777" w:rsidR="00131387" w:rsidRDefault="00131387" w:rsidP="00131387"/>
    <w:p w14:paraId="1D389ABE" w14:textId="77777777" w:rsidR="00131387" w:rsidRDefault="00131387" w:rsidP="00131387">
      <w:pPr>
        <w:pStyle w:val="BodyText"/>
      </w:pPr>
    </w:p>
    <w:p w14:paraId="1F953BCC" w14:textId="77777777" w:rsidR="00131387" w:rsidRDefault="00131387" w:rsidP="00131387">
      <w:pPr>
        <w:pStyle w:val="BodyText"/>
      </w:pPr>
    </w:p>
    <w:p w14:paraId="3B23D39B" w14:textId="77777777" w:rsidR="00131387" w:rsidRDefault="00131387" w:rsidP="00131387">
      <w:pPr>
        <w:pStyle w:val="Heading2"/>
      </w:pPr>
      <w:r>
        <w:t>Supporting Details and Evidence 3</w:t>
      </w:r>
    </w:p>
    <w:p w14:paraId="6879BA9F" w14:textId="77777777" w:rsidR="00131387" w:rsidRDefault="00131387" w:rsidP="00131387">
      <w:pPr>
        <w:pStyle w:val="BodyText"/>
      </w:pPr>
    </w:p>
    <w:p w14:paraId="20F95362" w14:textId="77777777" w:rsidR="00131387" w:rsidRDefault="00131387" w:rsidP="00131387">
      <w:pPr>
        <w:pStyle w:val="BodyText"/>
      </w:pPr>
    </w:p>
    <w:p w14:paraId="1800A67A" w14:textId="77777777" w:rsidR="00131387" w:rsidRDefault="00131387" w:rsidP="00131387">
      <w:pPr>
        <w:pStyle w:val="BodyText"/>
      </w:pPr>
    </w:p>
    <w:p w14:paraId="6BFF61EC" w14:textId="77777777" w:rsidR="00131387" w:rsidRDefault="00131387" w:rsidP="00131387">
      <w:pPr>
        <w:pStyle w:val="Heading2"/>
      </w:pPr>
      <w:r>
        <w:t>Summary</w:t>
      </w:r>
    </w:p>
    <w:p w14:paraId="3F5C7F23" w14:textId="77777777" w:rsidR="00131387" w:rsidRDefault="00131387" w:rsidP="00131387"/>
    <w:p w14:paraId="20A35B83" w14:textId="183F8710" w:rsidR="00CC74F2" w:rsidRPr="00CC74F2" w:rsidRDefault="00CC74F2" w:rsidP="00131387">
      <w:pPr>
        <w:spacing w:after="160" w:line="259" w:lineRule="auto"/>
      </w:pPr>
    </w:p>
    <w:sectPr w:rsidR="00CC74F2" w:rsidRPr="00CC74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96B9" w14:textId="77777777" w:rsidR="0085344C" w:rsidRDefault="0085344C" w:rsidP="00293785">
      <w:pPr>
        <w:spacing w:after="0" w:line="240" w:lineRule="auto"/>
      </w:pPr>
      <w:r>
        <w:separator/>
      </w:r>
    </w:p>
  </w:endnote>
  <w:endnote w:type="continuationSeparator" w:id="0">
    <w:p w14:paraId="415D2536" w14:textId="77777777" w:rsidR="0085344C" w:rsidRDefault="0085344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A1EB" w14:textId="77777777" w:rsidR="00DA4894" w:rsidRDefault="00DA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198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19CA127" wp14:editId="40DF007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A28B9" w14:textId="28A81653" w:rsidR="00293785" w:rsidRDefault="0085344C" w:rsidP="00D106FF">
                          <w:pPr>
                            <w:pStyle w:val="LessonFooter"/>
                          </w:pPr>
                          <w:sdt>
                            <w:sdtPr>
                              <w:alias w:val="Title"/>
                              <w:tag w:val=""/>
                              <w:id w:val="1281607793"/>
                              <w:placeholder>
                                <w:docPart w:val="3755FA769E964A4ABE53AE8629A3A705"/>
                              </w:placeholder>
                              <w:dataBinding w:prefixMappings="xmlns:ns0='http://purl.org/dc/elements/1.1/' xmlns:ns1='http://schemas.openxmlformats.org/package/2006/metadata/core-properties' " w:xpath="/ns1:coreProperties[1]/ns0:title[1]" w:storeItemID="{6C3C8BC8-F283-45AE-878A-BAB7291924A1}"/>
                              <w:text/>
                            </w:sdtPr>
                            <w:sdtEndPr/>
                            <w:sdtContent>
                              <w:r w:rsidR="003259A6">
                                <w:t>Expository Writing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19CA12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DCA28B9" w14:textId="28A81653" w:rsidR="00293785" w:rsidRDefault="00A418A8" w:rsidP="00D106FF">
                    <w:pPr>
                      <w:pStyle w:val="LessonFooter"/>
                    </w:pPr>
                    <w:sdt>
                      <w:sdtPr>
                        <w:alias w:val="Title"/>
                        <w:tag w:val=""/>
                        <w:id w:val="1281607793"/>
                        <w:placeholder>
                          <w:docPart w:val="3755FA769E964A4ABE53AE8629A3A705"/>
                        </w:placeholder>
                        <w:dataBinding w:prefixMappings="xmlns:ns0='http://purl.org/dc/elements/1.1/' xmlns:ns1='http://schemas.openxmlformats.org/package/2006/metadata/core-properties' " w:xpath="/ns1:coreProperties[1]/ns0:title[1]" w:storeItemID="{6C3C8BC8-F283-45AE-878A-BAB7291924A1}"/>
                        <w:text/>
                      </w:sdtPr>
                      <w:sdtEndPr/>
                      <w:sdtContent>
                        <w:r w:rsidR="003259A6">
                          <w:t>Expository Writing</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62221B6" wp14:editId="2674115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B51B" w14:textId="77777777" w:rsidR="00DA4894" w:rsidRDefault="00DA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2C9E" w14:textId="77777777" w:rsidR="0085344C" w:rsidRDefault="0085344C" w:rsidP="00293785">
      <w:pPr>
        <w:spacing w:after="0" w:line="240" w:lineRule="auto"/>
      </w:pPr>
      <w:r>
        <w:separator/>
      </w:r>
    </w:p>
  </w:footnote>
  <w:footnote w:type="continuationSeparator" w:id="0">
    <w:p w14:paraId="099F37F1" w14:textId="77777777" w:rsidR="0085344C" w:rsidRDefault="0085344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6F7D" w14:textId="77777777" w:rsidR="00DA4894" w:rsidRDefault="00DA4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05D0" w14:textId="77777777" w:rsidR="00DA4894" w:rsidRDefault="00DA4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1386" w14:textId="77777777" w:rsidR="00DA4894" w:rsidRDefault="00DA4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F2"/>
    <w:rsid w:val="0004006F"/>
    <w:rsid w:val="00053775"/>
    <w:rsid w:val="0005619A"/>
    <w:rsid w:val="0008589D"/>
    <w:rsid w:val="0011259B"/>
    <w:rsid w:val="00116FDD"/>
    <w:rsid w:val="00125621"/>
    <w:rsid w:val="00131387"/>
    <w:rsid w:val="001D0BBF"/>
    <w:rsid w:val="001E1F85"/>
    <w:rsid w:val="001F125D"/>
    <w:rsid w:val="002345CC"/>
    <w:rsid w:val="00293785"/>
    <w:rsid w:val="002C0879"/>
    <w:rsid w:val="002C37B4"/>
    <w:rsid w:val="003259A6"/>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5344C"/>
    <w:rsid w:val="00880013"/>
    <w:rsid w:val="008920A4"/>
    <w:rsid w:val="008F5386"/>
    <w:rsid w:val="00913172"/>
    <w:rsid w:val="00981E19"/>
    <w:rsid w:val="009B52E4"/>
    <w:rsid w:val="009D6E8D"/>
    <w:rsid w:val="00A101E8"/>
    <w:rsid w:val="00A418A8"/>
    <w:rsid w:val="00AC349E"/>
    <w:rsid w:val="00B92DBF"/>
    <w:rsid w:val="00BD119F"/>
    <w:rsid w:val="00C73EA1"/>
    <w:rsid w:val="00C8524A"/>
    <w:rsid w:val="00CC4F77"/>
    <w:rsid w:val="00CC74F2"/>
    <w:rsid w:val="00CD3CF6"/>
    <w:rsid w:val="00CE336D"/>
    <w:rsid w:val="00D106FF"/>
    <w:rsid w:val="00D626EB"/>
    <w:rsid w:val="00DA4894"/>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A2D53"/>
  <w15:docId w15:val="{618F65C3-C175-48E1-8A78-66182888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11891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5FA769E964A4ABE53AE8629A3A705"/>
        <w:category>
          <w:name w:val="General"/>
          <w:gallery w:val="placeholder"/>
        </w:category>
        <w:types>
          <w:type w:val="bbPlcHdr"/>
        </w:types>
        <w:behaviors>
          <w:behavior w:val="content"/>
        </w:behaviors>
        <w:guid w:val="{1B831792-8234-4406-8806-BBFCF6528BB0}"/>
      </w:docPartPr>
      <w:docPartBody>
        <w:p w:rsidR="00FF3F6B" w:rsidRDefault="00A2536A">
          <w:pPr>
            <w:pStyle w:val="3755FA769E964A4ABE53AE8629A3A70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6A"/>
    <w:rsid w:val="002226BC"/>
    <w:rsid w:val="00A2536A"/>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55FA769E964A4ABE53AE8629A3A705">
    <w:name w:val="3755FA769E964A4ABE53AE8629A3A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EF3C76-E6F7-A841-9E05-2E43902ECA88}">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1F85-D89B-ED4D-A1AA-6CA85AC6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173</TotalTime>
  <Pages>4</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Writing</dc:title>
  <dc:creator>K20 Center</dc:creator>
  <cp:lastModifiedBy>Walters, Darrin J.</cp:lastModifiedBy>
  <cp:revision>3</cp:revision>
  <cp:lastPrinted>2016-07-14T14:08:00Z</cp:lastPrinted>
  <dcterms:created xsi:type="dcterms:W3CDTF">2020-05-08T22:02:00Z</dcterms:created>
  <dcterms:modified xsi:type="dcterms:W3CDTF">2020-05-13T20:24:00Z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documentId_2459</vt:lpwstr>
  </property>
</Properties>
</file>