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Grid"/>
        <w:tblpPr w:leftFromText="180" w:rightFromText="180" w:vertAnchor="text" w:horzAnchor="margin" w:tblpXSpec="right" w:tblpY="-764"/>
        <w:tblW w:w="7948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74"/>
        <w:gridCol w:w="3974"/>
      </w:tblGrid>
      <w:tr w:rsidR="00F00802" w14:paraId="6CC993CF" w14:textId="77777777" w:rsidTr="00F00802">
        <w:trPr>
          <w:trHeight w:val="144"/>
          <w:tblHeader/>
        </w:trPr>
        <w:tc>
          <w:tcPr>
            <w:tcW w:w="3974" w:type="dxa"/>
            <w:shd w:val="clear" w:color="auto" w:fill="3E5C61" w:themeFill="accent2"/>
          </w:tcPr>
          <w:p w14:paraId="28F9EFE2" w14:textId="798B4E64" w:rsidR="00F00802" w:rsidRPr="0053328A" w:rsidRDefault="00F00802" w:rsidP="00F0080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Definición</w:t>
            </w:r>
          </w:p>
        </w:tc>
        <w:tc>
          <w:tcPr>
            <w:tcW w:w="3974" w:type="dxa"/>
            <w:shd w:val="clear" w:color="auto" w:fill="3E5C61" w:themeFill="accent2"/>
          </w:tcPr>
          <w:p w14:paraId="17748972" w14:textId="65777A64" w:rsidR="00F00802" w:rsidRPr="0053328A" w:rsidRDefault="00F00802" w:rsidP="00F00802">
            <w:pPr>
              <w:pStyle w:val="TableColumnHeaders"/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Palabras clave/ejemplos</w:t>
            </w:r>
          </w:p>
        </w:tc>
      </w:tr>
      <w:tr w:rsidR="00F00802" w14:paraId="1472C0F2" w14:textId="77777777" w:rsidTr="00F00802">
        <w:trPr>
          <w:trHeight w:val="2376"/>
        </w:trPr>
        <w:tc>
          <w:tcPr>
            <w:tcW w:w="3974" w:type="dxa"/>
          </w:tcPr>
          <w:p w14:paraId="0C384B49" w14:textId="7B15C603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66ACF653" w14:textId="5D64E23C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78474714" w14:textId="77777777" w:rsidTr="00F00802">
        <w:trPr>
          <w:trHeight w:val="2376"/>
        </w:trPr>
        <w:tc>
          <w:tcPr>
            <w:tcW w:w="3974" w:type="dxa"/>
          </w:tcPr>
          <w:p w14:paraId="1160C1E2" w14:textId="0D5A5468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47FAB6E5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1C77C37D" w14:textId="77777777" w:rsidTr="00F00802">
        <w:trPr>
          <w:trHeight w:val="2376"/>
        </w:trPr>
        <w:tc>
          <w:tcPr>
            <w:tcW w:w="3974" w:type="dxa"/>
          </w:tcPr>
          <w:p w14:paraId="617ECCF0" w14:textId="7C7DA452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58890AFF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272C2603" w14:textId="77777777" w:rsidTr="00F00802">
        <w:trPr>
          <w:trHeight w:val="2376"/>
        </w:trPr>
        <w:tc>
          <w:tcPr>
            <w:tcW w:w="3974" w:type="dxa"/>
          </w:tcPr>
          <w:p w14:paraId="399346A3" w14:textId="06871DC7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6209A5D7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00802" w14:paraId="494EF939" w14:textId="77777777" w:rsidTr="00F00802">
        <w:trPr>
          <w:trHeight w:val="2376"/>
        </w:trPr>
        <w:tc>
          <w:tcPr>
            <w:tcW w:w="3974" w:type="dxa"/>
          </w:tcPr>
          <w:p w14:paraId="63BB130F" w14:textId="77777777" w:rsidR="00F00802" w:rsidRPr="00C0360D" w:rsidRDefault="00F00802" w:rsidP="00F00802">
            <w:pPr>
              <w:pStyle w:val="RowHeader"/>
              <w:rPr>
                <w:rFonts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3974" w:type="dxa"/>
          </w:tcPr>
          <w:p w14:paraId="1AD71BB7" w14:textId="77777777" w:rsidR="00F00802" w:rsidRPr="00C0360D" w:rsidRDefault="00F00802" w:rsidP="00F00802">
            <w:pPr>
              <w:pStyle w:val="TableData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410A536" w14:textId="46EB8D94" w:rsidR="00446C13" w:rsidRPr="00DC7A6D" w:rsidRDefault="00E9406F" w:rsidP="00DC7A6D">
      <w:pPr>
        <w:pStyle w:val="Title"/>
        <w:bidi w:val="0"/>
      </w:pPr>
      <w:r>
        <w:rPr>
          <w:noProof/>
          <w:lang w:val="es"/>
          <w:b w:val="1"/>
          <w:bCs w:val="1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0A0B96" wp14:editId="3F49BB6F">
                <wp:simplePos x="0" y="0"/>
                <wp:positionH relativeFrom="page">
                  <wp:posOffset>332325</wp:posOffset>
                </wp:positionH>
                <wp:positionV relativeFrom="page">
                  <wp:posOffset>343507</wp:posOffset>
                </wp:positionV>
                <wp:extent cx="569347" cy="9262745"/>
                <wp:effectExtent l="19050" t="19050" r="2159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347" cy="9262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E55CB5" w14:textId="4C93EA97" w:rsidR="00E9406F" w:rsidRPr="00E9406F" w:rsidRDefault="00E9406F" w:rsidP="00E9406F">
                            <w:pPr>
                              <w:jc w:val="center"/>
                              <w:rPr>
                                <w:color w:val="080808"/>
                                <w:sz w:val="28"/>
                                <w:szCs w:val="28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Escritura expositiva</w:t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080808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Nombre _________________</w:t>
                            </w:r>
                            <w:r>
                              <w:rPr>
                                <w:color w:val="080808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ab/>
                            </w:r>
                            <w:r>
                              <w:rPr>
                                <w:color w:val="080808"/>
                                <w:sz w:val="28"/>
                                <w:szCs w:val="2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Hora ____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90A0B96" id="Rectangle 13" o:spid="_x0000_s1026" style="position:absolute;margin-left:26.15pt;margin-top:27.05pt;width:44.85pt;height:729.35pt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" filled="f" strokecolor="#3e5c61 [3205]" strokeweight="3pt">
                <v:textbox style="layout-flow:vertical;mso-layout-flow-alt:bottom-to-top">
                  <w:txbxContent>
                    <w:p w14:paraId="27E55CB5" w14:textId="4C93EA97" w:rsidR="00E9406F" w:rsidRPr="00E9406F" w:rsidRDefault="00E9406F" w:rsidP="00E9406F">
                      <w:pPr>
                        <w:jc w:val="center"/>
                        <w:rPr>
                          <w:color w:val="080808"/>
                          <w:sz w:val="28"/>
                          <w:szCs w:val="28"/>
                        </w:rPr>
                        <w:bidi w:val="0"/>
                      </w:pP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Escritura expositiva</w:t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080808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Nombre _________________</w:t>
                      </w:r>
                      <w:r>
                        <w:rPr>
                          <w:color w:val="080808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ab/>
                      </w:r>
                      <w:r>
                        <w:rPr>
                          <w:color w:val="080808"/>
                          <w:sz w:val="28"/>
                          <w:szCs w:val="2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Hora ____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2D96E71" w14:textId="4E7CDA67" w:rsidR="00C73EA1" w:rsidRDefault="00CE336D" w:rsidP="00D106FF">
      <w:pPr>
        <w:rPr>
          <w:noProof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14:paraId="68EA0278" w14:textId="5EB65DA9" w:rsidR="000052AD" w:rsidRDefault="000052AD" w:rsidP="000052A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tbl>
      <w:tblPr>
        <w:tblStyle w:val="TableGrid"/>
        <w:tblpPr w:leftFromText="180" w:rightFromText="180" w:vertAnchor="text" w:horzAnchor="page" w:tblpX="1" w:tblpY="-194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1440"/>
        <w:gridCol w:w="3744"/>
      </w:tblGrid>
      <w:tr w:rsidR="00913D20" w14:paraId="7C7970CF" w14:textId="77777777" w:rsidTr="00CF7DAD">
        <w:trPr>
          <w:trHeight w:val="2592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8BEA1AA" w14:textId="3023D512" w:rsidR="00913D20" w:rsidRDefault="003F4ECB" w:rsidP="00C0360D">
            <w:pPr>
              <w:pStyle w:val="RowHeader"/>
              <w:rPr>
                <w:b w:val="0"/>
                <w:bCs/>
                <w:sz w:val="20"/>
                <w:szCs w:val="20"/>
              </w:rPr>
              <w:bidi w:val="0"/>
            </w:pPr>
            <w:r>
              <w:rPr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75648" behindDoc="0" locked="0" layoutInCell="1" allowOverlap="1" wp14:anchorId="30E76AD5" wp14:editId="5FA68530">
                  <wp:simplePos x="0" y="0"/>
                  <wp:positionH relativeFrom="column">
                    <wp:posOffset>195088</wp:posOffset>
                  </wp:positionH>
                  <wp:positionV relativeFrom="paragraph">
                    <wp:posOffset>-256943</wp:posOffset>
                  </wp:positionV>
                  <wp:extent cx="518160" cy="52451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72576" behindDoc="0" locked="0" layoutInCell="1" allowOverlap="1" wp14:anchorId="520FA2A7" wp14:editId="66A5E546">
                  <wp:simplePos x="0" y="0"/>
                  <wp:positionH relativeFrom="column">
                    <wp:posOffset>151219</wp:posOffset>
                  </wp:positionH>
                  <wp:positionV relativeFrom="paragraph">
                    <wp:posOffset>1387475</wp:posOffset>
                  </wp:positionV>
                  <wp:extent cx="518160" cy="52451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1DB32404" w14:textId="20599A53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Descripción</w:t>
            </w:r>
          </w:p>
        </w:tc>
      </w:tr>
      <w:tr w:rsidR="00913D20" w14:paraId="77930EB5" w14:textId="77777777" w:rsidTr="00CF7DAD">
        <w:trPr>
          <w:trHeight w:val="2592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401F734" w14:textId="040398D8" w:rsidR="00913D20" w:rsidRDefault="001C7B9D" w:rsidP="00C0360D">
            <w:pPr>
              <w:pStyle w:val="RowHeader"/>
              <w:rPr>
                <w:b w:val="0"/>
                <w:bCs/>
                <w:sz w:val="20"/>
                <w:szCs w:val="20"/>
              </w:rPr>
              <w:bidi w:val="0"/>
            </w:pPr>
            <w:r>
              <w:rPr>
                <w:noProof/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71552" behindDoc="0" locked="0" layoutInCell="1" allowOverlap="1" wp14:anchorId="2EA2B186" wp14:editId="1662D9E7">
                  <wp:simplePos x="0" y="0"/>
                  <wp:positionH relativeFrom="column">
                    <wp:posOffset>195088</wp:posOffset>
                  </wp:positionH>
                  <wp:positionV relativeFrom="paragraph">
                    <wp:posOffset>1375499</wp:posOffset>
                  </wp:positionV>
                  <wp:extent cx="518160" cy="52451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9E9C0B7" w14:textId="51CAFCEA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Secuencia (Proceso)</w:t>
            </w:r>
          </w:p>
        </w:tc>
      </w:tr>
      <w:tr w:rsidR="00913D20" w14:paraId="53EB6129" w14:textId="77777777" w:rsidTr="00CF7DAD">
        <w:trPr>
          <w:trHeight w:val="2705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E321C4D" w14:textId="1BDD5EF8" w:rsidR="00913D20" w:rsidRDefault="00913D20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FA83AFA" w14:textId="314F500B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Comparación</w:t>
            </w:r>
          </w:p>
        </w:tc>
      </w:tr>
      <w:tr w:rsidR="00913D20" w14:paraId="4D1282C0" w14:textId="77777777" w:rsidTr="00CF7DAD">
        <w:trPr>
          <w:trHeight w:val="2507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CF9CB11" w14:textId="2A444156" w:rsidR="00913D20" w:rsidRDefault="001C7B9D" w:rsidP="00C0360D">
            <w:pPr>
              <w:pStyle w:val="RowHeader"/>
              <w:rPr>
                <w:b w:val="0"/>
                <w:bCs/>
                <w:sz w:val="20"/>
                <w:szCs w:val="20"/>
              </w:rPr>
              <w:bidi w:val="0"/>
            </w:pPr>
            <w:r>
              <w:rPr>
                <w:noProof/>
                <w:sz w:val="20"/>
                <w:szCs w:val="20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73600" behindDoc="0" locked="0" layoutInCell="1" allowOverlap="1" wp14:anchorId="5BF5A60C" wp14:editId="52BF569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1327874</wp:posOffset>
                  </wp:positionV>
                  <wp:extent cx="518160" cy="52451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3E5C61" w:themeColor="accent6"/>
                <w:sz w:val="48"/>
                <w:szCs w:val="48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drawing>
                <wp:anchor distT="0" distB="0" distL="114300" distR="114300" simplePos="0" relativeHeight="251670528" behindDoc="0" locked="0" layoutInCell="1" allowOverlap="1" wp14:anchorId="689F9354" wp14:editId="156331F3">
                  <wp:simplePos x="0" y="0"/>
                  <wp:positionH relativeFrom="column">
                    <wp:posOffset>270457</wp:posOffset>
                  </wp:positionH>
                  <wp:positionV relativeFrom="paragraph">
                    <wp:posOffset>-189533</wp:posOffset>
                  </wp:positionV>
                  <wp:extent cx="365760" cy="365760"/>
                  <wp:effectExtent l="19050" t="0" r="0" b="0"/>
                  <wp:wrapNone/>
                  <wp:docPr id="18" name="Graphic 18" descr="Tij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issors_m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11443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07FB41A8" w14:textId="1EDDA243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Causa/efecto</w:t>
            </w:r>
          </w:p>
        </w:tc>
      </w:tr>
      <w:tr w:rsidR="00913D20" w14:paraId="5541064A" w14:textId="77777777" w:rsidTr="00CF7DAD">
        <w:trPr>
          <w:trHeight w:val="2687"/>
        </w:trPr>
        <w:tc>
          <w:tcPr>
            <w:tcW w:w="1440" w:type="dxa"/>
            <w:tcBorders>
              <w:top w:val="single" w:sz="4" w:space="0" w:color="BED7D3" w:themeColor="accent3"/>
              <w:left w:val="nil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5F2EF3" w14:textId="38B499B3" w:rsidR="00913D20" w:rsidRDefault="00913D20" w:rsidP="00C0360D">
            <w:pPr>
              <w:pStyle w:val="RowHead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BED7D3" w:themeColor="accent3"/>
            </w:tcBorders>
            <w:vAlign w:val="center"/>
          </w:tcPr>
          <w:p w14:paraId="5A2EECD8" w14:textId="65F00791" w:rsidR="00913D20" w:rsidRPr="00913D20" w:rsidRDefault="00913D20" w:rsidP="00913D20">
            <w:pPr>
              <w:pStyle w:val="RowHeader"/>
              <w:jc w:val="center"/>
              <w:rPr>
                <w:sz w:val="40"/>
                <w:szCs w:val="40"/>
              </w:rPr>
              <w:bidi w:val="0"/>
            </w:pPr>
            <w:r>
              <w:rPr>
                <w:sz w:val="40"/>
                <w:szCs w:val="40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Problema/solución</w:t>
            </w:r>
          </w:p>
        </w:tc>
      </w:tr>
    </w:tbl>
    <w:p w14:paraId="20C54115" w14:textId="5F8777EA" w:rsidR="00C0360D" w:rsidRDefault="00913D20" w:rsidP="00F72D02">
      <w:pPr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CB2DE" wp14:editId="4DA64EB8">
                <wp:simplePos x="0" y="0"/>
                <wp:positionH relativeFrom="column">
                  <wp:posOffset>2524259</wp:posOffset>
                </wp:positionH>
                <wp:positionV relativeFrom="paragraph">
                  <wp:posOffset>-901521</wp:posOffset>
                </wp:positionV>
                <wp:extent cx="0" cy="10077718"/>
                <wp:effectExtent l="1905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7718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8A2611"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-71pt" to="198.75pt,7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" strokecolor="#910d28 [3204]" strokeweight="3pt">
                <v:stroke dashstyle="1 1" joinstyle="miter"/>
              </v:line>
            </w:pict>
          </mc:Fallback>
        </mc:AlternateContent>
      </w:r>
    </w:p>
    <w:p w14:paraId="1A18458E" w14:textId="037947F1" w:rsidR="0036040A" w:rsidRPr="0036040A" w:rsidRDefault="001C7B9D" w:rsidP="00F72D02">
      <w:pPr>
        <w:bidi w:val="0"/>
      </w:pPr>
      <w:r>
        <w:rPr>
          <w:noProof/>
          <w:sz w:val="20"/>
          <w:szCs w:val="20"/>
          <w:lang w:val="es"/>
          <w:b w:val="1"/>
          <w:bCs w:val="1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74624" behindDoc="0" locked="0" layoutInCell="1" allowOverlap="1" wp14:anchorId="6DD33905" wp14:editId="234B4C4D">
            <wp:simplePos x="0" y="0"/>
            <wp:positionH relativeFrom="column">
              <wp:posOffset>-650732</wp:posOffset>
            </wp:positionH>
            <wp:positionV relativeFrom="paragraph">
              <wp:posOffset>7662258</wp:posOffset>
            </wp:positionV>
            <wp:extent cx="518160" cy="52451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DF4C08" wp14:editId="70A89FE2">
                <wp:simplePos x="0" y="0"/>
                <wp:positionH relativeFrom="page">
                  <wp:posOffset>3795920</wp:posOffset>
                </wp:positionH>
                <wp:positionV relativeFrom="page">
                  <wp:posOffset>400713</wp:posOffset>
                </wp:positionV>
                <wp:extent cx="3561715" cy="9262745"/>
                <wp:effectExtent l="19050" t="19050" r="1968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715" cy="9262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30F9" w14:textId="0A20996C" w:rsidR="00424CCE" w:rsidRPr="00E9406F" w:rsidRDefault="00424CCE" w:rsidP="00424CCE">
                            <w:pPr>
                              <w:jc w:val="center"/>
                              <w:rPr>
                                <w:color w:val="3E5C61" w:themeColor="accent6"/>
                                <w:sz w:val="48"/>
                                <w:szCs w:val="48"/>
                              </w:rPr>
                              <w:bidi w:val="0"/>
                            </w:pPr>
                            <w:r>
                              <w:rPr>
                                <w:color w:val="3E5C61" w:themeColor="accent6"/>
                                <w:sz w:val="48"/>
                                <w:szCs w:val="48"/>
                                <w:lang w:val="es"/>
                                <w:b w:val="0"/>
                                <w:bCs w:val="0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¿Qué es la escritura expositiva?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1DF4C08" id="Rectangle 7" o:spid="_x0000_s1027" style="position:absolute;margin-left:298.9pt;margin-top:31.55pt;width:280.45pt;height:729.3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" filled="f" strokecolor="#3e5c61 [3205]" strokeweight="3pt">
                <v:textbox style="layout-flow:vertical;mso-layout-flow-alt:bottom-to-top">
                  <w:txbxContent>
                    <w:p w14:paraId="128F30F9" w14:textId="0A20996C" w:rsidR="00424CCE" w:rsidRPr="00E9406F" w:rsidRDefault="00424CCE" w:rsidP="00424CCE">
                      <w:pPr>
                        <w:jc w:val="center"/>
                        <w:rPr>
                          <w:color w:val="3E5C61" w:themeColor="accent6"/>
                          <w:sz w:val="48"/>
                          <w:szCs w:val="48"/>
                        </w:rPr>
                        <w:bidi w:val="0"/>
                      </w:pPr>
                      <w:r>
                        <w:rPr>
                          <w:color w:val="3E5C61" w:themeColor="accent6"/>
                          <w:sz w:val="48"/>
                          <w:szCs w:val="48"/>
                          <w:lang w:val="es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¿Qué es la escritura expositiva?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36040A" w:rsidRPr="0036040A" w:rsidSect="000052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5B40F" w14:textId="77777777" w:rsidR="000E0B70" w:rsidRDefault="000E0B70" w:rsidP="00293785">
      <w:pPr>
        <w:spacing w:after="0" w:line="240" w:lineRule="auto"/>
      </w:pPr>
      <w:r>
        <w:separator/>
      </w:r>
    </w:p>
  </w:endnote>
  <w:endnote w:type="continuationSeparator" w:id="0">
    <w:p w14:paraId="6F4F56AB" w14:textId="77777777" w:rsidR="000E0B70" w:rsidRDefault="000E0B7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3A575" w14:textId="77777777" w:rsidR="00EA0CF9" w:rsidRDefault="00EA0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D64" w14:textId="56116B88" w:rsidR="00293785" w:rsidRDefault="00F0080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644D0A" wp14:editId="5B01EF6E">
              <wp:simplePos x="0" y="0"/>
              <wp:positionH relativeFrom="column">
                <wp:posOffset>1143000</wp:posOffset>
              </wp:positionH>
              <wp:positionV relativeFrom="paragraph">
                <wp:posOffset>81280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159958" w14:textId="2F9FED8B" w:rsidR="00293785" w:rsidRDefault="000E0B70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C644D0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6.4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g3Zo8NwAAAAJAQAADwAA&#10;AAAAAAAAAAAAAADQBAAAZHJzL2Rvd25yZXYueG1sUEsFBgAAAAAEAAQA8wAAANkFAAAAAA==&#10;" filled="f" stroked="f">
              <v:textbox>
                <w:txbxContent>
                  <w:p w14:paraId="02159958" w14:textId="2F9FED8B" w:rsidR="00293785" w:rsidRDefault="00986370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3F8B8B02" wp14:editId="714E117D">
          <wp:simplePos x="0" y="0"/>
          <wp:positionH relativeFrom="column">
            <wp:posOffset>1028700</wp:posOffset>
          </wp:positionH>
          <wp:positionV relativeFrom="paragraph">
            <wp:posOffset>130175</wp:posOffset>
          </wp:positionV>
          <wp:extent cx="4572000" cy="316865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474B5" w14:textId="77777777" w:rsidR="00EA0CF9" w:rsidRDefault="00EA0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2267F" w14:textId="77777777" w:rsidR="000E0B70" w:rsidRDefault="000E0B70" w:rsidP="00293785">
      <w:pPr>
        <w:spacing w:after="0" w:line="240" w:lineRule="auto"/>
      </w:pPr>
      <w:r>
        <w:separator/>
      </w:r>
    </w:p>
  </w:footnote>
  <w:footnote w:type="continuationSeparator" w:id="0">
    <w:p w14:paraId="7781F750" w14:textId="77777777" w:rsidR="000E0B70" w:rsidRDefault="000E0B70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76ED" w14:textId="77777777" w:rsidR="00EA0CF9" w:rsidRDefault="00EA0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AB01" w14:textId="77777777" w:rsidR="00EA0CF9" w:rsidRDefault="00EA0C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AC34" w14:textId="77777777" w:rsidR="00EA0CF9" w:rsidRDefault="00EA0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AD"/>
    <w:rsid w:val="000052AD"/>
    <w:rsid w:val="0004006F"/>
    <w:rsid w:val="00053775"/>
    <w:rsid w:val="0005619A"/>
    <w:rsid w:val="0008589D"/>
    <w:rsid w:val="000E0B70"/>
    <w:rsid w:val="0011259B"/>
    <w:rsid w:val="00116FDD"/>
    <w:rsid w:val="00125621"/>
    <w:rsid w:val="001C7B9D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4ECB"/>
    <w:rsid w:val="00424CCE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13D20"/>
    <w:rsid w:val="00981E19"/>
    <w:rsid w:val="00986370"/>
    <w:rsid w:val="009B52E4"/>
    <w:rsid w:val="009D6E8D"/>
    <w:rsid w:val="00A101E8"/>
    <w:rsid w:val="00AC349E"/>
    <w:rsid w:val="00B92DBF"/>
    <w:rsid w:val="00BD119F"/>
    <w:rsid w:val="00C0360D"/>
    <w:rsid w:val="00C73EA1"/>
    <w:rsid w:val="00C8524A"/>
    <w:rsid w:val="00CC4F77"/>
    <w:rsid w:val="00CD3CF6"/>
    <w:rsid w:val="00CE336D"/>
    <w:rsid w:val="00CF7DAD"/>
    <w:rsid w:val="00D106FF"/>
    <w:rsid w:val="00D626EB"/>
    <w:rsid w:val="00DC7A6D"/>
    <w:rsid w:val="00E9406F"/>
    <w:rsid w:val="00EA0CF9"/>
    <w:rsid w:val="00ED24C8"/>
    <w:rsid w:val="00F0080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4AA4"/>
  <w15:docId w15:val="{714A2ED2-AE32-49E2-B9B7-7B398060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footer" Target="foot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1.xml" /><Relationship Id="rId5" Type="http://schemas.openxmlformats.org/officeDocument/2006/relationships/webSettings" Target="webSettings.xml" /><Relationship Id="rId15" Type="http://schemas.openxmlformats.org/officeDocument/2006/relationships/header" Target="header3.xml" /><Relationship Id="rId10" Type="http://schemas.openxmlformats.org/officeDocument/2006/relationships/image" Target="media/image3.svg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oter" Target="footer2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420F70B-329D-1344-86BD-891C146327B8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DF62-504B-BD45-97EF-4BAE5410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114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3</cp:revision>
  <cp:lastPrinted>2016-07-14T14:08:00Z</cp:lastPrinted>
  <dcterms:created xsi:type="dcterms:W3CDTF">2020-05-11T19:11:00Z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documentId_6203</vt:lpwstr>
  </property>
</Properties>
</file>