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TableGrid"/>
        <w:tblpPr w:leftFromText="180" w:rightFromText="180" w:vertAnchor="text" w:horzAnchor="margin" w:tblpXSpec="right" w:tblpY="-764"/>
        <w:tblW w:w="7948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74"/>
        <w:gridCol w:w="3974"/>
      </w:tblGrid>
      <w:tr w:rsidR="00F00802" w14:paraId="6CC993CF" w14:textId="77777777" w:rsidTr="00F00802">
        <w:trPr>
          <w:trHeight w:val="144"/>
          <w:tblHeader/>
        </w:trPr>
        <w:tc>
          <w:tcPr>
            <w:tcW w:w="3974" w:type="dxa"/>
            <w:shd w:val="clear" w:color="auto" w:fill="3E5C61" w:themeFill="accent2"/>
          </w:tcPr>
          <w:p w14:paraId="28F9EFE2" w14:textId="798B4E64" w:rsidR="00F00802" w:rsidRPr="0053328A" w:rsidRDefault="00F00802" w:rsidP="00F00802">
            <w:pPr>
              <w:pStyle w:val="TableColumnHeaders"/>
            </w:pPr>
            <w:r>
              <w:t>Definition</w:t>
            </w:r>
          </w:p>
        </w:tc>
        <w:tc>
          <w:tcPr>
            <w:tcW w:w="3974" w:type="dxa"/>
            <w:shd w:val="clear" w:color="auto" w:fill="3E5C61" w:themeFill="accent2"/>
          </w:tcPr>
          <w:p w14:paraId="17748972" w14:textId="65777A64" w:rsidR="00F00802" w:rsidRPr="0053328A" w:rsidRDefault="00F00802" w:rsidP="00F00802">
            <w:pPr>
              <w:pStyle w:val="TableColumnHeaders"/>
            </w:pPr>
            <w:r>
              <w:t>Cue Words/Examples</w:t>
            </w:r>
          </w:p>
        </w:tc>
      </w:tr>
      <w:tr w:rsidR="00F00802" w14:paraId="1472C0F2" w14:textId="77777777" w:rsidTr="00F00802">
        <w:trPr>
          <w:trHeight w:val="2376"/>
        </w:trPr>
        <w:tc>
          <w:tcPr>
            <w:tcW w:w="3974" w:type="dxa"/>
          </w:tcPr>
          <w:p w14:paraId="0C384B49" w14:textId="7B15C603" w:rsidR="00F00802" w:rsidRPr="00C0360D" w:rsidRDefault="00F00802" w:rsidP="00F00802">
            <w:pPr>
              <w:pStyle w:val="RowHeader"/>
              <w:rPr>
                <w:rFonts w:cstheme="minorHAnsi"/>
                <w:b w:val="0"/>
                <w:bCs/>
                <w:sz w:val="20"/>
                <w:szCs w:val="20"/>
              </w:rPr>
            </w:pPr>
          </w:p>
        </w:tc>
        <w:tc>
          <w:tcPr>
            <w:tcW w:w="3974" w:type="dxa"/>
          </w:tcPr>
          <w:p w14:paraId="66ACF653" w14:textId="5D64E23C" w:rsidR="00F00802" w:rsidRPr="00C0360D" w:rsidRDefault="00F00802" w:rsidP="00F00802">
            <w:pPr>
              <w:pStyle w:val="TableData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00802" w14:paraId="78474714" w14:textId="77777777" w:rsidTr="00F00802">
        <w:trPr>
          <w:trHeight w:val="2376"/>
        </w:trPr>
        <w:tc>
          <w:tcPr>
            <w:tcW w:w="3974" w:type="dxa"/>
          </w:tcPr>
          <w:p w14:paraId="1160C1E2" w14:textId="0D5A5468" w:rsidR="00F00802" w:rsidRPr="00C0360D" w:rsidRDefault="00F00802" w:rsidP="00F00802">
            <w:pPr>
              <w:pStyle w:val="RowHeader"/>
              <w:rPr>
                <w:rFonts w:cstheme="minorHAnsi"/>
                <w:b w:val="0"/>
                <w:bCs/>
                <w:sz w:val="20"/>
                <w:szCs w:val="20"/>
              </w:rPr>
            </w:pPr>
          </w:p>
        </w:tc>
        <w:tc>
          <w:tcPr>
            <w:tcW w:w="3974" w:type="dxa"/>
          </w:tcPr>
          <w:p w14:paraId="47FAB6E5" w14:textId="77777777" w:rsidR="00F00802" w:rsidRPr="00C0360D" w:rsidRDefault="00F00802" w:rsidP="00F00802">
            <w:pPr>
              <w:pStyle w:val="TableData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00802" w14:paraId="1C77C37D" w14:textId="77777777" w:rsidTr="00F00802">
        <w:trPr>
          <w:trHeight w:val="2376"/>
        </w:trPr>
        <w:tc>
          <w:tcPr>
            <w:tcW w:w="3974" w:type="dxa"/>
          </w:tcPr>
          <w:p w14:paraId="617ECCF0" w14:textId="7C7DA452" w:rsidR="00F00802" w:rsidRPr="00C0360D" w:rsidRDefault="00F00802" w:rsidP="00F00802">
            <w:pPr>
              <w:pStyle w:val="RowHeader"/>
              <w:rPr>
                <w:rFonts w:cstheme="minorHAnsi"/>
                <w:b w:val="0"/>
                <w:bCs/>
                <w:sz w:val="20"/>
                <w:szCs w:val="20"/>
              </w:rPr>
            </w:pPr>
          </w:p>
        </w:tc>
        <w:tc>
          <w:tcPr>
            <w:tcW w:w="3974" w:type="dxa"/>
          </w:tcPr>
          <w:p w14:paraId="58890AFF" w14:textId="77777777" w:rsidR="00F00802" w:rsidRPr="00C0360D" w:rsidRDefault="00F00802" w:rsidP="00F00802">
            <w:pPr>
              <w:pStyle w:val="TableData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00802" w14:paraId="272C2603" w14:textId="77777777" w:rsidTr="00F00802">
        <w:trPr>
          <w:trHeight w:val="2376"/>
        </w:trPr>
        <w:tc>
          <w:tcPr>
            <w:tcW w:w="3974" w:type="dxa"/>
          </w:tcPr>
          <w:p w14:paraId="399346A3" w14:textId="06871DC7" w:rsidR="00F00802" w:rsidRPr="00C0360D" w:rsidRDefault="00F00802" w:rsidP="00F00802">
            <w:pPr>
              <w:pStyle w:val="RowHeader"/>
              <w:rPr>
                <w:rFonts w:cstheme="minorHAnsi"/>
                <w:b w:val="0"/>
                <w:bCs/>
                <w:sz w:val="20"/>
                <w:szCs w:val="20"/>
              </w:rPr>
            </w:pPr>
          </w:p>
        </w:tc>
        <w:tc>
          <w:tcPr>
            <w:tcW w:w="3974" w:type="dxa"/>
          </w:tcPr>
          <w:p w14:paraId="6209A5D7" w14:textId="77777777" w:rsidR="00F00802" w:rsidRPr="00C0360D" w:rsidRDefault="00F00802" w:rsidP="00F00802">
            <w:pPr>
              <w:pStyle w:val="TableData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00802" w14:paraId="494EF939" w14:textId="77777777" w:rsidTr="00F00802">
        <w:trPr>
          <w:trHeight w:val="2376"/>
        </w:trPr>
        <w:tc>
          <w:tcPr>
            <w:tcW w:w="3974" w:type="dxa"/>
          </w:tcPr>
          <w:p w14:paraId="63BB130F" w14:textId="77777777" w:rsidR="00F00802" w:rsidRPr="00C0360D" w:rsidRDefault="00F00802" w:rsidP="00F00802">
            <w:pPr>
              <w:pStyle w:val="RowHeader"/>
              <w:rPr>
                <w:rFonts w:cstheme="minorHAnsi"/>
                <w:b w:val="0"/>
                <w:bCs/>
                <w:sz w:val="20"/>
                <w:szCs w:val="20"/>
              </w:rPr>
            </w:pPr>
          </w:p>
        </w:tc>
        <w:tc>
          <w:tcPr>
            <w:tcW w:w="3974" w:type="dxa"/>
          </w:tcPr>
          <w:p w14:paraId="1AD71BB7" w14:textId="77777777" w:rsidR="00F00802" w:rsidRPr="00C0360D" w:rsidRDefault="00F00802" w:rsidP="00F00802">
            <w:pPr>
              <w:pStyle w:val="TableData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1410A536" w14:textId="46EB8D94" w:rsidR="00446C13" w:rsidRPr="00DC7A6D" w:rsidRDefault="00E9406F" w:rsidP="00DC7A6D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0A0B96" wp14:editId="3F49BB6F">
                <wp:simplePos x="0" y="0"/>
                <wp:positionH relativeFrom="page">
                  <wp:posOffset>332325</wp:posOffset>
                </wp:positionH>
                <wp:positionV relativeFrom="page">
                  <wp:posOffset>343507</wp:posOffset>
                </wp:positionV>
                <wp:extent cx="569347" cy="9262745"/>
                <wp:effectExtent l="19050" t="19050" r="21590" b="146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347" cy="926274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E55CB5" w14:textId="4C93EA97" w:rsidR="00E9406F" w:rsidRPr="00E9406F" w:rsidRDefault="00E9406F" w:rsidP="00E9406F">
                            <w:pPr>
                              <w:jc w:val="center"/>
                              <w:rPr>
                                <w:color w:val="080808"/>
                                <w:sz w:val="28"/>
                                <w:szCs w:val="28"/>
                              </w:rPr>
                            </w:pPr>
                            <w:r w:rsidRPr="00E9406F">
                              <w:rPr>
                                <w:color w:val="3E5C61" w:themeColor="accent6"/>
                                <w:sz w:val="48"/>
                                <w:szCs w:val="48"/>
                              </w:rPr>
                              <w:t>Expository Writing</w:t>
                            </w:r>
                            <w:r>
                              <w:rPr>
                                <w:color w:val="3E5C61" w:themeColor="accent6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color w:val="3E5C61" w:themeColor="accent6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color w:val="3E5C61" w:themeColor="accent6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color w:val="3E5C61" w:themeColor="accent6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color w:val="3E5C61" w:themeColor="accent6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color w:val="3E5C61" w:themeColor="accent6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color w:val="3E5C61" w:themeColor="accent6"/>
                                <w:sz w:val="48"/>
                                <w:szCs w:val="48"/>
                              </w:rPr>
                              <w:tab/>
                            </w:r>
                            <w:r w:rsidRPr="00E9406F">
                              <w:rPr>
                                <w:color w:val="080808"/>
                                <w:sz w:val="28"/>
                                <w:szCs w:val="28"/>
                              </w:rPr>
                              <w:t>Name __</w:t>
                            </w:r>
                            <w:r>
                              <w:rPr>
                                <w:color w:val="080808"/>
                                <w:sz w:val="28"/>
                                <w:szCs w:val="28"/>
                              </w:rPr>
                              <w:t>___</w:t>
                            </w:r>
                            <w:r w:rsidRPr="00E9406F">
                              <w:rPr>
                                <w:color w:val="080808"/>
                                <w:sz w:val="28"/>
                                <w:szCs w:val="28"/>
                              </w:rPr>
                              <w:t>_____</w:t>
                            </w:r>
                            <w:r>
                              <w:rPr>
                                <w:color w:val="080808"/>
                                <w:sz w:val="28"/>
                                <w:szCs w:val="28"/>
                              </w:rPr>
                              <w:t>___</w:t>
                            </w:r>
                            <w:r w:rsidRPr="00E9406F">
                              <w:rPr>
                                <w:color w:val="080808"/>
                                <w:sz w:val="28"/>
                                <w:szCs w:val="28"/>
                              </w:rPr>
                              <w:t>____</w:t>
                            </w:r>
                            <w:r w:rsidRPr="00E9406F">
                              <w:rPr>
                                <w:color w:val="080808"/>
                                <w:sz w:val="28"/>
                                <w:szCs w:val="28"/>
                              </w:rPr>
                              <w:tab/>
                              <w:t>Hour ____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90A0B96" id="Rectangle 13" o:spid="_x0000_s1026" style="position:absolute;margin-left:26.15pt;margin-top:27.05pt;width:44.85pt;height:729.35pt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" filled="f" strokecolor="#3e5c61 [3205]" strokeweight="3pt">
                <v:textbox style="layout-flow:vertical;mso-layout-flow-alt:bottom-to-top">
                  <w:txbxContent>
                    <w:p w14:paraId="27E55CB5" w14:textId="4C93EA97" w:rsidR="00E9406F" w:rsidRPr="00E9406F" w:rsidRDefault="00E9406F" w:rsidP="00E9406F">
                      <w:pPr>
                        <w:jc w:val="center"/>
                        <w:rPr>
                          <w:color w:val="080808"/>
                          <w:sz w:val="28"/>
                          <w:szCs w:val="28"/>
                        </w:rPr>
                      </w:pPr>
                      <w:r w:rsidRPr="00E9406F">
                        <w:rPr>
                          <w:color w:val="3E5C61" w:themeColor="accent6"/>
                          <w:sz w:val="48"/>
                          <w:szCs w:val="48"/>
                        </w:rPr>
                        <w:t>Expository Writing</w:t>
                      </w:r>
                      <w:r>
                        <w:rPr>
                          <w:color w:val="3E5C61" w:themeColor="accent6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color w:val="3E5C61" w:themeColor="accent6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color w:val="3E5C61" w:themeColor="accent6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color w:val="3E5C61" w:themeColor="accent6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color w:val="3E5C61" w:themeColor="accent6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color w:val="3E5C61" w:themeColor="accent6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color w:val="3E5C61" w:themeColor="accent6"/>
                          <w:sz w:val="48"/>
                          <w:szCs w:val="48"/>
                        </w:rPr>
                        <w:tab/>
                      </w:r>
                      <w:r w:rsidRPr="00E9406F">
                        <w:rPr>
                          <w:color w:val="080808"/>
                          <w:sz w:val="28"/>
                          <w:szCs w:val="28"/>
                        </w:rPr>
                        <w:t>Name __</w:t>
                      </w:r>
                      <w:r>
                        <w:rPr>
                          <w:color w:val="080808"/>
                          <w:sz w:val="28"/>
                          <w:szCs w:val="28"/>
                        </w:rPr>
                        <w:t>___</w:t>
                      </w:r>
                      <w:r w:rsidRPr="00E9406F">
                        <w:rPr>
                          <w:color w:val="080808"/>
                          <w:sz w:val="28"/>
                          <w:szCs w:val="28"/>
                        </w:rPr>
                        <w:t>_____</w:t>
                      </w:r>
                      <w:r>
                        <w:rPr>
                          <w:color w:val="080808"/>
                          <w:sz w:val="28"/>
                          <w:szCs w:val="28"/>
                        </w:rPr>
                        <w:t>___</w:t>
                      </w:r>
                      <w:r w:rsidRPr="00E9406F">
                        <w:rPr>
                          <w:color w:val="080808"/>
                          <w:sz w:val="28"/>
                          <w:szCs w:val="28"/>
                        </w:rPr>
                        <w:t>____</w:t>
                      </w:r>
                      <w:r w:rsidRPr="00E9406F">
                        <w:rPr>
                          <w:color w:val="080808"/>
                          <w:sz w:val="28"/>
                          <w:szCs w:val="28"/>
                        </w:rPr>
                        <w:tab/>
                        <w:t>Hour ____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62D96E71" w14:textId="4E7CDA67" w:rsidR="00C73EA1" w:rsidRDefault="00CE336D" w:rsidP="00D106FF">
      <w:pPr>
        <w:rPr>
          <w:noProof/>
        </w:rPr>
      </w:pPr>
      <w:r>
        <w:t xml:space="preserve"> </w:t>
      </w:r>
    </w:p>
    <w:p w14:paraId="68EA0278" w14:textId="5EB65DA9" w:rsidR="000052AD" w:rsidRDefault="000052AD" w:rsidP="000052AD">
      <w:pPr>
        <w:pStyle w:val="BodyText"/>
      </w:pPr>
      <w:r>
        <w:br w:type="page"/>
      </w:r>
    </w:p>
    <w:tbl>
      <w:tblPr>
        <w:tblStyle w:val="TableGrid"/>
        <w:tblpPr w:leftFromText="180" w:rightFromText="180" w:vertAnchor="text" w:horzAnchor="page" w:tblpX="1" w:tblpY="-194"/>
        <w:tblW w:w="0" w:type="auto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ook w:val="04A0" w:firstRow="1" w:lastRow="0" w:firstColumn="1" w:lastColumn="0" w:noHBand="0" w:noVBand="1"/>
      </w:tblPr>
      <w:tblGrid>
        <w:gridCol w:w="1440"/>
        <w:gridCol w:w="3744"/>
      </w:tblGrid>
      <w:tr w:rsidR="00913D20" w14:paraId="7C7970CF" w14:textId="77777777" w:rsidTr="00CF7DAD">
        <w:trPr>
          <w:trHeight w:val="2592"/>
        </w:trPr>
        <w:tc>
          <w:tcPr>
            <w:tcW w:w="1440" w:type="dxa"/>
            <w:tcBorders>
              <w:top w:val="single" w:sz="4" w:space="0" w:color="BED7D3" w:themeColor="accent3"/>
              <w:left w:val="nil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48BEA1AA" w14:textId="3023D512" w:rsidR="00913D20" w:rsidRDefault="003F4ECB" w:rsidP="00C0360D">
            <w:pPr>
              <w:pStyle w:val="RowHead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75648" behindDoc="0" locked="0" layoutInCell="1" allowOverlap="1" wp14:anchorId="30E76AD5" wp14:editId="5FA68530">
                  <wp:simplePos x="0" y="0"/>
                  <wp:positionH relativeFrom="column">
                    <wp:posOffset>195088</wp:posOffset>
                  </wp:positionH>
                  <wp:positionV relativeFrom="paragraph">
                    <wp:posOffset>-256943</wp:posOffset>
                  </wp:positionV>
                  <wp:extent cx="518160" cy="524510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C7B9D">
              <w:rPr>
                <w:b w:val="0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 wp14:anchorId="520FA2A7" wp14:editId="66A5E546">
                  <wp:simplePos x="0" y="0"/>
                  <wp:positionH relativeFrom="column">
                    <wp:posOffset>151219</wp:posOffset>
                  </wp:positionH>
                  <wp:positionV relativeFrom="paragraph">
                    <wp:posOffset>1387475</wp:posOffset>
                  </wp:positionV>
                  <wp:extent cx="518160" cy="524510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44" w:type="dxa"/>
            <w:tcBorders>
              <w:left w:val="single" w:sz="4" w:space="0" w:color="BED7D3" w:themeColor="accent3"/>
            </w:tcBorders>
            <w:vAlign w:val="center"/>
          </w:tcPr>
          <w:p w14:paraId="1DB32404" w14:textId="20599A53" w:rsidR="00913D20" w:rsidRPr="00913D20" w:rsidRDefault="00913D20" w:rsidP="00913D20">
            <w:pPr>
              <w:pStyle w:val="RowHeader"/>
              <w:jc w:val="center"/>
              <w:rPr>
                <w:sz w:val="40"/>
                <w:szCs w:val="40"/>
              </w:rPr>
            </w:pPr>
            <w:r w:rsidRPr="00913D20">
              <w:rPr>
                <w:sz w:val="40"/>
                <w:szCs w:val="40"/>
              </w:rPr>
              <w:t>Description</w:t>
            </w:r>
          </w:p>
        </w:tc>
      </w:tr>
      <w:tr w:rsidR="00913D20" w14:paraId="77930EB5" w14:textId="77777777" w:rsidTr="00CF7DAD">
        <w:trPr>
          <w:trHeight w:val="2592"/>
        </w:trPr>
        <w:tc>
          <w:tcPr>
            <w:tcW w:w="1440" w:type="dxa"/>
            <w:tcBorders>
              <w:top w:val="single" w:sz="4" w:space="0" w:color="BED7D3" w:themeColor="accent3"/>
              <w:left w:val="nil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2401F734" w14:textId="040398D8" w:rsidR="00913D20" w:rsidRDefault="001C7B9D" w:rsidP="00C0360D">
            <w:pPr>
              <w:pStyle w:val="RowHeader"/>
              <w:rPr>
                <w:b w:val="0"/>
                <w:bCs/>
                <w:sz w:val="20"/>
                <w:szCs w:val="20"/>
              </w:rPr>
            </w:pPr>
            <w:r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71552" behindDoc="0" locked="0" layoutInCell="1" allowOverlap="1" wp14:anchorId="2EA2B186" wp14:editId="1662D9E7">
                  <wp:simplePos x="0" y="0"/>
                  <wp:positionH relativeFrom="column">
                    <wp:posOffset>195088</wp:posOffset>
                  </wp:positionH>
                  <wp:positionV relativeFrom="paragraph">
                    <wp:posOffset>1375499</wp:posOffset>
                  </wp:positionV>
                  <wp:extent cx="518160" cy="524510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44" w:type="dxa"/>
            <w:tcBorders>
              <w:left w:val="single" w:sz="4" w:space="0" w:color="BED7D3" w:themeColor="accent3"/>
            </w:tcBorders>
            <w:vAlign w:val="center"/>
          </w:tcPr>
          <w:p w14:paraId="59E9C0B7" w14:textId="51CAFCEA" w:rsidR="00913D20" w:rsidRPr="00913D20" w:rsidRDefault="00913D20" w:rsidP="00913D20">
            <w:pPr>
              <w:pStyle w:val="RowHeader"/>
              <w:jc w:val="center"/>
              <w:rPr>
                <w:sz w:val="40"/>
                <w:szCs w:val="40"/>
              </w:rPr>
            </w:pPr>
            <w:r w:rsidRPr="00913D20">
              <w:rPr>
                <w:sz w:val="40"/>
                <w:szCs w:val="40"/>
              </w:rPr>
              <w:t>Sequence (Process)</w:t>
            </w:r>
          </w:p>
        </w:tc>
      </w:tr>
      <w:tr w:rsidR="00913D20" w14:paraId="53EB6129" w14:textId="77777777" w:rsidTr="00CF7DAD">
        <w:trPr>
          <w:trHeight w:val="2705"/>
        </w:trPr>
        <w:tc>
          <w:tcPr>
            <w:tcW w:w="1440" w:type="dxa"/>
            <w:tcBorders>
              <w:top w:val="single" w:sz="4" w:space="0" w:color="BED7D3" w:themeColor="accent3"/>
              <w:left w:val="nil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7E321C4D" w14:textId="1BDD5EF8" w:rsidR="00913D20" w:rsidRDefault="00913D20" w:rsidP="00C0360D">
            <w:pPr>
              <w:pStyle w:val="RowHead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744" w:type="dxa"/>
            <w:tcBorders>
              <w:left w:val="single" w:sz="4" w:space="0" w:color="BED7D3" w:themeColor="accent3"/>
            </w:tcBorders>
            <w:vAlign w:val="center"/>
          </w:tcPr>
          <w:p w14:paraId="5FA83AFA" w14:textId="314F500B" w:rsidR="00913D20" w:rsidRPr="00913D20" w:rsidRDefault="00913D20" w:rsidP="00913D20">
            <w:pPr>
              <w:pStyle w:val="RowHeader"/>
              <w:jc w:val="center"/>
              <w:rPr>
                <w:sz w:val="40"/>
                <w:szCs w:val="40"/>
              </w:rPr>
            </w:pPr>
            <w:r w:rsidRPr="00913D20">
              <w:rPr>
                <w:sz w:val="40"/>
                <w:szCs w:val="40"/>
              </w:rPr>
              <w:t>Comparison</w:t>
            </w:r>
          </w:p>
        </w:tc>
      </w:tr>
      <w:tr w:rsidR="00913D20" w14:paraId="4D1282C0" w14:textId="77777777" w:rsidTr="00CF7DAD">
        <w:trPr>
          <w:trHeight w:val="2507"/>
        </w:trPr>
        <w:tc>
          <w:tcPr>
            <w:tcW w:w="1440" w:type="dxa"/>
            <w:tcBorders>
              <w:top w:val="single" w:sz="4" w:space="0" w:color="BED7D3" w:themeColor="accent3"/>
              <w:left w:val="nil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0CF9CB11" w14:textId="2A444156" w:rsidR="00913D20" w:rsidRDefault="001C7B9D" w:rsidP="00C0360D">
            <w:pPr>
              <w:pStyle w:val="RowHead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 wp14:anchorId="5BF5A60C" wp14:editId="52BF5692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1327874</wp:posOffset>
                  </wp:positionV>
                  <wp:extent cx="518160" cy="524510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3E5C61" w:themeColor="accent6"/>
                <w:sz w:val="48"/>
                <w:szCs w:val="48"/>
              </w:rPr>
              <w:drawing>
                <wp:anchor distT="0" distB="0" distL="114300" distR="114300" simplePos="0" relativeHeight="251670528" behindDoc="0" locked="0" layoutInCell="1" allowOverlap="1" wp14:anchorId="689F9354" wp14:editId="156331F3">
                  <wp:simplePos x="0" y="0"/>
                  <wp:positionH relativeFrom="column">
                    <wp:posOffset>270457</wp:posOffset>
                  </wp:positionH>
                  <wp:positionV relativeFrom="paragraph">
                    <wp:posOffset>-189533</wp:posOffset>
                  </wp:positionV>
                  <wp:extent cx="365760" cy="365760"/>
                  <wp:effectExtent l="19050" t="0" r="0" b="0"/>
                  <wp:wrapNone/>
                  <wp:docPr id="18" name="Graphic 18" descr="Sciss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cissors_m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3511443"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44" w:type="dxa"/>
            <w:tcBorders>
              <w:left w:val="single" w:sz="4" w:space="0" w:color="BED7D3" w:themeColor="accent3"/>
            </w:tcBorders>
            <w:vAlign w:val="center"/>
          </w:tcPr>
          <w:p w14:paraId="07FB41A8" w14:textId="1EDDA243" w:rsidR="00913D20" w:rsidRPr="00913D20" w:rsidRDefault="00913D20" w:rsidP="00913D20">
            <w:pPr>
              <w:pStyle w:val="RowHeader"/>
              <w:jc w:val="center"/>
              <w:rPr>
                <w:sz w:val="40"/>
                <w:szCs w:val="40"/>
              </w:rPr>
            </w:pPr>
            <w:r w:rsidRPr="00913D20">
              <w:rPr>
                <w:sz w:val="40"/>
                <w:szCs w:val="40"/>
              </w:rPr>
              <w:t>Cause/Effect</w:t>
            </w:r>
          </w:p>
        </w:tc>
      </w:tr>
      <w:tr w:rsidR="00913D20" w14:paraId="5541064A" w14:textId="77777777" w:rsidTr="00CF7DAD">
        <w:trPr>
          <w:trHeight w:val="2687"/>
        </w:trPr>
        <w:tc>
          <w:tcPr>
            <w:tcW w:w="1440" w:type="dxa"/>
            <w:tcBorders>
              <w:top w:val="single" w:sz="4" w:space="0" w:color="BED7D3" w:themeColor="accent3"/>
              <w:left w:val="nil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445F2EF3" w14:textId="38B499B3" w:rsidR="00913D20" w:rsidRDefault="00913D20" w:rsidP="00C0360D">
            <w:pPr>
              <w:pStyle w:val="RowHead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744" w:type="dxa"/>
            <w:tcBorders>
              <w:left w:val="single" w:sz="4" w:space="0" w:color="BED7D3" w:themeColor="accent3"/>
            </w:tcBorders>
            <w:vAlign w:val="center"/>
          </w:tcPr>
          <w:p w14:paraId="5A2EECD8" w14:textId="65F00791" w:rsidR="00913D20" w:rsidRPr="00913D20" w:rsidRDefault="00913D20" w:rsidP="00913D20">
            <w:pPr>
              <w:pStyle w:val="RowHeader"/>
              <w:jc w:val="center"/>
              <w:rPr>
                <w:sz w:val="40"/>
                <w:szCs w:val="40"/>
              </w:rPr>
            </w:pPr>
            <w:r w:rsidRPr="00913D20">
              <w:rPr>
                <w:sz w:val="40"/>
                <w:szCs w:val="40"/>
              </w:rPr>
              <w:t>Problem/Solution</w:t>
            </w:r>
          </w:p>
        </w:tc>
      </w:tr>
    </w:tbl>
    <w:p w14:paraId="20C54115" w14:textId="5F8777EA" w:rsidR="00C0360D" w:rsidRDefault="00913D20" w:rsidP="00F72D0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CCB2DE" wp14:editId="4DA64EB8">
                <wp:simplePos x="0" y="0"/>
                <wp:positionH relativeFrom="column">
                  <wp:posOffset>2524259</wp:posOffset>
                </wp:positionH>
                <wp:positionV relativeFrom="paragraph">
                  <wp:posOffset>-901521</wp:posOffset>
                </wp:positionV>
                <wp:extent cx="0" cy="10077718"/>
                <wp:effectExtent l="1905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77718"/>
                        </a:xfrm>
                        <a:prstGeom prst="line">
                          <a:avLst/>
                        </a:prstGeom>
                        <a:ln w="3810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18A2611" id="Straight Connector 1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75pt,-71pt" to="198.75pt,7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" strokecolor="#910d28 [3204]" strokeweight="3pt">
                <v:stroke dashstyle="1 1" joinstyle="miter"/>
              </v:line>
            </w:pict>
          </mc:Fallback>
        </mc:AlternateContent>
      </w:r>
    </w:p>
    <w:p w14:paraId="1A18458E" w14:textId="037947F1" w:rsidR="0036040A" w:rsidRPr="0036040A" w:rsidRDefault="001C7B9D" w:rsidP="00F72D02"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74624" behindDoc="0" locked="0" layoutInCell="1" allowOverlap="1" wp14:anchorId="6DD33905" wp14:editId="234B4C4D">
            <wp:simplePos x="0" y="0"/>
            <wp:positionH relativeFrom="column">
              <wp:posOffset>-650732</wp:posOffset>
            </wp:positionH>
            <wp:positionV relativeFrom="paragraph">
              <wp:posOffset>7662258</wp:posOffset>
            </wp:positionV>
            <wp:extent cx="518160" cy="52451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52A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DF4C08" wp14:editId="70A89FE2">
                <wp:simplePos x="0" y="0"/>
                <wp:positionH relativeFrom="page">
                  <wp:posOffset>3795920</wp:posOffset>
                </wp:positionH>
                <wp:positionV relativeFrom="page">
                  <wp:posOffset>400713</wp:posOffset>
                </wp:positionV>
                <wp:extent cx="3561715" cy="9262745"/>
                <wp:effectExtent l="19050" t="19050" r="19685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1715" cy="926274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8F30F9" w14:textId="0A20996C" w:rsidR="00424CCE" w:rsidRPr="00E9406F" w:rsidRDefault="00424CCE" w:rsidP="00424CCE">
                            <w:pPr>
                              <w:jc w:val="center"/>
                              <w:rPr>
                                <w:color w:val="3E5C61" w:themeColor="accent6"/>
                                <w:sz w:val="48"/>
                                <w:szCs w:val="48"/>
                              </w:rPr>
                            </w:pPr>
                            <w:r w:rsidRPr="00E9406F">
                              <w:rPr>
                                <w:color w:val="3E5C61" w:themeColor="accent6"/>
                                <w:sz w:val="48"/>
                                <w:szCs w:val="48"/>
                              </w:rPr>
                              <w:t>What is Expository Writing?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1DF4C08" id="Rectangle 7" o:spid="_x0000_s1027" style="position:absolute;margin-left:298.9pt;margin-top:31.55pt;width:280.45pt;height:729.3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" filled="f" strokecolor="#3e5c61 [3205]" strokeweight="3pt">
                <v:textbox style="layout-flow:vertical;mso-layout-flow-alt:bottom-to-top">
                  <w:txbxContent>
                    <w:p w14:paraId="128F30F9" w14:textId="0A20996C" w:rsidR="00424CCE" w:rsidRPr="00E9406F" w:rsidRDefault="00424CCE" w:rsidP="00424CCE">
                      <w:pPr>
                        <w:jc w:val="center"/>
                        <w:rPr>
                          <w:color w:val="3E5C61" w:themeColor="accent6"/>
                          <w:sz w:val="48"/>
                          <w:szCs w:val="48"/>
                        </w:rPr>
                      </w:pPr>
                      <w:r w:rsidRPr="00E9406F">
                        <w:rPr>
                          <w:color w:val="3E5C61" w:themeColor="accent6"/>
                          <w:sz w:val="48"/>
                          <w:szCs w:val="48"/>
                        </w:rPr>
                        <w:t>What is Expository Writing?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36040A" w:rsidRPr="0036040A" w:rsidSect="000052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5B40F" w14:textId="77777777" w:rsidR="000E0B70" w:rsidRDefault="000E0B70" w:rsidP="00293785">
      <w:pPr>
        <w:spacing w:after="0" w:line="240" w:lineRule="auto"/>
      </w:pPr>
      <w:r>
        <w:separator/>
      </w:r>
    </w:p>
  </w:endnote>
  <w:endnote w:type="continuationSeparator" w:id="0">
    <w:p w14:paraId="6F4F56AB" w14:textId="77777777" w:rsidR="000E0B70" w:rsidRDefault="000E0B7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3A575" w14:textId="77777777" w:rsidR="00EA0CF9" w:rsidRDefault="00EA0C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66D64" w14:textId="56116B88" w:rsidR="00293785" w:rsidRDefault="00F00802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C644D0A" wp14:editId="5B01EF6E">
              <wp:simplePos x="0" y="0"/>
              <wp:positionH relativeFrom="column">
                <wp:posOffset>1143000</wp:posOffset>
              </wp:positionH>
              <wp:positionV relativeFrom="paragraph">
                <wp:posOffset>81280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159958" w14:textId="2F9FED8B" w:rsidR="00293785" w:rsidRDefault="000E0B7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86370">
                                <w:t>Expository Writing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7C644D0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90pt;margin-top:6.4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g3Zo8NwAAAAJAQAADwAA&#10;AAAAAAAAAAAAAADQBAAAZHJzL2Rvd25yZXYueG1sUEsFBgAAAAAEAAQA8wAAANkFAAAAAA==&#10;" filled="f" stroked="f">
              <v:textbox>
                <w:txbxContent>
                  <w:p w14:paraId="02159958" w14:textId="2F9FED8B" w:rsidR="00293785" w:rsidRDefault="0098637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Expository Writing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3F8B8B02" wp14:editId="714E117D">
          <wp:simplePos x="0" y="0"/>
          <wp:positionH relativeFrom="column">
            <wp:posOffset>1028700</wp:posOffset>
          </wp:positionH>
          <wp:positionV relativeFrom="paragraph">
            <wp:posOffset>130175</wp:posOffset>
          </wp:positionV>
          <wp:extent cx="4572000" cy="316865"/>
          <wp:effectExtent l="0" t="0" r="0" b="698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474B5" w14:textId="77777777" w:rsidR="00EA0CF9" w:rsidRDefault="00EA0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2267F" w14:textId="77777777" w:rsidR="000E0B70" w:rsidRDefault="000E0B70" w:rsidP="00293785">
      <w:pPr>
        <w:spacing w:after="0" w:line="240" w:lineRule="auto"/>
      </w:pPr>
      <w:r>
        <w:separator/>
      </w:r>
    </w:p>
  </w:footnote>
  <w:footnote w:type="continuationSeparator" w:id="0">
    <w:p w14:paraId="7781F750" w14:textId="77777777" w:rsidR="000E0B70" w:rsidRDefault="000E0B70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176ED" w14:textId="77777777" w:rsidR="00EA0CF9" w:rsidRDefault="00EA0C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3AB01" w14:textId="77777777" w:rsidR="00EA0CF9" w:rsidRDefault="00EA0C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6AC34" w14:textId="77777777" w:rsidR="00EA0CF9" w:rsidRDefault="00EA0C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2AD"/>
    <w:rsid w:val="000052AD"/>
    <w:rsid w:val="0004006F"/>
    <w:rsid w:val="00053775"/>
    <w:rsid w:val="0005619A"/>
    <w:rsid w:val="0008589D"/>
    <w:rsid w:val="000E0B70"/>
    <w:rsid w:val="0011259B"/>
    <w:rsid w:val="00116FDD"/>
    <w:rsid w:val="00125621"/>
    <w:rsid w:val="001C7B9D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3F4ECB"/>
    <w:rsid w:val="00424CCE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13D20"/>
    <w:rsid w:val="00981E19"/>
    <w:rsid w:val="00986370"/>
    <w:rsid w:val="009B52E4"/>
    <w:rsid w:val="009D6E8D"/>
    <w:rsid w:val="00A101E8"/>
    <w:rsid w:val="00AC349E"/>
    <w:rsid w:val="00B92DBF"/>
    <w:rsid w:val="00BD119F"/>
    <w:rsid w:val="00C0360D"/>
    <w:rsid w:val="00C73EA1"/>
    <w:rsid w:val="00C8524A"/>
    <w:rsid w:val="00CC4F77"/>
    <w:rsid w:val="00CD3CF6"/>
    <w:rsid w:val="00CE336D"/>
    <w:rsid w:val="00CF7DAD"/>
    <w:rsid w:val="00D106FF"/>
    <w:rsid w:val="00D626EB"/>
    <w:rsid w:val="00DC7A6D"/>
    <w:rsid w:val="00E9406F"/>
    <w:rsid w:val="00EA0CF9"/>
    <w:rsid w:val="00ED24C8"/>
    <w:rsid w:val="00F00802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E4AA4"/>
  <w15:docId w15:val="{714A2ED2-AE32-49E2-B9B7-7B398060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420F70B-329D-1344-86BD-891C146327B8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BDF62-504B-BD45-97EF-4BAE5410F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C:\Users\ek998\Documents\Custom Office Templates\Vertical LEARN Document Template.dotm</Template>
  <TotalTime>114</TotalTime>
  <Pages>2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Expository Writing</dc:title>
  <dc:creator>K20 Center</dc:creator>
  <cp:lastModifiedBy>Walters, Darrin J.</cp:lastModifiedBy>
  <cp:revision>3</cp:revision>
  <cp:lastPrinted>2016-07-14T14:08:00Z</cp:lastPrinted>
  <dcterms:created xsi:type="dcterms:W3CDTF">2020-05-11T19:11:00Z</dcterms:created>
  <dcterms:modified xsi:type="dcterms:W3CDTF">2020-05-13T20:27:00Z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documentId_6203</vt:lpwstr>
  </property>
</Properties>
</file>