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104A5600" w14:textId="636A4941" w:rsidR="00446C13" w:rsidRPr="00DC7A6D" w:rsidRDefault="0081148F" w:rsidP="00DC7A6D">
      <w:pPr>
        <w:pStyle w:val="Title"/>
        <w:bidi w:val="0"/>
      </w:pPr>
      <w:r>
        <w:rPr>
          <w:lang w:val="es"/>
          <w:b w:val="1"/>
          <w:bCs w:val="1"/>
          <w:i w:val="0"/>
          <w:iCs w:val="0"/>
          <w:u w:val="none"/>
          <w:vertAlign w:val="baseline"/>
          <w:rtl w:val="0"/>
        </w:rPr>
        <w:t xml:space="preserve">Diagrama de Venn: comparación de dos imágenes</w:t>
      </w:r>
    </w:p>
    <w:p w14:paraId="14D85957" w14:textId="30A3F28C" w:rsidR="0081148F" w:rsidRDefault="0081148F" w:rsidP="008C4B6E">
      <w:pPr>
        <w:bidi w:val="0"/>
      </w:pP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Utiliza el siguiente diagrama para comparar y contrastar las dos imágenes. </w:t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br w:type="textWrapping"/>
      </w:r>
      <w:r>
        <w:rPr>
          <w:lang w:val="es"/>
          <w:b w:val="0"/>
          <w:bCs w:val="0"/>
          <w:i w:val="0"/>
          <w:iCs w:val="0"/>
          <w:u w:val="none"/>
          <w:vertAlign w:val="baseline"/>
          <w:rtl w:val="0"/>
        </w:rPr>
        <w:t xml:space="preserve">¿Qué similitudes observas? ¿Qué es diferente?</w:t>
      </w:r>
    </w:p>
    <w:p w14:paraId="5E67A0F7" w14:textId="56072CD8" w:rsidR="0081148F" w:rsidRPr="0081148F" w:rsidRDefault="008C4B6E" w:rsidP="0081148F">
      <w:pPr>
        <w:pStyle w:val="BodyText"/>
        <w:bidi w:val="0"/>
      </w:pP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907F80" wp14:editId="1BCD616C">
                <wp:simplePos x="0" y="0"/>
                <wp:positionH relativeFrom="column">
                  <wp:posOffset>1538287</wp:posOffset>
                </wp:positionH>
                <wp:positionV relativeFrom="paragraph">
                  <wp:posOffset>477838</wp:posOffset>
                </wp:positionV>
                <wp:extent cx="2667000" cy="54292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7DBBF5" w14:textId="62A85E03" w:rsidR="0081148F" w:rsidRPr="0081148F" w:rsidRDefault="008C4B6E" w:rsidP="008C4B6E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type w14:anchorId="1B907F8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21.1pt;margin-top:37.65pt;width:210pt;height:42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" filled="f" stroked="f" strokeweight=".5pt">
                <v:textbox>
                  <w:txbxContent>
                    <w:p w14:paraId="017DBBF5" w14:textId="62A85E03" w:rsidR="0081148F" w:rsidRPr="0081148F" w:rsidRDefault="008C4B6E" w:rsidP="008C4B6E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753AB27" wp14:editId="626D6007">
                <wp:simplePos x="0" y="0"/>
                <wp:positionH relativeFrom="column">
                  <wp:posOffset>3805238</wp:posOffset>
                </wp:positionH>
                <wp:positionV relativeFrom="paragraph">
                  <wp:posOffset>1292225</wp:posOffset>
                </wp:positionV>
                <wp:extent cx="2667000" cy="5429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0" cy="542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D5ADDA" w14:textId="3A776594" w:rsidR="005739C1" w:rsidRPr="0081148F" w:rsidRDefault="008C4B6E" w:rsidP="008C4B6E">
                            <w:pPr>
                              <w:pStyle w:val="Heading1"/>
                              <w:bidi w:val="0"/>
                            </w:pPr>
                            <w:r>
                              <w:rPr>
                                <w:lang w:val="es"/>
                                <w:b w:val="1"/>
                                <w:bCs w:val="1"/>
                                <w:i w:val="0"/>
                                <w:iCs w:val="0"/>
                                <w:u w:val="none"/>
                                <w:vertAlign w:val="baseline"/>
                                <w:rtl w:val="0"/>
                              </w:rPr>
                              <w:t xml:space="preserve">Imagen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753AB27" id="Text Box 5" o:spid="_x0000_s1027" type="#_x0000_t202" style="position:absolute;margin-left:299.65pt;margin-top:101.75pt;width:210pt;height:42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" filled="f" stroked="f" strokeweight=".5pt">
                <v:textbox>
                  <w:txbxContent>
                    <w:p w14:paraId="0DD5ADDA" w14:textId="3A776594" w:rsidR="005739C1" w:rsidRPr="0081148F" w:rsidRDefault="008C4B6E" w:rsidP="008C4B6E">
                      <w:pPr>
                        <w:pStyle w:val="Heading1"/>
                        <w:bidi w:val="0"/>
                      </w:pPr>
                      <w:r>
                        <w:rPr>
                          <w:lang w:val="es"/>
                          <w:b w:val="1"/>
                          <w:bCs w:val="1"/>
                          <w:i w:val="0"/>
                          <w:iCs w:val="0"/>
                          <w:u w:val="none"/>
                          <w:vertAlign w:val="baseline"/>
                          <w:rtl w:val="0"/>
                        </w:rPr>
                        <w:t xml:space="preserve">Imagen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817E854" wp14:editId="242BCCB9">
                <wp:simplePos x="0" y="0"/>
                <wp:positionH relativeFrom="margin">
                  <wp:posOffset>1905000</wp:posOffset>
                </wp:positionH>
                <wp:positionV relativeFrom="paragraph">
                  <wp:posOffset>1711325</wp:posOffset>
                </wp:positionV>
                <wp:extent cx="4023360" cy="4023360"/>
                <wp:effectExtent l="19050" t="19050" r="15240" b="1524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6B2C344A" id="Oval 2" o:spid="_x0000_s1026" style="position:absolute;margin-left:150pt;margin-top:134.75pt;width:316.8pt;height:316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" filled="f" strokecolor="#480613 [1604]" strokeweight="3pt">
                <v:stroke joinstyle="miter"/>
                <w10:wrap anchorx="margin"/>
              </v:oval>
            </w:pict>
          </mc:Fallback>
        </mc:AlternateContent>
      </w:r>
      <w:r>
        <w:rPr>
          <w:noProof/>
          <w:lang w:val="es"/>
          <w:b w:val="0"/>
          <w:bCs w:val="0"/>
          <w:i w:val="0"/>
          <w:iCs w:val="0"/>
          <w:u w:val="none"/>
          <w:vertAlign w:val="baseline"/>
          <w:rtl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534DE3" wp14:editId="6277ACC4">
                <wp:simplePos x="0" y="0"/>
                <wp:positionH relativeFrom="column">
                  <wp:posOffset>-142875</wp:posOffset>
                </wp:positionH>
                <wp:positionV relativeFrom="paragraph">
                  <wp:posOffset>901700</wp:posOffset>
                </wp:positionV>
                <wp:extent cx="4023360" cy="4023360"/>
                <wp:effectExtent l="19050" t="19050" r="15240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3360" cy="4023360"/>
                        </a:xfrm>
                        <a:prstGeom prst="ellipse">
                          <a:avLst/>
                        </a:prstGeom>
                        <a:noFill/>
                        <a:ln w="381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oval w14:anchorId="3518BAAE" id="Oval 1" o:spid="_x0000_s1026" style="position:absolute;margin-left:-11.25pt;margin-top:71pt;width:316.8pt;height:31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" filled="f" strokecolor="#480613 [1604]" strokeweight="3pt">
                <v:stroke joinstyle="miter"/>
              </v:oval>
            </w:pict>
          </mc:Fallback>
        </mc:AlternateContent>
      </w:r>
    </w:p>
    <w:sectPr w:rsidR="0081148F" w:rsidRPr="008114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1C4BF8" w14:textId="77777777" w:rsidR="00124A17" w:rsidRDefault="00124A17" w:rsidP="00293785">
      <w:pPr>
        <w:spacing w:after="0" w:line="240" w:lineRule="auto"/>
      </w:pPr>
      <w:r>
        <w:separator/>
      </w:r>
    </w:p>
  </w:endnote>
  <w:endnote w:type="continuationSeparator" w:id="0">
    <w:p w14:paraId="249CEE67" w14:textId="77777777" w:rsidR="00124A17" w:rsidRDefault="00124A17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6C2E8E" w14:textId="77777777" w:rsidR="00913E04" w:rsidRDefault="00913E0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3CDC9" w14:textId="77777777" w:rsidR="00293785" w:rsidRDefault="00AC349E">
    <w:pPr>
      <w:pStyle w:val="Footer"/>
      <w:bidi w:val="0"/>
    </w:pP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48626CB" wp14:editId="298AF6E4">
              <wp:simplePos x="0" y="0"/>
              <wp:positionH relativeFrom="column">
                <wp:posOffset>1143000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AA7CFE0" w14:textId="3FF45B5A" w:rsidR="00293785" w:rsidRDefault="00124A17" w:rsidP="00D106FF">
                          <w:pPr>
                            <w:pStyle w:val="LessonFooter"/>
                            <w:bidi w:val="0"/>
                          </w:pPr>
                          <w:sdt>
                            <w:sdtPr>
                              <w:alias w:val="Title"/>
                              <w:tag w:val=""/>
                              <w:id w:val="1281607793"/>
                              <w:placeholder>
                                <w:docPart w:val="FED73C325CFF4D23A463DB420D499A81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lang w:val="es"/>
                                  <w:b w:val="1"/>
                                  <w:bCs w:val="1"/>
                                  <w:i w:val="0"/>
                                  <w:iCs w:val="0"/>
                                  <w:u w:val="none"/>
                                  <w:vertAlign w:val="baseline"/>
                                  <w:rtl w:val="0"/>
                                </w:rPr>
                                <w:t xml:space="preserve">Expository Writing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="http://schemas.microsoft.com/office/word/2018/wordml" xmlns:w16cex="http://schemas.microsoft.com/office/word/2018/wordml/cex">
          <w:pict>
            <v:shapetype w14:anchorId="048626CB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90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" filled="f" stroked="f">
              <v:textbox>
                <w:txbxContent>
                  <w:p w14:paraId="0AA7CFE0" w14:textId="3FF45B5A" w:rsidR="00293785" w:rsidRDefault="006D241D" w:rsidP="00D106FF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281607793"/>
                        <w:placeholder>
                          <w:docPart w:val="FED73C325CFF4D23A463DB420D499A81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Expository Writing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  <w:b w:val="0"/>
        <w:bCs w:val="0"/>
        <w:i w:val="0"/>
        <w:iCs w:val="0"/>
        <w:u w:val="none"/>
        <w:vertAlign w:val="baseline"/>
        <w:rtl w:val="0"/>
      </w:rPr>
      <w:drawing>
        <wp:anchor distT="0" distB="0" distL="114300" distR="114300" simplePos="0" relativeHeight="251648000" behindDoc="1" locked="0" layoutInCell="1" allowOverlap="1" wp14:anchorId="532E44B2" wp14:editId="310E3F86">
          <wp:simplePos x="0" y="0"/>
          <wp:positionH relativeFrom="column">
            <wp:posOffset>1028700</wp:posOffset>
          </wp:positionH>
          <wp:positionV relativeFrom="paragraph">
            <wp:posOffset>-212725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3BECEF" w14:textId="77777777" w:rsidR="00913E04" w:rsidRDefault="00913E0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CE36D4" w14:textId="77777777" w:rsidR="00124A17" w:rsidRDefault="00124A17" w:rsidP="00293785">
      <w:pPr>
        <w:spacing w:after="0" w:line="240" w:lineRule="auto"/>
      </w:pPr>
      <w:r>
        <w:separator/>
      </w:r>
    </w:p>
  </w:footnote>
  <w:footnote w:type="continuationSeparator" w:id="0">
    <w:p w14:paraId="632D5446" w14:textId="77777777" w:rsidR="00124A17" w:rsidRDefault="00124A17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77080" w14:textId="77777777" w:rsidR="00913E04" w:rsidRDefault="00913E0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AB1E12" w14:textId="77777777" w:rsidR="00913E04" w:rsidRDefault="00913E0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25E34" w14:textId="77777777" w:rsidR="00913E04" w:rsidRDefault="00913E0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4"/>
  </w:num>
  <w:num w:numId="8">
    <w:abstractNumId w:val="8"/>
  </w:num>
  <w:num w:numId="9">
    <w:abstractNumId w:val="9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48F"/>
    <w:rsid w:val="0004006F"/>
    <w:rsid w:val="00053775"/>
    <w:rsid w:val="0005619A"/>
    <w:rsid w:val="0008589D"/>
    <w:rsid w:val="0011259B"/>
    <w:rsid w:val="00116FDD"/>
    <w:rsid w:val="00124A17"/>
    <w:rsid w:val="00125621"/>
    <w:rsid w:val="001D0BBF"/>
    <w:rsid w:val="001E1F85"/>
    <w:rsid w:val="001F125D"/>
    <w:rsid w:val="002345CC"/>
    <w:rsid w:val="00293785"/>
    <w:rsid w:val="002C0879"/>
    <w:rsid w:val="002C37B4"/>
    <w:rsid w:val="002E29E6"/>
    <w:rsid w:val="0036040A"/>
    <w:rsid w:val="00397FA9"/>
    <w:rsid w:val="00446C13"/>
    <w:rsid w:val="005078B4"/>
    <w:rsid w:val="0053328A"/>
    <w:rsid w:val="00540FC6"/>
    <w:rsid w:val="005511B6"/>
    <w:rsid w:val="00553C98"/>
    <w:rsid w:val="005739C1"/>
    <w:rsid w:val="005A7635"/>
    <w:rsid w:val="00621B76"/>
    <w:rsid w:val="00645D7F"/>
    <w:rsid w:val="00656940"/>
    <w:rsid w:val="00665274"/>
    <w:rsid w:val="00666C03"/>
    <w:rsid w:val="00686DAB"/>
    <w:rsid w:val="006B4CC2"/>
    <w:rsid w:val="006D241D"/>
    <w:rsid w:val="006E1542"/>
    <w:rsid w:val="00721EA4"/>
    <w:rsid w:val="00734B55"/>
    <w:rsid w:val="00797CB5"/>
    <w:rsid w:val="007B055F"/>
    <w:rsid w:val="007E6F1D"/>
    <w:rsid w:val="0081148F"/>
    <w:rsid w:val="00880013"/>
    <w:rsid w:val="008920A4"/>
    <w:rsid w:val="008C4B6E"/>
    <w:rsid w:val="008F5386"/>
    <w:rsid w:val="00913172"/>
    <w:rsid w:val="00913E04"/>
    <w:rsid w:val="00981E19"/>
    <w:rsid w:val="009B52E4"/>
    <w:rsid w:val="009D6E8D"/>
    <w:rsid w:val="00A101E8"/>
    <w:rsid w:val="00AC349E"/>
    <w:rsid w:val="00B92DBF"/>
    <w:rsid w:val="00BD119F"/>
    <w:rsid w:val="00C73EA1"/>
    <w:rsid w:val="00C8524A"/>
    <w:rsid w:val="00CC4F77"/>
    <w:rsid w:val="00CD3CF6"/>
    <w:rsid w:val="00CE336D"/>
    <w:rsid w:val="00D106FF"/>
    <w:rsid w:val="00D626EB"/>
    <w:rsid w:val="00DC7A6D"/>
    <w:rsid w:val="00ED24C8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F05D2A"/>
  <w15:docId w15:val="{19B51BC3-CD2E-4814-B6AB-29789EC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B4CC2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DC7A6D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AC349E"/>
    <w:pPr>
      <w:jc w:val="right"/>
    </w:pPr>
    <w:rPr>
      <w:b/>
      <w:caps/>
      <w:color w:val="2D2D2D"/>
    </w:rPr>
  </w:style>
  <w:style w:type="character" w:customStyle="1" w:styleId="LessonFooterChar">
    <w:name w:val="Lesson Footer Char"/>
    <w:basedOn w:val="TitleChar"/>
    <w:link w:val="LessonFooter"/>
    <w:rsid w:val="00AC349E"/>
    <w:rPr>
      <w:rFonts w:asciiTheme="majorHAnsi" w:eastAsiaTheme="majorEastAsia" w:hAnsiTheme="majorHAnsi" w:cstheme="majorBidi"/>
      <w:b/>
      <w:caps/>
      <w:color w:val="2D2D2D"/>
      <w:spacing w:val="-10"/>
      <w:kern w:val="28"/>
      <w:sz w:val="24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B4CC2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DC7A6D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6B4CC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6B4CC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6B4CC2"/>
    <w:pPr>
      <w:spacing w:after="0" w:line="240" w:lineRule="auto"/>
    </w:pPr>
    <w:rPr>
      <w:b/>
      <w:color w:val="910D28" w:themeColor="accent1"/>
    </w:rPr>
  </w:style>
  <w:style w:type="paragraph" w:customStyle="1" w:styleId="TableData">
    <w:name w:val="Table Data"/>
    <w:basedOn w:val="Normal"/>
    <w:qFormat/>
    <w:rsid w:val="006B4C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13" Type="http://schemas.openxmlformats.org/officeDocument/2006/relationships/footer" Target="footer3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header" Target="header3.xml" /><Relationship Id="rId2" Type="http://schemas.openxmlformats.org/officeDocument/2006/relationships/numbering" Target="numbering.xml" /><Relationship Id="rId16" Type="http://schemas.openxmlformats.org/officeDocument/2006/relationships/theme" Target="theme/theme1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oter" Target="footer2.xml" /><Relationship Id="rId5" Type="http://schemas.openxmlformats.org/officeDocument/2006/relationships/webSettings" Target="webSettings.xml" /><Relationship Id="rId15" Type="http://schemas.openxmlformats.org/officeDocument/2006/relationships/glossaryDocument" Target="glossary/document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Relationship Id="rId14" Type="http://schemas.openxmlformats.org/officeDocument/2006/relationships/fontTable" Target="fontTable.xml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998\Documents\Custom%20Office%20Templates\Vertical%20LEARN%20Document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ED73C325CFF4D23A463DB420D499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375D46-8C00-40A1-9F36-3A4ED627A4E9}"/>
      </w:docPartPr>
      <w:docPartBody>
        <w:p w:rsidR="004323FE" w:rsidRDefault="00EC4ACC">
          <w:pPr>
            <w:pStyle w:val="FED73C325CFF4D23A463DB420D499A81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4ACC"/>
    <w:rsid w:val="004323FE"/>
    <w:rsid w:val="004813A7"/>
    <w:rsid w:val="005E2883"/>
    <w:rsid w:val="00EC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ED73C325CFF4D23A463DB420D499A81">
    <w:name w:val="FED73C325CFF4D23A463DB420D499A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A338E022-CD58-FC4A-959F-DC04BCCC76E5}">
  <we:reference id="wa200001011" version="1.1.0.0" store="en-US" storeType="OMEX"/>
  <we:alternateReferences>
    <we:reference id="wa200001011" version="1.1.0.0" store="WA200001011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CE50A-FF24-D34B-87C9-0EA34C99C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C:\Users\ek998\Documents\Custom Office Templates\Vertical LEARN Document Template.dotm</Template>
  <TotalTime>4</TotalTime>
  <Pages>1</Pages>
  <Words>23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Vertical LEARN Document Attachment</vt:lpstr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Expository Writing</dc:title>
  <dc:creator>K20 Center</dc:creator>
  <cp:lastModifiedBy>Walters, Darrin J.</cp:lastModifiedBy>
  <cp:revision>4</cp:revision>
  <cp:lastPrinted>2016-07-14T14:08:00Z</cp:lastPrinted>
  <dcterms:created xsi:type="dcterms:W3CDTF">2020-05-08T19:51:00Z</dcterms:created>
  <dcterms:modified xsi:type="dcterms:W3CDTF">2020-05-13T20:27:00Z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documentId_2194</vt:lpwstr>
  </property>
</Properties>
</file>