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4A5600" w14:textId="636A4941" w:rsidR="00446C13" w:rsidRPr="00DC7A6D" w:rsidRDefault="0081148F" w:rsidP="00DC7A6D">
      <w:pPr>
        <w:pStyle w:val="Title"/>
      </w:pPr>
      <w:r>
        <w:t xml:space="preserve">Venn Diagram: Comparing Two </w:t>
      </w:r>
      <w:r w:rsidR="008C4B6E">
        <w:t>Images</w:t>
      </w:r>
    </w:p>
    <w:p w14:paraId="14D85957" w14:textId="30A3F28C" w:rsidR="0081148F" w:rsidRDefault="0081148F" w:rsidP="008C4B6E">
      <w:r>
        <w:t xml:space="preserve">Use the diagram below to compare and contrast the </w:t>
      </w:r>
      <w:r w:rsidR="008C4B6E">
        <w:t xml:space="preserve">two images. </w:t>
      </w:r>
      <w:r w:rsidR="00913E04">
        <w:br/>
      </w:r>
      <w:r w:rsidR="008C4B6E">
        <w:t>What similarities do you notice? What is different?</w:t>
      </w:r>
    </w:p>
    <w:p w14:paraId="5E67A0F7" w14:textId="56072CD8" w:rsidR="0081148F" w:rsidRPr="0081148F" w:rsidRDefault="008C4B6E" w:rsidP="0081148F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07F80" wp14:editId="1BCD616C">
                <wp:simplePos x="0" y="0"/>
                <wp:positionH relativeFrom="column">
                  <wp:posOffset>1538287</wp:posOffset>
                </wp:positionH>
                <wp:positionV relativeFrom="paragraph">
                  <wp:posOffset>477838</wp:posOffset>
                </wp:positionV>
                <wp:extent cx="2667000" cy="542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DBBF5" w14:textId="62A85E03" w:rsidR="0081148F" w:rsidRPr="0081148F" w:rsidRDefault="008C4B6E" w:rsidP="008C4B6E">
                            <w:pPr>
                              <w:pStyle w:val="Heading1"/>
                            </w:pPr>
                            <w:r>
                              <w:t>Image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B907F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.1pt;margin-top:37.65pt;width:210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" filled="f" stroked="f" strokeweight=".5pt">
                <v:textbox>
                  <w:txbxContent>
                    <w:p w14:paraId="017DBBF5" w14:textId="62A85E03" w:rsidR="0081148F" w:rsidRPr="0081148F" w:rsidRDefault="008C4B6E" w:rsidP="008C4B6E">
                      <w:pPr>
                        <w:pStyle w:val="Heading1"/>
                      </w:pPr>
                      <w:r>
                        <w:t>Image 1</w:t>
                      </w:r>
                    </w:p>
                  </w:txbxContent>
                </v:textbox>
              </v:shape>
            </w:pict>
          </mc:Fallback>
        </mc:AlternateContent>
      </w:r>
      <w:r w:rsidR="005739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3AB27" wp14:editId="626D6007">
                <wp:simplePos x="0" y="0"/>
                <wp:positionH relativeFrom="column">
                  <wp:posOffset>3805238</wp:posOffset>
                </wp:positionH>
                <wp:positionV relativeFrom="paragraph">
                  <wp:posOffset>1292225</wp:posOffset>
                </wp:positionV>
                <wp:extent cx="2667000" cy="5429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5ADDA" w14:textId="3A776594" w:rsidR="005739C1" w:rsidRPr="0081148F" w:rsidRDefault="008C4B6E" w:rsidP="008C4B6E">
                            <w:pPr>
                              <w:pStyle w:val="Heading1"/>
                            </w:pPr>
                            <w:r>
                              <w:t>Image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53AB27" id="Text Box 5" o:spid="_x0000_s1027" type="#_x0000_t202" style="position:absolute;margin-left:299.65pt;margin-top:101.75pt;width:210pt;height:4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" filled="f" stroked="f" strokeweight=".5pt">
                <v:textbox>
                  <w:txbxContent>
                    <w:p w14:paraId="0DD5ADDA" w14:textId="3A776594" w:rsidR="005739C1" w:rsidRPr="0081148F" w:rsidRDefault="008C4B6E" w:rsidP="008C4B6E">
                      <w:pPr>
                        <w:pStyle w:val="Heading1"/>
                      </w:pPr>
                      <w:r>
                        <w:t>Image 2</w:t>
                      </w:r>
                    </w:p>
                  </w:txbxContent>
                </v:textbox>
              </v:shape>
            </w:pict>
          </mc:Fallback>
        </mc:AlternateContent>
      </w:r>
      <w:r w:rsidR="008114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7E854" wp14:editId="242BCCB9">
                <wp:simplePos x="0" y="0"/>
                <wp:positionH relativeFrom="margin">
                  <wp:posOffset>1905000</wp:posOffset>
                </wp:positionH>
                <wp:positionV relativeFrom="paragraph">
                  <wp:posOffset>1711325</wp:posOffset>
                </wp:positionV>
                <wp:extent cx="4023360" cy="4023360"/>
                <wp:effectExtent l="19050" t="19050" r="1524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402336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B2C344A" id="Oval 2" o:spid="_x0000_s1026" style="position:absolute;margin-left:150pt;margin-top:134.75pt;width:316.8pt;height:31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" filled="f" strokecolor="#480613 [1604]" strokeweight="3pt">
                <v:stroke joinstyle="miter"/>
                <w10:wrap anchorx="margin"/>
              </v:oval>
            </w:pict>
          </mc:Fallback>
        </mc:AlternateContent>
      </w:r>
      <w:r w:rsidR="008114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34DE3" wp14:editId="6277ACC4">
                <wp:simplePos x="0" y="0"/>
                <wp:positionH relativeFrom="column">
                  <wp:posOffset>-142875</wp:posOffset>
                </wp:positionH>
                <wp:positionV relativeFrom="paragraph">
                  <wp:posOffset>901700</wp:posOffset>
                </wp:positionV>
                <wp:extent cx="4023360" cy="4023360"/>
                <wp:effectExtent l="19050" t="19050" r="1524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402336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518BAAE" id="Oval 1" o:spid="_x0000_s1026" style="position:absolute;margin-left:-11.25pt;margin-top:71pt;width:316.8pt;height:3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" filled="f" strokecolor="#480613 [1604]" strokeweight="3pt">
                <v:stroke joinstyle="miter"/>
              </v:oval>
            </w:pict>
          </mc:Fallback>
        </mc:AlternateContent>
      </w:r>
    </w:p>
    <w:sectPr w:rsidR="0081148F" w:rsidRPr="00811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C4BF8" w14:textId="77777777" w:rsidR="00124A17" w:rsidRDefault="00124A17" w:rsidP="00293785">
      <w:pPr>
        <w:spacing w:after="0" w:line="240" w:lineRule="auto"/>
      </w:pPr>
      <w:r>
        <w:separator/>
      </w:r>
    </w:p>
  </w:endnote>
  <w:endnote w:type="continuationSeparator" w:id="0">
    <w:p w14:paraId="249CEE67" w14:textId="77777777" w:rsidR="00124A17" w:rsidRDefault="00124A1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2E8E" w14:textId="77777777" w:rsidR="00913E04" w:rsidRDefault="00913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3CDC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8626CB" wp14:editId="298AF6E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7CFE0" w14:textId="3FF45B5A" w:rsidR="00293785" w:rsidRDefault="00124A1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ED73C325CFF4D23A463DB420D499A8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C4B6E">
                                <w:t>Expository Writing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48626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AA7CFE0" w14:textId="3FF45B5A" w:rsidR="00293785" w:rsidRDefault="006D241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ED73C325CFF4D23A463DB420D499A8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C4B6E">
                          <w:t>Expository Writing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32E44B2" wp14:editId="310E3F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ECEF" w14:textId="77777777" w:rsidR="00913E04" w:rsidRDefault="00913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E36D4" w14:textId="77777777" w:rsidR="00124A17" w:rsidRDefault="00124A17" w:rsidP="00293785">
      <w:pPr>
        <w:spacing w:after="0" w:line="240" w:lineRule="auto"/>
      </w:pPr>
      <w:r>
        <w:separator/>
      </w:r>
    </w:p>
  </w:footnote>
  <w:footnote w:type="continuationSeparator" w:id="0">
    <w:p w14:paraId="632D5446" w14:textId="77777777" w:rsidR="00124A17" w:rsidRDefault="00124A1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7080" w14:textId="77777777" w:rsidR="00913E04" w:rsidRDefault="00913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1E12" w14:textId="77777777" w:rsidR="00913E04" w:rsidRDefault="00913E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25E34" w14:textId="77777777" w:rsidR="00913E04" w:rsidRDefault="00913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8F"/>
    <w:rsid w:val="0004006F"/>
    <w:rsid w:val="00053775"/>
    <w:rsid w:val="0005619A"/>
    <w:rsid w:val="0008589D"/>
    <w:rsid w:val="0011259B"/>
    <w:rsid w:val="00116FDD"/>
    <w:rsid w:val="00124A17"/>
    <w:rsid w:val="00125621"/>
    <w:rsid w:val="001D0BBF"/>
    <w:rsid w:val="001E1F85"/>
    <w:rsid w:val="001F125D"/>
    <w:rsid w:val="002345CC"/>
    <w:rsid w:val="00293785"/>
    <w:rsid w:val="002C0879"/>
    <w:rsid w:val="002C37B4"/>
    <w:rsid w:val="002E29E6"/>
    <w:rsid w:val="0036040A"/>
    <w:rsid w:val="00397FA9"/>
    <w:rsid w:val="00446C13"/>
    <w:rsid w:val="005078B4"/>
    <w:rsid w:val="0053328A"/>
    <w:rsid w:val="00540FC6"/>
    <w:rsid w:val="005511B6"/>
    <w:rsid w:val="00553C98"/>
    <w:rsid w:val="005739C1"/>
    <w:rsid w:val="005A7635"/>
    <w:rsid w:val="00621B76"/>
    <w:rsid w:val="00645D7F"/>
    <w:rsid w:val="00656940"/>
    <w:rsid w:val="00665274"/>
    <w:rsid w:val="00666C03"/>
    <w:rsid w:val="00686DAB"/>
    <w:rsid w:val="006B4CC2"/>
    <w:rsid w:val="006D241D"/>
    <w:rsid w:val="006E1542"/>
    <w:rsid w:val="00721EA4"/>
    <w:rsid w:val="00734B55"/>
    <w:rsid w:val="00797CB5"/>
    <w:rsid w:val="007B055F"/>
    <w:rsid w:val="007E6F1D"/>
    <w:rsid w:val="0081148F"/>
    <w:rsid w:val="00880013"/>
    <w:rsid w:val="008920A4"/>
    <w:rsid w:val="008C4B6E"/>
    <w:rsid w:val="008F5386"/>
    <w:rsid w:val="00913172"/>
    <w:rsid w:val="00913E04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05D2A"/>
  <w15:docId w15:val="{19B51BC3-CD2E-4814-B6AB-29789ECD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D73C325CFF4D23A463DB420D49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5D46-8C00-40A1-9F36-3A4ED627A4E9}"/>
      </w:docPartPr>
      <w:docPartBody>
        <w:p w:rsidR="004323FE" w:rsidRDefault="00EC4ACC">
          <w:pPr>
            <w:pStyle w:val="FED73C325CFF4D23A463DB420D499A8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CC"/>
    <w:rsid w:val="004323FE"/>
    <w:rsid w:val="004813A7"/>
    <w:rsid w:val="005E2883"/>
    <w:rsid w:val="00E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D73C325CFF4D23A463DB420D499A81">
    <w:name w:val="FED73C325CFF4D23A463DB420D499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338E022-CD58-FC4A-959F-DC04BCCC76E5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E50A-FF24-D34B-87C9-0EA34C99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Expository Writing</dc:title>
  <dc:creator>K20 Center</dc:creator>
  <cp:lastModifiedBy>Walters, Darrin J.</cp:lastModifiedBy>
  <cp:revision>4</cp:revision>
  <cp:lastPrinted>2016-07-14T14:08:00Z</cp:lastPrinted>
  <dcterms:created xsi:type="dcterms:W3CDTF">2020-05-08T19:51:00Z</dcterms:created>
  <dcterms:modified xsi:type="dcterms:W3CDTF">2020-05-13T20:27:00Z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documentId_2194</vt:lpwstr>
  </property>
</Properties>
</file>