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B630F" w14:textId="0BD6ED42" w:rsidR="00446C13" w:rsidRPr="00C1288B" w:rsidRDefault="001D4B2F" w:rsidP="00DC7A6D">
      <w:pPr>
        <w:pStyle w:val="Title"/>
        <w:rPr>
          <w:lang w:val="es-ES"/>
        </w:rPr>
      </w:pPr>
      <w:r w:rsidRPr="00C1288B">
        <w:rPr>
          <w:lang w:val="es-ES"/>
        </w:rPr>
        <w:t>¿Siempre, a veces o nunca cierto</w:t>
      </w:r>
      <w:r w:rsidR="00A7412F" w:rsidRPr="00C1288B">
        <w:rPr>
          <w:lang w:val="es-ES"/>
        </w:rPr>
        <w:t>?</w:t>
      </w:r>
    </w:p>
    <w:p w14:paraId="466B41FF" w14:textId="260F4B69" w:rsidR="00FC4E2C" w:rsidRPr="00C1288B" w:rsidRDefault="00651A08" w:rsidP="00A7412F">
      <w:pPr>
        <w:rPr>
          <w:lang w:val="es-ES"/>
        </w:rPr>
      </w:pPr>
      <w:r w:rsidRPr="00C1288B">
        <w:rPr>
          <w:lang w:val="es-ES"/>
        </w:rPr>
        <w:t xml:space="preserve">Lee cada </w:t>
      </w:r>
      <w:r w:rsidR="00C1288B">
        <w:rPr>
          <w:lang w:val="es-ES"/>
        </w:rPr>
        <w:t>declaración</w:t>
      </w:r>
      <w:r w:rsidRPr="00C1288B">
        <w:rPr>
          <w:lang w:val="es-ES"/>
        </w:rPr>
        <w:t xml:space="preserve"> de la primera columna. </w:t>
      </w:r>
      <w:r w:rsidR="00C1288B">
        <w:rPr>
          <w:lang w:val="es-ES"/>
        </w:rPr>
        <w:t>Luego</w:t>
      </w:r>
      <w:r w:rsidRPr="00C1288B">
        <w:rPr>
          <w:lang w:val="es-ES"/>
        </w:rPr>
        <w:t xml:space="preserve">, decide si es cierta siempre, a veces o nunca y </w:t>
      </w:r>
      <w:r w:rsidR="00C1288B">
        <w:rPr>
          <w:lang w:val="es-ES"/>
        </w:rPr>
        <w:t>circula</w:t>
      </w:r>
      <w:r w:rsidRPr="00C1288B">
        <w:rPr>
          <w:lang w:val="es-ES"/>
        </w:rPr>
        <w:t xml:space="preserve"> la palabra correspondiente en la segunda columna. En la tercera columna, escribe la justificación de tu respuesta.</w:t>
      </w:r>
      <w:r w:rsidR="00A7412F" w:rsidRPr="00C1288B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348"/>
        <w:gridCol w:w="2742"/>
        <w:gridCol w:w="3260"/>
      </w:tblGrid>
      <w:tr w:rsidR="00A7412F" w:rsidRPr="00C1288B" w14:paraId="5934850C" w14:textId="77777777" w:rsidTr="000E7064">
        <w:trPr>
          <w:trHeight w:val="926"/>
        </w:trPr>
        <w:tc>
          <w:tcPr>
            <w:tcW w:w="3348" w:type="dxa"/>
            <w:shd w:val="clear" w:color="auto" w:fill="3E5C61" w:themeFill="text1"/>
            <w:vAlign w:val="center"/>
          </w:tcPr>
          <w:p w14:paraId="5038D428" w14:textId="5CDF2331" w:rsidR="00A7412F" w:rsidRPr="00C1288B" w:rsidRDefault="00B407DE" w:rsidP="00A7412F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Declaración</w:t>
            </w:r>
          </w:p>
        </w:tc>
        <w:tc>
          <w:tcPr>
            <w:tcW w:w="2742" w:type="dxa"/>
            <w:shd w:val="clear" w:color="auto" w:fill="3E5C61" w:themeFill="text1"/>
            <w:vAlign w:val="center"/>
          </w:tcPr>
          <w:p w14:paraId="6A1A5076" w14:textId="1D9B135A" w:rsidR="00A7412F" w:rsidRPr="00C1288B" w:rsidRDefault="00B407DE" w:rsidP="000E7064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¿Siempre, A Veces o Nunca Cierto?</w:t>
            </w:r>
          </w:p>
        </w:tc>
        <w:tc>
          <w:tcPr>
            <w:tcW w:w="3260" w:type="dxa"/>
            <w:shd w:val="clear" w:color="auto" w:fill="3E5C61" w:themeFill="text1"/>
            <w:vAlign w:val="center"/>
          </w:tcPr>
          <w:p w14:paraId="2F2FD614" w14:textId="3FE18042" w:rsidR="00A7412F" w:rsidRPr="00C1288B" w:rsidRDefault="00B407DE" w:rsidP="00A7412F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C1288B">
              <w:rPr>
                <w:b/>
                <w:bCs/>
                <w:color w:val="FFFFFF" w:themeColor="background1"/>
                <w:lang w:val="es-ES"/>
              </w:rPr>
              <w:t>Justificación</w:t>
            </w:r>
          </w:p>
        </w:tc>
      </w:tr>
      <w:tr w:rsidR="00A7412F" w:rsidRPr="00C1288B" w14:paraId="5EAAC642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4EE0F7A6" w14:textId="1EB01996" w:rsidR="00A7412F" w:rsidRPr="00C1288B" w:rsidRDefault="006D58B8" w:rsidP="000E7064">
            <w:pPr>
              <w:pStyle w:val="BodyText"/>
              <w:spacing w:after="0"/>
              <w:jc w:val="center"/>
              <w:rPr>
                <w:b/>
                <w:bCs/>
                <w:color w:val="910D28" w:themeColor="accent1"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>La gente es buena por naturaleza</w:t>
            </w:r>
            <w:r w:rsidR="00A7412F" w:rsidRPr="00C1288B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2742" w:type="dxa"/>
            <w:vAlign w:val="center"/>
          </w:tcPr>
          <w:p w14:paraId="14AF7046" w14:textId="189BA604" w:rsidR="00A7412F" w:rsidRPr="00C1288B" w:rsidRDefault="0097483F" w:rsidP="000E7064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Siempre</w:t>
            </w:r>
          </w:p>
          <w:p w14:paraId="2972D944" w14:textId="58B2D41B" w:rsidR="00A7412F" w:rsidRPr="00C1288B" w:rsidRDefault="0097483F" w:rsidP="000E7064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A veces</w:t>
            </w:r>
          </w:p>
          <w:p w14:paraId="6D723805" w14:textId="54BB9CA5" w:rsidR="00A7412F" w:rsidRPr="00C1288B" w:rsidRDefault="00A7412F" w:rsidP="000E7064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N</w:t>
            </w:r>
            <w:r w:rsidR="00112E0B" w:rsidRPr="00C1288B">
              <w:rPr>
                <w:lang w:val="es-ES"/>
              </w:rPr>
              <w:t>unca</w:t>
            </w:r>
          </w:p>
        </w:tc>
        <w:tc>
          <w:tcPr>
            <w:tcW w:w="3260" w:type="dxa"/>
          </w:tcPr>
          <w:p w14:paraId="2789706D" w14:textId="0E8DB555" w:rsidR="00A7412F" w:rsidRPr="00C1288B" w:rsidRDefault="00A7412F" w:rsidP="00A7412F">
            <w:pPr>
              <w:pStyle w:val="BodyText"/>
              <w:spacing w:after="0"/>
              <w:rPr>
                <w:lang w:val="es-ES"/>
              </w:rPr>
            </w:pPr>
          </w:p>
        </w:tc>
      </w:tr>
      <w:tr w:rsidR="00A7412F" w:rsidRPr="00C1288B" w14:paraId="4339D4A9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5884C8D0" w14:textId="3BC70C39" w:rsidR="00A7412F" w:rsidRPr="00C1288B" w:rsidRDefault="006D58B8" w:rsidP="000E7064">
            <w:pPr>
              <w:pStyle w:val="BodyText"/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>Las dictaduras son la mejor forma de gobierno</w:t>
            </w:r>
            <w:r w:rsidR="00A7412F" w:rsidRPr="00C1288B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2742" w:type="dxa"/>
            <w:vAlign w:val="center"/>
          </w:tcPr>
          <w:p w14:paraId="7496D33F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Siempre</w:t>
            </w:r>
          </w:p>
          <w:p w14:paraId="31369DF2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A veces</w:t>
            </w:r>
          </w:p>
          <w:p w14:paraId="034D4CAC" w14:textId="0E350E62" w:rsidR="00A7412F" w:rsidRPr="00C1288B" w:rsidRDefault="00A7412F" w:rsidP="000E7064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N</w:t>
            </w:r>
            <w:r w:rsidR="00112E0B" w:rsidRPr="00C1288B">
              <w:rPr>
                <w:lang w:val="es-ES"/>
              </w:rPr>
              <w:t>unca</w:t>
            </w:r>
          </w:p>
        </w:tc>
        <w:tc>
          <w:tcPr>
            <w:tcW w:w="3260" w:type="dxa"/>
          </w:tcPr>
          <w:p w14:paraId="7918B08C" w14:textId="51DC1638" w:rsidR="00A7412F" w:rsidRPr="00C1288B" w:rsidRDefault="00A7412F" w:rsidP="00A7412F">
            <w:pPr>
              <w:pStyle w:val="BodyText"/>
              <w:spacing w:after="0"/>
              <w:rPr>
                <w:lang w:val="es-ES"/>
              </w:rPr>
            </w:pPr>
          </w:p>
        </w:tc>
      </w:tr>
      <w:tr w:rsidR="00A7412F" w:rsidRPr="00C1288B" w14:paraId="0A01A64A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1CA01D28" w14:textId="6E43D28B" w:rsidR="00A7412F" w:rsidRPr="00C1288B" w:rsidRDefault="006D58B8" w:rsidP="000E7064">
            <w:pPr>
              <w:pStyle w:val="BodyText"/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 xml:space="preserve">La mayoría de </w:t>
            </w:r>
            <w:r w:rsidR="0036549D">
              <w:rPr>
                <w:b/>
                <w:bCs/>
                <w:color w:val="910D28" w:themeColor="accent1"/>
                <w:lang w:val="es-ES"/>
              </w:rPr>
              <w:t>los países</w:t>
            </w:r>
            <w:r>
              <w:rPr>
                <w:b/>
                <w:bCs/>
                <w:color w:val="910D28" w:themeColor="accent1"/>
                <w:lang w:val="es-ES"/>
              </w:rPr>
              <w:t xml:space="preserve"> siempre han tenido economías de mercado libre</w:t>
            </w:r>
            <w:r w:rsidR="00A7412F" w:rsidRPr="00C1288B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2742" w:type="dxa"/>
            <w:vAlign w:val="center"/>
          </w:tcPr>
          <w:p w14:paraId="7003F727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Siempre</w:t>
            </w:r>
          </w:p>
          <w:p w14:paraId="5D6A5F2F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A veces</w:t>
            </w:r>
          </w:p>
          <w:p w14:paraId="097B80BA" w14:textId="5AE5DE09" w:rsidR="00A7412F" w:rsidRPr="00C1288B" w:rsidRDefault="00A7412F" w:rsidP="000E7064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N</w:t>
            </w:r>
            <w:r w:rsidR="00112E0B" w:rsidRPr="00C1288B">
              <w:rPr>
                <w:lang w:val="es-ES"/>
              </w:rPr>
              <w:t>unca</w:t>
            </w:r>
          </w:p>
        </w:tc>
        <w:tc>
          <w:tcPr>
            <w:tcW w:w="3260" w:type="dxa"/>
          </w:tcPr>
          <w:p w14:paraId="458B3F21" w14:textId="47830C4B" w:rsidR="00A7412F" w:rsidRPr="00C1288B" w:rsidRDefault="00A7412F" w:rsidP="00A7412F">
            <w:pPr>
              <w:pStyle w:val="BodyText"/>
              <w:spacing w:after="0"/>
              <w:rPr>
                <w:lang w:val="es-ES"/>
              </w:rPr>
            </w:pPr>
          </w:p>
        </w:tc>
      </w:tr>
      <w:tr w:rsidR="00A7412F" w:rsidRPr="00C1288B" w14:paraId="698B8EB3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7C551B6D" w14:textId="3F0B59EC" w:rsidR="00A7412F" w:rsidRPr="00C1288B" w:rsidRDefault="0036549D" w:rsidP="000E7064">
            <w:pPr>
              <w:pStyle w:val="BodyText"/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 xml:space="preserve">La gente debe renunciar a algunas libertades </w:t>
            </w:r>
            <w:r w:rsidR="003B22EE">
              <w:rPr>
                <w:b/>
                <w:bCs/>
                <w:color w:val="910D28" w:themeColor="accent1"/>
                <w:lang w:val="es-ES"/>
              </w:rPr>
              <w:t>a cambio de</w:t>
            </w:r>
            <w:r>
              <w:rPr>
                <w:b/>
                <w:bCs/>
                <w:color w:val="910D28" w:themeColor="accent1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color w:val="910D28" w:themeColor="accent1"/>
                <w:lang w:val="es-ES"/>
              </w:rPr>
              <w:t>de</w:t>
            </w:r>
            <w:proofErr w:type="spellEnd"/>
            <w:r>
              <w:rPr>
                <w:b/>
                <w:bCs/>
                <w:color w:val="910D28" w:themeColor="accent1"/>
                <w:lang w:val="es-ES"/>
              </w:rPr>
              <w:t xml:space="preserve"> la seguridad</w:t>
            </w:r>
            <w:r w:rsidR="00A7412F" w:rsidRPr="00C1288B">
              <w:rPr>
                <w:b/>
                <w:bCs/>
                <w:color w:val="910D28" w:themeColor="accent1"/>
                <w:lang w:val="es-ES"/>
              </w:rPr>
              <w:t>.</w:t>
            </w:r>
          </w:p>
        </w:tc>
        <w:tc>
          <w:tcPr>
            <w:tcW w:w="2742" w:type="dxa"/>
            <w:vAlign w:val="center"/>
          </w:tcPr>
          <w:p w14:paraId="67028F41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Siempre</w:t>
            </w:r>
          </w:p>
          <w:p w14:paraId="277EC6F5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A veces</w:t>
            </w:r>
          </w:p>
          <w:p w14:paraId="20A4E78C" w14:textId="29FC2393" w:rsidR="00A7412F" w:rsidRPr="00C1288B" w:rsidRDefault="00A7412F" w:rsidP="000E7064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N</w:t>
            </w:r>
            <w:r w:rsidR="00112E0B" w:rsidRPr="00C1288B">
              <w:rPr>
                <w:lang w:val="es-ES"/>
              </w:rPr>
              <w:t>unca</w:t>
            </w:r>
          </w:p>
        </w:tc>
        <w:tc>
          <w:tcPr>
            <w:tcW w:w="3260" w:type="dxa"/>
          </w:tcPr>
          <w:p w14:paraId="680A2DCA" w14:textId="62062421" w:rsidR="00A7412F" w:rsidRPr="00C1288B" w:rsidRDefault="00A7412F" w:rsidP="00A7412F">
            <w:pPr>
              <w:pStyle w:val="BodyText"/>
              <w:spacing w:after="0"/>
              <w:rPr>
                <w:lang w:val="es-ES"/>
              </w:rPr>
            </w:pPr>
          </w:p>
        </w:tc>
      </w:tr>
      <w:tr w:rsidR="00A7412F" w:rsidRPr="00C1288B" w14:paraId="7C3C198A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29EE4D95" w14:textId="7EA21F17" w:rsidR="00A7412F" w:rsidRPr="00C1288B" w:rsidRDefault="003B22EE" w:rsidP="000E7064">
            <w:pPr>
              <w:pStyle w:val="BodyText"/>
              <w:tabs>
                <w:tab w:val="left" w:pos="1198"/>
              </w:tabs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color w:val="910D28" w:themeColor="accent1"/>
                <w:lang w:val="es-ES"/>
              </w:rPr>
              <w:t>Para que algo sea verdad, debe ser creído o aceptado por todos sin desacuerdo.</w:t>
            </w:r>
          </w:p>
        </w:tc>
        <w:tc>
          <w:tcPr>
            <w:tcW w:w="2742" w:type="dxa"/>
            <w:vAlign w:val="center"/>
          </w:tcPr>
          <w:p w14:paraId="440FE1C4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Siempre</w:t>
            </w:r>
          </w:p>
          <w:p w14:paraId="28D65DB7" w14:textId="77777777" w:rsidR="0097483F" w:rsidRPr="00C1288B" w:rsidRDefault="0097483F" w:rsidP="0097483F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A veces</w:t>
            </w:r>
          </w:p>
          <w:p w14:paraId="32086911" w14:textId="7FCCA126" w:rsidR="00A7412F" w:rsidRPr="00C1288B" w:rsidRDefault="00A7412F" w:rsidP="000E7064">
            <w:pPr>
              <w:pStyle w:val="BodyText"/>
              <w:spacing w:after="0" w:line="480" w:lineRule="auto"/>
              <w:jc w:val="center"/>
              <w:rPr>
                <w:lang w:val="es-ES"/>
              </w:rPr>
            </w:pPr>
            <w:r w:rsidRPr="00C1288B">
              <w:rPr>
                <w:lang w:val="es-ES"/>
              </w:rPr>
              <w:t>N</w:t>
            </w:r>
            <w:r w:rsidR="00B407DE">
              <w:rPr>
                <w:lang w:val="es-ES"/>
              </w:rPr>
              <w:t>unca</w:t>
            </w:r>
          </w:p>
        </w:tc>
        <w:tc>
          <w:tcPr>
            <w:tcW w:w="3260" w:type="dxa"/>
          </w:tcPr>
          <w:p w14:paraId="36231DD4" w14:textId="7153AC5D" w:rsidR="00A7412F" w:rsidRPr="00C1288B" w:rsidRDefault="00A7412F" w:rsidP="00A7412F">
            <w:pPr>
              <w:pStyle w:val="BodyText"/>
              <w:spacing w:after="0"/>
              <w:rPr>
                <w:lang w:val="es-ES"/>
              </w:rPr>
            </w:pPr>
          </w:p>
        </w:tc>
      </w:tr>
    </w:tbl>
    <w:p w14:paraId="08E13DB0" w14:textId="77777777" w:rsidR="00A7412F" w:rsidRPr="00C1288B" w:rsidRDefault="00A7412F" w:rsidP="00A7412F">
      <w:pPr>
        <w:pStyle w:val="BodyText"/>
        <w:rPr>
          <w:sz w:val="21"/>
          <w:szCs w:val="20"/>
          <w:lang w:val="es-ES"/>
        </w:rPr>
      </w:pPr>
    </w:p>
    <w:sectPr w:rsidR="00A7412F" w:rsidRPr="00C12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6FE6" w14:textId="77777777" w:rsidR="00F7174E" w:rsidRDefault="00F7174E" w:rsidP="00293785">
      <w:pPr>
        <w:spacing w:after="0" w:line="240" w:lineRule="auto"/>
      </w:pPr>
      <w:r>
        <w:separator/>
      </w:r>
    </w:p>
  </w:endnote>
  <w:endnote w:type="continuationSeparator" w:id="0">
    <w:p w14:paraId="18E43FC6" w14:textId="77777777" w:rsidR="00F7174E" w:rsidRDefault="00F7174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876E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EA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9F4075" wp14:editId="247877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561FE" w14:textId="1A0BA9C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19B6205EBB4D749B9CFFD868860AB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20256">
                                <w:t>Enlighten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F40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39561FE" w14:textId="1A0BA9C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19B6205EBB4D749B9CFFD868860AB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20256">
                          <w:t>Enlighten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8CA59E" wp14:editId="7ABA628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545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6383" w14:textId="77777777" w:rsidR="00F7174E" w:rsidRDefault="00F7174E" w:rsidP="00293785">
      <w:pPr>
        <w:spacing w:after="0" w:line="240" w:lineRule="auto"/>
      </w:pPr>
      <w:r>
        <w:separator/>
      </w:r>
    </w:p>
  </w:footnote>
  <w:footnote w:type="continuationSeparator" w:id="0">
    <w:p w14:paraId="74AD86E4" w14:textId="77777777" w:rsidR="00F7174E" w:rsidRDefault="00F7174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953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48C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4B6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037B"/>
    <w:multiLevelType w:val="hybridMultilevel"/>
    <w:tmpl w:val="7270D60C"/>
    <w:lvl w:ilvl="0" w:tplc="29481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E5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4F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4A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4F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3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08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21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0D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EF3"/>
    <w:multiLevelType w:val="hybridMultilevel"/>
    <w:tmpl w:val="074E9AB6"/>
    <w:lvl w:ilvl="0" w:tplc="BF64F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B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B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20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C0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2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8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A9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F87"/>
    <w:multiLevelType w:val="hybridMultilevel"/>
    <w:tmpl w:val="33A469C2"/>
    <w:lvl w:ilvl="0" w:tplc="9840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CC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63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81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CE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83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C5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4A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9"/>
  </w:num>
  <w:num w:numId="2" w16cid:durableId="146556627">
    <w:abstractNumId w:val="10"/>
  </w:num>
  <w:num w:numId="3" w16cid:durableId="1387334925">
    <w:abstractNumId w:val="1"/>
  </w:num>
  <w:num w:numId="4" w16cid:durableId="1689408539">
    <w:abstractNumId w:val="4"/>
  </w:num>
  <w:num w:numId="5" w16cid:durableId="547646668">
    <w:abstractNumId w:val="6"/>
  </w:num>
  <w:num w:numId="6" w16cid:durableId="480079475">
    <w:abstractNumId w:val="8"/>
  </w:num>
  <w:num w:numId="7" w16cid:durableId="1024863129">
    <w:abstractNumId w:val="7"/>
  </w:num>
  <w:num w:numId="8" w16cid:durableId="1295863789">
    <w:abstractNumId w:val="11"/>
  </w:num>
  <w:num w:numId="9" w16cid:durableId="1048140081">
    <w:abstractNumId w:val="12"/>
  </w:num>
  <w:num w:numId="10" w16cid:durableId="1471896044">
    <w:abstractNumId w:val="13"/>
  </w:num>
  <w:num w:numId="11" w16cid:durableId="1434518601">
    <w:abstractNumId w:val="3"/>
  </w:num>
  <w:num w:numId="12" w16cid:durableId="471798505">
    <w:abstractNumId w:val="5"/>
  </w:num>
  <w:num w:numId="13" w16cid:durableId="1437361662">
    <w:abstractNumId w:val="0"/>
  </w:num>
  <w:num w:numId="14" w16cid:durableId="192756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2F"/>
    <w:rsid w:val="0004006F"/>
    <w:rsid w:val="00053775"/>
    <w:rsid w:val="0005619A"/>
    <w:rsid w:val="0008589D"/>
    <w:rsid w:val="000E7064"/>
    <w:rsid w:val="000F6CFD"/>
    <w:rsid w:val="0011259B"/>
    <w:rsid w:val="00112E0B"/>
    <w:rsid w:val="00116FDD"/>
    <w:rsid w:val="00125621"/>
    <w:rsid w:val="001A3324"/>
    <w:rsid w:val="001A7919"/>
    <w:rsid w:val="001D0BBF"/>
    <w:rsid w:val="001D4B2F"/>
    <w:rsid w:val="001E1F85"/>
    <w:rsid w:val="001F125D"/>
    <w:rsid w:val="002315DE"/>
    <w:rsid w:val="002345CC"/>
    <w:rsid w:val="00293785"/>
    <w:rsid w:val="002C0879"/>
    <w:rsid w:val="002C37B4"/>
    <w:rsid w:val="0036040A"/>
    <w:rsid w:val="0036549D"/>
    <w:rsid w:val="00397FA9"/>
    <w:rsid w:val="003B22EE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1A08"/>
    <w:rsid w:val="00656940"/>
    <w:rsid w:val="00665274"/>
    <w:rsid w:val="00666C03"/>
    <w:rsid w:val="00686DAB"/>
    <w:rsid w:val="006B4CC2"/>
    <w:rsid w:val="006D58B8"/>
    <w:rsid w:val="006E0EA0"/>
    <w:rsid w:val="006E1542"/>
    <w:rsid w:val="00721EA4"/>
    <w:rsid w:val="007236BB"/>
    <w:rsid w:val="00741178"/>
    <w:rsid w:val="00797CB5"/>
    <w:rsid w:val="007B055F"/>
    <w:rsid w:val="007B130C"/>
    <w:rsid w:val="007C36E9"/>
    <w:rsid w:val="007E6F1D"/>
    <w:rsid w:val="0085144D"/>
    <w:rsid w:val="008539BE"/>
    <w:rsid w:val="00880013"/>
    <w:rsid w:val="008856F2"/>
    <w:rsid w:val="008920A4"/>
    <w:rsid w:val="008F5386"/>
    <w:rsid w:val="00913172"/>
    <w:rsid w:val="0097483F"/>
    <w:rsid w:val="00981E19"/>
    <w:rsid w:val="009B52E4"/>
    <w:rsid w:val="009D6E8D"/>
    <w:rsid w:val="00A101E8"/>
    <w:rsid w:val="00A7412F"/>
    <w:rsid w:val="00AC349E"/>
    <w:rsid w:val="00B3083D"/>
    <w:rsid w:val="00B3475F"/>
    <w:rsid w:val="00B407DE"/>
    <w:rsid w:val="00B92DBF"/>
    <w:rsid w:val="00BD119F"/>
    <w:rsid w:val="00C1288B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14C82"/>
    <w:rsid w:val="00D626EB"/>
    <w:rsid w:val="00DC1267"/>
    <w:rsid w:val="00DC7A6D"/>
    <w:rsid w:val="00E20256"/>
    <w:rsid w:val="00E43680"/>
    <w:rsid w:val="00E61E47"/>
    <w:rsid w:val="00ED24C8"/>
    <w:rsid w:val="00EE2561"/>
    <w:rsid w:val="00F377E2"/>
    <w:rsid w:val="00F50748"/>
    <w:rsid w:val="00F7174E"/>
    <w:rsid w:val="00F72D02"/>
    <w:rsid w:val="00F77736"/>
    <w:rsid w:val="00FC4E2C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F9B6"/>
  <w15:docId w15:val="{78708821-CFA3-3E49-87F4-D567A6B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2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9B6205EBB4D749B9CFFD868860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6264-B380-A24C-85EE-48AD2F1DE0B6}"/>
      </w:docPartPr>
      <w:docPartBody>
        <w:p w:rsidR="00460E31" w:rsidRDefault="00000000">
          <w:pPr>
            <w:pStyle w:val="619B6205EBB4D749B9CFFD868860AB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B"/>
    <w:rsid w:val="001F765B"/>
    <w:rsid w:val="003E112B"/>
    <w:rsid w:val="00460E31"/>
    <w:rsid w:val="00C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9B6205EBB4D749B9CFFD868860ABF0">
    <w:name w:val="619B6205EBB4D749B9CFFD868860A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76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Enlighten Me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Lopez, Araceli</cp:lastModifiedBy>
  <cp:revision>12</cp:revision>
  <cp:lastPrinted>2016-07-14T14:08:00Z</cp:lastPrinted>
  <dcterms:created xsi:type="dcterms:W3CDTF">2022-12-22T16:06:00Z</dcterms:created>
  <dcterms:modified xsi:type="dcterms:W3CDTF">2023-01-06T21:51:00Z</dcterms:modified>
  <cp:category/>
</cp:coreProperties>
</file>