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F22C" w14:textId="62DF438D" w:rsidR="00612350" w:rsidRPr="00965AD4" w:rsidRDefault="00612350" w:rsidP="00612350">
      <w:pPr>
        <w:spacing w:after="120" w:line="276" w:lineRule="auto"/>
        <w:rPr>
          <w:b/>
          <w:bCs/>
          <w:color w:val="910D28"/>
          <w:sz w:val="28"/>
          <w:szCs w:val="28"/>
        </w:rPr>
      </w:pPr>
      <w:r w:rsidRPr="00965AD4">
        <w:rPr>
          <w:b/>
          <w:bCs/>
          <w:color w:val="910D28"/>
          <w:sz w:val="28"/>
          <w:szCs w:val="28"/>
        </w:rPr>
        <w:t>1. Introduce your claim (the position you are taking).</w:t>
      </w:r>
    </w:p>
    <w:p w14:paraId="4CF36364" w14:textId="77777777" w:rsidR="00612350" w:rsidRPr="00965AD4" w:rsidRDefault="00612350" w:rsidP="00612350">
      <w:pPr>
        <w:spacing w:after="120" w:line="360" w:lineRule="auto"/>
        <w:rPr>
          <w:sz w:val="28"/>
          <w:szCs w:val="28"/>
        </w:rPr>
      </w:pPr>
      <w:r w:rsidRPr="00965AD4">
        <w:rPr>
          <w:i/>
          <w:iCs/>
          <w:sz w:val="28"/>
          <w:szCs w:val="28"/>
        </w:rPr>
        <w:t>State your claim:</w:t>
      </w:r>
      <w:r w:rsidRPr="00965AD4">
        <w:rPr>
          <w:sz w:val="28"/>
          <w:szCs w:val="28"/>
        </w:rPr>
        <w:t xml:space="preserve"> __________________________________________________</w:t>
      </w:r>
    </w:p>
    <w:p w14:paraId="3038D243" w14:textId="77777777" w:rsidR="00612350" w:rsidRPr="00965AD4" w:rsidRDefault="00612350" w:rsidP="00612350">
      <w:pPr>
        <w:spacing w:after="120" w:line="360" w:lineRule="auto"/>
        <w:rPr>
          <w:sz w:val="28"/>
          <w:szCs w:val="28"/>
        </w:rPr>
      </w:pPr>
      <w:r w:rsidRPr="00965AD4">
        <w:rPr>
          <w:sz w:val="28"/>
          <w:szCs w:val="28"/>
        </w:rPr>
        <w:t>________________________________________________________________</w:t>
      </w:r>
    </w:p>
    <w:p w14:paraId="0EE73381" w14:textId="77777777" w:rsidR="00612350" w:rsidRPr="00965AD4" w:rsidRDefault="00612350" w:rsidP="00612350">
      <w:pPr>
        <w:spacing w:after="120" w:line="360" w:lineRule="auto"/>
        <w:rPr>
          <w:sz w:val="28"/>
          <w:szCs w:val="28"/>
        </w:rPr>
      </w:pPr>
      <w:r w:rsidRPr="00965AD4">
        <w:rPr>
          <w:sz w:val="28"/>
          <w:szCs w:val="28"/>
        </w:rPr>
        <w:t>________________________________________________________________</w:t>
      </w:r>
    </w:p>
    <w:p w14:paraId="56AF8333" w14:textId="77777777" w:rsidR="00612350" w:rsidRPr="00965AD4" w:rsidRDefault="00612350" w:rsidP="00612350">
      <w:pPr>
        <w:spacing w:after="120" w:line="276" w:lineRule="auto"/>
        <w:rPr>
          <w:b/>
          <w:bCs/>
          <w:color w:val="910D28"/>
          <w:sz w:val="28"/>
          <w:szCs w:val="28"/>
        </w:rPr>
      </w:pPr>
      <w:r w:rsidRPr="00965AD4">
        <w:rPr>
          <w:b/>
          <w:bCs/>
          <w:color w:val="910D28"/>
          <w:sz w:val="28"/>
          <w:szCs w:val="28"/>
        </w:rPr>
        <w:t>2. Determine the reasons and evidence to support your claim.</w:t>
      </w:r>
    </w:p>
    <w:tbl>
      <w:tblPr>
        <w:tblStyle w:val="TableGrid"/>
        <w:tblW w:w="9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416"/>
      </w:tblGrid>
      <w:tr w:rsidR="00612350" w:rsidRPr="00612350" w14:paraId="52013F73" w14:textId="77777777" w:rsidTr="00965AD4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2649233B" w14:textId="77777777" w:rsidR="00612350" w:rsidRPr="00965AD4" w:rsidRDefault="00612350" w:rsidP="0061235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965AD4">
              <w:rPr>
                <w:b/>
                <w:color w:val="FFFFFF"/>
                <w:sz w:val="28"/>
                <w:szCs w:val="28"/>
              </w:rPr>
              <w:t>Reason</w:t>
            </w:r>
          </w:p>
        </w:tc>
        <w:tc>
          <w:tcPr>
            <w:tcW w:w="6416" w:type="dxa"/>
            <w:shd w:val="clear" w:color="auto" w:fill="3E5C61"/>
          </w:tcPr>
          <w:p w14:paraId="5ED950E5" w14:textId="77777777" w:rsidR="00612350" w:rsidRPr="00965AD4" w:rsidRDefault="00612350" w:rsidP="0061235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965AD4">
              <w:rPr>
                <w:b/>
                <w:color w:val="FFFFFF"/>
                <w:sz w:val="28"/>
                <w:szCs w:val="28"/>
              </w:rPr>
              <w:t>Evidence (examples, facts, statistics, expert opinion)</w:t>
            </w:r>
          </w:p>
        </w:tc>
      </w:tr>
      <w:tr w:rsidR="00612350" w:rsidRPr="00612350" w14:paraId="30801EB9" w14:textId="77777777" w:rsidTr="00965AD4">
        <w:trPr>
          <w:trHeight w:val="1008"/>
        </w:trPr>
        <w:tc>
          <w:tcPr>
            <w:tcW w:w="3114" w:type="dxa"/>
          </w:tcPr>
          <w:p w14:paraId="14EC0BF3" w14:textId="77777777" w:rsidR="00612350" w:rsidRPr="00965AD4" w:rsidRDefault="00612350" w:rsidP="00612350">
            <w:pPr>
              <w:rPr>
                <w:b/>
                <w:color w:val="910D28"/>
                <w:sz w:val="28"/>
                <w:szCs w:val="28"/>
              </w:rPr>
            </w:pPr>
            <w:r w:rsidRPr="00965AD4">
              <w:rPr>
                <w:b/>
                <w:color w:val="910D28"/>
                <w:sz w:val="28"/>
                <w:szCs w:val="28"/>
              </w:rPr>
              <w:t>1.</w:t>
            </w:r>
          </w:p>
        </w:tc>
        <w:tc>
          <w:tcPr>
            <w:tcW w:w="6416" w:type="dxa"/>
          </w:tcPr>
          <w:p w14:paraId="3E9335B4" w14:textId="77777777" w:rsidR="00612350" w:rsidRPr="00965AD4" w:rsidRDefault="00612350" w:rsidP="00612350">
            <w:pPr>
              <w:rPr>
                <w:sz w:val="28"/>
                <w:szCs w:val="28"/>
              </w:rPr>
            </w:pPr>
          </w:p>
        </w:tc>
      </w:tr>
      <w:tr w:rsidR="00612350" w:rsidRPr="00612350" w14:paraId="16D89525" w14:textId="77777777" w:rsidTr="00965AD4">
        <w:trPr>
          <w:trHeight w:val="1008"/>
        </w:trPr>
        <w:tc>
          <w:tcPr>
            <w:tcW w:w="3114" w:type="dxa"/>
          </w:tcPr>
          <w:p w14:paraId="3E275B00" w14:textId="77777777" w:rsidR="00612350" w:rsidRPr="00965AD4" w:rsidRDefault="00612350" w:rsidP="00612350">
            <w:pPr>
              <w:rPr>
                <w:b/>
                <w:color w:val="910D28"/>
                <w:sz w:val="28"/>
                <w:szCs w:val="28"/>
              </w:rPr>
            </w:pPr>
            <w:r w:rsidRPr="00965AD4">
              <w:rPr>
                <w:b/>
                <w:color w:val="910D28"/>
                <w:sz w:val="28"/>
                <w:szCs w:val="28"/>
              </w:rPr>
              <w:t>2.</w:t>
            </w:r>
          </w:p>
        </w:tc>
        <w:tc>
          <w:tcPr>
            <w:tcW w:w="6416" w:type="dxa"/>
          </w:tcPr>
          <w:p w14:paraId="06DAE6E5" w14:textId="77777777" w:rsidR="00612350" w:rsidRPr="00965AD4" w:rsidRDefault="00612350" w:rsidP="00612350">
            <w:pPr>
              <w:rPr>
                <w:sz w:val="28"/>
                <w:szCs w:val="28"/>
              </w:rPr>
            </w:pPr>
          </w:p>
        </w:tc>
      </w:tr>
      <w:tr w:rsidR="00612350" w:rsidRPr="00612350" w14:paraId="4EC507A1" w14:textId="77777777" w:rsidTr="00965AD4">
        <w:trPr>
          <w:trHeight w:val="1008"/>
        </w:trPr>
        <w:tc>
          <w:tcPr>
            <w:tcW w:w="3114" w:type="dxa"/>
          </w:tcPr>
          <w:p w14:paraId="0DDE5787" w14:textId="77777777" w:rsidR="00612350" w:rsidRPr="00965AD4" w:rsidRDefault="00612350" w:rsidP="00612350">
            <w:pPr>
              <w:rPr>
                <w:b/>
                <w:color w:val="910D28"/>
                <w:sz w:val="28"/>
                <w:szCs w:val="28"/>
              </w:rPr>
            </w:pPr>
            <w:r w:rsidRPr="00965AD4">
              <w:rPr>
                <w:b/>
                <w:color w:val="910D28"/>
                <w:sz w:val="28"/>
                <w:szCs w:val="28"/>
              </w:rPr>
              <w:t>3.</w:t>
            </w:r>
          </w:p>
        </w:tc>
        <w:tc>
          <w:tcPr>
            <w:tcW w:w="6416" w:type="dxa"/>
          </w:tcPr>
          <w:p w14:paraId="25D09A88" w14:textId="77777777" w:rsidR="00612350" w:rsidRPr="00965AD4" w:rsidRDefault="00612350" w:rsidP="00612350">
            <w:pPr>
              <w:rPr>
                <w:sz w:val="28"/>
                <w:szCs w:val="28"/>
              </w:rPr>
            </w:pPr>
          </w:p>
        </w:tc>
      </w:tr>
    </w:tbl>
    <w:p w14:paraId="77C29C7A" w14:textId="77777777" w:rsidR="00612350" w:rsidRPr="00612350" w:rsidRDefault="00612350" w:rsidP="00612350">
      <w:pPr>
        <w:spacing w:after="120" w:line="276" w:lineRule="auto"/>
        <w:ind w:left="720" w:hanging="720"/>
        <w:rPr>
          <w:rFonts w:cs="Times New Roman"/>
          <w:iCs/>
          <w:color w:val="3E5C61"/>
        </w:rPr>
      </w:pPr>
    </w:p>
    <w:p w14:paraId="7FF9F139" w14:textId="77777777" w:rsidR="00612350" w:rsidRPr="00965AD4" w:rsidRDefault="00612350" w:rsidP="00612350">
      <w:pPr>
        <w:spacing w:after="120" w:line="276" w:lineRule="auto"/>
        <w:rPr>
          <w:b/>
          <w:bCs/>
          <w:color w:val="910D28"/>
          <w:sz w:val="28"/>
          <w:szCs w:val="28"/>
        </w:rPr>
      </w:pPr>
      <w:r w:rsidRPr="00965AD4">
        <w:rPr>
          <w:b/>
          <w:bCs/>
          <w:color w:val="910D28"/>
          <w:sz w:val="28"/>
          <w:szCs w:val="28"/>
        </w:rPr>
        <w:t>3. Provide a conclusion that restates your claim.</w:t>
      </w:r>
    </w:p>
    <w:p w14:paraId="32A8101E" w14:textId="77777777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i/>
          <w:iCs/>
          <w:sz w:val="28"/>
          <w:szCs w:val="28"/>
        </w:rPr>
        <w:t>Restate your claim</w:t>
      </w:r>
      <w:r w:rsidRPr="00612350">
        <w:rPr>
          <w:sz w:val="28"/>
          <w:szCs w:val="28"/>
        </w:rPr>
        <w:t>: ___________________________________________________</w:t>
      </w:r>
    </w:p>
    <w:p w14:paraId="747F24D7" w14:textId="77777777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sz w:val="28"/>
          <w:szCs w:val="28"/>
        </w:rPr>
        <w:t>___________________________________________________________________</w:t>
      </w:r>
    </w:p>
    <w:p w14:paraId="4CB5330E" w14:textId="77777777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sz w:val="28"/>
          <w:szCs w:val="28"/>
        </w:rPr>
        <w:t>___________________________________________________________________</w:t>
      </w:r>
    </w:p>
    <w:p w14:paraId="5E748FF4" w14:textId="77777777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i/>
          <w:iCs/>
          <w:sz w:val="28"/>
          <w:szCs w:val="28"/>
        </w:rPr>
        <w:t>Summarize your reasons:</w:t>
      </w:r>
      <w:r w:rsidRPr="00612350">
        <w:rPr>
          <w:sz w:val="28"/>
          <w:szCs w:val="28"/>
        </w:rPr>
        <w:t xml:space="preserve"> ______________________________________________</w:t>
      </w:r>
    </w:p>
    <w:p w14:paraId="38C364C0" w14:textId="77777777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sz w:val="28"/>
          <w:szCs w:val="28"/>
        </w:rPr>
        <w:t>___________________________________________________________________</w:t>
      </w:r>
    </w:p>
    <w:p w14:paraId="14E1A256" w14:textId="2D40530A" w:rsidR="00612350" w:rsidRPr="00612350" w:rsidRDefault="00612350" w:rsidP="00612350">
      <w:pPr>
        <w:spacing w:after="120" w:line="360" w:lineRule="auto"/>
        <w:rPr>
          <w:sz w:val="28"/>
          <w:szCs w:val="28"/>
        </w:rPr>
      </w:pPr>
      <w:r w:rsidRPr="00612350">
        <w:rPr>
          <w:sz w:val="28"/>
          <w:szCs w:val="28"/>
        </w:rPr>
        <w:t>___________________________________________________________________</w:t>
      </w:r>
    </w:p>
    <w:sectPr w:rsidR="00612350" w:rsidRPr="006123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3033" w14:textId="77777777" w:rsidR="00BC428B" w:rsidRDefault="00BC428B">
      <w:r>
        <w:separator/>
      </w:r>
    </w:p>
  </w:endnote>
  <w:endnote w:type="continuationSeparator" w:id="0">
    <w:p w14:paraId="05C6C795" w14:textId="77777777" w:rsidR="00BC428B" w:rsidRDefault="00BC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F660" w14:textId="4AEB92B0" w:rsidR="00CC6E91" w:rsidRDefault="00965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A673BFC" wp14:editId="4838F898">
          <wp:simplePos x="0" y="0"/>
          <wp:positionH relativeFrom="column">
            <wp:posOffset>152400</wp:posOffset>
          </wp:positionH>
          <wp:positionV relativeFrom="paragraph">
            <wp:posOffset>-152400</wp:posOffset>
          </wp:positionV>
          <wp:extent cx="6692900" cy="723900"/>
          <wp:effectExtent l="0" t="0" r="0" b="0"/>
          <wp:wrapNone/>
          <wp:docPr id="8413473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347319" name="Picture 841347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F7F5" w14:textId="77777777" w:rsidR="00BC428B" w:rsidRDefault="00BC428B">
      <w:r>
        <w:separator/>
      </w:r>
    </w:p>
  </w:footnote>
  <w:footnote w:type="continuationSeparator" w:id="0">
    <w:p w14:paraId="49C6DACC" w14:textId="77777777" w:rsidR="00BC428B" w:rsidRDefault="00BC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955E" w14:textId="7F3559BB" w:rsidR="00CC6E91" w:rsidRPr="00965AD4" w:rsidRDefault="00965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bCs/>
        <w:color w:val="000000"/>
        <w:sz w:val="36"/>
        <w:szCs w:val="36"/>
      </w:rPr>
    </w:pPr>
    <w:r w:rsidRPr="00965AD4">
      <w:rPr>
        <w:b/>
        <w:bCs/>
        <w:color w:val="000000"/>
        <w:sz w:val="36"/>
        <w:szCs w:val="36"/>
      </w:rPr>
      <w:t>PERSUASIVE ESSAY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50"/>
    <w:rsid w:val="00365DBF"/>
    <w:rsid w:val="00612350"/>
    <w:rsid w:val="00685C2E"/>
    <w:rsid w:val="00965AD4"/>
    <w:rsid w:val="00994531"/>
    <w:rsid w:val="00B7489E"/>
    <w:rsid w:val="00BC428B"/>
    <w:rsid w:val="00BE5B6D"/>
    <w:rsid w:val="00C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6C8C"/>
  <w15:docId w15:val="{F8CF1787-88CE-224E-8AEA-4596BF58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61235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AD4"/>
  </w:style>
  <w:style w:type="paragraph" w:styleId="Footer">
    <w:name w:val="footer"/>
    <w:basedOn w:val="Normal"/>
    <w:link w:val="FooterChar"/>
    <w:uiPriority w:val="99"/>
    <w:unhideWhenUsed/>
    <w:rsid w:val="00965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JAVIT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JAVITS-template.dotx</Template>
  <TotalTime>0</TotalTime>
  <Pages>1</Pages>
  <Words>55</Words>
  <Characters>796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Thinking What I Am Thinking?</vt:lpstr>
    </vt:vector>
  </TitlesOfParts>
  <Manager/>
  <Company/>
  <LinksUpToDate>false</LinksUpToDate>
  <CharactersWithSpaces>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Thinking What I Am Thinking?</dc:title>
  <dc:subject/>
  <dc:creator>K20 Center</dc:creator>
  <cp:keywords/>
  <dc:description/>
  <cp:lastModifiedBy>Gracia, Ann M.</cp:lastModifiedBy>
  <cp:revision>3</cp:revision>
  <dcterms:created xsi:type="dcterms:W3CDTF">2024-06-17T14:51:00Z</dcterms:created>
  <dcterms:modified xsi:type="dcterms:W3CDTF">2024-06-17T14:51:00Z</dcterms:modified>
  <cp:category/>
</cp:coreProperties>
</file>