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FBCB" w14:textId="08F5CE1E" w:rsidR="006913B5" w:rsidRPr="00817087" w:rsidRDefault="006913B5" w:rsidP="00817087">
      <w:pPr>
        <w:tabs>
          <w:tab w:val="left" w:pos="4955"/>
        </w:tabs>
        <w:spacing w:after="120" w:line="276" w:lineRule="auto"/>
        <w:rPr>
          <w:sz w:val="28"/>
          <w:szCs w:val="28"/>
        </w:rPr>
      </w:pPr>
      <w:proofErr w:type="spellStart"/>
      <w:r w:rsidRPr="00817087">
        <w:rPr>
          <w:spacing w:val="-2"/>
          <w:sz w:val="28"/>
          <w:szCs w:val="28"/>
        </w:rPr>
        <w:t>N</w:t>
      </w:r>
      <w:r w:rsidR="00E203C1" w:rsidRPr="00817087">
        <w:rPr>
          <w:spacing w:val="-2"/>
          <w:sz w:val="28"/>
          <w:szCs w:val="28"/>
        </w:rPr>
        <w:t>ombre</w:t>
      </w:r>
      <w:proofErr w:type="spellEnd"/>
      <w:r w:rsidRPr="00817087">
        <w:rPr>
          <w:spacing w:val="-2"/>
          <w:sz w:val="28"/>
          <w:szCs w:val="28"/>
        </w:rPr>
        <w:t>:</w:t>
      </w:r>
      <w:r w:rsidRPr="00817087">
        <w:rPr>
          <w:sz w:val="28"/>
          <w:szCs w:val="28"/>
        </w:rPr>
        <w:tab/>
      </w:r>
      <w:proofErr w:type="spellStart"/>
      <w:r w:rsidR="00E203C1" w:rsidRPr="00817087">
        <w:rPr>
          <w:sz w:val="28"/>
          <w:szCs w:val="28"/>
        </w:rPr>
        <w:t>Fecha</w:t>
      </w:r>
      <w:proofErr w:type="spellEnd"/>
      <w:r w:rsidRPr="00817087">
        <w:rPr>
          <w:spacing w:val="-2"/>
          <w:sz w:val="28"/>
          <w:szCs w:val="28"/>
        </w:rPr>
        <w:t>:</w:t>
      </w:r>
    </w:p>
    <w:tbl>
      <w:tblPr>
        <w:tblStyle w:val="TableGrid"/>
        <w:tblW w:w="6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315"/>
      </w:tblGrid>
      <w:tr w:rsidR="006913B5" w:rsidRPr="00817087" w14:paraId="78FF77A2" w14:textId="77777777" w:rsidTr="00817087">
        <w:trPr>
          <w:trHeight w:val="357"/>
        </w:trPr>
        <w:tc>
          <w:tcPr>
            <w:tcW w:w="4880" w:type="dxa"/>
            <w:shd w:val="clear" w:color="auto" w:fill="3E5C61"/>
          </w:tcPr>
          <w:p w14:paraId="039F5C9D" w14:textId="3DE73677" w:rsidR="006913B5" w:rsidRPr="00817087" w:rsidRDefault="00E203C1" w:rsidP="006913B5">
            <w:pPr>
              <w:widowControl w:val="0"/>
              <w:autoSpaceDE w:val="0"/>
              <w:autoSpaceDN w:val="0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817087">
              <w:rPr>
                <w:rFonts w:eastAsia="Arial" w:cs="Calibri"/>
                <w:b/>
                <w:bCs/>
                <w:color w:val="FFFFFF"/>
                <w:sz w:val="28"/>
                <w:szCs w:val="28"/>
              </w:rPr>
              <w:t>VERIFICA</w:t>
            </w:r>
            <w:r w:rsidR="006913B5" w:rsidRPr="00817087">
              <w:rPr>
                <w:rFonts w:eastAsia="Arial" w:cs="Calibri"/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1315" w:type="dxa"/>
            <w:shd w:val="clear" w:color="auto" w:fill="3E5C61"/>
          </w:tcPr>
          <w:p w14:paraId="13B0998D" w14:textId="2E519E5E" w:rsidR="006913B5" w:rsidRPr="00817087" w:rsidRDefault="00817087" w:rsidP="006913B5">
            <w:pPr>
              <w:widowControl w:val="0"/>
              <w:autoSpaceDE w:val="0"/>
              <w:autoSpaceDN w:val="0"/>
              <w:spacing w:before="21"/>
              <w:ind w:left="255"/>
              <w:rPr>
                <w:rFonts w:eastAsia="Arial" w:cs="Calibri"/>
                <w:sz w:val="28"/>
                <w:szCs w:val="28"/>
              </w:rPr>
            </w:pP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</w:t>
            </w: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</w:t>
            </w:r>
          </w:p>
        </w:tc>
      </w:tr>
      <w:tr w:rsidR="006913B5" w:rsidRPr="00817087" w14:paraId="25B969E3" w14:textId="77777777" w:rsidTr="00817087">
        <w:trPr>
          <w:trHeight w:val="357"/>
        </w:trPr>
        <w:tc>
          <w:tcPr>
            <w:tcW w:w="4880" w:type="dxa"/>
          </w:tcPr>
          <w:p w14:paraId="7B9D71A4" w14:textId="40766042" w:rsidR="006913B5" w:rsidRPr="00817087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E203C1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-3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E203C1" w:rsidRPr="00817087">
              <w:rPr>
                <w:rFonts w:eastAsia="Arial" w:cs="Calibri"/>
                <w:sz w:val="28"/>
                <w:szCs w:val="28"/>
                <w:lang w:val="es-ES"/>
              </w:rPr>
              <w:t>o tiene un título claro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621DA114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0104B7A9" w14:textId="77777777" w:rsidTr="00817087">
        <w:trPr>
          <w:trHeight w:val="422"/>
        </w:trPr>
        <w:tc>
          <w:tcPr>
            <w:tcW w:w="4880" w:type="dxa"/>
          </w:tcPr>
          <w:p w14:paraId="551FF956" w14:textId="36D9B521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E203C1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E203C1" w:rsidRPr="00817087">
              <w:rPr>
                <w:rFonts w:eastAsia="Arial" w:cs="Calibri"/>
                <w:sz w:val="28"/>
                <w:szCs w:val="28"/>
                <w:lang w:val="es-ES"/>
              </w:rPr>
              <w:t>o tiene una introducción sólida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46AD4A35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1E4F952A" w14:textId="77777777" w:rsidTr="00817087">
        <w:trPr>
          <w:trHeight w:val="357"/>
        </w:trPr>
        <w:tc>
          <w:tcPr>
            <w:tcW w:w="4880" w:type="dxa"/>
          </w:tcPr>
          <w:p w14:paraId="2D069128" w14:textId="7F1CDBD7" w:rsidR="006913B5" w:rsidRPr="00817087" w:rsidRDefault="006913B5" w:rsidP="006913B5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71360E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71360E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="0071360E"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>expresa claramente mi opinión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6FFB7F4D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542A01A5" w14:textId="77777777" w:rsidTr="00817087">
        <w:trPr>
          <w:trHeight w:val="406"/>
        </w:trPr>
        <w:tc>
          <w:tcPr>
            <w:tcW w:w="4880" w:type="dxa"/>
          </w:tcPr>
          <w:p w14:paraId="7BA7BC4F" w14:textId="364E62B1" w:rsidR="006913B5" w:rsidRPr="00817087" w:rsidRDefault="006913B5" w:rsidP="006913B5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us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a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p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ár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ra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fo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s</w:t>
            </w:r>
            <w:r w:rsidRPr="00817087">
              <w:rPr>
                <w:rFonts w:eastAsia="Arial" w:cs="Calibri"/>
                <w:spacing w:val="3"/>
                <w:sz w:val="28"/>
                <w:szCs w:val="28"/>
                <w:lang w:val="es-ES"/>
              </w:rPr>
              <w:t xml:space="preserve"> </w:t>
            </w:r>
            <w:r w:rsidR="002A39CF" w:rsidRPr="00817087">
              <w:rPr>
                <w:rFonts w:eastAsia="Arial" w:cs="Calibri"/>
                <w:spacing w:val="3"/>
                <w:sz w:val="28"/>
                <w:szCs w:val="28"/>
                <w:lang w:val="es-ES"/>
              </w:rPr>
              <w:t>para cada sección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6CF0278B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040144A3" w14:textId="77777777" w:rsidTr="00817087">
        <w:trPr>
          <w:trHeight w:val="357"/>
        </w:trPr>
        <w:tc>
          <w:tcPr>
            <w:tcW w:w="4880" w:type="dxa"/>
          </w:tcPr>
          <w:p w14:paraId="654C1871" w14:textId="5A37063D" w:rsidR="006913B5" w:rsidRPr="00817087" w:rsidRDefault="006913B5" w:rsidP="006913B5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="002A39CF"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tiene más de un 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argument</w:t>
            </w:r>
            <w:r w:rsidR="002A39CF"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3352A143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22ED9FAB" w14:textId="77777777" w:rsidTr="00817087">
        <w:trPr>
          <w:trHeight w:val="515"/>
        </w:trPr>
        <w:tc>
          <w:tcPr>
            <w:tcW w:w="4880" w:type="dxa"/>
          </w:tcPr>
          <w:p w14:paraId="4A391D19" w14:textId="77777777" w:rsidR="002A39CF" w:rsidRPr="00817087" w:rsidRDefault="006913B5" w:rsidP="002A39CF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us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a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e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jemplos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o evidenc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ia</w:t>
            </w:r>
          </w:p>
          <w:p w14:paraId="482F37A6" w14:textId="3BABD5E2" w:rsidR="006913B5" w:rsidRPr="00817087" w:rsidRDefault="002A39CF" w:rsidP="002A39CF">
            <w:pPr>
              <w:widowControl w:val="0"/>
              <w:autoSpaceDE w:val="0"/>
              <w:autoSpaceDN w:val="0"/>
              <w:spacing w:before="14"/>
              <w:ind w:left="155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para apoyar </w:t>
            </w:r>
            <w:r w:rsidR="006913B5" w:rsidRPr="00817087">
              <w:rPr>
                <w:rFonts w:eastAsia="Arial" w:cs="Calibri"/>
                <w:sz w:val="28"/>
                <w:szCs w:val="28"/>
                <w:lang w:val="es-ES"/>
              </w:rPr>
              <w:t>m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is</w:t>
            </w:r>
            <w:r w:rsidR="006913B5"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argument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="006913B5"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s. </w:t>
            </w:r>
          </w:p>
        </w:tc>
        <w:tc>
          <w:tcPr>
            <w:tcW w:w="1315" w:type="dxa"/>
          </w:tcPr>
          <w:p w14:paraId="5676B43E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35A3B162" w14:textId="77777777" w:rsidTr="00817087">
        <w:trPr>
          <w:trHeight w:val="409"/>
        </w:trPr>
        <w:tc>
          <w:tcPr>
            <w:tcW w:w="4880" w:type="dxa"/>
          </w:tcPr>
          <w:p w14:paraId="25EEEAE4" w14:textId="5925E27B" w:rsidR="006913B5" w:rsidRPr="00817087" w:rsidRDefault="006913B5" w:rsidP="002A39CF">
            <w:pPr>
              <w:widowControl w:val="0"/>
              <w:autoSpaceDE w:val="0"/>
              <w:autoSpaceDN w:val="0"/>
              <w:spacing w:before="13"/>
              <w:ind w:left="155" w:right="-101" w:hanging="155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conclusi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ó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n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="002A39CF"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>resume cada uno de mis    argumentos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59B5FC7A" w14:textId="77777777" w:rsidR="006913B5" w:rsidRPr="00817087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480C231F" w14:textId="77777777" w:rsidTr="00817087">
        <w:trPr>
          <w:trHeight w:val="357"/>
        </w:trPr>
        <w:tc>
          <w:tcPr>
            <w:tcW w:w="4880" w:type="dxa"/>
          </w:tcPr>
          <w:p w14:paraId="63D8C701" w14:textId="7B3E6975" w:rsidR="006913B5" w:rsidRPr="00817087" w:rsidRDefault="006913B5" w:rsidP="002A39CF">
            <w:pPr>
              <w:widowControl w:val="0"/>
              <w:autoSpaceDE w:val="0"/>
              <w:autoSpaceDN w:val="0"/>
              <w:spacing w:before="9"/>
              <w:ind w:left="155" w:right="50" w:hanging="155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="002A39CF"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>usa correctamente las mayúsculas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0E57595E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3A19A0E4" w14:textId="77777777" w:rsidTr="00817087">
        <w:trPr>
          <w:trHeight w:val="352"/>
        </w:trPr>
        <w:tc>
          <w:tcPr>
            <w:tcW w:w="4880" w:type="dxa"/>
          </w:tcPr>
          <w:p w14:paraId="14AC2A0A" w14:textId="6FF0AB26" w:rsidR="006913B5" w:rsidRPr="00817087" w:rsidRDefault="006913B5" w:rsidP="006913B5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="002A39CF"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>usa la puntuación correctamente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2BD589F1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6913B5" w:rsidRPr="00817087" w14:paraId="4FE10F23" w14:textId="77777777" w:rsidTr="00817087">
        <w:trPr>
          <w:trHeight w:val="355"/>
        </w:trPr>
        <w:tc>
          <w:tcPr>
            <w:tcW w:w="4880" w:type="dxa"/>
          </w:tcPr>
          <w:p w14:paraId="043E2977" w14:textId="5DD77691" w:rsidR="006913B5" w:rsidRPr="00817087" w:rsidRDefault="006913B5" w:rsidP="006913B5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i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</w:t>
            </w:r>
            <w:r w:rsidR="002A39CF" w:rsidRPr="00817087">
              <w:rPr>
                <w:rFonts w:eastAsia="Arial" w:cs="Calibri"/>
                <w:sz w:val="28"/>
                <w:szCs w:val="28"/>
                <w:lang w:val="es-ES"/>
              </w:rPr>
              <w:t>o tiene ortografía correcta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5FC97D84" w14:textId="77777777" w:rsidR="006913B5" w:rsidRPr="00817087" w:rsidRDefault="006913B5" w:rsidP="006913B5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</w:tbl>
    <w:p w14:paraId="42CD9C49" w14:textId="128A96A6" w:rsidR="006755D7" w:rsidRDefault="00817087" w:rsidP="00817087">
      <w:pPr>
        <w:spacing w:after="120" w:line="276" w:lineRule="auto"/>
        <w:rPr>
          <w:spacing w:val="-2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/>
      </w:r>
      <w:r w:rsidR="00920DC5" w:rsidRPr="00817087">
        <w:rPr>
          <w:sz w:val="28"/>
          <w:szCs w:val="28"/>
          <w:lang w:val="es-ES"/>
        </w:rPr>
        <w:t>Lo que hice bien</w:t>
      </w:r>
      <w:r w:rsidR="006913B5" w:rsidRPr="00817087">
        <w:rPr>
          <w:spacing w:val="-2"/>
          <w:sz w:val="28"/>
          <w:szCs w:val="28"/>
          <w:lang w:val="es-ES"/>
        </w:rPr>
        <w:t>: ____________________________________</w:t>
      </w:r>
      <w:r>
        <w:rPr>
          <w:spacing w:val="-2"/>
          <w:sz w:val="28"/>
          <w:szCs w:val="28"/>
          <w:lang w:val="es-ES"/>
        </w:rPr>
        <w:t>________</w:t>
      </w:r>
      <w:r>
        <w:rPr>
          <w:sz w:val="28"/>
          <w:szCs w:val="28"/>
          <w:lang w:val="es-ES"/>
        </w:rPr>
        <w:br/>
      </w:r>
      <w:r w:rsidR="00920DC5" w:rsidRPr="00817087">
        <w:rPr>
          <w:sz w:val="28"/>
          <w:szCs w:val="28"/>
          <w:lang w:val="es-ES"/>
        </w:rPr>
        <w:t>Lo que puedo mejorar la próxima vez</w:t>
      </w:r>
      <w:r w:rsidR="006913B5" w:rsidRPr="00817087">
        <w:rPr>
          <w:spacing w:val="-2"/>
          <w:sz w:val="28"/>
          <w:szCs w:val="28"/>
          <w:lang w:val="es-ES"/>
        </w:rPr>
        <w:t>: ___________________</w:t>
      </w:r>
      <w:r>
        <w:rPr>
          <w:spacing w:val="-2"/>
          <w:sz w:val="28"/>
          <w:szCs w:val="28"/>
          <w:lang w:val="es-ES"/>
        </w:rPr>
        <w:t>_____________________________________________________________________</w:t>
      </w:r>
    </w:p>
    <w:p w14:paraId="1C327CF2" w14:textId="77777777" w:rsidR="00817087" w:rsidRPr="00817087" w:rsidRDefault="00817087" w:rsidP="00817087">
      <w:pPr>
        <w:tabs>
          <w:tab w:val="left" w:pos="4955"/>
        </w:tabs>
        <w:spacing w:after="120" w:line="276" w:lineRule="auto"/>
        <w:rPr>
          <w:sz w:val="28"/>
          <w:szCs w:val="28"/>
        </w:rPr>
      </w:pPr>
      <w:proofErr w:type="spellStart"/>
      <w:r w:rsidRPr="00817087">
        <w:rPr>
          <w:spacing w:val="-2"/>
          <w:sz w:val="28"/>
          <w:szCs w:val="28"/>
        </w:rPr>
        <w:t>Nombre</w:t>
      </w:r>
      <w:proofErr w:type="spellEnd"/>
      <w:r w:rsidRPr="00817087">
        <w:rPr>
          <w:spacing w:val="-2"/>
          <w:sz w:val="28"/>
          <w:szCs w:val="28"/>
        </w:rPr>
        <w:t>:</w:t>
      </w:r>
      <w:r w:rsidRPr="00817087">
        <w:rPr>
          <w:sz w:val="28"/>
          <w:szCs w:val="28"/>
        </w:rPr>
        <w:tab/>
      </w:r>
      <w:proofErr w:type="spellStart"/>
      <w:r w:rsidRPr="00817087">
        <w:rPr>
          <w:sz w:val="28"/>
          <w:szCs w:val="28"/>
        </w:rPr>
        <w:t>Fecha</w:t>
      </w:r>
      <w:proofErr w:type="spellEnd"/>
      <w:r w:rsidRPr="00817087">
        <w:rPr>
          <w:spacing w:val="-2"/>
          <w:sz w:val="28"/>
          <w:szCs w:val="28"/>
        </w:rPr>
        <w:t>:</w:t>
      </w:r>
    </w:p>
    <w:tbl>
      <w:tblPr>
        <w:tblStyle w:val="TableGrid"/>
        <w:tblW w:w="6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315"/>
      </w:tblGrid>
      <w:tr w:rsidR="00817087" w:rsidRPr="00817087" w14:paraId="0F44ED49" w14:textId="77777777" w:rsidTr="003B47DD">
        <w:trPr>
          <w:trHeight w:val="357"/>
        </w:trPr>
        <w:tc>
          <w:tcPr>
            <w:tcW w:w="4880" w:type="dxa"/>
            <w:shd w:val="clear" w:color="auto" w:fill="3E5C61"/>
          </w:tcPr>
          <w:p w14:paraId="57F00842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817087">
              <w:rPr>
                <w:rFonts w:eastAsia="Arial" w:cs="Calibri"/>
                <w:b/>
                <w:bCs/>
                <w:color w:val="FFFFFF"/>
                <w:sz w:val="28"/>
                <w:szCs w:val="28"/>
              </w:rPr>
              <w:t>VERIFICA:</w:t>
            </w:r>
          </w:p>
        </w:tc>
        <w:tc>
          <w:tcPr>
            <w:tcW w:w="1315" w:type="dxa"/>
            <w:shd w:val="clear" w:color="auto" w:fill="3E5C61"/>
          </w:tcPr>
          <w:p w14:paraId="2E79BC98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21"/>
              <w:ind w:left="255"/>
              <w:rPr>
                <w:rFonts w:eastAsia="Arial" w:cs="Calibri"/>
                <w:sz w:val="28"/>
                <w:szCs w:val="28"/>
              </w:rPr>
            </w:pP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</w:t>
            </w:r>
            <w:r w:rsidRPr="006913B5">
              <w:rPr>
                <w:rFonts w:ascii="Wingdings" w:eastAsia="Arial" w:hAnsi="Wingdings" w:cs="Arial"/>
                <w:color w:val="FFFFFF"/>
                <w:spacing w:val="-5"/>
                <w:sz w:val="28"/>
              </w:rPr>
              <w:t></w:t>
            </w:r>
          </w:p>
        </w:tc>
      </w:tr>
      <w:tr w:rsidR="00817087" w:rsidRPr="00817087" w14:paraId="1CFB8581" w14:textId="77777777" w:rsidTr="003B47DD">
        <w:trPr>
          <w:trHeight w:val="357"/>
        </w:trPr>
        <w:tc>
          <w:tcPr>
            <w:tcW w:w="4880" w:type="dxa"/>
          </w:tcPr>
          <w:p w14:paraId="624FC9BB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-3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 tiene un título claro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29FAFE53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38339F40" w14:textId="77777777" w:rsidTr="003B47DD">
        <w:trPr>
          <w:trHeight w:val="422"/>
        </w:trPr>
        <w:tc>
          <w:tcPr>
            <w:tcW w:w="4880" w:type="dxa"/>
          </w:tcPr>
          <w:p w14:paraId="783D670C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 tiene una introducción sólida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66A7389C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504BB2A1" w14:textId="77777777" w:rsidTr="003B47DD">
        <w:trPr>
          <w:trHeight w:val="357"/>
        </w:trPr>
        <w:tc>
          <w:tcPr>
            <w:tcW w:w="4880" w:type="dxa"/>
          </w:tcPr>
          <w:p w14:paraId="2F712747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expresa claramente mi opinión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22FC9E25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4DBD614C" w14:textId="77777777" w:rsidTr="003B47DD">
        <w:trPr>
          <w:trHeight w:val="406"/>
        </w:trPr>
        <w:tc>
          <w:tcPr>
            <w:tcW w:w="4880" w:type="dxa"/>
          </w:tcPr>
          <w:p w14:paraId="0310A561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usa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párrafos</w:t>
            </w:r>
            <w:r w:rsidRPr="00817087">
              <w:rPr>
                <w:rFonts w:eastAsia="Arial" w:cs="Calibri"/>
                <w:spacing w:val="3"/>
                <w:sz w:val="28"/>
                <w:szCs w:val="28"/>
                <w:lang w:val="es-ES"/>
              </w:rPr>
              <w:t xml:space="preserve"> para cada sección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30A53A61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25926BE5" w14:textId="77777777" w:rsidTr="003B47DD">
        <w:trPr>
          <w:trHeight w:val="357"/>
        </w:trPr>
        <w:tc>
          <w:tcPr>
            <w:tcW w:w="4880" w:type="dxa"/>
          </w:tcPr>
          <w:p w14:paraId="754A8B14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3"/>
              <w:ind w:right="8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tiene más de un 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argumento.</w:t>
            </w:r>
          </w:p>
        </w:tc>
        <w:tc>
          <w:tcPr>
            <w:tcW w:w="1315" w:type="dxa"/>
          </w:tcPr>
          <w:p w14:paraId="47C682BD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2156EFA3" w14:textId="77777777" w:rsidTr="003B47DD">
        <w:trPr>
          <w:trHeight w:val="515"/>
        </w:trPr>
        <w:tc>
          <w:tcPr>
            <w:tcW w:w="4880" w:type="dxa"/>
          </w:tcPr>
          <w:p w14:paraId="7D4204DB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4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 texto usa ejemplos o evidencia</w:t>
            </w:r>
          </w:p>
          <w:p w14:paraId="68C14F80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4"/>
              <w:ind w:left="155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para apoyar mis argumentos. </w:t>
            </w:r>
          </w:p>
        </w:tc>
        <w:tc>
          <w:tcPr>
            <w:tcW w:w="1315" w:type="dxa"/>
          </w:tcPr>
          <w:p w14:paraId="5B13CAC6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7F9D8FBC" w14:textId="77777777" w:rsidTr="003B47DD">
        <w:trPr>
          <w:trHeight w:val="409"/>
        </w:trPr>
        <w:tc>
          <w:tcPr>
            <w:tcW w:w="4880" w:type="dxa"/>
          </w:tcPr>
          <w:p w14:paraId="1F3414A9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3"/>
              <w:ind w:left="155" w:right="-101" w:hanging="155"/>
              <w:rPr>
                <w:rFonts w:eastAsia="Arial" w:cs="Calibri"/>
                <w:spacing w:val="-2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conclusión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resume cada uno de mis    argumentos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2C096612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6A7B8AB3" w14:textId="77777777" w:rsidTr="003B47DD">
        <w:trPr>
          <w:trHeight w:val="357"/>
        </w:trPr>
        <w:tc>
          <w:tcPr>
            <w:tcW w:w="4880" w:type="dxa"/>
          </w:tcPr>
          <w:p w14:paraId="5AA01F46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9"/>
              <w:ind w:left="155" w:right="50" w:hanging="155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 texto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usa correctamente las mayúsculas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4BDCA38F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6A8855C8" w14:textId="77777777" w:rsidTr="003B47DD">
        <w:trPr>
          <w:trHeight w:val="352"/>
        </w:trPr>
        <w:tc>
          <w:tcPr>
            <w:tcW w:w="4880" w:type="dxa"/>
          </w:tcPr>
          <w:p w14:paraId="2084E87E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</w:t>
            </w:r>
            <w:r w:rsidRPr="00817087">
              <w:rPr>
                <w:rFonts w:eastAsia="Arial" w:cs="Calibri"/>
                <w:spacing w:val="1"/>
                <w:sz w:val="28"/>
                <w:szCs w:val="28"/>
                <w:lang w:val="es-ES"/>
              </w:rPr>
              <w:t xml:space="preserve"> usa la puntuación correctamente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25D80018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  <w:tr w:rsidR="00817087" w:rsidRPr="00817087" w14:paraId="31BBE288" w14:textId="77777777" w:rsidTr="003B47DD">
        <w:trPr>
          <w:trHeight w:val="355"/>
        </w:trPr>
        <w:tc>
          <w:tcPr>
            <w:tcW w:w="4880" w:type="dxa"/>
          </w:tcPr>
          <w:p w14:paraId="0B4FDB49" w14:textId="77777777" w:rsidR="00817087" w:rsidRPr="00817087" w:rsidRDefault="00817087" w:rsidP="003B47DD">
            <w:pPr>
              <w:widowControl w:val="0"/>
              <w:autoSpaceDE w:val="0"/>
              <w:autoSpaceDN w:val="0"/>
              <w:spacing w:before="13"/>
              <w:rPr>
                <w:rFonts w:eastAsia="Arial" w:cs="Calibri"/>
                <w:sz w:val="28"/>
                <w:szCs w:val="28"/>
                <w:lang w:val="es-ES"/>
              </w:rPr>
            </w:pPr>
            <w:r w:rsidRPr="00817087">
              <w:rPr>
                <w:rFonts w:eastAsia="Arial" w:cs="Calibri"/>
                <w:sz w:val="28"/>
                <w:szCs w:val="28"/>
                <w:lang w:val="es-ES"/>
              </w:rPr>
              <w:t xml:space="preserve">  Mi</w:t>
            </w:r>
            <w:r w:rsidRPr="00817087">
              <w:rPr>
                <w:rFonts w:eastAsia="Arial" w:cs="Calibri"/>
                <w:spacing w:val="2"/>
                <w:sz w:val="28"/>
                <w:szCs w:val="28"/>
                <w:lang w:val="es-ES"/>
              </w:rPr>
              <w:t xml:space="preserve"> </w:t>
            </w:r>
            <w:r w:rsidRPr="00817087">
              <w:rPr>
                <w:rFonts w:eastAsia="Arial" w:cs="Calibri"/>
                <w:sz w:val="28"/>
                <w:szCs w:val="28"/>
                <w:lang w:val="es-ES"/>
              </w:rPr>
              <w:t>texto tiene ortografía correcta</w:t>
            </w:r>
            <w:r w:rsidRPr="00817087">
              <w:rPr>
                <w:rFonts w:eastAsia="Arial" w:cs="Calibri"/>
                <w:spacing w:val="-2"/>
                <w:sz w:val="28"/>
                <w:szCs w:val="28"/>
                <w:lang w:val="es-ES"/>
              </w:rPr>
              <w:t>.</w:t>
            </w:r>
          </w:p>
        </w:tc>
        <w:tc>
          <w:tcPr>
            <w:tcW w:w="1315" w:type="dxa"/>
          </w:tcPr>
          <w:p w14:paraId="119C3C24" w14:textId="77777777" w:rsidR="00817087" w:rsidRPr="00817087" w:rsidRDefault="00817087" w:rsidP="003B47DD">
            <w:pPr>
              <w:widowControl w:val="0"/>
              <w:autoSpaceDE w:val="0"/>
              <w:autoSpaceDN w:val="0"/>
              <w:rPr>
                <w:rFonts w:eastAsia="Arial" w:cs="Calibri"/>
                <w:sz w:val="28"/>
                <w:szCs w:val="28"/>
                <w:lang w:val="es-ES"/>
              </w:rPr>
            </w:pPr>
          </w:p>
        </w:tc>
      </w:tr>
    </w:tbl>
    <w:p w14:paraId="0979F92E" w14:textId="449CAB51" w:rsidR="00817087" w:rsidRPr="00817087" w:rsidRDefault="00817087" w:rsidP="00817087">
      <w:pPr>
        <w:spacing w:after="120" w:line="276" w:lineRule="auto"/>
        <w:rPr>
          <w:spacing w:val="-2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/>
      </w:r>
      <w:r w:rsidRPr="00817087">
        <w:rPr>
          <w:sz w:val="28"/>
          <w:szCs w:val="28"/>
          <w:lang w:val="es-ES"/>
        </w:rPr>
        <w:t>Lo que hice bien</w:t>
      </w:r>
      <w:r w:rsidRPr="00817087">
        <w:rPr>
          <w:spacing w:val="-2"/>
          <w:sz w:val="28"/>
          <w:szCs w:val="28"/>
          <w:lang w:val="es-ES"/>
        </w:rPr>
        <w:t>: ____________________________________</w:t>
      </w:r>
      <w:r>
        <w:rPr>
          <w:spacing w:val="-2"/>
          <w:sz w:val="28"/>
          <w:szCs w:val="28"/>
          <w:lang w:val="es-ES"/>
        </w:rPr>
        <w:t>________</w:t>
      </w:r>
      <w:r>
        <w:rPr>
          <w:sz w:val="28"/>
          <w:szCs w:val="28"/>
          <w:lang w:val="es-ES"/>
        </w:rPr>
        <w:br/>
      </w:r>
      <w:r w:rsidRPr="00817087">
        <w:rPr>
          <w:sz w:val="28"/>
          <w:szCs w:val="28"/>
          <w:lang w:val="es-ES"/>
        </w:rPr>
        <w:t>Lo que puedo mejorar la próxima vez</w:t>
      </w:r>
      <w:r w:rsidRPr="00817087">
        <w:rPr>
          <w:spacing w:val="-2"/>
          <w:sz w:val="28"/>
          <w:szCs w:val="28"/>
          <w:lang w:val="es-ES"/>
        </w:rPr>
        <w:t>: ___________________</w:t>
      </w:r>
      <w:r>
        <w:rPr>
          <w:spacing w:val="-2"/>
          <w:sz w:val="28"/>
          <w:szCs w:val="28"/>
          <w:lang w:val="es-ES"/>
        </w:rPr>
        <w:t>_____________________________________________________________________</w:t>
      </w:r>
    </w:p>
    <w:sectPr w:rsidR="00817087" w:rsidRPr="00817087" w:rsidSect="0069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303D" w14:textId="77777777" w:rsidR="00062B3F" w:rsidRDefault="00062B3F">
      <w:r>
        <w:separator/>
      </w:r>
    </w:p>
  </w:endnote>
  <w:endnote w:type="continuationSeparator" w:id="0">
    <w:p w14:paraId="099F2D2E" w14:textId="77777777" w:rsidR="00062B3F" w:rsidRDefault="000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6FEA" w14:textId="77777777" w:rsidR="00817087" w:rsidRDefault="0081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78A" w14:textId="007E98AA" w:rsidR="006755D7" w:rsidRDefault="00817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3B35833" wp14:editId="14AE5EC4">
          <wp:simplePos x="0" y="0"/>
          <wp:positionH relativeFrom="column">
            <wp:posOffset>2460172</wp:posOffset>
          </wp:positionH>
          <wp:positionV relativeFrom="paragraph">
            <wp:posOffset>-114028</wp:posOffset>
          </wp:positionV>
          <wp:extent cx="6692900" cy="723900"/>
          <wp:effectExtent l="0" t="0" r="0" b="0"/>
          <wp:wrapNone/>
          <wp:docPr id="841347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347319" name="Picture 841347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99E" w14:textId="77777777" w:rsidR="00817087" w:rsidRDefault="0081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19CD" w14:textId="77777777" w:rsidR="00062B3F" w:rsidRDefault="00062B3F">
      <w:r>
        <w:separator/>
      </w:r>
    </w:p>
  </w:footnote>
  <w:footnote w:type="continuationSeparator" w:id="0">
    <w:p w14:paraId="5A29599B" w14:textId="77777777" w:rsidR="00062B3F" w:rsidRDefault="000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530" w14:textId="77777777" w:rsidR="00817087" w:rsidRDefault="0081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FC87" w14:textId="347B0BB0" w:rsidR="006755D7" w:rsidRPr="00817087" w:rsidRDefault="00817087" w:rsidP="00817087">
    <w:pPr>
      <w:spacing w:after="240"/>
      <w:outlineLvl w:val="0"/>
      <w:rPr>
        <w:rFonts w:eastAsia="Times New Roman" w:cs="Times New Roman"/>
        <w:b/>
        <w:caps/>
        <w:kern w:val="28"/>
        <w:sz w:val="36"/>
        <w:szCs w:val="36"/>
        <w:lang w:val="es-ES"/>
      </w:rPr>
    </w:pPr>
    <w:r w:rsidRPr="00817087">
      <w:rPr>
        <w:rFonts w:eastAsia="Times New Roman" w:cs="Times New Roman"/>
        <w:b/>
        <w:caps/>
        <w:kern w:val="28"/>
        <w:sz w:val="36"/>
        <w:szCs w:val="36"/>
        <w:lang w:val="es-ES"/>
      </w:rPr>
      <w:t>autoevaluación del texto PERSUASIVo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D36C" w14:textId="77777777" w:rsidR="00817087" w:rsidRDefault="0081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B5"/>
    <w:rsid w:val="00062B3F"/>
    <w:rsid w:val="000633F3"/>
    <w:rsid w:val="00193442"/>
    <w:rsid w:val="002A39CF"/>
    <w:rsid w:val="00365DBF"/>
    <w:rsid w:val="0048158B"/>
    <w:rsid w:val="006755D7"/>
    <w:rsid w:val="006913B5"/>
    <w:rsid w:val="0071360E"/>
    <w:rsid w:val="00725476"/>
    <w:rsid w:val="00817087"/>
    <w:rsid w:val="00920DC5"/>
    <w:rsid w:val="009C255D"/>
    <w:rsid w:val="00B7489E"/>
    <w:rsid w:val="00E203C1"/>
    <w:rsid w:val="00E23D20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7BB83"/>
  <w15:docId w15:val="{897EF3D8-272C-9440-9102-5D4832E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6913B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87"/>
  </w:style>
  <w:style w:type="paragraph" w:styleId="Footer">
    <w:name w:val="footer"/>
    <w:basedOn w:val="Normal"/>
    <w:link w:val="FooterChar"/>
    <w:uiPriority w:val="99"/>
    <w:unhideWhenUsed/>
    <w:rsid w:val="0081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-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JAVITS-template-land.dotx</Template>
  <TotalTime>0</TotalTime>
  <Pages>1</Pages>
  <Words>168</Words>
  <Characters>1108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3</cp:revision>
  <dcterms:created xsi:type="dcterms:W3CDTF">2024-06-17T14:50:00Z</dcterms:created>
  <dcterms:modified xsi:type="dcterms:W3CDTF">2024-06-17T14:50:00Z</dcterms:modified>
  <cp:category/>
</cp:coreProperties>
</file>