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FBCB" w14:textId="77777777" w:rsidR="006913B5" w:rsidRPr="00994108" w:rsidRDefault="006913B5" w:rsidP="006913B5">
      <w:pPr>
        <w:tabs>
          <w:tab w:val="left" w:pos="4955"/>
        </w:tabs>
        <w:spacing w:after="120" w:line="276" w:lineRule="auto"/>
        <w:ind w:left="122"/>
        <w:rPr>
          <w:rFonts w:cs="Times New Roman"/>
          <w:sz w:val="28"/>
          <w:szCs w:val="28"/>
        </w:rPr>
      </w:pPr>
      <w:r w:rsidRPr="00994108">
        <w:rPr>
          <w:rFonts w:cs="Times New Roman"/>
          <w:spacing w:val="-2"/>
          <w:sz w:val="28"/>
          <w:szCs w:val="28"/>
        </w:rPr>
        <w:t>Name:</w:t>
      </w:r>
      <w:r w:rsidRPr="00994108">
        <w:rPr>
          <w:rFonts w:cs="Times New Roman"/>
          <w:sz w:val="28"/>
          <w:szCs w:val="28"/>
        </w:rPr>
        <w:tab/>
      </w:r>
      <w:r w:rsidRPr="00994108">
        <w:rPr>
          <w:rFonts w:cs="Times New Roman"/>
          <w:spacing w:val="-2"/>
          <w:sz w:val="28"/>
          <w:szCs w:val="28"/>
        </w:rPr>
        <w:t>Date:</w:t>
      </w:r>
    </w:p>
    <w:tbl>
      <w:tblPr>
        <w:tblStyle w:val="TableGrid"/>
        <w:tblW w:w="619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1315"/>
      </w:tblGrid>
      <w:tr w:rsidR="006913B5" w:rsidRPr="006913B5" w14:paraId="78FF77A2" w14:textId="77777777" w:rsidTr="00994108">
        <w:trPr>
          <w:trHeight w:val="357"/>
        </w:trPr>
        <w:tc>
          <w:tcPr>
            <w:tcW w:w="4880" w:type="dxa"/>
            <w:shd w:val="clear" w:color="auto" w:fill="3E5C61"/>
          </w:tcPr>
          <w:p w14:paraId="039F5C9D" w14:textId="77777777" w:rsidR="006913B5" w:rsidRPr="00994108" w:rsidRDefault="006913B5" w:rsidP="006913B5">
            <w:pPr>
              <w:widowControl w:val="0"/>
              <w:autoSpaceDE w:val="0"/>
              <w:autoSpaceDN w:val="0"/>
              <w:rPr>
                <w:rFonts w:eastAsia="Arial" w:cs="Calibri"/>
                <w:b/>
                <w:bCs/>
                <w:sz w:val="28"/>
                <w:szCs w:val="28"/>
              </w:rPr>
            </w:pPr>
            <w:r w:rsidRPr="00994108">
              <w:rPr>
                <w:rFonts w:eastAsia="Arial" w:cs="Calibri"/>
                <w:b/>
                <w:bCs/>
                <w:color w:val="FFFFFF"/>
                <w:sz w:val="28"/>
                <w:szCs w:val="28"/>
              </w:rPr>
              <w:t>CHECK FOR:</w:t>
            </w:r>
          </w:p>
        </w:tc>
        <w:tc>
          <w:tcPr>
            <w:tcW w:w="1315" w:type="dxa"/>
            <w:shd w:val="clear" w:color="auto" w:fill="3E5C61"/>
          </w:tcPr>
          <w:p w14:paraId="13B0998D" w14:textId="77777777" w:rsidR="006913B5" w:rsidRPr="006913B5" w:rsidRDefault="006913B5" w:rsidP="006913B5">
            <w:pPr>
              <w:widowControl w:val="0"/>
              <w:autoSpaceDE w:val="0"/>
              <w:autoSpaceDN w:val="0"/>
              <w:spacing w:before="21"/>
              <w:ind w:left="255"/>
              <w:rPr>
                <w:rFonts w:ascii="Wingdings" w:eastAsia="Arial" w:hAnsi="Wingdings" w:cs="Arial"/>
                <w:sz w:val="28"/>
              </w:rPr>
            </w:pPr>
            <w:r w:rsidRPr="006913B5">
              <w:rPr>
                <w:rFonts w:ascii="Wingdings" w:eastAsia="Arial" w:hAnsi="Wingdings" w:cs="Arial"/>
                <w:color w:val="FFFFFF"/>
                <w:spacing w:val="-5"/>
                <w:sz w:val="28"/>
              </w:rPr>
              <w:t></w:t>
            </w:r>
            <w:r w:rsidRPr="006913B5">
              <w:rPr>
                <w:rFonts w:ascii="Wingdings" w:eastAsia="Arial" w:hAnsi="Wingdings" w:cs="Arial"/>
                <w:color w:val="FFFFFF"/>
                <w:spacing w:val="-5"/>
                <w:sz w:val="28"/>
              </w:rPr>
              <w:t></w:t>
            </w:r>
          </w:p>
        </w:tc>
      </w:tr>
      <w:tr w:rsidR="006913B5" w:rsidRPr="006913B5" w14:paraId="25B969E3" w14:textId="77777777" w:rsidTr="00994108">
        <w:trPr>
          <w:trHeight w:val="357"/>
        </w:trPr>
        <w:tc>
          <w:tcPr>
            <w:tcW w:w="4880" w:type="dxa"/>
          </w:tcPr>
          <w:p w14:paraId="7B9D71A4" w14:textId="77777777" w:rsidR="006913B5" w:rsidRPr="00994108" w:rsidRDefault="006913B5" w:rsidP="006913B5">
            <w:pPr>
              <w:widowControl w:val="0"/>
              <w:autoSpaceDE w:val="0"/>
              <w:autoSpaceDN w:val="0"/>
              <w:spacing w:before="13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</w:t>
            </w:r>
            <w:r w:rsidRPr="00994108">
              <w:rPr>
                <w:rFonts w:eastAsia="Arial" w:cs="Calibri"/>
                <w:spacing w:val="-3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text</w:t>
            </w:r>
            <w:r w:rsidRPr="00994108">
              <w:rPr>
                <w:rFonts w:eastAsia="Arial" w:cs="Calibri"/>
                <w:spacing w:val="-3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has</w:t>
            </w:r>
            <w:r w:rsidRPr="00994108">
              <w:rPr>
                <w:rFonts w:eastAsia="Arial" w:cs="Calibri"/>
                <w:spacing w:val="-3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a</w:t>
            </w:r>
            <w:r w:rsidRPr="00994108">
              <w:rPr>
                <w:rFonts w:eastAsia="Arial" w:cs="Calibri"/>
                <w:spacing w:val="-3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clear</w:t>
            </w:r>
            <w:r w:rsidRPr="00994108">
              <w:rPr>
                <w:rFonts w:eastAsia="Arial" w:cs="Calibri"/>
                <w:spacing w:val="-3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title.</w:t>
            </w:r>
          </w:p>
        </w:tc>
        <w:tc>
          <w:tcPr>
            <w:tcW w:w="1315" w:type="dxa"/>
          </w:tcPr>
          <w:p w14:paraId="621DA114" w14:textId="77777777" w:rsidR="006913B5" w:rsidRPr="006913B5" w:rsidRDefault="006913B5" w:rsidP="006913B5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  <w:tr w:rsidR="006913B5" w:rsidRPr="006913B5" w14:paraId="0104B7A9" w14:textId="77777777" w:rsidTr="00994108">
        <w:trPr>
          <w:trHeight w:val="486"/>
        </w:trPr>
        <w:tc>
          <w:tcPr>
            <w:tcW w:w="4880" w:type="dxa"/>
          </w:tcPr>
          <w:p w14:paraId="551FF956" w14:textId="77777777" w:rsidR="006913B5" w:rsidRPr="00994108" w:rsidRDefault="006913B5" w:rsidP="006913B5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</w:t>
            </w:r>
            <w:r w:rsidRPr="00994108">
              <w:rPr>
                <w:rFonts w:eastAsia="Arial" w:cs="Calibri"/>
                <w:spacing w:val="-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text</w:t>
            </w:r>
            <w:r w:rsidRPr="00994108">
              <w:rPr>
                <w:rFonts w:eastAsia="Arial" w:cs="Calibri"/>
                <w:spacing w:val="-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has</w:t>
            </w:r>
            <w:r w:rsidRPr="00994108">
              <w:rPr>
                <w:rFonts w:eastAsia="Arial" w:cs="Calibri"/>
                <w:spacing w:val="-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a</w:t>
            </w:r>
            <w:r w:rsidRPr="00994108">
              <w:rPr>
                <w:rFonts w:eastAsia="Arial" w:cs="Calibri"/>
                <w:spacing w:val="-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strong</w:t>
            </w:r>
            <w:r w:rsidRPr="00994108">
              <w:rPr>
                <w:rFonts w:eastAsia="Arial" w:cs="Calibri"/>
                <w:spacing w:val="-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introduction.</w:t>
            </w:r>
          </w:p>
        </w:tc>
        <w:tc>
          <w:tcPr>
            <w:tcW w:w="1315" w:type="dxa"/>
          </w:tcPr>
          <w:p w14:paraId="46AD4A35" w14:textId="77777777" w:rsidR="006913B5" w:rsidRPr="006913B5" w:rsidRDefault="006913B5" w:rsidP="006913B5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  <w:tr w:rsidR="006913B5" w:rsidRPr="006913B5" w14:paraId="1E4F952A" w14:textId="77777777" w:rsidTr="00994108">
        <w:trPr>
          <w:trHeight w:val="357"/>
        </w:trPr>
        <w:tc>
          <w:tcPr>
            <w:tcW w:w="4880" w:type="dxa"/>
          </w:tcPr>
          <w:p w14:paraId="2D069128" w14:textId="77777777" w:rsidR="006913B5" w:rsidRPr="00994108" w:rsidRDefault="006913B5" w:rsidP="006913B5">
            <w:pPr>
              <w:widowControl w:val="0"/>
              <w:autoSpaceDE w:val="0"/>
              <w:autoSpaceDN w:val="0"/>
              <w:spacing w:before="14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text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clearly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states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my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opinion.</w:t>
            </w:r>
          </w:p>
        </w:tc>
        <w:tc>
          <w:tcPr>
            <w:tcW w:w="1315" w:type="dxa"/>
          </w:tcPr>
          <w:p w14:paraId="6FFB7F4D" w14:textId="77777777" w:rsidR="006913B5" w:rsidRPr="006913B5" w:rsidRDefault="006913B5" w:rsidP="006913B5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  <w:tr w:rsidR="006913B5" w:rsidRPr="006913B5" w14:paraId="542A01A5" w14:textId="77777777" w:rsidTr="00994108">
        <w:trPr>
          <w:trHeight w:val="406"/>
        </w:trPr>
        <w:tc>
          <w:tcPr>
            <w:tcW w:w="4880" w:type="dxa"/>
          </w:tcPr>
          <w:p w14:paraId="6E1A226E" w14:textId="77777777" w:rsidR="006913B5" w:rsidRPr="00994108" w:rsidRDefault="006913B5" w:rsidP="006913B5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text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uses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paragraphs</w:t>
            </w:r>
            <w:r w:rsidRPr="00994108">
              <w:rPr>
                <w:rFonts w:eastAsia="Arial" w:cs="Calibri"/>
                <w:spacing w:val="3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for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each</w:t>
            </w:r>
          </w:p>
          <w:p w14:paraId="7BA7BC4F" w14:textId="77777777" w:rsidR="006913B5" w:rsidRPr="00994108" w:rsidRDefault="006913B5" w:rsidP="006913B5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pacing w:val="3"/>
                <w:sz w:val="28"/>
                <w:szCs w:val="28"/>
              </w:rPr>
              <w:t xml:space="preserve">  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section.</w:t>
            </w:r>
          </w:p>
        </w:tc>
        <w:tc>
          <w:tcPr>
            <w:tcW w:w="1315" w:type="dxa"/>
          </w:tcPr>
          <w:p w14:paraId="6CF0278B" w14:textId="77777777" w:rsidR="006913B5" w:rsidRPr="006913B5" w:rsidRDefault="006913B5" w:rsidP="006913B5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  <w:tr w:rsidR="006913B5" w:rsidRPr="006913B5" w14:paraId="040144A3" w14:textId="77777777" w:rsidTr="00994108">
        <w:trPr>
          <w:trHeight w:val="357"/>
        </w:trPr>
        <w:tc>
          <w:tcPr>
            <w:tcW w:w="4880" w:type="dxa"/>
          </w:tcPr>
          <w:p w14:paraId="6A8E0469" w14:textId="77777777" w:rsidR="006913B5" w:rsidRPr="00994108" w:rsidRDefault="006913B5" w:rsidP="006913B5">
            <w:pPr>
              <w:widowControl w:val="0"/>
              <w:autoSpaceDE w:val="0"/>
              <w:autoSpaceDN w:val="0"/>
              <w:spacing w:before="13"/>
              <w:ind w:right="8"/>
              <w:rPr>
                <w:rFonts w:eastAsia="Arial" w:cs="Calibri"/>
                <w:spacing w:val="2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text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has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more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than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one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</w:p>
          <w:p w14:paraId="654C1871" w14:textId="77777777" w:rsidR="006913B5" w:rsidRPr="00994108" w:rsidRDefault="006913B5" w:rsidP="006913B5">
            <w:pPr>
              <w:widowControl w:val="0"/>
              <w:autoSpaceDE w:val="0"/>
              <w:autoSpaceDN w:val="0"/>
              <w:spacing w:before="13"/>
              <w:ind w:right="8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 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argument.</w:t>
            </w:r>
          </w:p>
        </w:tc>
        <w:tc>
          <w:tcPr>
            <w:tcW w:w="1315" w:type="dxa"/>
          </w:tcPr>
          <w:p w14:paraId="3352A143" w14:textId="77777777" w:rsidR="006913B5" w:rsidRPr="006913B5" w:rsidRDefault="006913B5" w:rsidP="006913B5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  <w:tr w:rsidR="006913B5" w:rsidRPr="006913B5" w14:paraId="22ED9FAB" w14:textId="77777777" w:rsidTr="00994108">
        <w:trPr>
          <w:trHeight w:val="515"/>
        </w:trPr>
        <w:tc>
          <w:tcPr>
            <w:tcW w:w="4880" w:type="dxa"/>
          </w:tcPr>
          <w:p w14:paraId="3FB2C4A8" w14:textId="77777777" w:rsidR="006913B5" w:rsidRPr="00994108" w:rsidRDefault="006913B5" w:rsidP="006913B5">
            <w:pPr>
              <w:widowControl w:val="0"/>
              <w:autoSpaceDE w:val="0"/>
              <w:autoSpaceDN w:val="0"/>
              <w:spacing w:before="14" w:line="307" w:lineRule="auto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 text uses examples or evidence  </w:t>
            </w:r>
          </w:p>
          <w:p w14:paraId="482F37A6" w14:textId="77777777" w:rsidR="006913B5" w:rsidRPr="00994108" w:rsidRDefault="006913B5" w:rsidP="006913B5">
            <w:pPr>
              <w:widowControl w:val="0"/>
              <w:autoSpaceDE w:val="0"/>
              <w:autoSpaceDN w:val="0"/>
              <w:spacing w:before="14" w:line="307" w:lineRule="auto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to support my arguments. </w:t>
            </w:r>
          </w:p>
        </w:tc>
        <w:tc>
          <w:tcPr>
            <w:tcW w:w="1315" w:type="dxa"/>
          </w:tcPr>
          <w:p w14:paraId="5676B43E" w14:textId="77777777" w:rsidR="006913B5" w:rsidRPr="006913B5" w:rsidRDefault="006913B5" w:rsidP="006913B5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  <w:tr w:rsidR="006913B5" w:rsidRPr="006913B5" w14:paraId="35A3B162" w14:textId="77777777" w:rsidTr="00994108">
        <w:trPr>
          <w:trHeight w:val="409"/>
        </w:trPr>
        <w:tc>
          <w:tcPr>
            <w:tcW w:w="4880" w:type="dxa"/>
          </w:tcPr>
          <w:p w14:paraId="1113213D" w14:textId="77777777" w:rsidR="006913B5" w:rsidRPr="00994108" w:rsidRDefault="006913B5" w:rsidP="006913B5">
            <w:pPr>
              <w:widowControl w:val="0"/>
              <w:autoSpaceDE w:val="0"/>
              <w:autoSpaceDN w:val="0"/>
              <w:spacing w:before="13"/>
              <w:ind w:right="-101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conclusion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sums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up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each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of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my</w:t>
            </w:r>
          </w:p>
          <w:p w14:paraId="25EEEAE4" w14:textId="77777777" w:rsidR="006913B5" w:rsidRPr="00994108" w:rsidRDefault="006913B5" w:rsidP="006913B5">
            <w:pPr>
              <w:widowControl w:val="0"/>
              <w:autoSpaceDE w:val="0"/>
              <w:autoSpaceDN w:val="0"/>
              <w:spacing w:before="13"/>
              <w:ind w:right="-101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</w:t>
            </w:r>
            <w:r w:rsidRPr="00994108">
              <w:rPr>
                <w:rFonts w:eastAsia="Arial" w:cs="Calibri"/>
                <w:spacing w:val="3"/>
                <w:sz w:val="28"/>
                <w:szCs w:val="28"/>
              </w:rPr>
              <w:t>arguments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.</w:t>
            </w:r>
          </w:p>
        </w:tc>
        <w:tc>
          <w:tcPr>
            <w:tcW w:w="1315" w:type="dxa"/>
          </w:tcPr>
          <w:p w14:paraId="59B5FC7A" w14:textId="77777777" w:rsidR="006913B5" w:rsidRPr="006913B5" w:rsidRDefault="006913B5" w:rsidP="006913B5">
            <w:pPr>
              <w:widowControl w:val="0"/>
              <w:autoSpaceDE w:val="0"/>
              <w:autoSpaceDN w:val="0"/>
              <w:spacing w:before="13"/>
              <w:rPr>
                <w:rFonts w:ascii="Arial" w:eastAsia="Arial" w:hAnsi="Arial" w:cs="Arial"/>
                <w:sz w:val="28"/>
              </w:rPr>
            </w:pPr>
          </w:p>
        </w:tc>
      </w:tr>
      <w:tr w:rsidR="006913B5" w:rsidRPr="006913B5" w14:paraId="480C231F" w14:textId="77777777" w:rsidTr="00994108">
        <w:trPr>
          <w:trHeight w:val="357"/>
        </w:trPr>
        <w:tc>
          <w:tcPr>
            <w:tcW w:w="4880" w:type="dxa"/>
          </w:tcPr>
          <w:p w14:paraId="63D8C701" w14:textId="77777777" w:rsidR="006913B5" w:rsidRPr="00994108" w:rsidRDefault="006913B5" w:rsidP="006913B5">
            <w:pPr>
              <w:widowControl w:val="0"/>
              <w:autoSpaceDE w:val="0"/>
              <w:autoSpaceDN w:val="0"/>
              <w:spacing w:before="9"/>
              <w:ind w:right="50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 text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has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correct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capitalization.</w:t>
            </w:r>
          </w:p>
        </w:tc>
        <w:tc>
          <w:tcPr>
            <w:tcW w:w="1315" w:type="dxa"/>
          </w:tcPr>
          <w:p w14:paraId="0E57595E" w14:textId="77777777" w:rsidR="006913B5" w:rsidRPr="006913B5" w:rsidRDefault="006913B5" w:rsidP="006913B5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  <w:tr w:rsidR="006913B5" w:rsidRPr="006913B5" w14:paraId="3A19A0E4" w14:textId="77777777" w:rsidTr="00994108">
        <w:trPr>
          <w:trHeight w:val="352"/>
        </w:trPr>
        <w:tc>
          <w:tcPr>
            <w:tcW w:w="4880" w:type="dxa"/>
          </w:tcPr>
          <w:p w14:paraId="14AC2A0A" w14:textId="77777777" w:rsidR="006913B5" w:rsidRPr="00994108" w:rsidRDefault="006913B5" w:rsidP="006913B5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text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has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correct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punctuation.</w:t>
            </w:r>
          </w:p>
        </w:tc>
        <w:tc>
          <w:tcPr>
            <w:tcW w:w="1315" w:type="dxa"/>
          </w:tcPr>
          <w:p w14:paraId="2BD589F1" w14:textId="77777777" w:rsidR="006913B5" w:rsidRPr="006913B5" w:rsidRDefault="006913B5" w:rsidP="006913B5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  <w:tr w:rsidR="006913B5" w:rsidRPr="006913B5" w14:paraId="4FE10F23" w14:textId="77777777" w:rsidTr="00994108">
        <w:trPr>
          <w:trHeight w:val="355"/>
        </w:trPr>
        <w:tc>
          <w:tcPr>
            <w:tcW w:w="4880" w:type="dxa"/>
          </w:tcPr>
          <w:p w14:paraId="043E2977" w14:textId="77777777" w:rsidR="006913B5" w:rsidRPr="00994108" w:rsidRDefault="006913B5" w:rsidP="006913B5">
            <w:pPr>
              <w:widowControl w:val="0"/>
              <w:autoSpaceDE w:val="0"/>
              <w:autoSpaceDN w:val="0"/>
              <w:spacing w:before="13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text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has</w:t>
            </w:r>
            <w:r w:rsidRPr="00994108">
              <w:rPr>
                <w:rFonts w:eastAsia="Arial" w:cs="Calibri"/>
                <w:spacing w:val="3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correct</w:t>
            </w:r>
            <w:r w:rsidRPr="00994108">
              <w:rPr>
                <w:rFonts w:eastAsia="Arial" w:cs="Calibri"/>
                <w:spacing w:val="3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spelling.</w:t>
            </w:r>
          </w:p>
        </w:tc>
        <w:tc>
          <w:tcPr>
            <w:tcW w:w="1315" w:type="dxa"/>
          </w:tcPr>
          <w:p w14:paraId="5FC97D84" w14:textId="77777777" w:rsidR="006913B5" w:rsidRPr="006913B5" w:rsidRDefault="006913B5" w:rsidP="006913B5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</w:tbl>
    <w:p w14:paraId="080E97EC" w14:textId="77777777" w:rsidR="006913B5" w:rsidRPr="006913B5" w:rsidRDefault="006913B5" w:rsidP="006913B5">
      <w:pPr>
        <w:spacing w:after="120" w:line="276" w:lineRule="auto"/>
        <w:rPr>
          <w:rFonts w:cs="Times New Roman"/>
          <w:szCs w:val="22"/>
        </w:rPr>
      </w:pPr>
    </w:p>
    <w:p w14:paraId="32E6E2EC" w14:textId="2812B4B2" w:rsidR="006913B5" w:rsidRPr="00994108" w:rsidRDefault="006913B5" w:rsidP="006913B5">
      <w:pPr>
        <w:spacing w:after="120" w:line="276" w:lineRule="auto"/>
        <w:ind w:left="100"/>
        <w:rPr>
          <w:rFonts w:cs="Times New Roman"/>
          <w:sz w:val="28"/>
          <w:szCs w:val="28"/>
        </w:rPr>
      </w:pPr>
      <w:r w:rsidRPr="00994108">
        <w:rPr>
          <w:rFonts w:cs="Times New Roman"/>
          <w:sz w:val="28"/>
          <w:szCs w:val="28"/>
        </w:rPr>
        <w:t>What</w:t>
      </w:r>
      <w:r w:rsidRPr="00994108">
        <w:rPr>
          <w:rFonts w:cs="Times New Roman"/>
          <w:spacing w:val="-1"/>
          <w:sz w:val="28"/>
          <w:szCs w:val="28"/>
        </w:rPr>
        <w:t xml:space="preserve"> </w:t>
      </w:r>
      <w:r w:rsidRPr="00994108">
        <w:rPr>
          <w:rFonts w:cs="Times New Roman"/>
          <w:sz w:val="28"/>
          <w:szCs w:val="28"/>
        </w:rPr>
        <w:t>I</w:t>
      </w:r>
      <w:r w:rsidRPr="00994108">
        <w:rPr>
          <w:rFonts w:cs="Times New Roman"/>
          <w:spacing w:val="-1"/>
          <w:sz w:val="28"/>
          <w:szCs w:val="28"/>
        </w:rPr>
        <w:t xml:space="preserve"> </w:t>
      </w:r>
      <w:r w:rsidRPr="00994108">
        <w:rPr>
          <w:rFonts w:cs="Times New Roman"/>
          <w:sz w:val="28"/>
          <w:szCs w:val="28"/>
        </w:rPr>
        <w:t xml:space="preserve">did </w:t>
      </w:r>
      <w:r w:rsidRPr="00994108">
        <w:rPr>
          <w:rFonts w:cs="Times New Roman"/>
          <w:spacing w:val="-2"/>
          <w:sz w:val="28"/>
          <w:szCs w:val="28"/>
        </w:rPr>
        <w:t>well: _______________________________</w:t>
      </w:r>
    </w:p>
    <w:p w14:paraId="5CC52F83" w14:textId="49F51B10" w:rsidR="006913B5" w:rsidRPr="00994108" w:rsidRDefault="006913B5" w:rsidP="00994108">
      <w:pPr>
        <w:spacing w:after="120" w:line="480" w:lineRule="auto"/>
        <w:rPr>
          <w:rFonts w:cs="Times New Roman"/>
          <w:spacing w:val="-2"/>
          <w:sz w:val="28"/>
          <w:szCs w:val="28"/>
        </w:rPr>
      </w:pPr>
      <w:r w:rsidRPr="00994108">
        <w:rPr>
          <w:rFonts w:cs="Times New Roman"/>
          <w:sz w:val="28"/>
          <w:szCs w:val="28"/>
        </w:rPr>
        <w:t>What</w:t>
      </w:r>
      <w:r w:rsidRPr="00994108">
        <w:rPr>
          <w:rFonts w:cs="Times New Roman"/>
          <w:spacing w:val="-2"/>
          <w:sz w:val="28"/>
          <w:szCs w:val="28"/>
        </w:rPr>
        <w:t xml:space="preserve"> </w:t>
      </w:r>
      <w:r w:rsidRPr="00994108">
        <w:rPr>
          <w:rFonts w:cs="Times New Roman"/>
          <w:sz w:val="28"/>
          <w:szCs w:val="28"/>
        </w:rPr>
        <w:t>I</w:t>
      </w:r>
      <w:r w:rsidRPr="00994108">
        <w:rPr>
          <w:rFonts w:cs="Times New Roman"/>
          <w:spacing w:val="1"/>
          <w:sz w:val="28"/>
          <w:szCs w:val="28"/>
        </w:rPr>
        <w:t xml:space="preserve"> </w:t>
      </w:r>
      <w:r w:rsidRPr="00994108">
        <w:rPr>
          <w:rFonts w:cs="Times New Roman"/>
          <w:sz w:val="28"/>
          <w:szCs w:val="28"/>
        </w:rPr>
        <w:t>can improve</w:t>
      </w:r>
      <w:r w:rsidRPr="00994108">
        <w:rPr>
          <w:rFonts w:cs="Times New Roman"/>
          <w:spacing w:val="1"/>
          <w:sz w:val="28"/>
          <w:szCs w:val="28"/>
        </w:rPr>
        <w:t xml:space="preserve"> </w:t>
      </w:r>
      <w:r w:rsidRPr="00994108">
        <w:rPr>
          <w:rFonts w:cs="Times New Roman"/>
          <w:sz w:val="28"/>
          <w:szCs w:val="28"/>
        </w:rPr>
        <w:t>on next</w:t>
      </w:r>
      <w:r w:rsidRPr="00994108">
        <w:rPr>
          <w:rFonts w:cs="Times New Roman"/>
          <w:spacing w:val="1"/>
          <w:sz w:val="28"/>
          <w:szCs w:val="28"/>
        </w:rPr>
        <w:t xml:space="preserve"> </w:t>
      </w:r>
      <w:r w:rsidRPr="00994108">
        <w:rPr>
          <w:rFonts w:cs="Times New Roman"/>
          <w:spacing w:val="-2"/>
          <w:sz w:val="28"/>
          <w:szCs w:val="28"/>
        </w:rPr>
        <w:t>time: _______________________</w:t>
      </w:r>
      <w:r w:rsidR="00994108">
        <w:rPr>
          <w:rFonts w:cs="Times New Roman"/>
          <w:spacing w:val="-2"/>
          <w:sz w:val="28"/>
          <w:szCs w:val="28"/>
        </w:rPr>
        <w:t>_________________________________________________________________</w:t>
      </w:r>
    </w:p>
    <w:p w14:paraId="296121CC" w14:textId="77777777" w:rsidR="00994108" w:rsidRPr="00994108" w:rsidRDefault="006913B5" w:rsidP="00994108">
      <w:pPr>
        <w:tabs>
          <w:tab w:val="left" w:pos="4955"/>
        </w:tabs>
        <w:spacing w:after="120" w:line="276" w:lineRule="auto"/>
        <w:ind w:left="122"/>
        <w:rPr>
          <w:rFonts w:cs="Times New Roman"/>
          <w:sz w:val="28"/>
          <w:szCs w:val="28"/>
        </w:rPr>
      </w:pPr>
      <w:r w:rsidRPr="006913B5">
        <w:rPr>
          <w:rFonts w:eastAsia="Times New Roman" w:cs="Times New Roman"/>
          <w:b/>
          <w:caps/>
          <w:kern w:val="28"/>
          <w:sz w:val="32"/>
          <w:szCs w:val="56"/>
        </w:rPr>
        <w:br w:type="column"/>
      </w:r>
      <w:r w:rsidR="00994108" w:rsidRPr="00994108">
        <w:rPr>
          <w:rFonts w:cs="Times New Roman"/>
          <w:spacing w:val="-2"/>
          <w:sz w:val="28"/>
          <w:szCs w:val="28"/>
        </w:rPr>
        <w:t>Name:</w:t>
      </w:r>
      <w:r w:rsidR="00994108" w:rsidRPr="00994108">
        <w:rPr>
          <w:rFonts w:cs="Times New Roman"/>
          <w:sz w:val="28"/>
          <w:szCs w:val="28"/>
        </w:rPr>
        <w:tab/>
      </w:r>
      <w:r w:rsidR="00994108" w:rsidRPr="00994108">
        <w:rPr>
          <w:rFonts w:cs="Times New Roman"/>
          <w:spacing w:val="-2"/>
          <w:sz w:val="28"/>
          <w:szCs w:val="28"/>
        </w:rPr>
        <w:t>Date:</w:t>
      </w:r>
    </w:p>
    <w:tbl>
      <w:tblPr>
        <w:tblStyle w:val="TableGrid"/>
        <w:tblW w:w="619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1315"/>
      </w:tblGrid>
      <w:tr w:rsidR="00994108" w:rsidRPr="006913B5" w14:paraId="166EC820" w14:textId="77777777" w:rsidTr="00994108">
        <w:trPr>
          <w:trHeight w:val="357"/>
        </w:trPr>
        <w:tc>
          <w:tcPr>
            <w:tcW w:w="4880" w:type="dxa"/>
            <w:shd w:val="clear" w:color="auto" w:fill="3E5C61"/>
          </w:tcPr>
          <w:p w14:paraId="0E5A5206" w14:textId="77777777" w:rsidR="00994108" w:rsidRPr="00994108" w:rsidRDefault="00994108" w:rsidP="003B47DD">
            <w:pPr>
              <w:widowControl w:val="0"/>
              <w:autoSpaceDE w:val="0"/>
              <w:autoSpaceDN w:val="0"/>
              <w:rPr>
                <w:rFonts w:eastAsia="Arial" w:cs="Calibri"/>
                <w:b/>
                <w:bCs/>
                <w:sz w:val="28"/>
                <w:szCs w:val="28"/>
              </w:rPr>
            </w:pPr>
            <w:r w:rsidRPr="00994108">
              <w:rPr>
                <w:rFonts w:eastAsia="Arial" w:cs="Calibri"/>
                <w:b/>
                <w:bCs/>
                <w:color w:val="FFFFFF"/>
                <w:sz w:val="28"/>
                <w:szCs w:val="28"/>
              </w:rPr>
              <w:t>CHECK FOR:</w:t>
            </w:r>
          </w:p>
        </w:tc>
        <w:tc>
          <w:tcPr>
            <w:tcW w:w="1315" w:type="dxa"/>
            <w:shd w:val="clear" w:color="auto" w:fill="3E5C61"/>
          </w:tcPr>
          <w:p w14:paraId="3A096B86" w14:textId="77777777" w:rsidR="00994108" w:rsidRPr="006913B5" w:rsidRDefault="00994108" w:rsidP="003B47DD">
            <w:pPr>
              <w:widowControl w:val="0"/>
              <w:autoSpaceDE w:val="0"/>
              <w:autoSpaceDN w:val="0"/>
              <w:spacing w:before="21"/>
              <w:ind w:left="255"/>
              <w:rPr>
                <w:rFonts w:ascii="Wingdings" w:eastAsia="Arial" w:hAnsi="Wingdings" w:cs="Arial"/>
                <w:sz w:val="28"/>
              </w:rPr>
            </w:pPr>
            <w:r w:rsidRPr="006913B5">
              <w:rPr>
                <w:rFonts w:ascii="Wingdings" w:eastAsia="Arial" w:hAnsi="Wingdings" w:cs="Arial"/>
                <w:color w:val="FFFFFF"/>
                <w:spacing w:val="-5"/>
                <w:sz w:val="28"/>
              </w:rPr>
              <w:t></w:t>
            </w:r>
            <w:r w:rsidRPr="006913B5">
              <w:rPr>
                <w:rFonts w:ascii="Wingdings" w:eastAsia="Arial" w:hAnsi="Wingdings" w:cs="Arial"/>
                <w:color w:val="FFFFFF"/>
                <w:spacing w:val="-5"/>
                <w:sz w:val="28"/>
              </w:rPr>
              <w:t></w:t>
            </w:r>
          </w:p>
        </w:tc>
      </w:tr>
      <w:tr w:rsidR="00994108" w:rsidRPr="006913B5" w14:paraId="0A0F989A" w14:textId="77777777" w:rsidTr="00994108">
        <w:trPr>
          <w:trHeight w:val="357"/>
        </w:trPr>
        <w:tc>
          <w:tcPr>
            <w:tcW w:w="4880" w:type="dxa"/>
          </w:tcPr>
          <w:p w14:paraId="3300424D" w14:textId="77777777" w:rsidR="00994108" w:rsidRPr="00994108" w:rsidRDefault="00994108" w:rsidP="003B47DD">
            <w:pPr>
              <w:widowControl w:val="0"/>
              <w:autoSpaceDE w:val="0"/>
              <w:autoSpaceDN w:val="0"/>
              <w:spacing w:before="13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</w:t>
            </w:r>
            <w:r w:rsidRPr="00994108">
              <w:rPr>
                <w:rFonts w:eastAsia="Arial" w:cs="Calibri"/>
                <w:spacing w:val="-3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text</w:t>
            </w:r>
            <w:r w:rsidRPr="00994108">
              <w:rPr>
                <w:rFonts w:eastAsia="Arial" w:cs="Calibri"/>
                <w:spacing w:val="-3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has</w:t>
            </w:r>
            <w:r w:rsidRPr="00994108">
              <w:rPr>
                <w:rFonts w:eastAsia="Arial" w:cs="Calibri"/>
                <w:spacing w:val="-3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a</w:t>
            </w:r>
            <w:r w:rsidRPr="00994108">
              <w:rPr>
                <w:rFonts w:eastAsia="Arial" w:cs="Calibri"/>
                <w:spacing w:val="-3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clear</w:t>
            </w:r>
            <w:r w:rsidRPr="00994108">
              <w:rPr>
                <w:rFonts w:eastAsia="Arial" w:cs="Calibri"/>
                <w:spacing w:val="-3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title.</w:t>
            </w:r>
          </w:p>
        </w:tc>
        <w:tc>
          <w:tcPr>
            <w:tcW w:w="1315" w:type="dxa"/>
          </w:tcPr>
          <w:p w14:paraId="2BFC532C" w14:textId="77777777" w:rsidR="00994108" w:rsidRPr="006913B5" w:rsidRDefault="00994108" w:rsidP="003B47DD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  <w:tr w:rsidR="00994108" w:rsidRPr="006913B5" w14:paraId="07E41F1E" w14:textId="77777777" w:rsidTr="00994108">
        <w:trPr>
          <w:trHeight w:val="486"/>
        </w:trPr>
        <w:tc>
          <w:tcPr>
            <w:tcW w:w="4880" w:type="dxa"/>
          </w:tcPr>
          <w:p w14:paraId="135E08B7" w14:textId="77777777" w:rsidR="00994108" w:rsidRPr="00994108" w:rsidRDefault="00994108" w:rsidP="003B47DD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</w:t>
            </w:r>
            <w:r w:rsidRPr="00994108">
              <w:rPr>
                <w:rFonts w:eastAsia="Arial" w:cs="Calibri"/>
                <w:spacing w:val="-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text</w:t>
            </w:r>
            <w:r w:rsidRPr="00994108">
              <w:rPr>
                <w:rFonts w:eastAsia="Arial" w:cs="Calibri"/>
                <w:spacing w:val="-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has</w:t>
            </w:r>
            <w:r w:rsidRPr="00994108">
              <w:rPr>
                <w:rFonts w:eastAsia="Arial" w:cs="Calibri"/>
                <w:spacing w:val="-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a</w:t>
            </w:r>
            <w:r w:rsidRPr="00994108">
              <w:rPr>
                <w:rFonts w:eastAsia="Arial" w:cs="Calibri"/>
                <w:spacing w:val="-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strong</w:t>
            </w:r>
            <w:r w:rsidRPr="00994108">
              <w:rPr>
                <w:rFonts w:eastAsia="Arial" w:cs="Calibri"/>
                <w:spacing w:val="-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introduction.</w:t>
            </w:r>
          </w:p>
        </w:tc>
        <w:tc>
          <w:tcPr>
            <w:tcW w:w="1315" w:type="dxa"/>
          </w:tcPr>
          <w:p w14:paraId="198113DF" w14:textId="77777777" w:rsidR="00994108" w:rsidRPr="006913B5" w:rsidRDefault="00994108" w:rsidP="003B47DD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  <w:tr w:rsidR="00994108" w:rsidRPr="006913B5" w14:paraId="6BE52463" w14:textId="77777777" w:rsidTr="00994108">
        <w:trPr>
          <w:trHeight w:val="357"/>
        </w:trPr>
        <w:tc>
          <w:tcPr>
            <w:tcW w:w="4880" w:type="dxa"/>
          </w:tcPr>
          <w:p w14:paraId="558A71DA" w14:textId="77777777" w:rsidR="00994108" w:rsidRPr="00994108" w:rsidRDefault="00994108" w:rsidP="003B47DD">
            <w:pPr>
              <w:widowControl w:val="0"/>
              <w:autoSpaceDE w:val="0"/>
              <w:autoSpaceDN w:val="0"/>
              <w:spacing w:before="14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text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clearly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states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my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opinion.</w:t>
            </w:r>
          </w:p>
        </w:tc>
        <w:tc>
          <w:tcPr>
            <w:tcW w:w="1315" w:type="dxa"/>
          </w:tcPr>
          <w:p w14:paraId="3B3E9BA0" w14:textId="77777777" w:rsidR="00994108" w:rsidRPr="006913B5" w:rsidRDefault="00994108" w:rsidP="003B47DD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  <w:tr w:rsidR="00994108" w:rsidRPr="006913B5" w14:paraId="560DA140" w14:textId="77777777" w:rsidTr="00994108">
        <w:trPr>
          <w:trHeight w:val="406"/>
        </w:trPr>
        <w:tc>
          <w:tcPr>
            <w:tcW w:w="4880" w:type="dxa"/>
          </w:tcPr>
          <w:p w14:paraId="50B1CCF2" w14:textId="77777777" w:rsidR="00994108" w:rsidRPr="00994108" w:rsidRDefault="00994108" w:rsidP="003B47DD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text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uses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paragraphs</w:t>
            </w:r>
            <w:r w:rsidRPr="00994108">
              <w:rPr>
                <w:rFonts w:eastAsia="Arial" w:cs="Calibri"/>
                <w:spacing w:val="3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for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each</w:t>
            </w:r>
          </w:p>
          <w:p w14:paraId="501037CE" w14:textId="77777777" w:rsidR="00994108" w:rsidRPr="00994108" w:rsidRDefault="00994108" w:rsidP="003B47DD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pacing w:val="3"/>
                <w:sz w:val="28"/>
                <w:szCs w:val="28"/>
              </w:rPr>
              <w:t xml:space="preserve">  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section.</w:t>
            </w:r>
          </w:p>
        </w:tc>
        <w:tc>
          <w:tcPr>
            <w:tcW w:w="1315" w:type="dxa"/>
          </w:tcPr>
          <w:p w14:paraId="1939B626" w14:textId="77777777" w:rsidR="00994108" w:rsidRPr="006913B5" w:rsidRDefault="00994108" w:rsidP="003B47DD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  <w:tr w:rsidR="00994108" w:rsidRPr="006913B5" w14:paraId="797EF813" w14:textId="77777777" w:rsidTr="00994108">
        <w:trPr>
          <w:trHeight w:val="357"/>
        </w:trPr>
        <w:tc>
          <w:tcPr>
            <w:tcW w:w="4880" w:type="dxa"/>
          </w:tcPr>
          <w:p w14:paraId="63EFFF19" w14:textId="77777777" w:rsidR="00994108" w:rsidRPr="00994108" w:rsidRDefault="00994108" w:rsidP="003B47DD">
            <w:pPr>
              <w:widowControl w:val="0"/>
              <w:autoSpaceDE w:val="0"/>
              <w:autoSpaceDN w:val="0"/>
              <w:spacing w:before="13"/>
              <w:ind w:right="8"/>
              <w:rPr>
                <w:rFonts w:eastAsia="Arial" w:cs="Calibri"/>
                <w:spacing w:val="2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text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has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more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than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one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</w:p>
          <w:p w14:paraId="091A3CAD" w14:textId="77777777" w:rsidR="00994108" w:rsidRPr="00994108" w:rsidRDefault="00994108" w:rsidP="003B47DD">
            <w:pPr>
              <w:widowControl w:val="0"/>
              <w:autoSpaceDE w:val="0"/>
              <w:autoSpaceDN w:val="0"/>
              <w:spacing w:before="13"/>
              <w:ind w:right="8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 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argument.</w:t>
            </w:r>
          </w:p>
        </w:tc>
        <w:tc>
          <w:tcPr>
            <w:tcW w:w="1315" w:type="dxa"/>
          </w:tcPr>
          <w:p w14:paraId="4E965D1D" w14:textId="77777777" w:rsidR="00994108" w:rsidRPr="006913B5" w:rsidRDefault="00994108" w:rsidP="003B47DD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  <w:tr w:rsidR="00994108" w:rsidRPr="006913B5" w14:paraId="607E23D6" w14:textId="77777777" w:rsidTr="00994108">
        <w:trPr>
          <w:trHeight w:val="515"/>
        </w:trPr>
        <w:tc>
          <w:tcPr>
            <w:tcW w:w="4880" w:type="dxa"/>
          </w:tcPr>
          <w:p w14:paraId="16FFE93D" w14:textId="77777777" w:rsidR="00994108" w:rsidRPr="00994108" w:rsidRDefault="00994108" w:rsidP="003B47DD">
            <w:pPr>
              <w:widowControl w:val="0"/>
              <w:autoSpaceDE w:val="0"/>
              <w:autoSpaceDN w:val="0"/>
              <w:spacing w:before="14" w:line="307" w:lineRule="auto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 text uses examples or evidence  </w:t>
            </w:r>
          </w:p>
          <w:p w14:paraId="72A3980F" w14:textId="77777777" w:rsidR="00994108" w:rsidRPr="00994108" w:rsidRDefault="00994108" w:rsidP="003B47DD">
            <w:pPr>
              <w:widowControl w:val="0"/>
              <w:autoSpaceDE w:val="0"/>
              <w:autoSpaceDN w:val="0"/>
              <w:spacing w:before="14" w:line="307" w:lineRule="auto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to support my arguments. </w:t>
            </w:r>
          </w:p>
        </w:tc>
        <w:tc>
          <w:tcPr>
            <w:tcW w:w="1315" w:type="dxa"/>
          </w:tcPr>
          <w:p w14:paraId="090D5B8F" w14:textId="77777777" w:rsidR="00994108" w:rsidRPr="006913B5" w:rsidRDefault="00994108" w:rsidP="003B47DD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  <w:tr w:rsidR="00994108" w:rsidRPr="006913B5" w14:paraId="4F685CB2" w14:textId="77777777" w:rsidTr="00994108">
        <w:trPr>
          <w:trHeight w:val="409"/>
        </w:trPr>
        <w:tc>
          <w:tcPr>
            <w:tcW w:w="4880" w:type="dxa"/>
          </w:tcPr>
          <w:p w14:paraId="6231ACFF" w14:textId="77777777" w:rsidR="00994108" w:rsidRPr="00994108" w:rsidRDefault="00994108" w:rsidP="003B47DD">
            <w:pPr>
              <w:widowControl w:val="0"/>
              <w:autoSpaceDE w:val="0"/>
              <w:autoSpaceDN w:val="0"/>
              <w:spacing w:before="13"/>
              <w:ind w:right="-101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conclusion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sums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up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each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of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994108">
              <w:rPr>
                <w:rFonts w:eastAsia="Arial" w:cs="Calibri"/>
                <w:sz w:val="28"/>
                <w:szCs w:val="28"/>
              </w:rPr>
              <w:t>my</w:t>
            </w:r>
            <w:proofErr w:type="gramEnd"/>
          </w:p>
          <w:p w14:paraId="26C68DD4" w14:textId="77777777" w:rsidR="00994108" w:rsidRPr="00994108" w:rsidRDefault="00994108" w:rsidP="003B47DD">
            <w:pPr>
              <w:widowControl w:val="0"/>
              <w:autoSpaceDE w:val="0"/>
              <w:autoSpaceDN w:val="0"/>
              <w:spacing w:before="13"/>
              <w:ind w:right="-101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</w:t>
            </w:r>
            <w:r w:rsidRPr="00994108">
              <w:rPr>
                <w:rFonts w:eastAsia="Arial" w:cs="Calibri"/>
                <w:spacing w:val="3"/>
                <w:sz w:val="28"/>
                <w:szCs w:val="28"/>
              </w:rPr>
              <w:t>arguments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.</w:t>
            </w:r>
          </w:p>
        </w:tc>
        <w:tc>
          <w:tcPr>
            <w:tcW w:w="1315" w:type="dxa"/>
          </w:tcPr>
          <w:p w14:paraId="2A3BB3AA" w14:textId="77777777" w:rsidR="00994108" w:rsidRPr="006913B5" w:rsidRDefault="00994108" w:rsidP="003B47DD">
            <w:pPr>
              <w:widowControl w:val="0"/>
              <w:autoSpaceDE w:val="0"/>
              <w:autoSpaceDN w:val="0"/>
              <w:spacing w:before="13"/>
              <w:rPr>
                <w:rFonts w:ascii="Arial" w:eastAsia="Arial" w:hAnsi="Arial" w:cs="Arial"/>
                <w:sz w:val="28"/>
              </w:rPr>
            </w:pPr>
          </w:p>
        </w:tc>
      </w:tr>
      <w:tr w:rsidR="00994108" w:rsidRPr="006913B5" w14:paraId="1E724E58" w14:textId="77777777" w:rsidTr="00994108">
        <w:trPr>
          <w:trHeight w:val="357"/>
        </w:trPr>
        <w:tc>
          <w:tcPr>
            <w:tcW w:w="4880" w:type="dxa"/>
          </w:tcPr>
          <w:p w14:paraId="71B8EDA1" w14:textId="77777777" w:rsidR="00994108" w:rsidRPr="00994108" w:rsidRDefault="00994108" w:rsidP="003B47DD">
            <w:pPr>
              <w:widowControl w:val="0"/>
              <w:autoSpaceDE w:val="0"/>
              <w:autoSpaceDN w:val="0"/>
              <w:spacing w:before="9"/>
              <w:ind w:right="50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 text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has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994108">
              <w:rPr>
                <w:rFonts w:eastAsia="Arial" w:cs="Calibri"/>
                <w:sz w:val="28"/>
                <w:szCs w:val="28"/>
              </w:rPr>
              <w:t>correct</w:t>
            </w:r>
            <w:proofErr w:type="gramEnd"/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capitalization.</w:t>
            </w:r>
          </w:p>
        </w:tc>
        <w:tc>
          <w:tcPr>
            <w:tcW w:w="1315" w:type="dxa"/>
          </w:tcPr>
          <w:p w14:paraId="5E8138F1" w14:textId="77777777" w:rsidR="00994108" w:rsidRPr="006913B5" w:rsidRDefault="00994108" w:rsidP="003B47DD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  <w:tr w:rsidR="00994108" w:rsidRPr="006913B5" w14:paraId="2DAE85B7" w14:textId="77777777" w:rsidTr="00994108">
        <w:trPr>
          <w:trHeight w:val="352"/>
        </w:trPr>
        <w:tc>
          <w:tcPr>
            <w:tcW w:w="4880" w:type="dxa"/>
          </w:tcPr>
          <w:p w14:paraId="223442D0" w14:textId="77777777" w:rsidR="00994108" w:rsidRPr="00994108" w:rsidRDefault="00994108" w:rsidP="003B47DD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text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has</w:t>
            </w:r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994108">
              <w:rPr>
                <w:rFonts w:eastAsia="Arial" w:cs="Calibri"/>
                <w:sz w:val="28"/>
                <w:szCs w:val="28"/>
              </w:rPr>
              <w:t>correct</w:t>
            </w:r>
            <w:proofErr w:type="gramEnd"/>
            <w:r w:rsidRPr="00994108">
              <w:rPr>
                <w:rFonts w:eastAsia="Arial" w:cs="Calibri"/>
                <w:spacing w:val="1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punctuation.</w:t>
            </w:r>
          </w:p>
        </w:tc>
        <w:tc>
          <w:tcPr>
            <w:tcW w:w="1315" w:type="dxa"/>
          </w:tcPr>
          <w:p w14:paraId="49F3EBEB" w14:textId="77777777" w:rsidR="00994108" w:rsidRPr="006913B5" w:rsidRDefault="00994108" w:rsidP="003B47DD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  <w:tr w:rsidR="00994108" w:rsidRPr="006913B5" w14:paraId="394F86D9" w14:textId="77777777" w:rsidTr="00994108">
        <w:trPr>
          <w:trHeight w:val="355"/>
        </w:trPr>
        <w:tc>
          <w:tcPr>
            <w:tcW w:w="4880" w:type="dxa"/>
          </w:tcPr>
          <w:p w14:paraId="1B4C942D" w14:textId="77777777" w:rsidR="00994108" w:rsidRPr="00994108" w:rsidRDefault="00994108" w:rsidP="003B47DD">
            <w:pPr>
              <w:widowControl w:val="0"/>
              <w:autoSpaceDE w:val="0"/>
              <w:autoSpaceDN w:val="0"/>
              <w:spacing w:before="13"/>
              <w:rPr>
                <w:rFonts w:eastAsia="Arial" w:cs="Calibri"/>
                <w:sz w:val="28"/>
                <w:szCs w:val="28"/>
              </w:rPr>
            </w:pPr>
            <w:r w:rsidRPr="00994108">
              <w:rPr>
                <w:rFonts w:eastAsia="Arial" w:cs="Calibri"/>
                <w:sz w:val="28"/>
                <w:szCs w:val="28"/>
              </w:rPr>
              <w:t xml:space="preserve">  My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text</w:t>
            </w:r>
            <w:r w:rsidRPr="00994108">
              <w:rPr>
                <w:rFonts w:eastAsia="Arial" w:cs="Calibri"/>
                <w:spacing w:val="2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z w:val="28"/>
                <w:szCs w:val="28"/>
              </w:rPr>
              <w:t>has</w:t>
            </w:r>
            <w:r w:rsidRPr="00994108">
              <w:rPr>
                <w:rFonts w:eastAsia="Arial" w:cs="Calibri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994108">
              <w:rPr>
                <w:rFonts w:eastAsia="Arial" w:cs="Calibri"/>
                <w:sz w:val="28"/>
                <w:szCs w:val="28"/>
              </w:rPr>
              <w:t>correct</w:t>
            </w:r>
            <w:proofErr w:type="gramEnd"/>
            <w:r w:rsidRPr="00994108">
              <w:rPr>
                <w:rFonts w:eastAsia="Arial" w:cs="Calibri"/>
                <w:spacing w:val="3"/>
                <w:sz w:val="28"/>
                <w:szCs w:val="28"/>
              </w:rPr>
              <w:t xml:space="preserve"> </w:t>
            </w:r>
            <w:r w:rsidRPr="00994108">
              <w:rPr>
                <w:rFonts w:eastAsia="Arial" w:cs="Calibri"/>
                <w:spacing w:val="-2"/>
                <w:sz w:val="28"/>
                <w:szCs w:val="28"/>
              </w:rPr>
              <w:t>spelling.</w:t>
            </w:r>
          </w:p>
        </w:tc>
        <w:tc>
          <w:tcPr>
            <w:tcW w:w="1315" w:type="dxa"/>
          </w:tcPr>
          <w:p w14:paraId="63DD3BE4" w14:textId="77777777" w:rsidR="00994108" w:rsidRPr="006913B5" w:rsidRDefault="00994108" w:rsidP="003B47DD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28"/>
              </w:rPr>
            </w:pPr>
          </w:p>
        </w:tc>
      </w:tr>
    </w:tbl>
    <w:p w14:paraId="3AF517B0" w14:textId="77777777" w:rsidR="00994108" w:rsidRPr="006913B5" w:rsidRDefault="00994108" w:rsidP="00994108">
      <w:pPr>
        <w:spacing w:after="120" w:line="276" w:lineRule="auto"/>
        <w:rPr>
          <w:rFonts w:cs="Times New Roman"/>
          <w:szCs w:val="22"/>
        </w:rPr>
      </w:pPr>
    </w:p>
    <w:p w14:paraId="679A8125" w14:textId="77777777" w:rsidR="00994108" w:rsidRPr="00994108" w:rsidRDefault="00994108" w:rsidP="00994108">
      <w:pPr>
        <w:spacing w:after="120" w:line="276" w:lineRule="auto"/>
        <w:ind w:left="100"/>
        <w:rPr>
          <w:rFonts w:cs="Times New Roman"/>
          <w:sz w:val="28"/>
          <w:szCs w:val="28"/>
        </w:rPr>
      </w:pPr>
      <w:r w:rsidRPr="00994108">
        <w:rPr>
          <w:rFonts w:cs="Times New Roman"/>
          <w:sz w:val="28"/>
          <w:szCs w:val="28"/>
        </w:rPr>
        <w:t>What</w:t>
      </w:r>
      <w:r w:rsidRPr="00994108">
        <w:rPr>
          <w:rFonts w:cs="Times New Roman"/>
          <w:spacing w:val="-1"/>
          <w:sz w:val="28"/>
          <w:szCs w:val="28"/>
        </w:rPr>
        <w:t xml:space="preserve"> </w:t>
      </w:r>
      <w:r w:rsidRPr="00994108">
        <w:rPr>
          <w:rFonts w:cs="Times New Roman"/>
          <w:sz w:val="28"/>
          <w:szCs w:val="28"/>
        </w:rPr>
        <w:t>I</w:t>
      </w:r>
      <w:r w:rsidRPr="00994108">
        <w:rPr>
          <w:rFonts w:cs="Times New Roman"/>
          <w:spacing w:val="-1"/>
          <w:sz w:val="28"/>
          <w:szCs w:val="28"/>
        </w:rPr>
        <w:t xml:space="preserve"> </w:t>
      </w:r>
      <w:r w:rsidRPr="00994108">
        <w:rPr>
          <w:rFonts w:cs="Times New Roman"/>
          <w:sz w:val="28"/>
          <w:szCs w:val="28"/>
        </w:rPr>
        <w:t xml:space="preserve">did </w:t>
      </w:r>
      <w:r w:rsidRPr="00994108">
        <w:rPr>
          <w:rFonts w:cs="Times New Roman"/>
          <w:spacing w:val="-2"/>
          <w:sz w:val="28"/>
          <w:szCs w:val="28"/>
        </w:rPr>
        <w:t>well: _______________________________</w:t>
      </w:r>
    </w:p>
    <w:p w14:paraId="42CD9C49" w14:textId="5A535BBF" w:rsidR="006755D7" w:rsidRPr="00994108" w:rsidRDefault="00994108" w:rsidP="00994108">
      <w:pPr>
        <w:spacing w:after="120" w:line="480" w:lineRule="auto"/>
        <w:rPr>
          <w:rFonts w:cs="Times New Roman"/>
          <w:spacing w:val="-2"/>
          <w:sz w:val="28"/>
          <w:szCs w:val="28"/>
        </w:rPr>
      </w:pPr>
      <w:r w:rsidRPr="00994108">
        <w:rPr>
          <w:rFonts w:cs="Times New Roman"/>
          <w:sz w:val="28"/>
          <w:szCs w:val="28"/>
        </w:rPr>
        <w:t>What</w:t>
      </w:r>
      <w:r w:rsidRPr="00994108">
        <w:rPr>
          <w:rFonts w:cs="Times New Roman"/>
          <w:spacing w:val="-2"/>
          <w:sz w:val="28"/>
          <w:szCs w:val="28"/>
        </w:rPr>
        <w:t xml:space="preserve"> </w:t>
      </w:r>
      <w:r w:rsidRPr="00994108">
        <w:rPr>
          <w:rFonts w:cs="Times New Roman"/>
          <w:sz w:val="28"/>
          <w:szCs w:val="28"/>
        </w:rPr>
        <w:t>I</w:t>
      </w:r>
      <w:r w:rsidRPr="00994108">
        <w:rPr>
          <w:rFonts w:cs="Times New Roman"/>
          <w:spacing w:val="1"/>
          <w:sz w:val="28"/>
          <w:szCs w:val="28"/>
        </w:rPr>
        <w:t xml:space="preserve"> </w:t>
      </w:r>
      <w:r w:rsidRPr="00994108">
        <w:rPr>
          <w:rFonts w:cs="Times New Roman"/>
          <w:sz w:val="28"/>
          <w:szCs w:val="28"/>
        </w:rPr>
        <w:t>can improve</w:t>
      </w:r>
      <w:r w:rsidRPr="00994108">
        <w:rPr>
          <w:rFonts w:cs="Times New Roman"/>
          <w:spacing w:val="1"/>
          <w:sz w:val="28"/>
          <w:szCs w:val="28"/>
        </w:rPr>
        <w:t xml:space="preserve"> </w:t>
      </w:r>
      <w:r w:rsidRPr="00994108">
        <w:rPr>
          <w:rFonts w:cs="Times New Roman"/>
          <w:sz w:val="28"/>
          <w:szCs w:val="28"/>
        </w:rPr>
        <w:t>on next</w:t>
      </w:r>
      <w:r w:rsidRPr="00994108">
        <w:rPr>
          <w:rFonts w:cs="Times New Roman"/>
          <w:spacing w:val="1"/>
          <w:sz w:val="28"/>
          <w:szCs w:val="28"/>
        </w:rPr>
        <w:t xml:space="preserve"> </w:t>
      </w:r>
      <w:r w:rsidRPr="00994108">
        <w:rPr>
          <w:rFonts w:cs="Times New Roman"/>
          <w:spacing w:val="-2"/>
          <w:sz w:val="28"/>
          <w:szCs w:val="28"/>
        </w:rPr>
        <w:t>time: _______________________</w:t>
      </w:r>
      <w:r>
        <w:rPr>
          <w:rFonts w:cs="Times New Roman"/>
          <w:spacing w:val="-2"/>
          <w:sz w:val="28"/>
          <w:szCs w:val="28"/>
        </w:rPr>
        <w:t>_________________________________________________________________</w:t>
      </w:r>
    </w:p>
    <w:sectPr w:rsidR="006755D7" w:rsidRPr="00994108" w:rsidSect="006913B5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B8CE" w14:textId="77777777" w:rsidR="00AC2184" w:rsidRDefault="00AC2184">
      <w:r>
        <w:separator/>
      </w:r>
    </w:p>
  </w:endnote>
  <w:endnote w:type="continuationSeparator" w:id="0">
    <w:p w14:paraId="275ED88D" w14:textId="77777777" w:rsidR="00AC2184" w:rsidRDefault="00AC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378A" w14:textId="4CFAC4F7" w:rsidR="006755D7" w:rsidRDefault="00994108" w:rsidP="00994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B631B9C" wp14:editId="4819F710">
          <wp:simplePos x="0" y="0"/>
          <wp:positionH relativeFrom="column">
            <wp:posOffset>3189514</wp:posOffset>
          </wp:positionH>
          <wp:positionV relativeFrom="paragraph">
            <wp:posOffset>-119743</wp:posOffset>
          </wp:positionV>
          <wp:extent cx="5943600" cy="642620"/>
          <wp:effectExtent l="0" t="0" r="0" b="5080"/>
          <wp:wrapNone/>
          <wp:docPr id="10044512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451257" name="Picture 10044512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F1F7" w14:textId="77777777" w:rsidR="00AC2184" w:rsidRDefault="00AC2184">
      <w:r>
        <w:separator/>
      </w:r>
    </w:p>
  </w:footnote>
  <w:footnote w:type="continuationSeparator" w:id="0">
    <w:p w14:paraId="71743AF9" w14:textId="77777777" w:rsidR="00AC2184" w:rsidRDefault="00AC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FC87" w14:textId="43736832" w:rsidR="006755D7" w:rsidRPr="00994108" w:rsidRDefault="00994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bCs/>
        <w:color w:val="000000"/>
        <w:sz w:val="36"/>
        <w:szCs w:val="36"/>
      </w:rPr>
    </w:pPr>
    <w:r w:rsidRPr="00994108">
      <w:rPr>
        <w:b/>
        <w:bCs/>
        <w:color w:val="000000"/>
        <w:sz w:val="36"/>
        <w:szCs w:val="36"/>
      </w:rPr>
      <w:t>PERSUASIVE TEXT SELF-ASSESSMENT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B5"/>
    <w:rsid w:val="000633F3"/>
    <w:rsid w:val="00365DBF"/>
    <w:rsid w:val="006755D7"/>
    <w:rsid w:val="006913B5"/>
    <w:rsid w:val="00725476"/>
    <w:rsid w:val="00994108"/>
    <w:rsid w:val="00AC2184"/>
    <w:rsid w:val="00B7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BB83"/>
  <w15:docId w15:val="{897EF3D8-272C-9440-9102-5D4832E6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6913B5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108"/>
  </w:style>
  <w:style w:type="paragraph" w:styleId="Footer">
    <w:name w:val="footer"/>
    <w:basedOn w:val="Normal"/>
    <w:link w:val="FooterChar"/>
    <w:uiPriority w:val="99"/>
    <w:unhideWhenUsed/>
    <w:rsid w:val="0099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JAVITS-template-l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JAVITS-template-land.dotx</Template>
  <TotalTime>0</TotalTime>
  <Pages>1</Pages>
  <Words>166</Words>
  <Characters>982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Thinking What I Am Thinking?</vt:lpstr>
    </vt:vector>
  </TitlesOfParts>
  <Manager/>
  <Company/>
  <LinksUpToDate>false</LinksUpToDate>
  <CharactersWithSpaces>1174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Thinking What I Am Thinking?</dc:title>
  <dc:subject/>
  <dc:creator>K20 Center</dc:creator>
  <cp:keywords/>
  <dc:description/>
  <cp:lastModifiedBy>Gracia, Ann M.</cp:lastModifiedBy>
  <cp:revision>3</cp:revision>
  <dcterms:created xsi:type="dcterms:W3CDTF">2024-06-17T14:45:00Z</dcterms:created>
  <dcterms:modified xsi:type="dcterms:W3CDTF">2024-06-17T14:45:00Z</dcterms:modified>
  <cp:category/>
</cp:coreProperties>
</file>