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9988" w14:textId="3BAEC659" w:rsidR="00380455" w:rsidRPr="00C662D4" w:rsidRDefault="00380455" w:rsidP="00380455">
      <w:pPr>
        <w:spacing w:after="120" w:line="276" w:lineRule="auto"/>
        <w:rPr>
          <w:sz w:val="28"/>
          <w:szCs w:val="28"/>
          <w:lang w:val="es-ES"/>
        </w:rPr>
      </w:pPr>
      <w:r w:rsidRPr="00C662D4">
        <w:rPr>
          <w:sz w:val="28"/>
          <w:szCs w:val="28"/>
          <w:lang w:val="es-ES"/>
        </w:rPr>
        <w:t>N</w:t>
      </w:r>
      <w:r w:rsidR="00063492" w:rsidRPr="00C662D4">
        <w:rPr>
          <w:sz w:val="28"/>
          <w:szCs w:val="28"/>
          <w:lang w:val="es-ES"/>
        </w:rPr>
        <w:t>ombre</w:t>
      </w:r>
      <w:r w:rsidRPr="00C662D4">
        <w:rPr>
          <w:sz w:val="28"/>
          <w:szCs w:val="28"/>
          <w:lang w:val="es-ES"/>
        </w:rPr>
        <w:t>: ___________________________________</w:t>
      </w:r>
    </w:p>
    <w:p w14:paraId="7ED5C6BA" w14:textId="01E00577" w:rsidR="00380455" w:rsidRPr="00C662D4" w:rsidRDefault="00380455" w:rsidP="00380455">
      <w:pPr>
        <w:spacing w:after="120" w:line="276" w:lineRule="auto"/>
        <w:rPr>
          <w:sz w:val="28"/>
          <w:szCs w:val="28"/>
          <w:lang w:val="es-ES"/>
        </w:rPr>
      </w:pPr>
      <w:r w:rsidRPr="00C662D4">
        <w:rPr>
          <w:sz w:val="28"/>
          <w:szCs w:val="28"/>
          <w:lang w:val="es-ES"/>
        </w:rPr>
        <w:t>T</w:t>
      </w:r>
      <w:r w:rsidR="00063492" w:rsidRPr="00C662D4">
        <w:rPr>
          <w:sz w:val="28"/>
          <w:szCs w:val="28"/>
          <w:lang w:val="es-ES"/>
        </w:rPr>
        <w:t>í</w:t>
      </w:r>
      <w:r w:rsidRPr="00C662D4">
        <w:rPr>
          <w:sz w:val="28"/>
          <w:szCs w:val="28"/>
          <w:lang w:val="es-ES"/>
        </w:rPr>
        <w:t>t</w:t>
      </w:r>
      <w:r w:rsidR="00063492" w:rsidRPr="00C662D4">
        <w:rPr>
          <w:sz w:val="28"/>
          <w:szCs w:val="28"/>
          <w:lang w:val="es-ES"/>
        </w:rPr>
        <w:t>u</w:t>
      </w:r>
      <w:r w:rsidRPr="00C662D4">
        <w:rPr>
          <w:sz w:val="28"/>
          <w:szCs w:val="28"/>
          <w:lang w:val="es-ES"/>
        </w:rPr>
        <w:t>l</w:t>
      </w:r>
      <w:r w:rsidR="00063492" w:rsidRPr="00C662D4">
        <w:rPr>
          <w:sz w:val="28"/>
          <w:szCs w:val="28"/>
          <w:lang w:val="es-ES"/>
        </w:rPr>
        <w:t>o del ensayo</w:t>
      </w:r>
      <w:r w:rsidRPr="00C662D4">
        <w:rPr>
          <w:sz w:val="28"/>
          <w:szCs w:val="28"/>
          <w:lang w:val="es-ES"/>
        </w:rPr>
        <w:t>: ___________________________________________________</w:t>
      </w:r>
      <w:r w:rsidR="00C662D4">
        <w:rPr>
          <w:sz w:val="28"/>
          <w:szCs w:val="28"/>
          <w:lang w:val="es-ES"/>
        </w:rPr>
        <w:t>_</w:t>
      </w: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3595"/>
        <w:gridCol w:w="5779"/>
      </w:tblGrid>
      <w:tr w:rsidR="00380455" w:rsidRPr="00063492" w14:paraId="2B86094D" w14:textId="77777777" w:rsidTr="00C662D4">
        <w:trPr>
          <w:trHeight w:val="1925"/>
        </w:trPr>
        <w:tc>
          <w:tcPr>
            <w:tcW w:w="9374" w:type="dxa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6A35C2FB" w14:textId="3F12CAB3" w:rsidR="00380455" w:rsidRPr="00C662D4" w:rsidRDefault="00063492" w:rsidP="00380455">
            <w:pPr>
              <w:rPr>
                <w:b/>
                <w:color w:val="910D28"/>
                <w:sz w:val="28"/>
                <w:szCs w:val="28"/>
                <w:lang w:val="es-ES"/>
              </w:rPr>
            </w:pPr>
            <w:r w:rsidRPr="00C662D4">
              <w:rPr>
                <w:b/>
                <w:color w:val="910D28"/>
                <w:sz w:val="28"/>
                <w:szCs w:val="28"/>
                <w:lang w:val="es-ES"/>
              </w:rPr>
              <w:t>¿Cuál es la afirmación o deseo</w:t>
            </w:r>
            <w:r w:rsidR="00380455" w:rsidRPr="00C662D4">
              <w:rPr>
                <w:b/>
                <w:color w:val="910D28"/>
                <w:sz w:val="28"/>
                <w:szCs w:val="28"/>
                <w:lang w:val="es-ES"/>
              </w:rPr>
              <w:t>?</w:t>
            </w:r>
          </w:p>
        </w:tc>
      </w:tr>
      <w:tr w:rsidR="00380455" w:rsidRPr="00063492" w14:paraId="709F2269" w14:textId="77777777" w:rsidTr="00C662D4">
        <w:trPr>
          <w:trHeight w:val="600"/>
        </w:trPr>
        <w:tc>
          <w:tcPr>
            <w:tcW w:w="359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</w:tcPr>
          <w:p w14:paraId="501F9AF3" w14:textId="7FD4AD25" w:rsidR="00380455" w:rsidRPr="00C662D4" w:rsidRDefault="00380455" w:rsidP="00380455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C662D4">
              <w:rPr>
                <w:b/>
                <w:color w:val="FFFFFF"/>
                <w:sz w:val="28"/>
                <w:szCs w:val="28"/>
              </w:rPr>
              <w:t>R</w:t>
            </w:r>
            <w:r w:rsidR="00063492" w:rsidRPr="00C662D4">
              <w:rPr>
                <w:b/>
                <w:color w:val="FFFFFF"/>
                <w:sz w:val="28"/>
                <w:szCs w:val="28"/>
              </w:rPr>
              <w:t>azonamiento</w:t>
            </w:r>
          </w:p>
        </w:tc>
        <w:tc>
          <w:tcPr>
            <w:tcW w:w="577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</w:tcPr>
          <w:p w14:paraId="67883D28" w14:textId="3F9672D3" w:rsidR="00380455" w:rsidRPr="00C662D4" w:rsidRDefault="00380455" w:rsidP="00380455">
            <w:pPr>
              <w:jc w:val="center"/>
              <w:rPr>
                <w:b/>
                <w:color w:val="FFFFFF"/>
                <w:sz w:val="28"/>
                <w:szCs w:val="28"/>
                <w:lang w:val="es-ES"/>
              </w:rPr>
            </w:pPr>
            <w:r w:rsidRPr="00C662D4">
              <w:rPr>
                <w:b/>
                <w:color w:val="FFFFFF"/>
                <w:sz w:val="28"/>
                <w:szCs w:val="28"/>
                <w:lang w:val="es-ES"/>
              </w:rPr>
              <w:t>Evidenc</w:t>
            </w:r>
            <w:r w:rsidR="00063492" w:rsidRPr="00C662D4">
              <w:rPr>
                <w:b/>
                <w:color w:val="FFFFFF"/>
                <w:sz w:val="28"/>
                <w:szCs w:val="28"/>
                <w:lang w:val="es-ES"/>
              </w:rPr>
              <w:t>ia</w:t>
            </w:r>
            <w:r w:rsidRPr="00C662D4">
              <w:rPr>
                <w:b/>
                <w:color w:val="FFFFFF"/>
                <w:sz w:val="28"/>
                <w:szCs w:val="28"/>
                <w:lang w:val="es-ES"/>
              </w:rPr>
              <w:t xml:space="preserve"> (e</w:t>
            </w:r>
            <w:r w:rsidR="00063492" w:rsidRPr="00C662D4">
              <w:rPr>
                <w:b/>
                <w:color w:val="FFFFFF"/>
                <w:sz w:val="28"/>
                <w:szCs w:val="28"/>
                <w:lang w:val="es-ES"/>
              </w:rPr>
              <w:t>jemplos</w:t>
            </w:r>
            <w:r w:rsidRPr="00C662D4">
              <w:rPr>
                <w:b/>
                <w:color w:val="FFFFFF"/>
                <w:sz w:val="28"/>
                <w:szCs w:val="28"/>
                <w:lang w:val="es-ES"/>
              </w:rPr>
              <w:t xml:space="preserve">, </w:t>
            </w:r>
            <w:r w:rsidR="00063492" w:rsidRPr="00C662D4">
              <w:rPr>
                <w:b/>
                <w:color w:val="FFFFFF"/>
                <w:sz w:val="28"/>
                <w:szCs w:val="28"/>
                <w:lang w:val="es-ES"/>
              </w:rPr>
              <w:t>hechos</w:t>
            </w:r>
            <w:r w:rsidRPr="00C662D4">
              <w:rPr>
                <w:b/>
                <w:color w:val="FFFFFF"/>
                <w:sz w:val="28"/>
                <w:szCs w:val="28"/>
                <w:lang w:val="es-ES"/>
              </w:rPr>
              <w:t xml:space="preserve">, </w:t>
            </w:r>
            <w:r w:rsidR="00063492" w:rsidRPr="00C662D4">
              <w:rPr>
                <w:b/>
                <w:color w:val="FFFFFF"/>
                <w:sz w:val="28"/>
                <w:szCs w:val="28"/>
                <w:lang w:val="es-ES"/>
              </w:rPr>
              <w:t xml:space="preserve">opiniones </w:t>
            </w:r>
            <w:r w:rsidRPr="00C662D4">
              <w:rPr>
                <w:b/>
                <w:color w:val="FFFFFF"/>
                <w:sz w:val="28"/>
                <w:szCs w:val="28"/>
                <w:lang w:val="es-ES"/>
              </w:rPr>
              <w:t>expert</w:t>
            </w:r>
            <w:r w:rsidR="00063492" w:rsidRPr="00C662D4">
              <w:rPr>
                <w:b/>
                <w:color w:val="FFFFFF"/>
                <w:sz w:val="28"/>
                <w:szCs w:val="28"/>
                <w:lang w:val="es-ES"/>
              </w:rPr>
              <w:t>a</w:t>
            </w:r>
            <w:r w:rsidRPr="00C662D4">
              <w:rPr>
                <w:b/>
                <w:color w:val="FFFFFF"/>
                <w:sz w:val="28"/>
                <w:szCs w:val="28"/>
                <w:lang w:val="es-ES"/>
              </w:rPr>
              <w:t xml:space="preserve">s) </w:t>
            </w:r>
          </w:p>
        </w:tc>
      </w:tr>
      <w:tr w:rsidR="00380455" w:rsidRPr="00063492" w14:paraId="286B11E0" w14:textId="77777777" w:rsidTr="00C662D4">
        <w:trPr>
          <w:trHeight w:hRule="exact" w:val="2880"/>
        </w:trPr>
        <w:tc>
          <w:tcPr>
            <w:tcW w:w="359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23F81227" w14:textId="77777777" w:rsidR="00380455" w:rsidRPr="00C662D4" w:rsidRDefault="00380455" w:rsidP="00380455">
            <w:pPr>
              <w:spacing w:after="120" w:line="276" w:lineRule="auto"/>
              <w:rPr>
                <w:sz w:val="28"/>
                <w:szCs w:val="28"/>
                <w:lang w:val="es-ES"/>
              </w:rPr>
            </w:pPr>
          </w:p>
          <w:p w14:paraId="7EDD2D51" w14:textId="77777777" w:rsidR="00380455" w:rsidRPr="00C662D4" w:rsidRDefault="00380455" w:rsidP="00380455">
            <w:pPr>
              <w:spacing w:after="120" w:line="276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577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062083C0" w14:textId="77777777" w:rsidR="00380455" w:rsidRPr="00C662D4" w:rsidRDefault="00380455" w:rsidP="00380455">
            <w:pPr>
              <w:spacing w:after="120" w:line="276" w:lineRule="auto"/>
              <w:rPr>
                <w:sz w:val="28"/>
                <w:szCs w:val="28"/>
                <w:lang w:val="es-ES"/>
              </w:rPr>
            </w:pPr>
          </w:p>
        </w:tc>
      </w:tr>
      <w:tr w:rsidR="00380455" w:rsidRPr="00063492" w14:paraId="629A52A4" w14:textId="77777777" w:rsidTr="00C662D4">
        <w:trPr>
          <w:trHeight w:hRule="exact" w:val="2880"/>
        </w:trPr>
        <w:tc>
          <w:tcPr>
            <w:tcW w:w="359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2E998FE6" w14:textId="77777777" w:rsidR="00380455" w:rsidRPr="00C662D4" w:rsidRDefault="00380455" w:rsidP="00380455">
            <w:pPr>
              <w:spacing w:after="120" w:line="276" w:lineRule="auto"/>
              <w:rPr>
                <w:sz w:val="28"/>
                <w:szCs w:val="28"/>
                <w:lang w:val="es-ES"/>
              </w:rPr>
            </w:pPr>
          </w:p>
          <w:p w14:paraId="54323602" w14:textId="77777777" w:rsidR="00380455" w:rsidRPr="00C662D4" w:rsidRDefault="00380455" w:rsidP="00380455">
            <w:pPr>
              <w:spacing w:after="120" w:line="276" w:lineRule="auto"/>
              <w:rPr>
                <w:sz w:val="28"/>
                <w:szCs w:val="28"/>
                <w:lang w:val="es-ES"/>
              </w:rPr>
            </w:pPr>
          </w:p>
          <w:p w14:paraId="254EC132" w14:textId="77777777" w:rsidR="00380455" w:rsidRPr="00C662D4" w:rsidRDefault="00380455" w:rsidP="00380455">
            <w:pPr>
              <w:spacing w:after="120" w:line="276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5779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5956662B" w14:textId="77777777" w:rsidR="00380455" w:rsidRPr="00C662D4" w:rsidRDefault="00380455" w:rsidP="00380455">
            <w:pPr>
              <w:spacing w:after="120" w:line="276" w:lineRule="auto"/>
              <w:rPr>
                <w:sz w:val="28"/>
                <w:szCs w:val="28"/>
                <w:lang w:val="es-ES"/>
              </w:rPr>
            </w:pPr>
          </w:p>
        </w:tc>
      </w:tr>
      <w:tr w:rsidR="00380455" w:rsidRPr="006A1F7E" w14:paraId="7136A873" w14:textId="77777777" w:rsidTr="000821FC">
        <w:trPr>
          <w:trHeight w:hRule="exact" w:val="3016"/>
        </w:trPr>
        <w:tc>
          <w:tcPr>
            <w:tcW w:w="9374" w:type="dxa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5561414F" w14:textId="109A6546" w:rsidR="00380455" w:rsidRPr="00C662D4" w:rsidRDefault="006A1F7E" w:rsidP="00380455">
            <w:pPr>
              <w:rPr>
                <w:b/>
                <w:color w:val="910D28"/>
                <w:sz w:val="28"/>
                <w:szCs w:val="28"/>
                <w:lang w:val="es-ES"/>
              </w:rPr>
            </w:pPr>
            <w:r w:rsidRPr="00C662D4">
              <w:rPr>
                <w:b/>
                <w:color w:val="910D28"/>
                <w:sz w:val="28"/>
                <w:szCs w:val="28"/>
                <w:lang w:val="es-ES"/>
              </w:rPr>
              <w:t>¿El razonamiento es sólido o débil</w:t>
            </w:r>
            <w:r w:rsidR="00380455" w:rsidRPr="00C662D4">
              <w:rPr>
                <w:b/>
                <w:color w:val="910D28"/>
                <w:sz w:val="28"/>
                <w:szCs w:val="28"/>
                <w:lang w:val="es-ES"/>
              </w:rPr>
              <w:t xml:space="preserve">? </w:t>
            </w:r>
          </w:p>
          <w:p w14:paraId="0F13447A" w14:textId="6C353D3B" w:rsidR="00380455" w:rsidRPr="00C662D4" w:rsidRDefault="006A1F7E" w:rsidP="00380455">
            <w:pPr>
              <w:rPr>
                <w:b/>
                <w:color w:val="910D28"/>
                <w:sz w:val="28"/>
                <w:szCs w:val="28"/>
                <w:lang w:val="es-ES"/>
              </w:rPr>
            </w:pPr>
            <w:r w:rsidRPr="00C662D4">
              <w:rPr>
                <w:b/>
                <w:color w:val="910D28"/>
                <w:sz w:val="28"/>
                <w:szCs w:val="28"/>
                <w:lang w:val="es-ES"/>
              </w:rPr>
              <w:t>¿Por qué</w:t>
            </w:r>
            <w:r w:rsidR="00380455" w:rsidRPr="00C662D4">
              <w:rPr>
                <w:b/>
                <w:color w:val="910D28"/>
                <w:sz w:val="28"/>
                <w:szCs w:val="28"/>
                <w:lang w:val="es-ES"/>
              </w:rPr>
              <w:t>?</w:t>
            </w:r>
          </w:p>
        </w:tc>
      </w:tr>
    </w:tbl>
    <w:p w14:paraId="5D104AA1" w14:textId="77777777" w:rsidR="00380455" w:rsidRPr="006A1F7E" w:rsidRDefault="00380455">
      <w:pPr>
        <w:spacing w:after="240"/>
        <w:rPr>
          <w:rFonts w:ascii="Times New Roman" w:eastAsia="Times New Roman" w:hAnsi="Times New Roman" w:cs="Times New Roman"/>
          <w:lang w:val="es-ES"/>
        </w:rPr>
      </w:pPr>
    </w:p>
    <w:sectPr w:rsidR="00380455" w:rsidRPr="006A1F7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49D3" w14:textId="77777777" w:rsidR="00EC6841" w:rsidRDefault="00EC6841">
      <w:r>
        <w:separator/>
      </w:r>
    </w:p>
  </w:endnote>
  <w:endnote w:type="continuationSeparator" w:id="0">
    <w:p w14:paraId="7063E91E" w14:textId="77777777" w:rsidR="00EC6841" w:rsidRDefault="00EC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5E96" w14:textId="348CD5D9" w:rsidR="00CC6E91" w:rsidRDefault="00C662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19F4A90C" wp14:editId="256B0BB8">
          <wp:simplePos x="0" y="0"/>
          <wp:positionH relativeFrom="column">
            <wp:posOffset>914400</wp:posOffset>
          </wp:positionH>
          <wp:positionV relativeFrom="paragraph">
            <wp:posOffset>-87086</wp:posOffset>
          </wp:positionV>
          <wp:extent cx="5943600" cy="642620"/>
          <wp:effectExtent l="0" t="0" r="0" b="5080"/>
          <wp:wrapNone/>
          <wp:docPr id="10044512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4451257" name="Picture 10044512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416C" w14:textId="77777777" w:rsidR="00EC6841" w:rsidRDefault="00EC6841">
      <w:r>
        <w:separator/>
      </w:r>
    </w:p>
  </w:footnote>
  <w:footnote w:type="continuationSeparator" w:id="0">
    <w:p w14:paraId="4A7CD22E" w14:textId="77777777" w:rsidR="00EC6841" w:rsidRDefault="00EC6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A64B" w14:textId="09D4DD03" w:rsidR="00CC6E91" w:rsidRPr="00C662D4" w:rsidRDefault="00C662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bCs/>
        <w:color w:val="000000"/>
        <w:sz w:val="36"/>
        <w:szCs w:val="36"/>
      </w:rPr>
    </w:pPr>
    <w:r w:rsidRPr="00C662D4">
      <w:rPr>
        <w:b/>
        <w:bCs/>
        <w:color w:val="000000"/>
        <w:sz w:val="36"/>
        <w:szCs w:val="36"/>
      </w:rPr>
      <w:t>HOJA DE ANOTACIONES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55"/>
    <w:rsid w:val="00063492"/>
    <w:rsid w:val="000821FC"/>
    <w:rsid w:val="001475D8"/>
    <w:rsid w:val="002A21E1"/>
    <w:rsid w:val="00365DBF"/>
    <w:rsid w:val="00380455"/>
    <w:rsid w:val="0048158B"/>
    <w:rsid w:val="00685C2E"/>
    <w:rsid w:val="006A1F7E"/>
    <w:rsid w:val="006C6224"/>
    <w:rsid w:val="00994531"/>
    <w:rsid w:val="00B7489E"/>
    <w:rsid w:val="00C662D4"/>
    <w:rsid w:val="00CC6E91"/>
    <w:rsid w:val="00E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32FE"/>
  <w15:docId w15:val="{8425B8E4-E840-174A-AE6A-E7BBB08E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380455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2D4"/>
  </w:style>
  <w:style w:type="paragraph" w:styleId="Footer">
    <w:name w:val="footer"/>
    <w:basedOn w:val="Normal"/>
    <w:link w:val="FooterChar"/>
    <w:uiPriority w:val="99"/>
    <w:unhideWhenUsed/>
    <w:rsid w:val="00C66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JAVITS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JAVITS-template.dotx</Template>
  <TotalTime>6</TotalTime>
  <Pages>1</Pages>
  <Words>27</Words>
  <Characters>244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Thinking What I Am Thinking?</vt:lpstr>
    </vt:vector>
  </TitlesOfParts>
  <Manager/>
  <Company/>
  <LinksUpToDate>false</LinksUpToDate>
  <CharactersWithSpaces>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Thinking What I Am Thinking?</dc:title>
  <dc:subject/>
  <dc:creator>K20 Center</dc:creator>
  <cp:keywords/>
  <dc:description/>
  <cp:lastModifiedBy>Gracia, Ann M.</cp:lastModifiedBy>
  <cp:revision>6</cp:revision>
  <cp:lastPrinted>2024-05-30T17:41:00Z</cp:lastPrinted>
  <dcterms:created xsi:type="dcterms:W3CDTF">2024-05-02T20:35:00Z</dcterms:created>
  <dcterms:modified xsi:type="dcterms:W3CDTF">2024-06-17T14:42:00Z</dcterms:modified>
  <cp:category/>
</cp:coreProperties>
</file>