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9988" w14:textId="77777777" w:rsidR="00380455" w:rsidRPr="00841FCA" w:rsidRDefault="00380455" w:rsidP="00380455">
      <w:pPr>
        <w:spacing w:after="120" w:line="276" w:lineRule="auto"/>
        <w:rPr>
          <w:sz w:val="28"/>
          <w:szCs w:val="28"/>
        </w:rPr>
      </w:pPr>
      <w:r w:rsidRPr="00841FCA">
        <w:rPr>
          <w:sz w:val="28"/>
          <w:szCs w:val="28"/>
        </w:rPr>
        <w:t>Name: ___________________________________</w:t>
      </w:r>
    </w:p>
    <w:p w14:paraId="7ED5C6BA" w14:textId="1BF68B0B" w:rsidR="00380455" w:rsidRPr="00841FCA" w:rsidRDefault="00380455" w:rsidP="00380455">
      <w:pPr>
        <w:spacing w:after="120" w:line="276" w:lineRule="auto"/>
        <w:rPr>
          <w:sz w:val="28"/>
          <w:szCs w:val="28"/>
        </w:rPr>
      </w:pPr>
      <w:r w:rsidRPr="00841FCA">
        <w:rPr>
          <w:sz w:val="28"/>
          <w:szCs w:val="28"/>
        </w:rPr>
        <w:t>Title of Essay: ______________________________________________________</w:t>
      </w:r>
      <w:r w:rsidR="00841FCA">
        <w:rPr>
          <w:sz w:val="28"/>
          <w:szCs w:val="28"/>
        </w:rPr>
        <w:t>_</w:t>
      </w:r>
    </w:p>
    <w:tbl>
      <w:tblPr>
        <w:tblStyle w:val="TableGrid"/>
        <w:tblW w:w="9374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3595"/>
        <w:gridCol w:w="5779"/>
      </w:tblGrid>
      <w:tr w:rsidR="00380455" w:rsidRPr="00380455" w14:paraId="2B86094D" w14:textId="77777777" w:rsidTr="00841FCA">
        <w:trPr>
          <w:trHeight w:val="1925"/>
        </w:trPr>
        <w:tc>
          <w:tcPr>
            <w:tcW w:w="9374" w:type="dxa"/>
            <w:gridSpan w:val="2"/>
          </w:tcPr>
          <w:p w14:paraId="6A35C2FB" w14:textId="77777777" w:rsidR="00380455" w:rsidRPr="00841FCA" w:rsidRDefault="00380455" w:rsidP="00380455">
            <w:pPr>
              <w:rPr>
                <w:b/>
                <w:color w:val="910D28"/>
                <w:sz w:val="28"/>
                <w:szCs w:val="28"/>
              </w:rPr>
            </w:pPr>
            <w:r w:rsidRPr="00841FCA">
              <w:rPr>
                <w:b/>
                <w:color w:val="910D28"/>
                <w:sz w:val="28"/>
                <w:szCs w:val="28"/>
              </w:rPr>
              <w:t>What is the claim or wish?</w:t>
            </w:r>
          </w:p>
        </w:tc>
      </w:tr>
      <w:tr w:rsidR="00380455" w:rsidRPr="00380455" w14:paraId="709F2269" w14:textId="77777777" w:rsidTr="00841FCA">
        <w:trPr>
          <w:trHeight w:val="600"/>
        </w:trPr>
        <w:tc>
          <w:tcPr>
            <w:tcW w:w="3595" w:type="dxa"/>
            <w:shd w:val="clear" w:color="auto" w:fill="3E5C61"/>
          </w:tcPr>
          <w:p w14:paraId="501F9AF3" w14:textId="77777777" w:rsidR="00380455" w:rsidRPr="00841FCA" w:rsidRDefault="00380455" w:rsidP="00380455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841FCA">
              <w:rPr>
                <w:b/>
                <w:color w:val="FFFFFF"/>
                <w:sz w:val="28"/>
                <w:szCs w:val="28"/>
              </w:rPr>
              <w:t>Reason</w:t>
            </w:r>
          </w:p>
        </w:tc>
        <w:tc>
          <w:tcPr>
            <w:tcW w:w="5779" w:type="dxa"/>
            <w:shd w:val="clear" w:color="auto" w:fill="3E5C61"/>
          </w:tcPr>
          <w:p w14:paraId="67883D28" w14:textId="77777777" w:rsidR="00380455" w:rsidRPr="00841FCA" w:rsidRDefault="00380455" w:rsidP="00380455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841FCA">
              <w:rPr>
                <w:b/>
                <w:color w:val="FFFFFF"/>
                <w:sz w:val="28"/>
                <w:szCs w:val="28"/>
              </w:rPr>
              <w:t xml:space="preserve">Evidence (examples, facts, expert opinions) </w:t>
            </w:r>
          </w:p>
        </w:tc>
      </w:tr>
      <w:tr w:rsidR="00380455" w:rsidRPr="00380455" w14:paraId="286B11E0" w14:textId="77777777" w:rsidTr="00841FCA">
        <w:trPr>
          <w:trHeight w:hRule="exact" w:val="2880"/>
        </w:trPr>
        <w:tc>
          <w:tcPr>
            <w:tcW w:w="3595" w:type="dxa"/>
          </w:tcPr>
          <w:p w14:paraId="23F81227" w14:textId="77777777" w:rsidR="00380455" w:rsidRPr="00380455" w:rsidRDefault="00380455" w:rsidP="00380455">
            <w:pPr>
              <w:spacing w:after="120" w:line="276" w:lineRule="auto"/>
            </w:pPr>
          </w:p>
          <w:p w14:paraId="7EDD2D51" w14:textId="77777777" w:rsidR="00380455" w:rsidRPr="00380455" w:rsidRDefault="00380455" w:rsidP="00380455">
            <w:pPr>
              <w:spacing w:after="120" w:line="276" w:lineRule="auto"/>
            </w:pPr>
          </w:p>
        </w:tc>
        <w:tc>
          <w:tcPr>
            <w:tcW w:w="5779" w:type="dxa"/>
          </w:tcPr>
          <w:p w14:paraId="062083C0" w14:textId="77777777" w:rsidR="00380455" w:rsidRPr="00841FCA" w:rsidRDefault="00380455" w:rsidP="00380455">
            <w:pPr>
              <w:spacing w:after="120" w:line="276" w:lineRule="auto"/>
              <w:rPr>
                <w:sz w:val="28"/>
                <w:szCs w:val="28"/>
              </w:rPr>
            </w:pPr>
          </w:p>
        </w:tc>
      </w:tr>
      <w:tr w:rsidR="00380455" w:rsidRPr="00380455" w14:paraId="629A52A4" w14:textId="77777777" w:rsidTr="00841FCA">
        <w:trPr>
          <w:trHeight w:hRule="exact" w:val="2880"/>
        </w:trPr>
        <w:tc>
          <w:tcPr>
            <w:tcW w:w="3595" w:type="dxa"/>
          </w:tcPr>
          <w:p w14:paraId="2E998FE6" w14:textId="77777777" w:rsidR="00380455" w:rsidRPr="00380455" w:rsidRDefault="00380455" w:rsidP="00380455">
            <w:pPr>
              <w:spacing w:after="120" w:line="276" w:lineRule="auto"/>
            </w:pPr>
          </w:p>
          <w:p w14:paraId="54323602" w14:textId="77777777" w:rsidR="00380455" w:rsidRPr="00380455" w:rsidRDefault="00380455" w:rsidP="00380455">
            <w:pPr>
              <w:spacing w:after="120" w:line="276" w:lineRule="auto"/>
            </w:pPr>
          </w:p>
          <w:p w14:paraId="254EC132" w14:textId="77777777" w:rsidR="00380455" w:rsidRPr="00380455" w:rsidRDefault="00380455" w:rsidP="00380455">
            <w:pPr>
              <w:spacing w:after="120" w:line="276" w:lineRule="auto"/>
            </w:pPr>
          </w:p>
        </w:tc>
        <w:tc>
          <w:tcPr>
            <w:tcW w:w="5779" w:type="dxa"/>
          </w:tcPr>
          <w:p w14:paraId="5956662B" w14:textId="77777777" w:rsidR="00380455" w:rsidRPr="00841FCA" w:rsidRDefault="00380455" w:rsidP="00380455">
            <w:pPr>
              <w:spacing w:after="120" w:line="276" w:lineRule="auto"/>
              <w:rPr>
                <w:sz w:val="28"/>
                <w:szCs w:val="28"/>
              </w:rPr>
            </w:pPr>
          </w:p>
        </w:tc>
      </w:tr>
      <w:tr w:rsidR="00380455" w:rsidRPr="00380455" w14:paraId="7136A873" w14:textId="77777777" w:rsidTr="00841FCA">
        <w:trPr>
          <w:trHeight w:hRule="exact" w:val="3196"/>
        </w:trPr>
        <w:tc>
          <w:tcPr>
            <w:tcW w:w="9374" w:type="dxa"/>
            <w:gridSpan w:val="2"/>
          </w:tcPr>
          <w:p w14:paraId="5561414F" w14:textId="77777777" w:rsidR="00380455" w:rsidRPr="00841FCA" w:rsidRDefault="00380455" w:rsidP="00380455">
            <w:pPr>
              <w:rPr>
                <w:b/>
                <w:color w:val="910D28"/>
                <w:sz w:val="28"/>
                <w:szCs w:val="28"/>
              </w:rPr>
            </w:pPr>
            <w:r w:rsidRPr="00841FCA">
              <w:rPr>
                <w:b/>
                <w:color w:val="910D28"/>
                <w:sz w:val="28"/>
                <w:szCs w:val="28"/>
              </w:rPr>
              <w:t xml:space="preserve">Is the reasoning strong or weak? </w:t>
            </w:r>
          </w:p>
          <w:p w14:paraId="0F13447A" w14:textId="77777777" w:rsidR="00380455" w:rsidRPr="00841FCA" w:rsidRDefault="00380455" w:rsidP="00380455">
            <w:pPr>
              <w:rPr>
                <w:b/>
                <w:color w:val="910D28"/>
                <w:sz w:val="28"/>
                <w:szCs w:val="28"/>
              </w:rPr>
            </w:pPr>
            <w:r w:rsidRPr="00841FCA">
              <w:rPr>
                <w:b/>
                <w:color w:val="910D28"/>
                <w:sz w:val="28"/>
                <w:szCs w:val="28"/>
              </w:rPr>
              <w:t>Why?</w:t>
            </w:r>
          </w:p>
        </w:tc>
      </w:tr>
    </w:tbl>
    <w:p w14:paraId="5D104AA1" w14:textId="77777777" w:rsidR="00380455" w:rsidRDefault="00380455">
      <w:pPr>
        <w:spacing w:after="240"/>
        <w:rPr>
          <w:rFonts w:ascii="Times New Roman" w:eastAsia="Times New Roman" w:hAnsi="Times New Roman" w:cs="Times New Roman"/>
        </w:rPr>
      </w:pPr>
    </w:p>
    <w:sectPr w:rsidR="0038045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3B06" w14:textId="77777777" w:rsidR="005A7CA2" w:rsidRDefault="005A7CA2">
      <w:r>
        <w:separator/>
      </w:r>
    </w:p>
  </w:endnote>
  <w:endnote w:type="continuationSeparator" w:id="0">
    <w:p w14:paraId="1C1C4100" w14:textId="77777777" w:rsidR="005A7CA2" w:rsidRDefault="005A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5E96" w14:textId="2FCD7738" w:rsidR="00CC6E91" w:rsidRDefault="00841F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7863622D" wp14:editId="21AC6F4D">
          <wp:simplePos x="0" y="0"/>
          <wp:positionH relativeFrom="column">
            <wp:posOffset>914400</wp:posOffset>
          </wp:positionH>
          <wp:positionV relativeFrom="paragraph">
            <wp:posOffset>-185057</wp:posOffset>
          </wp:positionV>
          <wp:extent cx="5943600" cy="642620"/>
          <wp:effectExtent l="0" t="0" r="0" b="5080"/>
          <wp:wrapNone/>
          <wp:docPr id="100445125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4451257" name="Picture 10044512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BD9F" w14:textId="77777777" w:rsidR="005A7CA2" w:rsidRDefault="005A7CA2">
      <w:r>
        <w:separator/>
      </w:r>
    </w:p>
  </w:footnote>
  <w:footnote w:type="continuationSeparator" w:id="0">
    <w:p w14:paraId="701DF915" w14:textId="77777777" w:rsidR="005A7CA2" w:rsidRDefault="005A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A64B" w14:textId="139C1AA3" w:rsidR="00CC6E91" w:rsidRPr="00841FCA" w:rsidRDefault="00841F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bCs/>
        <w:color w:val="000000" w:themeColor="text1"/>
        <w:sz w:val="36"/>
        <w:szCs w:val="36"/>
      </w:rPr>
    </w:pPr>
    <w:r w:rsidRPr="00841FCA">
      <w:rPr>
        <w:b/>
        <w:bCs/>
        <w:color w:val="000000" w:themeColor="text1"/>
        <w:sz w:val="36"/>
        <w:szCs w:val="36"/>
      </w:rPr>
      <w:t>RECORDING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55"/>
    <w:rsid w:val="001475D8"/>
    <w:rsid w:val="002A21E1"/>
    <w:rsid w:val="00365DBF"/>
    <w:rsid w:val="00380455"/>
    <w:rsid w:val="005A7CA2"/>
    <w:rsid w:val="00685C2E"/>
    <w:rsid w:val="00841FCA"/>
    <w:rsid w:val="00994531"/>
    <w:rsid w:val="00B7489E"/>
    <w:rsid w:val="00CC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32FE"/>
  <w15:docId w15:val="{8425B8E4-E840-174A-AE6A-E7BBB08E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380455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FCA"/>
  </w:style>
  <w:style w:type="paragraph" w:styleId="Footer">
    <w:name w:val="footer"/>
    <w:basedOn w:val="Normal"/>
    <w:link w:val="FooterChar"/>
    <w:uiPriority w:val="99"/>
    <w:unhideWhenUsed/>
    <w:rsid w:val="00841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JAVITS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JAVITS-template.dotx</Template>
  <TotalTime>0</TotalTime>
  <Pages>1</Pages>
  <Words>25</Words>
  <Characters>205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Thinking What I Am Thinking?</vt:lpstr>
    </vt:vector>
  </TitlesOfParts>
  <Manager/>
  <Company/>
  <LinksUpToDate>false</LinksUpToDate>
  <CharactersWithSpaces>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Thinking What I Am Thinking?</dc:title>
  <dc:subject/>
  <dc:creator>K20 Center</dc:creator>
  <cp:keywords/>
  <dc:description/>
  <cp:lastModifiedBy>Gracia, Ann M.</cp:lastModifiedBy>
  <cp:revision>3</cp:revision>
  <dcterms:created xsi:type="dcterms:W3CDTF">2024-06-17T14:40:00Z</dcterms:created>
  <dcterms:modified xsi:type="dcterms:W3CDTF">2024-06-17T14:40:00Z</dcterms:modified>
  <cp:category/>
</cp:coreProperties>
</file>