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45DB5" w14:textId="188218C4" w:rsidR="00446C13" w:rsidRPr="00ED4ADC" w:rsidRDefault="00E03082" w:rsidP="00DC7A6D">
      <w:pPr>
        <w:pStyle w:val="Title"/>
        <w:rPr>
          <w:lang w:val="es-ES_tradnl"/>
        </w:rPr>
      </w:pPr>
      <w:r w:rsidRPr="00ED4ADC">
        <w:rPr>
          <w:lang w:val="es-ES_tradnl"/>
        </w:rPr>
        <w:t>solía pensar</w:t>
      </w:r>
      <w:r w:rsidR="00ED4ADC" w:rsidRPr="00ED4ADC">
        <w:rPr>
          <w:lang w:val="es-ES_tradnl"/>
        </w:rPr>
        <w:t>… pero ahora sé</w:t>
      </w:r>
    </w:p>
    <w:p w14:paraId="3F9EBAAD" w14:textId="3D6F5CA4" w:rsidR="00FC4E2C" w:rsidRPr="00ED4ADC" w:rsidRDefault="00ED4ADC" w:rsidP="00127665">
      <w:pPr>
        <w:pStyle w:val="Heading1"/>
        <w:spacing w:before="0" w:after="200"/>
        <w:rPr>
          <w:sz w:val="28"/>
          <w:szCs w:val="28"/>
          <w:lang w:val="es-ES_tradnl"/>
        </w:rPr>
      </w:pPr>
      <w:r w:rsidRPr="00ED4ADC">
        <w:rPr>
          <w:sz w:val="28"/>
          <w:szCs w:val="28"/>
          <w:lang w:val="es-ES_tradnl"/>
        </w:rPr>
        <w:t xml:space="preserve">¿Se considera robo usar el arte de otra persona para hacer </w:t>
      </w:r>
      <w:r>
        <w:rPr>
          <w:sz w:val="28"/>
          <w:szCs w:val="28"/>
          <w:lang w:val="es-ES_tradnl"/>
        </w:rPr>
        <w:t>una obra tuya?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7665" w:rsidRPr="00ED4ADC" w14:paraId="6CA2E311" w14:textId="77777777" w:rsidTr="00127665">
        <w:trPr>
          <w:trHeight w:val="746"/>
        </w:trPr>
        <w:tc>
          <w:tcPr>
            <w:tcW w:w="4675" w:type="dxa"/>
            <w:shd w:val="clear" w:color="auto" w:fill="3E5C61" w:themeFill="text1"/>
            <w:vAlign w:val="center"/>
          </w:tcPr>
          <w:p w14:paraId="1EE5DB21" w14:textId="7102D6D7" w:rsidR="00127665" w:rsidRPr="00ED4ADC" w:rsidRDefault="000C7EE0" w:rsidP="00127665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Solía Pensar</w:t>
            </w: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73144B8A" w14:textId="53C6F6D4" w:rsidR="00127665" w:rsidRPr="00ED4ADC" w:rsidRDefault="000C7EE0" w:rsidP="00127665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Pero Ahora Sé</w:t>
            </w:r>
          </w:p>
        </w:tc>
      </w:tr>
      <w:tr w:rsidR="00127665" w:rsidRPr="00ED4ADC" w14:paraId="7D61D626" w14:textId="77777777" w:rsidTr="00127665">
        <w:trPr>
          <w:trHeight w:val="10790"/>
        </w:trPr>
        <w:tc>
          <w:tcPr>
            <w:tcW w:w="4675" w:type="dxa"/>
          </w:tcPr>
          <w:p w14:paraId="3FEDFFC8" w14:textId="77777777" w:rsidR="00127665" w:rsidRPr="00ED4ADC" w:rsidRDefault="00127665" w:rsidP="00127665">
            <w:pPr>
              <w:rPr>
                <w:lang w:val="es-ES_tradnl"/>
              </w:rPr>
            </w:pPr>
          </w:p>
        </w:tc>
        <w:tc>
          <w:tcPr>
            <w:tcW w:w="4675" w:type="dxa"/>
          </w:tcPr>
          <w:p w14:paraId="287A7832" w14:textId="77777777" w:rsidR="00127665" w:rsidRPr="00ED4ADC" w:rsidRDefault="00127665" w:rsidP="00127665">
            <w:pPr>
              <w:rPr>
                <w:lang w:val="es-ES_tradnl"/>
              </w:rPr>
            </w:pPr>
          </w:p>
        </w:tc>
      </w:tr>
    </w:tbl>
    <w:p w14:paraId="3E71EC12" w14:textId="77777777" w:rsidR="00127665" w:rsidRPr="00ED4ADC" w:rsidRDefault="00127665" w:rsidP="00127665">
      <w:pPr>
        <w:rPr>
          <w:sz w:val="11"/>
          <w:szCs w:val="10"/>
          <w:lang w:val="es-ES_tradnl"/>
        </w:rPr>
      </w:pPr>
    </w:p>
    <w:sectPr w:rsidR="00127665" w:rsidRPr="00ED4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5076" w14:textId="77777777" w:rsidR="009A3E09" w:rsidRDefault="009A3E09" w:rsidP="00293785">
      <w:pPr>
        <w:spacing w:after="0" w:line="240" w:lineRule="auto"/>
      </w:pPr>
      <w:r>
        <w:separator/>
      </w:r>
    </w:p>
  </w:endnote>
  <w:endnote w:type="continuationSeparator" w:id="0">
    <w:p w14:paraId="4B2B285D" w14:textId="77777777" w:rsidR="009A3E09" w:rsidRDefault="009A3E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35C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B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6617E" wp14:editId="0F671AE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4E9B8" w14:textId="063ADB9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CD85DB808474440AEC69AE578613C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27665">
                                <w:t>Image Mash-up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661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EA4E9B8" w14:textId="063ADB9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CD85DB808474440AEC69AE578613C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27665">
                          <w:t>Image Mash-up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80F57B" wp14:editId="4B561B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D85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7E02" w14:textId="77777777" w:rsidR="009A3E09" w:rsidRDefault="009A3E09" w:rsidP="00293785">
      <w:pPr>
        <w:spacing w:after="0" w:line="240" w:lineRule="auto"/>
      </w:pPr>
      <w:r>
        <w:separator/>
      </w:r>
    </w:p>
  </w:footnote>
  <w:footnote w:type="continuationSeparator" w:id="0">
    <w:p w14:paraId="014DBB40" w14:textId="77777777" w:rsidR="009A3E09" w:rsidRDefault="009A3E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FAFF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4288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64A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65"/>
    <w:rsid w:val="0004006F"/>
    <w:rsid w:val="00053775"/>
    <w:rsid w:val="0005619A"/>
    <w:rsid w:val="0008589D"/>
    <w:rsid w:val="000C7EE0"/>
    <w:rsid w:val="000F6CFD"/>
    <w:rsid w:val="0011259B"/>
    <w:rsid w:val="00116FDD"/>
    <w:rsid w:val="00125621"/>
    <w:rsid w:val="00127665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123E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A3E0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37FAF"/>
    <w:rsid w:val="00D626EB"/>
    <w:rsid w:val="00D7005B"/>
    <w:rsid w:val="00DC1267"/>
    <w:rsid w:val="00DC7A6D"/>
    <w:rsid w:val="00E03082"/>
    <w:rsid w:val="00E43680"/>
    <w:rsid w:val="00E61E47"/>
    <w:rsid w:val="00ED24C8"/>
    <w:rsid w:val="00ED4ADC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BBFC2"/>
  <w15:docId w15:val="{EF911A39-39F7-DA49-AC87-FBB74BC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85DB808474440AEC69AE57861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9EF6-04DB-0D41-ADF5-0965C3012BDC}"/>
      </w:docPartPr>
      <w:docPartBody>
        <w:p w:rsidR="00345FD9" w:rsidRDefault="00000000">
          <w:pPr>
            <w:pStyle w:val="ECD85DB808474440AEC69AE578613C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D3"/>
    <w:rsid w:val="00345FD9"/>
    <w:rsid w:val="009F2559"/>
    <w:rsid w:val="00D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D85DB808474440AEC69AE578613C51">
    <w:name w:val="ECD85DB808474440AEC69AE57861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10</TotalTime>
  <Pages>1</Pages>
  <Words>24</Words>
  <Characters>105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Mash-up</vt:lpstr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Mash-up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2022-12-19T18:25:00Z</dcterms:created>
  <dcterms:modified xsi:type="dcterms:W3CDTF">2023-01-27T16:51:00Z</dcterms:modified>
  <cp:category/>
</cp:coreProperties>
</file>