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A06CC" w14:textId="40CD1F75" w:rsidR="00446C13" w:rsidRPr="00EA325E" w:rsidRDefault="00EA325E" w:rsidP="00EA325E">
      <w:pPr>
        <w:pStyle w:val="Title"/>
      </w:pPr>
      <w:r>
        <w:t>CLASIFICACIÓN DE TARJETAS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9350"/>
      </w:tblGrid>
      <w:tr w:rsidR="00423CB2" w14:paraId="0549554B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C9C5A84" w14:textId="4ECD0500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4Fe(s) + 3O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2Fe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</w:t>
            </w:r>
          </w:p>
        </w:tc>
      </w:tr>
      <w:tr w:rsidR="00423CB2" w14:paraId="38397C13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6959E1D4" w14:textId="1CDC1470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MgO(s) + 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5D5937CF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1059BAA0" w14:textId="59535195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N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+ 3H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2E272A29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42BED611" w14:textId="2C4192DA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8Li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S(s)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16Li(s) + S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8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</w:t>
            </w:r>
          </w:p>
        </w:tc>
      </w:tr>
      <w:tr w:rsidR="00423CB2" w14:paraId="3DB0B30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F893486" w14:textId="4FA9FFD3" w:rsidR="00423CB2" w:rsidRDefault="00423CB2" w:rsidP="00B562C7">
            <w:pPr>
              <w:spacing w:after="0"/>
              <w:jc w:val="center"/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0FCB4E39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3ED1C04E" w14:textId="6D4816CD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O(l)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4DA2594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0584AB0A" w14:textId="2A45BE52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MgO(s)+ 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O(l)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proofErr w:type="gram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Mg(</w:t>
            </w:r>
            <w:proofErr w:type="gram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OH)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  <w:tr w:rsidR="00423CB2" w14:paraId="4A31665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6848C16D" w14:textId="2AB52B0C" w:rsidR="00423CB2" w:rsidRP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2KClO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2KCl(s) + 3O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4A3B5B95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77E93FA4" w14:textId="50A32A27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P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5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+ 3H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O(l)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PO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  <w:tr w:rsidR="00423CB2" w14:paraId="047C7A3B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320BA9C3" w14:textId="7B27F952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2Na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2Na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O(s) + 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66A828E4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16160AC7" w14:textId="1E94F642" w:rsidR="00423CB2" w:rsidRPr="00047B2A" w:rsidRDefault="00423CB2" w:rsidP="00B562C7">
            <w:pPr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O(l)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  <w:tr w:rsidR="00423CB2" w14:paraId="6B5F9D7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7200E1ED" w14:textId="77777777" w:rsidR="00423CB2" w:rsidRPr="00047B2A" w:rsidRDefault="00423CB2" w:rsidP="00CF55A8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(NH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O(l) + 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  <w:p w14:paraId="10536BEA" w14:textId="53B7FE85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2FeCl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+ 3Zn(s)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2Fe(s) + 3ZnCl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  <w:tr w:rsidR="00423CB2" w14:paraId="2E24FC8B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F215E22" w14:textId="3174ACE6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AgNO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NaCl(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AgCl(s) + NaNO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  <w:tr w:rsidR="00423CB2" w14:paraId="333061B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01E116B2" w14:textId="54AC052A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lastRenderedPageBreak/>
              <w:t>2</w:t>
            </w:r>
            <w:proofErr w:type="gram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Al(</w:t>
            </w:r>
            <w:proofErr w:type="gram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+ 3Ca(s)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3Ca(NO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+ 2Al(s)</w:t>
            </w:r>
          </w:p>
        </w:tc>
      </w:tr>
      <w:tr w:rsidR="00423CB2" w14:paraId="0918B456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5A5EFCE5" w14:textId="78206A07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2HNO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+ </w:t>
            </w:r>
            <w:proofErr w:type="gram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Mg(</w:t>
            </w:r>
            <w:proofErr w:type="gram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OH)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>→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 Mg(NO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+ 2H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O(l)</w:t>
            </w:r>
          </w:p>
        </w:tc>
      </w:tr>
      <w:tr w:rsidR="00423CB2" w14:paraId="65F2B95B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1CB24685" w14:textId="77777777" w:rsidR="00423CB2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Mg(s) + CuSO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MgSO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Cu(s)</w:t>
            </w:r>
          </w:p>
          <w:p w14:paraId="2D27ABB3" w14:textId="664EF5B8" w:rsidR="00423CB2" w:rsidRPr="00047B2A" w:rsidRDefault="00423CB2" w:rsidP="00CF5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2Al(s) + 6HCl(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2AlCl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+ 3H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</w:t>
            </w:r>
          </w:p>
        </w:tc>
      </w:tr>
      <w:tr w:rsidR="00423CB2" w14:paraId="448944DA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CAB5930" w14:textId="114D70EC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Na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CaCl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CaCO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 + 2NaCl(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  <w:tr w:rsidR="00423CB2" w14:paraId="777DEAC5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21132BA4" w14:textId="7E358F66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(g) + 2NaBr(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2NaCl(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Br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(l)</w:t>
            </w:r>
          </w:p>
        </w:tc>
      </w:tr>
      <w:tr w:rsidR="00423CB2" w14:paraId="787D5A9E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7E4A03B6" w14:textId="339C171F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FeS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 + 2HCl(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S(g) + FeCl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  <w:tr w:rsidR="00423CB2" w14:paraId="5BAC20BD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36725824" w14:textId="67CB2A0C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ZnBr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F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(g)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ZnF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Br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(l)</w:t>
            </w:r>
          </w:p>
        </w:tc>
      </w:tr>
      <w:tr w:rsidR="00423CB2" w14:paraId="22E62A40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0381BAC1" w14:textId="5209FE31" w:rsidR="00423CB2" w:rsidRPr="00047B2A" w:rsidRDefault="00423CB2" w:rsidP="00B562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HCl(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NaOH(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H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2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O(l) + NaCl(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  <w:tr w:rsidR="00423CB2" w14:paraId="0BA877C2" w14:textId="77777777" w:rsidTr="00B562C7">
        <w:trPr>
          <w:trHeight w:val="864"/>
        </w:trPr>
        <w:tc>
          <w:tcPr>
            <w:tcW w:w="9350" w:type="dxa"/>
            <w:vAlign w:val="center"/>
          </w:tcPr>
          <w:p w14:paraId="6AE26E25" w14:textId="16394A2F" w:rsidR="00423CB2" w:rsidRPr="00423CB2" w:rsidRDefault="00423CB2" w:rsidP="00B562C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</w:rPr>
            </w:pP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FeBr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 + K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3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PO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 xml:space="preserve">) </w:t>
            </w:r>
            <w:r w:rsidRPr="00047B2A">
              <w:rPr>
                <w:rFonts w:asciiTheme="majorHAnsi" w:hAnsiTheme="majorHAnsi" w:cs="ûÏSˇ"/>
                <w:sz w:val="40"/>
                <w:szCs w:val="40"/>
              </w:rPr>
              <w:t xml:space="preserve">→ 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FePO</w:t>
            </w:r>
            <w:r w:rsidRPr="00047B2A">
              <w:rPr>
                <w:rFonts w:asciiTheme="majorHAnsi" w:hAnsiTheme="majorHAnsi" w:cs="Times New Roman"/>
                <w:sz w:val="40"/>
                <w:szCs w:val="40"/>
                <w:vertAlign w:val="subscript"/>
              </w:rPr>
              <w:t>4</w:t>
            </w:r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(s) + 3KBr(</w:t>
            </w:r>
            <w:proofErr w:type="spellStart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aq</w:t>
            </w:r>
            <w:proofErr w:type="spellEnd"/>
            <w:r w:rsidRPr="00047B2A">
              <w:rPr>
                <w:rFonts w:asciiTheme="majorHAnsi" w:hAnsiTheme="majorHAnsi" w:cs="Times New Roman"/>
                <w:sz w:val="40"/>
                <w:szCs w:val="40"/>
              </w:rPr>
              <w:t>)</w:t>
            </w:r>
          </w:p>
        </w:tc>
      </w:tr>
    </w:tbl>
    <w:p w14:paraId="69924671" w14:textId="724B1343" w:rsidR="00423CB2" w:rsidRDefault="00423CB2" w:rsidP="00423CB2"/>
    <w:p w14:paraId="31185FBB" w14:textId="1B033B95" w:rsidR="00CF55A8" w:rsidRPr="00CF55A8" w:rsidRDefault="00CF55A8" w:rsidP="00CF55A8">
      <w:pPr>
        <w:rPr>
          <w:rStyle w:val="subtext"/>
          <w:rFonts w:asciiTheme="majorHAnsi" w:eastAsia="Times New Roman" w:hAnsiTheme="majorHAnsi" w:cs="Times New Roman"/>
          <w:b/>
          <w:i/>
          <w:iCs/>
          <w:color w:val="808080" w:themeColor="background1" w:themeShade="80"/>
          <w:sz w:val="18"/>
          <w:szCs w:val="18"/>
        </w:rPr>
      </w:pPr>
      <w:r w:rsidRPr="00CF55A8">
        <w:rPr>
          <w:rStyle w:val="subtext"/>
          <w:rFonts w:asciiTheme="majorHAnsi" w:hAnsiTheme="majorHAnsi"/>
          <w:bCs/>
          <w:i/>
          <w:iCs/>
          <w:color w:val="808080" w:themeColor="background1" w:themeShade="80"/>
          <w:sz w:val="18"/>
          <w:szCs w:val="18"/>
        </w:rPr>
        <w:t>Adapted from</w:t>
      </w:r>
      <w:r w:rsidRPr="00CF55A8">
        <w:rPr>
          <w:i/>
          <w:iCs/>
          <w:color w:val="808080" w:themeColor="background1" w:themeShade="80"/>
          <w:sz w:val="18"/>
          <w:szCs w:val="18"/>
        </w:rPr>
        <w:t xml:space="preserve">: </w:t>
      </w:r>
      <w:r w:rsidRPr="00CF55A8">
        <w:rPr>
          <w:rFonts w:asciiTheme="majorHAnsi" w:hAnsiTheme="majorHAnsi"/>
          <w:i/>
          <w:iCs/>
          <w:color w:val="808080" w:themeColor="background1" w:themeShade="80"/>
          <w:sz w:val="18"/>
          <w:szCs w:val="18"/>
        </w:rPr>
        <w:t>http://www.flinnsci.com/store/Scripts/prodView.asp?idproduct=22349</w:t>
      </w:r>
    </w:p>
    <w:p w14:paraId="452ED7C4" w14:textId="77777777" w:rsidR="00CF55A8" w:rsidRPr="00CF55A8" w:rsidRDefault="00CF55A8" w:rsidP="00CF55A8">
      <w:pPr>
        <w:pStyle w:val="BodyText"/>
      </w:pPr>
    </w:p>
    <w:sectPr w:rsidR="00CF55A8" w:rsidRPr="00CF5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231" w14:textId="77777777" w:rsidR="00F735F7" w:rsidRDefault="00F735F7" w:rsidP="00293785">
      <w:pPr>
        <w:spacing w:after="0" w:line="240" w:lineRule="auto"/>
      </w:pPr>
      <w:r>
        <w:separator/>
      </w:r>
    </w:p>
  </w:endnote>
  <w:endnote w:type="continuationSeparator" w:id="0">
    <w:p w14:paraId="6BE5350F" w14:textId="77777777" w:rsidR="00F735F7" w:rsidRDefault="00F735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ûÏS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C66B" w14:textId="77777777" w:rsidR="00B3083D" w:rsidRDefault="00B3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69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6CD5B3" wp14:editId="564F2E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FD242" w14:textId="5372BE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5EBB8CB4D97C3458D595991C005491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45331">
                                <w:t>Happy, Sad, Sleepy, Mad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CD5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0FFD242" w14:textId="5372BE2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5EBB8CB4D97C3458D595991C005491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45331">
                          <w:t>Happy, Sad, Sleepy, Mad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6A4F7D7" wp14:editId="71C4C94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77ED" w14:textId="77777777" w:rsidR="00B3083D" w:rsidRDefault="00B3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3457" w14:textId="77777777" w:rsidR="00F735F7" w:rsidRDefault="00F735F7" w:rsidP="00293785">
      <w:pPr>
        <w:spacing w:after="0" w:line="240" w:lineRule="auto"/>
      </w:pPr>
      <w:r>
        <w:separator/>
      </w:r>
    </w:p>
  </w:footnote>
  <w:footnote w:type="continuationSeparator" w:id="0">
    <w:p w14:paraId="1C880FD5" w14:textId="77777777" w:rsidR="00F735F7" w:rsidRDefault="00F735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31A5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7BB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2A20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B2"/>
    <w:rsid w:val="0004006F"/>
    <w:rsid w:val="00053775"/>
    <w:rsid w:val="0005619A"/>
    <w:rsid w:val="0008589D"/>
    <w:rsid w:val="000F6CF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23CB2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439ED"/>
    <w:rsid w:val="00981E19"/>
    <w:rsid w:val="009B52E4"/>
    <w:rsid w:val="009D6E8D"/>
    <w:rsid w:val="00A101E8"/>
    <w:rsid w:val="00AC349E"/>
    <w:rsid w:val="00B3083D"/>
    <w:rsid w:val="00B3475F"/>
    <w:rsid w:val="00B562C7"/>
    <w:rsid w:val="00B92DBF"/>
    <w:rsid w:val="00BD119F"/>
    <w:rsid w:val="00BF0405"/>
    <w:rsid w:val="00C60185"/>
    <w:rsid w:val="00C73EA1"/>
    <w:rsid w:val="00C8524A"/>
    <w:rsid w:val="00C96AF8"/>
    <w:rsid w:val="00CB4974"/>
    <w:rsid w:val="00CC4F77"/>
    <w:rsid w:val="00CD3CF6"/>
    <w:rsid w:val="00CD602A"/>
    <w:rsid w:val="00CE336D"/>
    <w:rsid w:val="00CF192F"/>
    <w:rsid w:val="00CF55A8"/>
    <w:rsid w:val="00D106FF"/>
    <w:rsid w:val="00D45331"/>
    <w:rsid w:val="00D626EB"/>
    <w:rsid w:val="00DC1267"/>
    <w:rsid w:val="00DC7A6D"/>
    <w:rsid w:val="00E43680"/>
    <w:rsid w:val="00E61E47"/>
    <w:rsid w:val="00EA325E"/>
    <w:rsid w:val="00ED24C8"/>
    <w:rsid w:val="00EE2561"/>
    <w:rsid w:val="00F377E2"/>
    <w:rsid w:val="00F50748"/>
    <w:rsid w:val="00F72D02"/>
    <w:rsid w:val="00F735F7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03ED2"/>
  <w15:docId w15:val="{9EABCFD6-27A1-B942-BB4A-6E3A01C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A325E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000D28"/>
      <w:kern w:val="28"/>
      <w:sz w:val="32"/>
      <w:szCs w:val="56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A325E"/>
    <w:rPr>
      <w:rFonts w:asciiTheme="majorHAnsi" w:eastAsiaTheme="majorEastAsia" w:hAnsiTheme="majorHAnsi" w:cstheme="majorBidi"/>
      <w:b/>
      <w:caps/>
      <w:color w:val="000D28"/>
      <w:kern w:val="28"/>
      <w:sz w:val="32"/>
      <w:szCs w:val="56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CF55A8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EBB8CB4D97C3458D595991C005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E5A2-41E8-6845-9A70-3247D002B66D}"/>
      </w:docPartPr>
      <w:docPartBody>
        <w:p w:rsidR="00D04FDA" w:rsidRDefault="00000000">
          <w:pPr>
            <w:pStyle w:val="A5EBB8CB4D97C3458D595991C005491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ûÏS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40"/>
    <w:rsid w:val="00190805"/>
    <w:rsid w:val="006A6B18"/>
    <w:rsid w:val="00D04FDA"/>
    <w:rsid w:val="00E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EBB8CB4D97C3458D595991C0054911">
    <w:name w:val="A5EBB8CB4D97C3458D595991C0054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20</TotalTime>
  <Pages>2</Pages>
  <Words>156</Words>
  <Characters>826</Characters>
  <Application>Microsoft Office Word</Application>
  <DocSecurity>0</DocSecurity>
  <Lines>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Happy, Sad, Sleepy, Mad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2022-11-03T16:18:00Z</dcterms:created>
  <dcterms:modified xsi:type="dcterms:W3CDTF">2022-11-03T16:48:00Z</dcterms:modified>
  <cp:category/>
</cp:coreProperties>
</file>