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A06CC" w14:textId="1ED4ECEF" w:rsidR="00446C13" w:rsidRDefault="00423CB2" w:rsidP="00DC7A6D">
      <w:pPr>
        <w:pStyle w:val="Title"/>
      </w:pPr>
      <w:r>
        <w:t>Card sort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9350"/>
      </w:tblGrid>
      <w:tr w:rsidR="00423CB2" w14:paraId="0549554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C9C5A84" w14:textId="4ECD0500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4Fe(s) + 3O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2Fe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</w:t>
            </w:r>
          </w:p>
        </w:tc>
      </w:tr>
      <w:tr w:rsidR="00423CB2" w14:paraId="38397C13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6959E1D4" w14:textId="1CDC1470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MgO(s) + 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5D5937CF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1059BAA0" w14:textId="59535195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N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+ 3H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2E272A29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42BED611" w14:textId="2C4192DA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8Li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S(s)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16Li(s) + S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8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</w:t>
            </w:r>
          </w:p>
        </w:tc>
      </w:tr>
      <w:tr w:rsidR="00423CB2" w14:paraId="3DB0B30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F893486" w14:textId="4FA9FFD3" w:rsidR="00423CB2" w:rsidRDefault="00423CB2" w:rsidP="00B562C7">
            <w:pPr>
              <w:spacing w:after="0"/>
              <w:jc w:val="center"/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0FCB4E39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3ED1C04E" w14:textId="6D4816CD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4DA2594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0584AB0A" w14:textId="2A45BE52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MgO(s)+ 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Mg(OH)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</w:t>
            </w:r>
          </w:p>
        </w:tc>
      </w:tr>
      <w:tr w:rsidR="00423CB2" w14:paraId="4A31665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6848C16D" w14:textId="2AB52B0C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2KClO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2KCl(s) + 3O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4A3B5B95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77E93FA4" w14:textId="50A32A27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P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5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+ 3H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PO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</w:t>
            </w:r>
          </w:p>
        </w:tc>
      </w:tr>
      <w:tr w:rsidR="00423CB2" w14:paraId="047C7A3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320BA9C3" w14:textId="7B27F952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2Na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2Na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O(s) + 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66A828E4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16160AC7" w14:textId="1E94F642" w:rsidR="00423CB2" w:rsidRPr="00047B2A" w:rsidRDefault="00423CB2" w:rsidP="00B562C7">
            <w:pPr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</w:t>
            </w:r>
          </w:p>
        </w:tc>
      </w:tr>
      <w:tr w:rsidR="00423CB2" w14:paraId="6B5F9D7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7200E1ED" w14:textId="77777777" w:rsidR="00423CB2" w:rsidRPr="00047B2A" w:rsidRDefault="00423CB2" w:rsidP="00CF55A8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(NH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O(l) + 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  <w:p w14:paraId="10536BEA" w14:textId="53B7FE85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2FeCl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+ 3Zn(s)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2Fe(s) + 3ZnCl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</w:t>
            </w:r>
          </w:p>
        </w:tc>
      </w:tr>
      <w:tr w:rsidR="00423CB2" w14:paraId="2E24FC8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F215E22" w14:textId="3174ACE6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AgNO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+ NaCl(aq)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AgCl(s) + NaNO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</w:t>
            </w:r>
          </w:p>
        </w:tc>
      </w:tr>
      <w:tr w:rsidR="00423CB2" w14:paraId="333061B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01E116B2" w14:textId="54AC052A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lastRenderedPageBreak/>
              <w:t>2Al(NO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+ 3Ca(s)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3Ca(NO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+ 2Al(s)</w:t>
            </w:r>
          </w:p>
        </w:tc>
      </w:tr>
      <w:tr w:rsidR="00423CB2" w14:paraId="0918B456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5A5EFCE5" w14:textId="78206A07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Mg(OH)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>→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 Mg(NO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O(l)</w:t>
            </w:r>
          </w:p>
        </w:tc>
      </w:tr>
      <w:tr w:rsidR="00423CB2" w14:paraId="65F2B95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1CB24685" w14:textId="77777777" w:rsid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Mg(s) + CuSO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Cu(s)</w:t>
            </w:r>
          </w:p>
          <w:p w14:paraId="2D27ABB3" w14:textId="664EF5B8" w:rsidR="00423CB2" w:rsidRPr="00047B2A" w:rsidRDefault="00423CB2" w:rsidP="00CF5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2Al(s) + 6HCl(aq)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2AlCl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+ 3H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448944DA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CAB5930" w14:textId="114D70EC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Na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CaCl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CaCO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 + 2NaCl(aq)</w:t>
            </w:r>
          </w:p>
        </w:tc>
      </w:tr>
      <w:tr w:rsidR="00423CB2" w14:paraId="777DEAC5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1132BA4" w14:textId="7E358F66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+ 2NaBr(aq)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2NaCl(aq) + 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(l)</w:t>
            </w:r>
          </w:p>
        </w:tc>
      </w:tr>
      <w:tr w:rsidR="00423CB2" w14:paraId="787D5A9E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7E4A03B6" w14:textId="339C171F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FeS(s) + 2HCl(aq)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S(g) + FeCl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</w:t>
            </w:r>
          </w:p>
        </w:tc>
      </w:tr>
      <w:tr w:rsidR="00423CB2" w14:paraId="5BAC20B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36725824" w14:textId="67CB2A0C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ZnBr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F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ZnF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(l)</w:t>
            </w:r>
          </w:p>
        </w:tc>
      </w:tr>
      <w:tr w:rsidR="00423CB2" w14:paraId="22E62A40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0381BAC1" w14:textId="5209FE31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HCl(aq) + NaOH(aq)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O(l) + NaCl(aq)</w:t>
            </w:r>
          </w:p>
        </w:tc>
      </w:tr>
      <w:tr w:rsidR="00423CB2" w14:paraId="0BA877C2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6AE26E25" w14:textId="16394A2F" w:rsidR="00423CB2" w:rsidRPr="00423CB2" w:rsidRDefault="00423CB2" w:rsidP="00B562C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FeBr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(aq) + K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PO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(aq)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FePO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 + 3KBr(aq)</w:t>
            </w:r>
          </w:p>
        </w:tc>
      </w:tr>
    </w:tbl>
    <w:p w14:paraId="69924671" w14:textId="724B1343" w:rsidR="00423CB2" w:rsidRDefault="00423CB2" w:rsidP="00423CB2"/>
    <w:p w14:paraId="31185FBB" w14:textId="1B033B95" w:rsidR="00CF55A8" w:rsidRPr="00CF55A8" w:rsidRDefault="00CF55A8" w:rsidP="00CF55A8">
      <w:pPr>
        <w:rPr>
          <w:rStyle w:val="subtext"/>
          <w:rFonts w:asciiTheme="majorHAnsi" w:eastAsia="Times New Roman" w:hAnsiTheme="majorHAnsi" w:cs="Times New Roman"/>
          <w:b/>
          <w:i/>
          <w:iCs/>
          <w:color w:val="808080" w:themeColor="background1" w:themeShade="80"/>
          <w:sz w:val="18"/>
          <w:szCs w:val="18"/>
        </w:rPr>
      </w:pPr>
      <w:r w:rsidRPr="00CF55A8">
        <w:rPr>
          <w:rStyle w:val="subtext"/>
          <w:rFonts w:asciiTheme="majorHAnsi" w:hAnsiTheme="majorHAnsi"/>
          <w:bCs/>
          <w:i/>
          <w:iCs/>
          <w:color w:val="808080" w:themeColor="background1" w:themeShade="80"/>
          <w:sz w:val="18"/>
          <w:szCs w:val="18"/>
        </w:rPr>
        <w:t>Adapted from</w:t>
      </w:r>
      <w:r w:rsidRPr="00CF55A8">
        <w:rPr>
          <w:i/>
          <w:iCs/>
          <w:color w:val="808080" w:themeColor="background1" w:themeShade="80"/>
          <w:sz w:val="18"/>
          <w:szCs w:val="18"/>
        </w:rPr>
        <w:t xml:space="preserve">: </w:t>
      </w:r>
      <w:r w:rsidRPr="00CF55A8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http://www.flinnsci.com/store/Scripts/prodView.asp?idproduct=22349</w:t>
      </w:r>
    </w:p>
    <w:p w14:paraId="452ED7C4" w14:textId="77777777" w:rsidR="00CF55A8" w:rsidRPr="00CF55A8" w:rsidRDefault="00CF55A8" w:rsidP="00CF55A8">
      <w:pPr>
        <w:pStyle w:val="BodyText"/>
      </w:pPr>
    </w:p>
    <w:sectPr w:rsidR="00CF55A8" w:rsidRPr="00CF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1E9E" w14:textId="77777777" w:rsidR="00C96AF8" w:rsidRDefault="00C96AF8" w:rsidP="00293785">
      <w:pPr>
        <w:spacing w:after="0" w:line="240" w:lineRule="auto"/>
      </w:pPr>
      <w:r>
        <w:separator/>
      </w:r>
    </w:p>
  </w:endnote>
  <w:endnote w:type="continuationSeparator" w:id="0">
    <w:p w14:paraId="2343825D" w14:textId="77777777" w:rsidR="00C96AF8" w:rsidRDefault="00C96A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ûÏS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C66B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6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6CD5B3" wp14:editId="564F2E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FD242" w14:textId="5372BE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5EBB8CB4D97C3458D595991C00549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45331">
                                <w:t>Happy, Sad, Sleepy, Mad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CD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0FFD242" w14:textId="5372BE2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5EBB8CB4D97C3458D595991C00549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45331">
                          <w:t>Happy, Sad, Sleepy, Mad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A4F7D7" wp14:editId="71C4C94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77ED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6E6F" w14:textId="77777777" w:rsidR="00C96AF8" w:rsidRDefault="00C96AF8" w:rsidP="00293785">
      <w:pPr>
        <w:spacing w:after="0" w:line="240" w:lineRule="auto"/>
      </w:pPr>
      <w:r>
        <w:separator/>
      </w:r>
    </w:p>
  </w:footnote>
  <w:footnote w:type="continuationSeparator" w:id="0">
    <w:p w14:paraId="45B040A7" w14:textId="77777777" w:rsidR="00C96AF8" w:rsidRDefault="00C96AF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31A5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7B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2A20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B2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23CB2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439ED"/>
    <w:rsid w:val="00981E19"/>
    <w:rsid w:val="009B52E4"/>
    <w:rsid w:val="009D6E8D"/>
    <w:rsid w:val="00A101E8"/>
    <w:rsid w:val="00AC349E"/>
    <w:rsid w:val="00B3083D"/>
    <w:rsid w:val="00B3475F"/>
    <w:rsid w:val="00B562C7"/>
    <w:rsid w:val="00B92DBF"/>
    <w:rsid w:val="00BD119F"/>
    <w:rsid w:val="00BF0405"/>
    <w:rsid w:val="00C60185"/>
    <w:rsid w:val="00C73EA1"/>
    <w:rsid w:val="00C8524A"/>
    <w:rsid w:val="00C96AF8"/>
    <w:rsid w:val="00CB4974"/>
    <w:rsid w:val="00CC4F77"/>
    <w:rsid w:val="00CD3CF6"/>
    <w:rsid w:val="00CD602A"/>
    <w:rsid w:val="00CE336D"/>
    <w:rsid w:val="00CF192F"/>
    <w:rsid w:val="00CF55A8"/>
    <w:rsid w:val="00D106FF"/>
    <w:rsid w:val="00D45331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03ED2"/>
  <w15:docId w15:val="{9EABCFD6-27A1-B942-BB4A-6E3A01C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CF55A8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EBB8CB4D97C3458D595991C005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E5A2-41E8-6845-9A70-3247D002B66D}"/>
      </w:docPartPr>
      <w:docPartBody>
        <w:p w:rsidR="00D04FDA" w:rsidRDefault="00000000">
          <w:pPr>
            <w:pStyle w:val="A5EBB8CB4D97C3458D595991C00549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ûÏS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40"/>
    <w:rsid w:val="00190805"/>
    <w:rsid w:val="00D04FDA"/>
    <w:rsid w:val="00E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EBB8CB4D97C3458D595991C0054911">
    <w:name w:val="A5EBB8CB4D97C3458D595991C0054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17</TotalTime>
  <Pages>2</Pages>
  <Words>150</Words>
  <Characters>792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Happy, Sad, Sleepy, Mad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2022-11-03T16:18:00Z</dcterms:created>
  <dcterms:modified xsi:type="dcterms:W3CDTF">2022-11-03T16:42:00Z</dcterms:modified>
  <cp:category/>
</cp:coreProperties>
</file>