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B0C486" w14:textId="12C26D16" w:rsidR="00003532" w:rsidRPr="00003532" w:rsidRDefault="00423FE8" w:rsidP="009D6E8D">
      <w:pPr>
        <w:rPr>
          <w:color w:val="000000"/>
        </w:rPr>
      </w:pPr>
      <w:r>
        <w:rPr>
          <w:rStyle w:val="Heading1Char"/>
          <w:color w:val="000000"/>
          <w:sz w:val="32"/>
        </w:rPr>
        <w:t>REACTION LAB GUIDE</w:t>
      </w:r>
    </w:p>
    <w:p w14:paraId="67B8F956" w14:textId="16279F5C" w:rsidR="00FC4E2C" w:rsidRDefault="00003532" w:rsidP="00003532">
      <w:pPr>
        <w:rPr>
          <w:rFonts w:asciiTheme="majorHAnsi" w:hAnsiTheme="majorHAnsi"/>
        </w:rPr>
      </w:pPr>
      <w:r w:rsidRPr="005B2D7D">
        <w:rPr>
          <w:rFonts w:asciiTheme="majorHAnsi" w:hAnsiTheme="majorHAnsi"/>
        </w:rPr>
        <w:t xml:space="preserve">There are many types of reactions, and each type has different properties. In this lab, you will observe </w:t>
      </w:r>
      <w:r>
        <w:rPr>
          <w:rFonts w:asciiTheme="majorHAnsi" w:hAnsiTheme="majorHAnsi"/>
        </w:rPr>
        <w:t xml:space="preserve">these </w:t>
      </w:r>
      <w:r w:rsidRPr="005B2D7D">
        <w:rPr>
          <w:rFonts w:asciiTheme="majorHAnsi" w:hAnsiTheme="majorHAnsi"/>
        </w:rPr>
        <w:t>reactions. Your task will be to use those observations to classify what type of reaction is happening.</w:t>
      </w:r>
    </w:p>
    <w:p w14:paraId="7E2A9FA3" w14:textId="07F843E9" w:rsidR="00003532" w:rsidRDefault="00003532" w:rsidP="00793818">
      <w:pPr>
        <w:pStyle w:val="RowHeader"/>
      </w:pPr>
      <w:r>
        <w:t>Materials</w:t>
      </w:r>
    </w:p>
    <w:tbl>
      <w:tblPr>
        <w:tblStyle w:val="TableGrid"/>
        <w:tblW w:w="9501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5084"/>
        <w:gridCol w:w="4417"/>
      </w:tblGrid>
      <w:tr w:rsidR="00793818" w14:paraId="0E9412A7" w14:textId="77777777" w:rsidTr="00793818">
        <w:trPr>
          <w:trHeight w:val="288"/>
        </w:trPr>
        <w:tc>
          <w:tcPr>
            <w:tcW w:w="5084" w:type="dxa"/>
            <w:vAlign w:val="center"/>
          </w:tcPr>
          <w:p w14:paraId="1BF3957C" w14:textId="46A6D344" w:rsidR="00793818" w:rsidRPr="00003532" w:rsidRDefault="00793818" w:rsidP="00003532">
            <w:pPr>
              <w:pStyle w:val="RowHeader"/>
              <w:rPr>
                <w:b w:val="0"/>
                <w:bCs/>
                <w:color w:val="000D28"/>
              </w:rPr>
            </w:pPr>
            <w:r w:rsidRPr="00003532">
              <w:rPr>
                <w:b w:val="0"/>
                <w:bCs/>
                <w:color w:val="000D28"/>
              </w:rPr>
              <w:t>Solid Zinc</w:t>
            </w:r>
          </w:p>
        </w:tc>
        <w:tc>
          <w:tcPr>
            <w:tcW w:w="4417" w:type="dxa"/>
            <w:vAlign w:val="center"/>
          </w:tcPr>
          <w:p w14:paraId="638F8B6C" w14:textId="6C1E7A36" w:rsidR="00793818" w:rsidRPr="00003532" w:rsidRDefault="00793818" w:rsidP="00003532">
            <w:pPr>
              <w:pStyle w:val="RowHeader"/>
              <w:rPr>
                <w:b w:val="0"/>
                <w:bCs/>
                <w:color w:val="000D28"/>
              </w:rPr>
            </w:pPr>
            <w:r w:rsidRPr="00003532">
              <w:rPr>
                <w:b w:val="0"/>
                <w:bCs/>
                <w:color w:val="000D28"/>
              </w:rPr>
              <w:t>Solid Copper</w:t>
            </w:r>
          </w:p>
        </w:tc>
      </w:tr>
      <w:tr w:rsidR="00793818" w14:paraId="38BA0E93" w14:textId="77777777" w:rsidTr="00793818">
        <w:trPr>
          <w:trHeight w:val="288"/>
        </w:trPr>
        <w:tc>
          <w:tcPr>
            <w:tcW w:w="5084" w:type="dxa"/>
            <w:vAlign w:val="center"/>
          </w:tcPr>
          <w:p w14:paraId="619C5633" w14:textId="7807F6C3" w:rsidR="00793818" w:rsidRPr="00003532" w:rsidRDefault="00793818" w:rsidP="00003532">
            <w:pPr>
              <w:pStyle w:val="RowHeader"/>
              <w:rPr>
                <w:b w:val="0"/>
                <w:bCs/>
                <w:color w:val="000D28"/>
              </w:rPr>
            </w:pPr>
            <w:r w:rsidRPr="00003532">
              <w:rPr>
                <w:b w:val="0"/>
                <w:bCs/>
                <w:color w:val="000D28"/>
              </w:rPr>
              <w:t>Concentrated Hydrochloric Acid</w:t>
            </w:r>
          </w:p>
        </w:tc>
        <w:tc>
          <w:tcPr>
            <w:tcW w:w="4417" w:type="dxa"/>
            <w:vAlign w:val="center"/>
          </w:tcPr>
          <w:p w14:paraId="44089C11" w14:textId="6A287B6E" w:rsidR="00793818" w:rsidRPr="00003532" w:rsidRDefault="00793818" w:rsidP="00003532">
            <w:pPr>
              <w:pStyle w:val="RowHeader"/>
              <w:rPr>
                <w:b w:val="0"/>
                <w:bCs/>
                <w:color w:val="000D28"/>
              </w:rPr>
            </w:pPr>
            <w:r w:rsidRPr="00003532">
              <w:rPr>
                <w:b w:val="0"/>
                <w:bCs/>
                <w:color w:val="000D28"/>
              </w:rPr>
              <w:t>Solid Sulfur</w:t>
            </w:r>
          </w:p>
        </w:tc>
      </w:tr>
      <w:tr w:rsidR="00793818" w14:paraId="5B7D33B6" w14:textId="77777777" w:rsidTr="00793818">
        <w:trPr>
          <w:trHeight w:val="288"/>
        </w:trPr>
        <w:tc>
          <w:tcPr>
            <w:tcW w:w="5084" w:type="dxa"/>
            <w:vAlign w:val="center"/>
          </w:tcPr>
          <w:p w14:paraId="54CDF930" w14:textId="55A50175" w:rsidR="00793818" w:rsidRPr="00003532" w:rsidRDefault="00793818" w:rsidP="00003532">
            <w:pPr>
              <w:pStyle w:val="RowHeader"/>
              <w:rPr>
                <w:b w:val="0"/>
                <w:bCs/>
                <w:color w:val="000D28"/>
              </w:rPr>
            </w:pPr>
            <w:r w:rsidRPr="00003532">
              <w:rPr>
                <w:b w:val="0"/>
                <w:bCs/>
                <w:color w:val="000D28"/>
              </w:rPr>
              <w:t>Copper (II) Carbonate</w:t>
            </w:r>
          </w:p>
        </w:tc>
        <w:tc>
          <w:tcPr>
            <w:tcW w:w="4417" w:type="dxa"/>
            <w:vAlign w:val="center"/>
          </w:tcPr>
          <w:p w14:paraId="20077264" w14:textId="467DFB8F" w:rsidR="00793818" w:rsidRPr="00003532" w:rsidRDefault="00793818" w:rsidP="00003532">
            <w:pPr>
              <w:pStyle w:val="RowHeader"/>
              <w:rPr>
                <w:b w:val="0"/>
                <w:bCs/>
                <w:color w:val="000D28"/>
              </w:rPr>
            </w:pPr>
            <w:r w:rsidRPr="00003532">
              <w:rPr>
                <w:b w:val="0"/>
                <w:bCs/>
                <w:color w:val="000D28"/>
              </w:rPr>
              <w:t>Solid Sodium Bicarbonate</w:t>
            </w:r>
          </w:p>
        </w:tc>
      </w:tr>
      <w:tr w:rsidR="00793818" w14:paraId="34689703" w14:textId="77777777" w:rsidTr="00793818">
        <w:trPr>
          <w:trHeight w:val="288"/>
        </w:trPr>
        <w:tc>
          <w:tcPr>
            <w:tcW w:w="5084" w:type="dxa"/>
            <w:vAlign w:val="center"/>
          </w:tcPr>
          <w:p w14:paraId="6D35A528" w14:textId="7CB8FC36" w:rsidR="00793818" w:rsidRPr="00003532" w:rsidRDefault="00793818" w:rsidP="00003532">
            <w:pPr>
              <w:pStyle w:val="RowHeader"/>
              <w:rPr>
                <w:b w:val="0"/>
                <w:bCs/>
                <w:color w:val="000D28"/>
              </w:rPr>
            </w:pPr>
            <w:r w:rsidRPr="00003532">
              <w:rPr>
                <w:b w:val="0"/>
                <w:bCs/>
                <w:color w:val="000D28"/>
              </w:rPr>
              <w:t>Magnesium Strip</w:t>
            </w:r>
          </w:p>
        </w:tc>
        <w:tc>
          <w:tcPr>
            <w:tcW w:w="4417" w:type="dxa"/>
            <w:vAlign w:val="center"/>
          </w:tcPr>
          <w:p w14:paraId="5A9B3C38" w14:textId="68434B8C" w:rsidR="00793818" w:rsidRPr="00003532" w:rsidRDefault="00793818" w:rsidP="00003532">
            <w:pPr>
              <w:pStyle w:val="RowHeader"/>
              <w:rPr>
                <w:b w:val="0"/>
                <w:bCs/>
                <w:color w:val="000D28"/>
              </w:rPr>
            </w:pPr>
            <w:r w:rsidRPr="00003532">
              <w:rPr>
                <w:b w:val="0"/>
                <w:bCs/>
                <w:color w:val="000D28"/>
              </w:rPr>
              <w:t>Bunsen Burner</w:t>
            </w:r>
          </w:p>
        </w:tc>
      </w:tr>
      <w:tr w:rsidR="00793818" w14:paraId="4B2BCC79" w14:textId="77777777" w:rsidTr="00793818">
        <w:trPr>
          <w:trHeight w:val="288"/>
        </w:trPr>
        <w:tc>
          <w:tcPr>
            <w:tcW w:w="5084" w:type="dxa"/>
            <w:vAlign w:val="center"/>
          </w:tcPr>
          <w:p w14:paraId="2B762143" w14:textId="7C4E508D" w:rsidR="00793818" w:rsidRPr="00003532" w:rsidRDefault="00793818" w:rsidP="00003532">
            <w:pPr>
              <w:pStyle w:val="RowHeader"/>
              <w:rPr>
                <w:b w:val="0"/>
                <w:bCs/>
                <w:color w:val="000D28"/>
              </w:rPr>
            </w:pPr>
            <w:r w:rsidRPr="00003532">
              <w:rPr>
                <w:b w:val="0"/>
                <w:bCs/>
                <w:color w:val="000D28"/>
              </w:rPr>
              <w:t>Potassium Iodine solution</w:t>
            </w:r>
          </w:p>
        </w:tc>
        <w:tc>
          <w:tcPr>
            <w:tcW w:w="4417" w:type="dxa"/>
            <w:vAlign w:val="center"/>
          </w:tcPr>
          <w:p w14:paraId="1427309A" w14:textId="3FF9B16E" w:rsidR="00793818" w:rsidRPr="00003532" w:rsidRDefault="00793818" w:rsidP="00003532">
            <w:pPr>
              <w:pStyle w:val="RowHeader"/>
              <w:rPr>
                <w:b w:val="0"/>
                <w:bCs/>
                <w:color w:val="000D28"/>
              </w:rPr>
            </w:pPr>
            <w:r w:rsidRPr="00003532">
              <w:rPr>
                <w:b w:val="0"/>
                <w:bCs/>
                <w:color w:val="000D28"/>
              </w:rPr>
              <w:t>Lead (II) Nitrate solution</w:t>
            </w:r>
          </w:p>
        </w:tc>
      </w:tr>
      <w:tr w:rsidR="00793818" w14:paraId="11D9BA09" w14:textId="77777777" w:rsidTr="00793818">
        <w:trPr>
          <w:trHeight w:val="288"/>
        </w:trPr>
        <w:tc>
          <w:tcPr>
            <w:tcW w:w="5084" w:type="dxa"/>
            <w:vAlign w:val="center"/>
          </w:tcPr>
          <w:p w14:paraId="6D31B0DE" w14:textId="3D8D83B2" w:rsidR="00793818" w:rsidRPr="00003532" w:rsidRDefault="00793818" w:rsidP="00003532">
            <w:pPr>
              <w:pStyle w:val="RowHeader"/>
              <w:rPr>
                <w:b w:val="0"/>
                <w:bCs/>
                <w:color w:val="000D28"/>
              </w:rPr>
            </w:pPr>
            <w:r>
              <w:rPr>
                <w:b w:val="0"/>
                <w:bCs/>
                <w:color w:val="000D28"/>
              </w:rPr>
              <w:t>Wooden splint</w:t>
            </w:r>
          </w:p>
        </w:tc>
        <w:tc>
          <w:tcPr>
            <w:tcW w:w="4417" w:type="dxa"/>
            <w:vAlign w:val="center"/>
          </w:tcPr>
          <w:p w14:paraId="265B2651" w14:textId="07411B5F" w:rsidR="00793818" w:rsidRPr="00003532" w:rsidRDefault="00793818" w:rsidP="00003532">
            <w:pPr>
              <w:pStyle w:val="RowHeader"/>
              <w:rPr>
                <w:b w:val="0"/>
                <w:bCs/>
                <w:color w:val="000D28"/>
              </w:rPr>
            </w:pPr>
            <w:r>
              <w:rPr>
                <w:b w:val="0"/>
                <w:bCs/>
                <w:color w:val="000D28"/>
              </w:rPr>
              <w:t>Disposable pipettes</w:t>
            </w:r>
          </w:p>
        </w:tc>
      </w:tr>
      <w:tr w:rsidR="00793818" w14:paraId="359AF67A" w14:textId="77777777" w:rsidTr="00793818">
        <w:trPr>
          <w:trHeight w:val="288"/>
        </w:trPr>
        <w:tc>
          <w:tcPr>
            <w:tcW w:w="5084" w:type="dxa"/>
            <w:vAlign w:val="center"/>
          </w:tcPr>
          <w:p w14:paraId="18B7454B" w14:textId="062CF6AE" w:rsidR="00793818" w:rsidRPr="00003532" w:rsidRDefault="00793818" w:rsidP="00003532">
            <w:pPr>
              <w:pStyle w:val="RowHeader"/>
              <w:rPr>
                <w:b w:val="0"/>
                <w:bCs/>
                <w:color w:val="000D28"/>
              </w:rPr>
            </w:pPr>
            <w:r>
              <w:rPr>
                <w:b w:val="0"/>
                <w:bCs/>
                <w:color w:val="000D28"/>
              </w:rPr>
              <w:t>Test tube with stand</w:t>
            </w:r>
          </w:p>
        </w:tc>
        <w:tc>
          <w:tcPr>
            <w:tcW w:w="4417" w:type="dxa"/>
            <w:vAlign w:val="center"/>
          </w:tcPr>
          <w:p w14:paraId="49EA1E58" w14:textId="64948BC2" w:rsidR="00793818" w:rsidRPr="00003532" w:rsidRDefault="00793818" w:rsidP="00003532">
            <w:pPr>
              <w:pStyle w:val="RowHeader"/>
              <w:rPr>
                <w:b w:val="0"/>
                <w:bCs/>
                <w:color w:val="000D28"/>
              </w:rPr>
            </w:pPr>
            <w:r>
              <w:rPr>
                <w:b w:val="0"/>
                <w:bCs/>
                <w:color w:val="000D28"/>
              </w:rPr>
              <w:t>Test tube clamp</w:t>
            </w:r>
          </w:p>
        </w:tc>
      </w:tr>
    </w:tbl>
    <w:p w14:paraId="4B1DF555" w14:textId="10643612" w:rsidR="00003532" w:rsidRDefault="00003532" w:rsidP="00793818">
      <w:pPr>
        <w:pStyle w:val="RowHeader"/>
        <w:spacing w:before="240"/>
      </w:pPr>
      <w:r>
        <w:t>Procedures</w:t>
      </w:r>
    </w:p>
    <w:p w14:paraId="4B1DC7E8" w14:textId="282E6CFC" w:rsidR="00003532" w:rsidRDefault="00003532" w:rsidP="00003532">
      <w:pPr>
        <w:pStyle w:val="Heading2"/>
      </w:pPr>
      <w:r>
        <w:t>Station 1</w:t>
      </w:r>
    </w:p>
    <w:p w14:paraId="685C5DAF" w14:textId="77777777" w:rsidR="00003532" w:rsidRPr="00003532" w:rsidRDefault="00003532" w:rsidP="0000353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003532">
        <w:rPr>
          <w:rFonts w:asciiTheme="majorHAnsi" w:hAnsiTheme="majorHAnsi"/>
        </w:rPr>
        <w:t>Write down observations of the reactants before running the reaction.</w:t>
      </w:r>
    </w:p>
    <w:p w14:paraId="3A830254" w14:textId="77777777" w:rsidR="00003532" w:rsidRPr="005B2D7D" w:rsidRDefault="00003532" w:rsidP="0000353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5B2D7D">
        <w:rPr>
          <w:rFonts w:asciiTheme="majorHAnsi" w:hAnsiTheme="majorHAnsi"/>
        </w:rPr>
        <w:t>Put a chunk of zinc in the test tube. Put the test tube back in the rack.</w:t>
      </w:r>
    </w:p>
    <w:p w14:paraId="4EFD1EBD" w14:textId="77777777" w:rsidR="00003532" w:rsidRDefault="00003532" w:rsidP="0000353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5B2D7D">
        <w:rPr>
          <w:rFonts w:asciiTheme="majorHAnsi" w:hAnsiTheme="majorHAnsi"/>
        </w:rPr>
        <w:t>Using a pipette, put hydrochloric acid into the test tube.</w:t>
      </w:r>
    </w:p>
    <w:p w14:paraId="5F912AC6" w14:textId="605A9B88" w:rsidR="00003532" w:rsidRPr="005B2D7D" w:rsidRDefault="00003532" w:rsidP="0000353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Optional: Hover an inverted test tube over the reaction. Light a </w:t>
      </w:r>
      <w:r>
        <w:rPr>
          <w:rFonts w:asciiTheme="majorHAnsi" w:hAnsiTheme="majorHAnsi"/>
        </w:rPr>
        <w:t>splint and</w:t>
      </w:r>
      <w:r>
        <w:rPr>
          <w:rFonts w:asciiTheme="majorHAnsi" w:hAnsiTheme="majorHAnsi"/>
        </w:rPr>
        <w:t xml:space="preserve"> place it in the inverted test tube.</w:t>
      </w:r>
    </w:p>
    <w:p w14:paraId="5F22E045" w14:textId="747D8812" w:rsidR="00003532" w:rsidRPr="00B23FC1" w:rsidRDefault="00003532" w:rsidP="0000353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5B2D7D">
        <w:rPr>
          <w:rFonts w:asciiTheme="majorHAnsi" w:hAnsiTheme="majorHAnsi"/>
        </w:rPr>
        <w:t xml:space="preserve">Watch what is </w:t>
      </w:r>
      <w:r w:rsidRPr="005B2D7D">
        <w:rPr>
          <w:rFonts w:asciiTheme="majorHAnsi" w:hAnsiTheme="majorHAnsi"/>
        </w:rPr>
        <w:t>happening and</w:t>
      </w:r>
      <w:r w:rsidRPr="005B2D7D">
        <w:rPr>
          <w:rFonts w:asciiTheme="majorHAnsi" w:hAnsiTheme="majorHAnsi"/>
        </w:rPr>
        <w:t xml:space="preserve"> document your observations.</w:t>
      </w:r>
    </w:p>
    <w:p w14:paraId="0E254B5D" w14:textId="365255A6" w:rsidR="00793818" w:rsidRPr="00793818" w:rsidRDefault="00003532" w:rsidP="00793818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 w:rsidRPr="005B2D7D">
        <w:rPr>
          <w:rFonts w:asciiTheme="majorHAnsi" w:hAnsiTheme="majorHAnsi"/>
        </w:rPr>
        <w:t>Put products in waste container. Rinse out test tube with water.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03532" w14:paraId="754AC630" w14:textId="77777777" w:rsidTr="00003532">
        <w:trPr>
          <w:trHeight w:val="755"/>
        </w:trPr>
        <w:tc>
          <w:tcPr>
            <w:tcW w:w="4675" w:type="dxa"/>
            <w:shd w:val="clear" w:color="auto" w:fill="auto"/>
            <w:vAlign w:val="center"/>
          </w:tcPr>
          <w:p w14:paraId="438E2823" w14:textId="77777777" w:rsidR="00003532" w:rsidRDefault="00003532" w:rsidP="00003532">
            <w:pPr>
              <w:jc w:val="center"/>
            </w:pPr>
          </w:p>
        </w:tc>
        <w:tc>
          <w:tcPr>
            <w:tcW w:w="4675" w:type="dxa"/>
            <w:shd w:val="clear" w:color="auto" w:fill="3E5C61" w:themeFill="text1"/>
            <w:vAlign w:val="center"/>
          </w:tcPr>
          <w:p w14:paraId="3FA69910" w14:textId="294E67F8" w:rsidR="00003532" w:rsidRDefault="00003532" w:rsidP="00003532">
            <w:pPr>
              <w:pStyle w:val="TableColumnHeaders"/>
            </w:pPr>
            <w:r>
              <w:t>Observations</w:t>
            </w:r>
          </w:p>
        </w:tc>
      </w:tr>
      <w:tr w:rsidR="00003532" w14:paraId="33E5439A" w14:textId="77777777" w:rsidTr="00003532">
        <w:trPr>
          <w:trHeight w:val="2016"/>
        </w:trPr>
        <w:tc>
          <w:tcPr>
            <w:tcW w:w="4675" w:type="dxa"/>
            <w:vAlign w:val="center"/>
          </w:tcPr>
          <w:p w14:paraId="50A2154D" w14:textId="41D63B0C" w:rsidR="00003532" w:rsidRDefault="00003532" w:rsidP="00003532">
            <w:pPr>
              <w:pStyle w:val="RowHeader"/>
              <w:jc w:val="center"/>
            </w:pPr>
            <w:r>
              <w:t>Before the reaction</w:t>
            </w:r>
          </w:p>
        </w:tc>
        <w:tc>
          <w:tcPr>
            <w:tcW w:w="4675" w:type="dxa"/>
            <w:vAlign w:val="center"/>
          </w:tcPr>
          <w:p w14:paraId="7517FA2B" w14:textId="77777777" w:rsidR="00003532" w:rsidRDefault="00003532" w:rsidP="00003532">
            <w:pPr>
              <w:jc w:val="center"/>
            </w:pPr>
          </w:p>
        </w:tc>
      </w:tr>
      <w:tr w:rsidR="00003532" w14:paraId="37A87643" w14:textId="77777777" w:rsidTr="00003532">
        <w:trPr>
          <w:trHeight w:val="2016"/>
        </w:trPr>
        <w:tc>
          <w:tcPr>
            <w:tcW w:w="4675" w:type="dxa"/>
            <w:vAlign w:val="center"/>
          </w:tcPr>
          <w:p w14:paraId="7D5F27B5" w14:textId="0E8CEC72" w:rsidR="00003532" w:rsidRDefault="00003532" w:rsidP="00003532">
            <w:pPr>
              <w:pStyle w:val="RowHeader"/>
              <w:jc w:val="center"/>
            </w:pPr>
            <w:r>
              <w:t>During and after the reaction</w:t>
            </w:r>
          </w:p>
        </w:tc>
        <w:tc>
          <w:tcPr>
            <w:tcW w:w="4675" w:type="dxa"/>
            <w:vAlign w:val="center"/>
          </w:tcPr>
          <w:p w14:paraId="468356DF" w14:textId="77777777" w:rsidR="00003532" w:rsidRDefault="00003532" w:rsidP="00003532">
            <w:pPr>
              <w:jc w:val="center"/>
            </w:pPr>
          </w:p>
        </w:tc>
      </w:tr>
    </w:tbl>
    <w:p w14:paraId="1817C4A2" w14:textId="5A595144" w:rsidR="00003532" w:rsidRDefault="00003532" w:rsidP="00003532"/>
    <w:p w14:paraId="2F8F7166" w14:textId="53D48BDC" w:rsidR="00003532" w:rsidRDefault="00003532" w:rsidP="00003532">
      <w:pPr>
        <w:pStyle w:val="Heading2"/>
        <w:spacing w:before="0"/>
      </w:pPr>
      <w:r>
        <w:lastRenderedPageBreak/>
        <w:t>Station 2</w:t>
      </w:r>
    </w:p>
    <w:p w14:paraId="296A3DA2" w14:textId="77777777" w:rsidR="00003532" w:rsidRPr="005B2D7D" w:rsidRDefault="00003532" w:rsidP="00003532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5B2D7D">
        <w:rPr>
          <w:rFonts w:asciiTheme="majorHAnsi" w:hAnsiTheme="majorHAnsi"/>
        </w:rPr>
        <w:t>Write down observations of the reactants before running the reaction.</w:t>
      </w:r>
    </w:p>
    <w:p w14:paraId="6BCB3648" w14:textId="77777777" w:rsidR="00003532" w:rsidRPr="005B2D7D" w:rsidRDefault="00003532" w:rsidP="00003532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5B2D7D">
        <w:rPr>
          <w:rFonts w:asciiTheme="majorHAnsi" w:hAnsiTheme="majorHAnsi"/>
        </w:rPr>
        <w:t>Light the Bunsen Burner</w:t>
      </w:r>
    </w:p>
    <w:p w14:paraId="6DEE5E77" w14:textId="77777777" w:rsidR="00003532" w:rsidRPr="005B2D7D" w:rsidRDefault="00003532" w:rsidP="00003532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5B2D7D">
        <w:rPr>
          <w:rFonts w:asciiTheme="majorHAnsi" w:hAnsiTheme="majorHAnsi"/>
        </w:rPr>
        <w:t>Put a small scoop of copper (II) carbonate into the test tube, and hold the test tube with the test tube holder</w:t>
      </w:r>
    </w:p>
    <w:p w14:paraId="6CAAF43D" w14:textId="77777777" w:rsidR="00003532" w:rsidRPr="005B2D7D" w:rsidRDefault="00003532" w:rsidP="00003532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5B2D7D">
        <w:rPr>
          <w:rFonts w:asciiTheme="majorHAnsi" w:hAnsiTheme="majorHAnsi"/>
        </w:rPr>
        <w:t>Making sure that the test tube is held at an angle, put it in the flame of the burner. Move the test tube around in the flame.</w:t>
      </w:r>
    </w:p>
    <w:p w14:paraId="7568AF7C" w14:textId="77777777" w:rsidR="00003532" w:rsidRPr="005B2D7D" w:rsidRDefault="00003532" w:rsidP="00003532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5B2D7D">
        <w:rPr>
          <w:rFonts w:asciiTheme="majorHAnsi" w:hAnsiTheme="majorHAnsi"/>
        </w:rPr>
        <w:t>Write down what you observe happening.</w:t>
      </w:r>
    </w:p>
    <w:p w14:paraId="4C211478" w14:textId="77777777" w:rsidR="00003532" w:rsidRPr="005B2D7D" w:rsidRDefault="00003532" w:rsidP="00003532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5B2D7D">
        <w:rPr>
          <w:rFonts w:asciiTheme="majorHAnsi" w:hAnsiTheme="majorHAnsi"/>
        </w:rPr>
        <w:t>Optional: Light a wood splint in the flame. Put the lit, burning splint in the test tube. Write down what you observe happening.</w:t>
      </w:r>
    </w:p>
    <w:p w14:paraId="2C1B1324" w14:textId="77777777" w:rsidR="00003532" w:rsidRPr="005B2D7D" w:rsidRDefault="00003532" w:rsidP="00003532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</w:rPr>
      </w:pPr>
      <w:r w:rsidRPr="005B2D7D">
        <w:rPr>
          <w:rFonts w:asciiTheme="majorHAnsi" w:hAnsiTheme="majorHAnsi"/>
        </w:rPr>
        <w:t>Leave the splint at the station for the next group. Put the product from the reaction in the trash can.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03532" w14:paraId="08F40A1D" w14:textId="77777777" w:rsidTr="00793818">
        <w:trPr>
          <w:trHeight w:val="629"/>
        </w:trPr>
        <w:tc>
          <w:tcPr>
            <w:tcW w:w="4675" w:type="dxa"/>
            <w:shd w:val="clear" w:color="auto" w:fill="auto"/>
            <w:vAlign w:val="center"/>
          </w:tcPr>
          <w:p w14:paraId="3FDEA746" w14:textId="77777777" w:rsidR="00003532" w:rsidRDefault="00003532" w:rsidP="00C44298">
            <w:pPr>
              <w:jc w:val="center"/>
            </w:pPr>
          </w:p>
        </w:tc>
        <w:tc>
          <w:tcPr>
            <w:tcW w:w="4675" w:type="dxa"/>
            <w:shd w:val="clear" w:color="auto" w:fill="3E5C61" w:themeFill="text1"/>
            <w:vAlign w:val="center"/>
          </w:tcPr>
          <w:p w14:paraId="5BC3FDFF" w14:textId="77777777" w:rsidR="00003532" w:rsidRDefault="00003532" w:rsidP="00C44298">
            <w:pPr>
              <w:pStyle w:val="TableColumnHeaders"/>
            </w:pPr>
            <w:r>
              <w:t>Observations</w:t>
            </w:r>
          </w:p>
        </w:tc>
      </w:tr>
      <w:tr w:rsidR="00003532" w14:paraId="5193F7FF" w14:textId="77777777" w:rsidTr="00793818">
        <w:trPr>
          <w:trHeight w:val="1070"/>
        </w:trPr>
        <w:tc>
          <w:tcPr>
            <w:tcW w:w="4675" w:type="dxa"/>
            <w:vAlign w:val="center"/>
          </w:tcPr>
          <w:p w14:paraId="1534B249" w14:textId="77777777" w:rsidR="00003532" w:rsidRDefault="00003532" w:rsidP="00C44298">
            <w:pPr>
              <w:pStyle w:val="RowHeader"/>
              <w:jc w:val="center"/>
            </w:pPr>
            <w:r>
              <w:t>Before the reaction</w:t>
            </w:r>
          </w:p>
        </w:tc>
        <w:tc>
          <w:tcPr>
            <w:tcW w:w="4675" w:type="dxa"/>
            <w:vAlign w:val="center"/>
          </w:tcPr>
          <w:p w14:paraId="21A85364" w14:textId="77777777" w:rsidR="00003532" w:rsidRDefault="00003532" w:rsidP="00C44298">
            <w:pPr>
              <w:jc w:val="center"/>
            </w:pPr>
          </w:p>
        </w:tc>
      </w:tr>
      <w:tr w:rsidR="00003532" w14:paraId="56BA2773" w14:textId="77777777" w:rsidTr="00793818">
        <w:trPr>
          <w:trHeight w:val="1340"/>
        </w:trPr>
        <w:tc>
          <w:tcPr>
            <w:tcW w:w="4675" w:type="dxa"/>
            <w:vAlign w:val="center"/>
          </w:tcPr>
          <w:p w14:paraId="349DD538" w14:textId="77777777" w:rsidR="00003532" w:rsidRDefault="00003532" w:rsidP="00C44298">
            <w:pPr>
              <w:pStyle w:val="RowHeader"/>
              <w:jc w:val="center"/>
            </w:pPr>
            <w:r>
              <w:t>During and after the reaction</w:t>
            </w:r>
          </w:p>
        </w:tc>
        <w:tc>
          <w:tcPr>
            <w:tcW w:w="4675" w:type="dxa"/>
            <w:vAlign w:val="center"/>
          </w:tcPr>
          <w:p w14:paraId="2609882F" w14:textId="77777777" w:rsidR="00003532" w:rsidRDefault="00003532" w:rsidP="00C44298">
            <w:pPr>
              <w:jc w:val="center"/>
            </w:pPr>
          </w:p>
        </w:tc>
      </w:tr>
    </w:tbl>
    <w:p w14:paraId="1C0658B5" w14:textId="49275E3B" w:rsidR="00003532" w:rsidRDefault="00003532" w:rsidP="00003532">
      <w:pPr>
        <w:pStyle w:val="Heading2"/>
      </w:pPr>
      <w:r>
        <w:t>Station 3</w:t>
      </w:r>
    </w:p>
    <w:p w14:paraId="4CBADC81" w14:textId="77777777" w:rsidR="00003532" w:rsidRPr="005B2D7D" w:rsidRDefault="00003532" w:rsidP="00003532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>Write down observations of the reactants before running the reaction.</w:t>
      </w:r>
    </w:p>
    <w:p w14:paraId="37AA318E" w14:textId="5A179180" w:rsidR="00003532" w:rsidRPr="005B2D7D" w:rsidRDefault="00003532" w:rsidP="00003532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>Light Bunsen Burner</w:t>
      </w:r>
      <w:r>
        <w:rPr>
          <w:rFonts w:asciiTheme="majorHAnsi" w:eastAsia="Times New Roman" w:hAnsiTheme="majorHAnsi" w:cs="Times New Roman"/>
          <w:color w:val="333333"/>
          <w:shd w:val="clear" w:color="auto" w:fill="FFFFFF"/>
        </w:rPr>
        <w:t>.</w:t>
      </w:r>
    </w:p>
    <w:p w14:paraId="173BF59F" w14:textId="2CFBEE6E" w:rsidR="00003532" w:rsidRPr="005B2D7D" w:rsidRDefault="00003532" w:rsidP="00003532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Grab a magnesium strip with </w:t>
      </w: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>tongs and</w:t>
      </w: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place it in the fire. It will ignite.</w:t>
      </w:r>
    </w:p>
    <w:p w14:paraId="724A90DA" w14:textId="77777777" w:rsidR="00003532" w:rsidRPr="005B2D7D" w:rsidRDefault="00003532" w:rsidP="00003532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>When it ignites, put it on the evaporating dish. WARNING: Do not look directly at the flame. It can be very intense and damage your eyes.</w:t>
      </w:r>
    </w:p>
    <w:p w14:paraId="31A3EEF6" w14:textId="77777777" w:rsidR="00003532" w:rsidRPr="005B2D7D" w:rsidRDefault="00003532" w:rsidP="00003532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>Write down what you observe.</w:t>
      </w:r>
    </w:p>
    <w:p w14:paraId="4E8EB0FB" w14:textId="24939B24" w:rsidR="00604DF0" w:rsidRPr="00793818" w:rsidRDefault="00003532" w:rsidP="00604DF0">
      <w:pPr>
        <w:pStyle w:val="ListParagraph"/>
        <w:numPr>
          <w:ilvl w:val="0"/>
          <w:numId w:val="14"/>
        </w:numP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Put the product in the </w:t>
      </w: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>trash and</w:t>
      </w: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turn off the burner before you leave.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04DF0" w14:paraId="4ECFC84B" w14:textId="77777777" w:rsidTr="00793818">
        <w:trPr>
          <w:trHeight w:val="548"/>
        </w:trPr>
        <w:tc>
          <w:tcPr>
            <w:tcW w:w="4675" w:type="dxa"/>
            <w:shd w:val="clear" w:color="auto" w:fill="auto"/>
            <w:vAlign w:val="center"/>
          </w:tcPr>
          <w:p w14:paraId="63F0D001" w14:textId="77777777" w:rsidR="00604DF0" w:rsidRDefault="00604DF0" w:rsidP="00C44298">
            <w:pPr>
              <w:jc w:val="center"/>
            </w:pPr>
          </w:p>
        </w:tc>
        <w:tc>
          <w:tcPr>
            <w:tcW w:w="4675" w:type="dxa"/>
            <w:shd w:val="clear" w:color="auto" w:fill="3E5C61" w:themeFill="text1"/>
            <w:vAlign w:val="center"/>
          </w:tcPr>
          <w:p w14:paraId="286892AD" w14:textId="77777777" w:rsidR="00604DF0" w:rsidRDefault="00604DF0" w:rsidP="00C44298">
            <w:pPr>
              <w:pStyle w:val="TableColumnHeaders"/>
            </w:pPr>
            <w:r>
              <w:t>Observations</w:t>
            </w:r>
          </w:p>
        </w:tc>
      </w:tr>
      <w:tr w:rsidR="00604DF0" w14:paraId="0AF2B855" w14:textId="77777777" w:rsidTr="00793818">
        <w:trPr>
          <w:trHeight w:val="1295"/>
        </w:trPr>
        <w:tc>
          <w:tcPr>
            <w:tcW w:w="4675" w:type="dxa"/>
            <w:vAlign w:val="center"/>
          </w:tcPr>
          <w:p w14:paraId="1443D019" w14:textId="77777777" w:rsidR="00604DF0" w:rsidRDefault="00604DF0" w:rsidP="00C44298">
            <w:pPr>
              <w:pStyle w:val="RowHeader"/>
              <w:jc w:val="center"/>
            </w:pPr>
            <w:r>
              <w:t>Before the reaction</w:t>
            </w:r>
          </w:p>
        </w:tc>
        <w:tc>
          <w:tcPr>
            <w:tcW w:w="4675" w:type="dxa"/>
            <w:vAlign w:val="center"/>
          </w:tcPr>
          <w:p w14:paraId="08930350" w14:textId="77777777" w:rsidR="00604DF0" w:rsidRDefault="00604DF0" w:rsidP="00C44298">
            <w:pPr>
              <w:jc w:val="center"/>
            </w:pPr>
          </w:p>
        </w:tc>
      </w:tr>
      <w:tr w:rsidR="00604DF0" w14:paraId="0A095823" w14:textId="77777777" w:rsidTr="00793818">
        <w:trPr>
          <w:trHeight w:val="1520"/>
        </w:trPr>
        <w:tc>
          <w:tcPr>
            <w:tcW w:w="4675" w:type="dxa"/>
            <w:vAlign w:val="center"/>
          </w:tcPr>
          <w:p w14:paraId="1C96450F" w14:textId="77777777" w:rsidR="00604DF0" w:rsidRDefault="00604DF0" w:rsidP="00C44298">
            <w:pPr>
              <w:pStyle w:val="RowHeader"/>
              <w:jc w:val="center"/>
            </w:pPr>
            <w:r>
              <w:t>During and after the reaction</w:t>
            </w:r>
          </w:p>
        </w:tc>
        <w:tc>
          <w:tcPr>
            <w:tcW w:w="4675" w:type="dxa"/>
            <w:vAlign w:val="center"/>
          </w:tcPr>
          <w:p w14:paraId="4BE4226C" w14:textId="77777777" w:rsidR="00604DF0" w:rsidRDefault="00604DF0" w:rsidP="00C44298">
            <w:pPr>
              <w:jc w:val="center"/>
            </w:pPr>
          </w:p>
        </w:tc>
      </w:tr>
    </w:tbl>
    <w:p w14:paraId="0656E85C" w14:textId="37288FDF" w:rsidR="00003532" w:rsidRDefault="00604DF0" w:rsidP="00604DF0">
      <w:pPr>
        <w:pStyle w:val="Heading2"/>
      </w:pPr>
      <w:r>
        <w:lastRenderedPageBreak/>
        <w:t>Station 4</w:t>
      </w:r>
    </w:p>
    <w:p w14:paraId="2812F207" w14:textId="77777777" w:rsidR="00604DF0" w:rsidRPr="005B2D7D" w:rsidRDefault="00604DF0" w:rsidP="00604DF0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>Write down observations of the reactants before running the reaction.</w:t>
      </w:r>
    </w:p>
    <w:p w14:paraId="79DBB195" w14:textId="77777777" w:rsidR="00604DF0" w:rsidRPr="005B2D7D" w:rsidRDefault="00604DF0" w:rsidP="00604DF0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>Put about 2 mL (one pipette’s worth) of potassium iodide in a test tube.</w:t>
      </w:r>
    </w:p>
    <w:p w14:paraId="7C38A66C" w14:textId="77777777" w:rsidR="00604DF0" w:rsidRPr="005B2D7D" w:rsidRDefault="00604DF0" w:rsidP="00604DF0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>With a different pipette, add about 2 mL of lead (II) nitrate to the test tube.</w:t>
      </w:r>
    </w:p>
    <w:p w14:paraId="245582D5" w14:textId="77777777" w:rsidR="00604DF0" w:rsidRPr="005B2D7D" w:rsidRDefault="00604DF0" w:rsidP="00604DF0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>Write down what you are observing.</w:t>
      </w:r>
    </w:p>
    <w:p w14:paraId="7F88FA1F" w14:textId="6C0AC83B" w:rsidR="00604DF0" w:rsidRDefault="00604DF0" w:rsidP="00604DF0">
      <w:pPr>
        <w:pStyle w:val="ListParagraph"/>
        <w:numPr>
          <w:ilvl w:val="0"/>
          <w:numId w:val="15"/>
        </w:numP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Put the products in the waste </w:t>
      </w: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>container and</w:t>
      </w: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wash the test tube out with lots of water.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3818" w14:paraId="6D8D5440" w14:textId="77777777" w:rsidTr="00423FE8">
        <w:trPr>
          <w:trHeight w:val="584"/>
        </w:trPr>
        <w:tc>
          <w:tcPr>
            <w:tcW w:w="4675" w:type="dxa"/>
            <w:shd w:val="clear" w:color="auto" w:fill="auto"/>
            <w:vAlign w:val="center"/>
          </w:tcPr>
          <w:p w14:paraId="5753D49A" w14:textId="77777777" w:rsidR="00793818" w:rsidRDefault="00793818" w:rsidP="00C44298">
            <w:pPr>
              <w:jc w:val="center"/>
            </w:pPr>
          </w:p>
        </w:tc>
        <w:tc>
          <w:tcPr>
            <w:tcW w:w="4675" w:type="dxa"/>
            <w:shd w:val="clear" w:color="auto" w:fill="3E5C61" w:themeFill="text1"/>
            <w:vAlign w:val="center"/>
          </w:tcPr>
          <w:p w14:paraId="460FF741" w14:textId="77777777" w:rsidR="00793818" w:rsidRDefault="00793818" w:rsidP="00C44298">
            <w:pPr>
              <w:pStyle w:val="TableColumnHeaders"/>
            </w:pPr>
            <w:r>
              <w:t>Observations</w:t>
            </w:r>
          </w:p>
        </w:tc>
      </w:tr>
      <w:tr w:rsidR="00793818" w14:paraId="1723BC7A" w14:textId="77777777" w:rsidTr="00793818">
        <w:trPr>
          <w:trHeight w:val="1259"/>
        </w:trPr>
        <w:tc>
          <w:tcPr>
            <w:tcW w:w="4675" w:type="dxa"/>
            <w:vAlign w:val="center"/>
          </w:tcPr>
          <w:p w14:paraId="61E5FAB5" w14:textId="77777777" w:rsidR="00793818" w:rsidRDefault="00793818" w:rsidP="00C44298">
            <w:pPr>
              <w:pStyle w:val="RowHeader"/>
              <w:jc w:val="center"/>
            </w:pPr>
            <w:r>
              <w:t>Before the reaction</w:t>
            </w:r>
          </w:p>
        </w:tc>
        <w:tc>
          <w:tcPr>
            <w:tcW w:w="4675" w:type="dxa"/>
            <w:vAlign w:val="center"/>
          </w:tcPr>
          <w:p w14:paraId="4ECFDB7A" w14:textId="77777777" w:rsidR="00793818" w:rsidRDefault="00793818" w:rsidP="00C44298">
            <w:pPr>
              <w:jc w:val="center"/>
            </w:pPr>
          </w:p>
        </w:tc>
      </w:tr>
      <w:tr w:rsidR="00793818" w14:paraId="0F160806" w14:textId="77777777" w:rsidTr="00793818">
        <w:trPr>
          <w:trHeight w:val="1430"/>
        </w:trPr>
        <w:tc>
          <w:tcPr>
            <w:tcW w:w="4675" w:type="dxa"/>
            <w:vAlign w:val="center"/>
          </w:tcPr>
          <w:p w14:paraId="5102500A" w14:textId="77777777" w:rsidR="00793818" w:rsidRDefault="00793818" w:rsidP="00C44298">
            <w:pPr>
              <w:pStyle w:val="RowHeader"/>
              <w:jc w:val="center"/>
            </w:pPr>
            <w:r>
              <w:t>During and after the reaction</w:t>
            </w:r>
          </w:p>
        </w:tc>
        <w:tc>
          <w:tcPr>
            <w:tcW w:w="4675" w:type="dxa"/>
            <w:vAlign w:val="center"/>
          </w:tcPr>
          <w:p w14:paraId="60C5608E" w14:textId="77777777" w:rsidR="00793818" w:rsidRDefault="00793818" w:rsidP="00C44298">
            <w:pPr>
              <w:jc w:val="center"/>
            </w:pPr>
          </w:p>
        </w:tc>
      </w:tr>
    </w:tbl>
    <w:p w14:paraId="5A125F94" w14:textId="66A21347" w:rsidR="00793818" w:rsidRDefault="00793818" w:rsidP="00793818">
      <w:pPr>
        <w:pStyle w:val="Heading2"/>
      </w:pPr>
      <w:r>
        <w:t>Station 5</w:t>
      </w:r>
    </w:p>
    <w:p w14:paraId="3016A2C0" w14:textId="77777777" w:rsidR="00793818" w:rsidRPr="005B2D7D" w:rsidRDefault="00793818" w:rsidP="00793818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>Write down observations of the reactants before running the reaction.</w:t>
      </w:r>
    </w:p>
    <w:p w14:paraId="6F6E7B7F" w14:textId="77777777" w:rsidR="00793818" w:rsidRPr="005B2D7D" w:rsidRDefault="00793818" w:rsidP="00793818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>Light the Bunsen Burner.</w:t>
      </w:r>
    </w:p>
    <w:p w14:paraId="7C84B43A" w14:textId="77777777" w:rsidR="00793818" w:rsidRPr="005B2D7D" w:rsidRDefault="00793818" w:rsidP="00793818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>Put a small amount of copper in the test tube.</w:t>
      </w:r>
    </w:p>
    <w:p w14:paraId="0A030BAF" w14:textId="77777777" w:rsidR="00793818" w:rsidRPr="005B2D7D" w:rsidRDefault="00793818" w:rsidP="00793818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>Put double as much sulfur as copper in the test tube as well. Give it a gentle shake to mix the copper and sulfur together.</w:t>
      </w:r>
    </w:p>
    <w:p w14:paraId="31E400BB" w14:textId="4CF0CF36" w:rsidR="00793818" w:rsidRPr="005B2D7D" w:rsidRDefault="00793818" w:rsidP="00793818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Using test tube tongs, wave the angled test tube over the flame. It may take a few </w:t>
      </w: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>seconds but</w:t>
      </w: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continue to hold the mixture in the flame until it ignites.</w:t>
      </w:r>
    </w:p>
    <w:p w14:paraId="12FCDCB4" w14:textId="77777777" w:rsidR="00793818" w:rsidRPr="005B2D7D" w:rsidRDefault="00793818" w:rsidP="00793818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>When the mixture ignites, remove it from the flame and allow it to burn through the entire sample. WARNING: DO NOT take it out of the fume hood. Do not inhale the fumes. Be super-duper careful, this is probably the most dangerous station (well, the ones with acid are dangerous, too.)</w:t>
      </w:r>
    </w:p>
    <w:p w14:paraId="09ABA5E8" w14:textId="77777777" w:rsidR="00793818" w:rsidRPr="005B2D7D" w:rsidRDefault="00793818" w:rsidP="00793818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>Write down what you observe during and after the reaction.</w:t>
      </w:r>
    </w:p>
    <w:p w14:paraId="190877D2" w14:textId="77777777" w:rsidR="00793818" w:rsidRPr="005B2D7D" w:rsidRDefault="00793818" w:rsidP="00793818">
      <w:pPr>
        <w:pStyle w:val="ListParagraph"/>
        <w:numPr>
          <w:ilvl w:val="0"/>
          <w:numId w:val="16"/>
        </w:numP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5B2D7D">
        <w:rPr>
          <w:rFonts w:asciiTheme="majorHAnsi" w:eastAsia="Times New Roman" w:hAnsiTheme="majorHAnsi" w:cs="Times New Roman"/>
          <w:color w:val="333333"/>
          <w:shd w:val="clear" w:color="auto" w:fill="FFFFFF"/>
        </w:rPr>
        <w:t>Put the product in the waste container in the fume hood.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3818" w14:paraId="4E2ED448" w14:textId="77777777" w:rsidTr="00423FE8">
        <w:trPr>
          <w:trHeight w:val="620"/>
        </w:trPr>
        <w:tc>
          <w:tcPr>
            <w:tcW w:w="4675" w:type="dxa"/>
            <w:shd w:val="clear" w:color="auto" w:fill="auto"/>
            <w:vAlign w:val="center"/>
          </w:tcPr>
          <w:p w14:paraId="62722992" w14:textId="77777777" w:rsidR="00793818" w:rsidRDefault="00793818" w:rsidP="00C44298">
            <w:pPr>
              <w:jc w:val="center"/>
            </w:pPr>
          </w:p>
        </w:tc>
        <w:tc>
          <w:tcPr>
            <w:tcW w:w="4675" w:type="dxa"/>
            <w:shd w:val="clear" w:color="auto" w:fill="3E5C61" w:themeFill="text1"/>
            <w:vAlign w:val="center"/>
          </w:tcPr>
          <w:p w14:paraId="50B1C065" w14:textId="77777777" w:rsidR="00793818" w:rsidRDefault="00793818" w:rsidP="00C44298">
            <w:pPr>
              <w:pStyle w:val="TableColumnHeaders"/>
            </w:pPr>
            <w:r>
              <w:t>Observations</w:t>
            </w:r>
          </w:p>
        </w:tc>
      </w:tr>
      <w:tr w:rsidR="00793818" w14:paraId="39F87AAF" w14:textId="77777777" w:rsidTr="00423FE8">
        <w:trPr>
          <w:trHeight w:val="1097"/>
        </w:trPr>
        <w:tc>
          <w:tcPr>
            <w:tcW w:w="4675" w:type="dxa"/>
            <w:vAlign w:val="center"/>
          </w:tcPr>
          <w:p w14:paraId="7592B614" w14:textId="77777777" w:rsidR="00793818" w:rsidRDefault="00793818" w:rsidP="00C44298">
            <w:pPr>
              <w:pStyle w:val="RowHeader"/>
              <w:jc w:val="center"/>
            </w:pPr>
            <w:r>
              <w:t>Before the reaction</w:t>
            </w:r>
          </w:p>
        </w:tc>
        <w:tc>
          <w:tcPr>
            <w:tcW w:w="4675" w:type="dxa"/>
            <w:vAlign w:val="center"/>
          </w:tcPr>
          <w:p w14:paraId="18601B00" w14:textId="77777777" w:rsidR="00793818" w:rsidRDefault="00793818" w:rsidP="00C44298">
            <w:pPr>
              <w:jc w:val="center"/>
            </w:pPr>
          </w:p>
        </w:tc>
      </w:tr>
      <w:tr w:rsidR="00793818" w14:paraId="098482E6" w14:textId="77777777" w:rsidTr="00423FE8">
        <w:trPr>
          <w:trHeight w:val="1151"/>
        </w:trPr>
        <w:tc>
          <w:tcPr>
            <w:tcW w:w="4675" w:type="dxa"/>
            <w:vAlign w:val="center"/>
          </w:tcPr>
          <w:p w14:paraId="0C876172" w14:textId="77777777" w:rsidR="00793818" w:rsidRDefault="00793818" w:rsidP="00C44298">
            <w:pPr>
              <w:pStyle w:val="RowHeader"/>
              <w:jc w:val="center"/>
            </w:pPr>
            <w:r>
              <w:t>During and after the reaction</w:t>
            </w:r>
          </w:p>
        </w:tc>
        <w:tc>
          <w:tcPr>
            <w:tcW w:w="4675" w:type="dxa"/>
            <w:vAlign w:val="center"/>
          </w:tcPr>
          <w:p w14:paraId="40B20C09" w14:textId="77777777" w:rsidR="00793818" w:rsidRDefault="00793818" w:rsidP="00C44298">
            <w:pPr>
              <w:jc w:val="center"/>
            </w:pPr>
          </w:p>
        </w:tc>
      </w:tr>
    </w:tbl>
    <w:p w14:paraId="2A241DDA" w14:textId="75B54FD4" w:rsidR="00604DF0" w:rsidRDefault="00793818" w:rsidP="00423FE8">
      <w:pPr>
        <w:pStyle w:val="Heading2"/>
      </w:pPr>
      <w:r>
        <w:lastRenderedPageBreak/>
        <w:t>Station 6</w:t>
      </w:r>
    </w:p>
    <w:p w14:paraId="3E65E2ED" w14:textId="77777777" w:rsidR="00793818" w:rsidRPr="005B2D7D" w:rsidRDefault="00793818" w:rsidP="00793818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5B2D7D">
        <w:rPr>
          <w:rFonts w:asciiTheme="majorHAnsi" w:eastAsia="Times New Roman" w:hAnsiTheme="majorHAnsi" w:cs="Times New Roman"/>
        </w:rPr>
        <w:t>Write down observations of the reactants before running the reaction.</w:t>
      </w:r>
    </w:p>
    <w:p w14:paraId="65BF7AB5" w14:textId="77777777" w:rsidR="00793818" w:rsidRPr="005B2D7D" w:rsidRDefault="00793818" w:rsidP="00793818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5B2D7D">
        <w:rPr>
          <w:rFonts w:asciiTheme="majorHAnsi" w:eastAsia="Times New Roman" w:hAnsiTheme="majorHAnsi" w:cs="Times New Roman"/>
        </w:rPr>
        <w:t>Put about 2 mL of hydrochloric acid in the test tube.</w:t>
      </w:r>
    </w:p>
    <w:p w14:paraId="7DD35F12" w14:textId="77777777" w:rsidR="00793818" w:rsidRPr="005B2D7D" w:rsidRDefault="00793818" w:rsidP="00793818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5B2D7D">
        <w:rPr>
          <w:rFonts w:asciiTheme="majorHAnsi" w:eastAsia="Times New Roman" w:hAnsiTheme="majorHAnsi" w:cs="Times New Roman"/>
        </w:rPr>
        <w:t>Slowly add some of the powdered sodium bicarbonate to the test tube.</w:t>
      </w:r>
    </w:p>
    <w:p w14:paraId="30F33644" w14:textId="77777777" w:rsidR="00793818" w:rsidRPr="005B2D7D" w:rsidRDefault="00793818" w:rsidP="00793818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5B2D7D">
        <w:rPr>
          <w:rFonts w:asciiTheme="majorHAnsi" w:eastAsia="Times New Roman" w:hAnsiTheme="majorHAnsi" w:cs="Times New Roman"/>
        </w:rPr>
        <w:t>Write down the observations during the reaction.</w:t>
      </w:r>
    </w:p>
    <w:p w14:paraId="7D75AAF0" w14:textId="77777777" w:rsidR="00793818" w:rsidRPr="005B2D7D" w:rsidRDefault="00793818" w:rsidP="00793818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5B2D7D">
        <w:rPr>
          <w:rFonts w:asciiTheme="majorHAnsi" w:eastAsia="Times New Roman" w:hAnsiTheme="majorHAnsi" w:cs="Times New Roman"/>
        </w:rPr>
        <w:t>Continue to add the sodium bicarbonate until you think the reaction is complete and nothing else is reacting.</w:t>
      </w:r>
    </w:p>
    <w:p w14:paraId="262BAA08" w14:textId="77777777" w:rsidR="00793818" w:rsidRPr="005B2D7D" w:rsidRDefault="00793818" w:rsidP="00423FE8">
      <w:pPr>
        <w:pStyle w:val="ListParagraph"/>
        <w:numPr>
          <w:ilvl w:val="0"/>
          <w:numId w:val="17"/>
        </w:numPr>
        <w:spacing w:line="240" w:lineRule="auto"/>
        <w:rPr>
          <w:rFonts w:asciiTheme="majorHAnsi" w:eastAsia="Times New Roman" w:hAnsiTheme="majorHAnsi" w:cs="Times New Roman"/>
        </w:rPr>
      </w:pPr>
      <w:r w:rsidRPr="005B2D7D">
        <w:rPr>
          <w:rFonts w:asciiTheme="majorHAnsi" w:eastAsia="Times New Roman" w:hAnsiTheme="majorHAnsi" w:cs="Times New Roman"/>
        </w:rPr>
        <w:t>Pour the products down the drain and rinse out the test tube with water.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23FE8" w14:paraId="37081A29" w14:textId="77777777" w:rsidTr="00C44298">
        <w:trPr>
          <w:trHeight w:val="620"/>
        </w:trPr>
        <w:tc>
          <w:tcPr>
            <w:tcW w:w="4675" w:type="dxa"/>
            <w:shd w:val="clear" w:color="auto" w:fill="auto"/>
            <w:vAlign w:val="center"/>
          </w:tcPr>
          <w:p w14:paraId="4B95D237" w14:textId="77777777" w:rsidR="00423FE8" w:rsidRDefault="00423FE8" w:rsidP="00C44298">
            <w:pPr>
              <w:jc w:val="center"/>
            </w:pPr>
          </w:p>
        </w:tc>
        <w:tc>
          <w:tcPr>
            <w:tcW w:w="4675" w:type="dxa"/>
            <w:shd w:val="clear" w:color="auto" w:fill="3E5C61" w:themeFill="text1"/>
            <w:vAlign w:val="center"/>
          </w:tcPr>
          <w:p w14:paraId="4DAE693D" w14:textId="77777777" w:rsidR="00423FE8" w:rsidRDefault="00423FE8" w:rsidP="00C44298">
            <w:pPr>
              <w:pStyle w:val="TableColumnHeaders"/>
            </w:pPr>
            <w:r>
              <w:t>Observations</w:t>
            </w:r>
          </w:p>
        </w:tc>
      </w:tr>
      <w:tr w:rsidR="00423FE8" w14:paraId="1880F2AD" w14:textId="77777777" w:rsidTr="00423FE8">
        <w:trPr>
          <w:trHeight w:val="1439"/>
        </w:trPr>
        <w:tc>
          <w:tcPr>
            <w:tcW w:w="4675" w:type="dxa"/>
            <w:vAlign w:val="center"/>
          </w:tcPr>
          <w:p w14:paraId="4CE057EF" w14:textId="77777777" w:rsidR="00423FE8" w:rsidRDefault="00423FE8" w:rsidP="00C44298">
            <w:pPr>
              <w:pStyle w:val="RowHeader"/>
              <w:jc w:val="center"/>
            </w:pPr>
            <w:r>
              <w:t>Before the reaction</w:t>
            </w:r>
          </w:p>
        </w:tc>
        <w:tc>
          <w:tcPr>
            <w:tcW w:w="4675" w:type="dxa"/>
            <w:vAlign w:val="center"/>
          </w:tcPr>
          <w:p w14:paraId="559A38C6" w14:textId="77777777" w:rsidR="00423FE8" w:rsidRDefault="00423FE8" w:rsidP="00C44298">
            <w:pPr>
              <w:jc w:val="center"/>
            </w:pPr>
          </w:p>
        </w:tc>
      </w:tr>
      <w:tr w:rsidR="00423FE8" w14:paraId="1B7DE106" w14:textId="77777777" w:rsidTr="00423FE8">
        <w:trPr>
          <w:trHeight w:val="1520"/>
        </w:trPr>
        <w:tc>
          <w:tcPr>
            <w:tcW w:w="4675" w:type="dxa"/>
            <w:vAlign w:val="center"/>
          </w:tcPr>
          <w:p w14:paraId="25EA9C29" w14:textId="77777777" w:rsidR="00423FE8" w:rsidRDefault="00423FE8" w:rsidP="00C44298">
            <w:pPr>
              <w:pStyle w:val="RowHeader"/>
              <w:jc w:val="center"/>
            </w:pPr>
            <w:r>
              <w:t>During and after the reaction</w:t>
            </w:r>
          </w:p>
        </w:tc>
        <w:tc>
          <w:tcPr>
            <w:tcW w:w="4675" w:type="dxa"/>
            <w:vAlign w:val="center"/>
          </w:tcPr>
          <w:p w14:paraId="3475850C" w14:textId="77777777" w:rsidR="00423FE8" w:rsidRDefault="00423FE8" w:rsidP="00C44298">
            <w:pPr>
              <w:jc w:val="center"/>
            </w:pPr>
          </w:p>
        </w:tc>
      </w:tr>
    </w:tbl>
    <w:p w14:paraId="0A8E41E6" w14:textId="2999E765" w:rsidR="00423FE8" w:rsidRDefault="00423FE8" w:rsidP="00423FE8">
      <w:pPr>
        <w:pStyle w:val="Heading1"/>
        <w:rPr>
          <w:rFonts w:eastAsia="Times New Roman"/>
        </w:rPr>
      </w:pPr>
      <w:r w:rsidRPr="005B2D7D">
        <w:rPr>
          <w:rFonts w:eastAsia="Times New Roman"/>
        </w:rPr>
        <w:t>Analysis</w:t>
      </w:r>
    </w:p>
    <w:p w14:paraId="0AE1D4D4" w14:textId="7E729731" w:rsidR="00423FE8" w:rsidRDefault="00423FE8" w:rsidP="00423FE8">
      <w:pPr>
        <w:rPr>
          <w:rFonts w:asciiTheme="majorHAnsi" w:eastAsia="Times New Roman" w:hAnsiTheme="majorHAnsi" w:cs="Times New Roman"/>
        </w:rPr>
      </w:pPr>
      <w:r w:rsidRPr="005B2D7D">
        <w:rPr>
          <w:rFonts w:asciiTheme="majorHAnsi" w:eastAsia="Times New Roman" w:hAnsiTheme="majorHAnsi" w:cs="Times New Roman"/>
        </w:rPr>
        <w:t>Based on your observations, identify the type (or types) of reactions each station would be</w:t>
      </w:r>
      <w:r>
        <w:rPr>
          <w:rFonts w:asciiTheme="majorHAnsi" w:eastAsia="Times New Roman" w:hAnsiTheme="majorHAnsi" w:cs="Times New Roman"/>
        </w:rPr>
        <w:t xml:space="preserve"> and justify your answer</w:t>
      </w:r>
      <w:r w:rsidRPr="005B2D7D">
        <w:rPr>
          <w:rFonts w:asciiTheme="majorHAnsi" w:eastAsia="Times New Roman" w:hAnsiTheme="majorHAnsi" w:cs="Times New Roman"/>
        </w:rPr>
        <w:t xml:space="preserve">. </w:t>
      </w:r>
      <w:r>
        <w:rPr>
          <w:rFonts w:asciiTheme="majorHAnsi" w:eastAsia="Times New Roman" w:hAnsiTheme="majorHAnsi" w:cs="Times New Roman"/>
        </w:rPr>
        <w:t>A</w:t>
      </w:r>
      <w:r>
        <w:rPr>
          <w:rFonts w:asciiTheme="majorHAnsi" w:eastAsia="Times New Roman" w:hAnsiTheme="majorHAnsi" w:cs="Times New Roman"/>
        </w:rPr>
        <w:t>lso</w:t>
      </w:r>
      <w:r>
        <w:rPr>
          <w:rFonts w:asciiTheme="majorHAnsi" w:eastAsia="Times New Roman" w:hAnsiTheme="majorHAnsi" w:cs="Times New Roman"/>
        </w:rPr>
        <w:t xml:space="preserve"> include the complete reaction. 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423FE8" w14:paraId="03BFB566" w14:textId="77777777" w:rsidTr="00423FE8">
        <w:trPr>
          <w:trHeight w:val="449"/>
        </w:trPr>
        <w:tc>
          <w:tcPr>
            <w:tcW w:w="9350" w:type="dxa"/>
            <w:shd w:val="clear" w:color="auto" w:fill="3E5C61" w:themeFill="text1"/>
            <w:vAlign w:val="center"/>
          </w:tcPr>
          <w:p w14:paraId="23620DFF" w14:textId="601874F4" w:rsidR="00423FE8" w:rsidRDefault="00423FE8" w:rsidP="00423FE8">
            <w:pPr>
              <w:pStyle w:val="TableColumnHeaders"/>
            </w:pPr>
            <w:r>
              <w:t>Station 1</w:t>
            </w:r>
          </w:p>
        </w:tc>
      </w:tr>
      <w:tr w:rsidR="00423FE8" w14:paraId="2177F4F8" w14:textId="77777777" w:rsidTr="00423FE8">
        <w:trPr>
          <w:trHeight w:val="1772"/>
        </w:trPr>
        <w:tc>
          <w:tcPr>
            <w:tcW w:w="9350" w:type="dxa"/>
          </w:tcPr>
          <w:p w14:paraId="6C9EC1A6" w14:textId="77777777" w:rsidR="00423FE8" w:rsidRDefault="00423FE8" w:rsidP="00423FE8">
            <w:pPr>
              <w:pStyle w:val="BodyText"/>
            </w:pPr>
          </w:p>
        </w:tc>
      </w:tr>
    </w:tbl>
    <w:p w14:paraId="0D1F2A77" w14:textId="77777777" w:rsidR="00423FE8" w:rsidRPr="00423FE8" w:rsidRDefault="00423FE8" w:rsidP="00423FE8">
      <w:pPr>
        <w:pStyle w:val="BodyText"/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423FE8" w14:paraId="5F32D3DF" w14:textId="77777777" w:rsidTr="00C44298">
        <w:trPr>
          <w:trHeight w:val="449"/>
        </w:trPr>
        <w:tc>
          <w:tcPr>
            <w:tcW w:w="9350" w:type="dxa"/>
            <w:shd w:val="clear" w:color="auto" w:fill="3E5C61" w:themeFill="text1"/>
            <w:vAlign w:val="center"/>
          </w:tcPr>
          <w:p w14:paraId="17B03D78" w14:textId="79F9FC62" w:rsidR="00423FE8" w:rsidRDefault="00423FE8" w:rsidP="00C44298">
            <w:pPr>
              <w:pStyle w:val="TableColumnHeaders"/>
            </w:pPr>
            <w:r>
              <w:t xml:space="preserve">Station </w:t>
            </w:r>
            <w:r>
              <w:t>2</w:t>
            </w:r>
          </w:p>
        </w:tc>
      </w:tr>
      <w:tr w:rsidR="00423FE8" w14:paraId="0E4C5322" w14:textId="77777777" w:rsidTr="00423FE8">
        <w:trPr>
          <w:trHeight w:val="1771"/>
        </w:trPr>
        <w:tc>
          <w:tcPr>
            <w:tcW w:w="9350" w:type="dxa"/>
          </w:tcPr>
          <w:p w14:paraId="3BF70374" w14:textId="77777777" w:rsidR="00423FE8" w:rsidRDefault="00423FE8" w:rsidP="00C44298">
            <w:pPr>
              <w:pStyle w:val="BodyText"/>
            </w:pPr>
          </w:p>
        </w:tc>
      </w:tr>
    </w:tbl>
    <w:p w14:paraId="6DF892E8" w14:textId="77777777" w:rsidR="00423FE8" w:rsidRDefault="00423FE8" w:rsidP="00423FE8">
      <w:pPr>
        <w:rPr>
          <w:rStyle w:val="subtext"/>
          <w:rFonts w:asciiTheme="majorHAnsi" w:hAnsiTheme="majorHAnsi"/>
          <w:b/>
          <w:color w:val="3E5C61" w:themeColor="accent2"/>
        </w:rPr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423FE8" w14:paraId="595BA143" w14:textId="77777777" w:rsidTr="00C44298">
        <w:trPr>
          <w:trHeight w:val="449"/>
        </w:trPr>
        <w:tc>
          <w:tcPr>
            <w:tcW w:w="9350" w:type="dxa"/>
            <w:shd w:val="clear" w:color="auto" w:fill="3E5C61" w:themeFill="text1"/>
            <w:vAlign w:val="center"/>
          </w:tcPr>
          <w:p w14:paraId="7428B95A" w14:textId="64C70AC7" w:rsidR="00423FE8" w:rsidRDefault="00423FE8" w:rsidP="00C44298">
            <w:pPr>
              <w:pStyle w:val="TableColumnHeaders"/>
            </w:pPr>
            <w:r>
              <w:lastRenderedPageBreak/>
              <w:t xml:space="preserve">Station </w:t>
            </w:r>
            <w:r>
              <w:t>3</w:t>
            </w:r>
          </w:p>
        </w:tc>
      </w:tr>
      <w:tr w:rsidR="00423FE8" w14:paraId="48B7149A" w14:textId="77777777" w:rsidTr="00423FE8">
        <w:trPr>
          <w:trHeight w:val="1771"/>
        </w:trPr>
        <w:tc>
          <w:tcPr>
            <w:tcW w:w="9350" w:type="dxa"/>
          </w:tcPr>
          <w:p w14:paraId="2B467303" w14:textId="77777777" w:rsidR="00423FE8" w:rsidRDefault="00423FE8" w:rsidP="00C44298">
            <w:pPr>
              <w:pStyle w:val="BodyText"/>
            </w:pPr>
          </w:p>
        </w:tc>
      </w:tr>
    </w:tbl>
    <w:p w14:paraId="7C2B6112" w14:textId="77777777" w:rsidR="00423FE8" w:rsidRDefault="00423FE8" w:rsidP="00423FE8">
      <w:pPr>
        <w:rPr>
          <w:rStyle w:val="subtext"/>
          <w:rFonts w:asciiTheme="majorHAnsi" w:hAnsiTheme="majorHAnsi"/>
          <w:b/>
          <w:color w:val="3E5C61" w:themeColor="accent2"/>
        </w:rPr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423FE8" w14:paraId="26DB6A72" w14:textId="77777777" w:rsidTr="00C44298">
        <w:trPr>
          <w:trHeight w:val="449"/>
        </w:trPr>
        <w:tc>
          <w:tcPr>
            <w:tcW w:w="9350" w:type="dxa"/>
            <w:shd w:val="clear" w:color="auto" w:fill="3E5C61" w:themeFill="text1"/>
            <w:vAlign w:val="center"/>
          </w:tcPr>
          <w:p w14:paraId="2737E866" w14:textId="580B1CCA" w:rsidR="00423FE8" w:rsidRDefault="00423FE8" w:rsidP="00C44298">
            <w:pPr>
              <w:pStyle w:val="TableColumnHeaders"/>
            </w:pPr>
            <w:r>
              <w:t xml:space="preserve">Station </w:t>
            </w:r>
            <w:r>
              <w:t>4</w:t>
            </w:r>
          </w:p>
        </w:tc>
      </w:tr>
      <w:tr w:rsidR="00423FE8" w14:paraId="7A3B1054" w14:textId="77777777" w:rsidTr="00423FE8">
        <w:trPr>
          <w:trHeight w:val="1771"/>
        </w:trPr>
        <w:tc>
          <w:tcPr>
            <w:tcW w:w="9350" w:type="dxa"/>
          </w:tcPr>
          <w:p w14:paraId="4A8F65A4" w14:textId="77777777" w:rsidR="00423FE8" w:rsidRDefault="00423FE8" w:rsidP="00C44298">
            <w:pPr>
              <w:pStyle w:val="BodyText"/>
            </w:pPr>
          </w:p>
        </w:tc>
      </w:tr>
    </w:tbl>
    <w:p w14:paraId="13444550" w14:textId="77777777" w:rsidR="00423FE8" w:rsidRDefault="00423FE8" w:rsidP="00423FE8">
      <w:pPr>
        <w:rPr>
          <w:rStyle w:val="subtext"/>
          <w:rFonts w:asciiTheme="majorHAnsi" w:hAnsiTheme="majorHAnsi"/>
          <w:b/>
          <w:color w:val="3E5C61" w:themeColor="accent2"/>
        </w:rPr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423FE8" w14:paraId="23A7300F" w14:textId="77777777" w:rsidTr="00C44298">
        <w:trPr>
          <w:trHeight w:val="449"/>
        </w:trPr>
        <w:tc>
          <w:tcPr>
            <w:tcW w:w="9350" w:type="dxa"/>
            <w:shd w:val="clear" w:color="auto" w:fill="3E5C61" w:themeFill="text1"/>
            <w:vAlign w:val="center"/>
          </w:tcPr>
          <w:p w14:paraId="3D23DB77" w14:textId="1A7C2756" w:rsidR="00423FE8" w:rsidRDefault="00423FE8" w:rsidP="00C44298">
            <w:pPr>
              <w:pStyle w:val="TableColumnHeaders"/>
            </w:pPr>
            <w:r>
              <w:t xml:space="preserve">Station </w:t>
            </w:r>
            <w:r>
              <w:t>5</w:t>
            </w:r>
          </w:p>
        </w:tc>
      </w:tr>
      <w:tr w:rsidR="00423FE8" w14:paraId="68F63973" w14:textId="77777777" w:rsidTr="00423FE8">
        <w:trPr>
          <w:trHeight w:val="1771"/>
        </w:trPr>
        <w:tc>
          <w:tcPr>
            <w:tcW w:w="9350" w:type="dxa"/>
          </w:tcPr>
          <w:p w14:paraId="5FEB8265" w14:textId="77777777" w:rsidR="00423FE8" w:rsidRDefault="00423FE8" w:rsidP="00C44298">
            <w:pPr>
              <w:pStyle w:val="BodyText"/>
            </w:pPr>
          </w:p>
        </w:tc>
      </w:tr>
    </w:tbl>
    <w:p w14:paraId="590D7B57" w14:textId="77777777" w:rsidR="00423FE8" w:rsidRDefault="00423FE8" w:rsidP="00423FE8">
      <w:pPr>
        <w:rPr>
          <w:rStyle w:val="subtext"/>
          <w:rFonts w:asciiTheme="majorHAnsi" w:hAnsiTheme="majorHAnsi"/>
          <w:b/>
          <w:color w:val="3E5C61" w:themeColor="accent2"/>
        </w:rPr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423FE8" w14:paraId="70B2C48A" w14:textId="77777777" w:rsidTr="00C44298">
        <w:trPr>
          <w:trHeight w:val="449"/>
        </w:trPr>
        <w:tc>
          <w:tcPr>
            <w:tcW w:w="9350" w:type="dxa"/>
            <w:shd w:val="clear" w:color="auto" w:fill="3E5C61" w:themeFill="text1"/>
            <w:vAlign w:val="center"/>
          </w:tcPr>
          <w:p w14:paraId="754199B6" w14:textId="4EEECB24" w:rsidR="00423FE8" w:rsidRDefault="00423FE8" w:rsidP="00C44298">
            <w:pPr>
              <w:pStyle w:val="TableColumnHeaders"/>
            </w:pPr>
            <w:r>
              <w:t xml:space="preserve">Station </w:t>
            </w:r>
            <w:r>
              <w:t>6</w:t>
            </w:r>
          </w:p>
        </w:tc>
      </w:tr>
      <w:tr w:rsidR="00423FE8" w14:paraId="26C16B71" w14:textId="77777777" w:rsidTr="00423FE8">
        <w:trPr>
          <w:trHeight w:val="1771"/>
        </w:trPr>
        <w:tc>
          <w:tcPr>
            <w:tcW w:w="9350" w:type="dxa"/>
          </w:tcPr>
          <w:p w14:paraId="152AD1DB" w14:textId="77777777" w:rsidR="00423FE8" w:rsidRDefault="00423FE8" w:rsidP="00C44298">
            <w:pPr>
              <w:pStyle w:val="BodyText"/>
            </w:pPr>
          </w:p>
        </w:tc>
      </w:tr>
    </w:tbl>
    <w:p w14:paraId="003AEBF0" w14:textId="77777777" w:rsidR="00423FE8" w:rsidRDefault="00423FE8" w:rsidP="00423FE8">
      <w:pPr>
        <w:rPr>
          <w:rStyle w:val="subtext"/>
          <w:rFonts w:asciiTheme="majorHAnsi" w:hAnsiTheme="majorHAnsi"/>
          <w:b/>
          <w:color w:val="3E5C61" w:themeColor="accent2"/>
        </w:rPr>
      </w:pPr>
    </w:p>
    <w:p w14:paraId="51588EFD" w14:textId="6E6A548F" w:rsidR="00423FE8" w:rsidRPr="00423FE8" w:rsidRDefault="00423FE8" w:rsidP="00423FE8">
      <w:pPr>
        <w:rPr>
          <w:rStyle w:val="Heading1Char"/>
          <w:rFonts w:eastAsia="Times New Roman" w:cs="Times New Roman"/>
          <w:bCs/>
          <w:i/>
          <w:iCs/>
          <w:color w:val="3E5C61" w:themeColor="accent2"/>
          <w:sz w:val="18"/>
          <w:szCs w:val="18"/>
        </w:rPr>
      </w:pPr>
      <w:r w:rsidRPr="00423FE8">
        <w:rPr>
          <w:rStyle w:val="subtext"/>
          <w:rFonts w:asciiTheme="majorHAnsi" w:hAnsiTheme="majorHAnsi"/>
          <w:bCs/>
          <w:i/>
          <w:iCs/>
          <w:color w:val="808080" w:themeColor="background1" w:themeShade="80"/>
          <w:sz w:val="18"/>
          <w:szCs w:val="18"/>
        </w:rPr>
        <w:t xml:space="preserve">Adapted from </w:t>
      </w:r>
      <w:r w:rsidRPr="00423FE8">
        <w:rPr>
          <w:rFonts w:asciiTheme="majorHAnsi" w:hAnsiTheme="majorHAnsi"/>
          <w:bCs/>
          <w:i/>
          <w:iCs/>
          <w:color w:val="808080" w:themeColor="background1" w:themeShade="80"/>
          <w:sz w:val="18"/>
          <w:szCs w:val="18"/>
        </w:rPr>
        <w:t>https://www.chemedx.org/system/files/activity/types-chemical-reactions/types-chemical-reactions-student.pdf</w:t>
      </w:r>
    </w:p>
    <w:p w14:paraId="495DB4D8" w14:textId="77777777" w:rsidR="00423FE8" w:rsidRPr="00604DF0" w:rsidRDefault="00423FE8" w:rsidP="00604DF0">
      <w:pPr>
        <w:pStyle w:val="BodyText"/>
      </w:pPr>
    </w:p>
    <w:sectPr w:rsidR="00423FE8" w:rsidRPr="00604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9133" w14:textId="77777777" w:rsidR="00381F46" w:rsidRDefault="00381F46" w:rsidP="00293785">
      <w:pPr>
        <w:spacing w:after="0" w:line="240" w:lineRule="auto"/>
      </w:pPr>
      <w:r>
        <w:separator/>
      </w:r>
    </w:p>
  </w:endnote>
  <w:endnote w:type="continuationSeparator" w:id="0">
    <w:p w14:paraId="6F4B1097" w14:textId="77777777" w:rsidR="00381F46" w:rsidRDefault="00381F4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CCE1" w14:textId="77777777" w:rsidR="00B3083D" w:rsidRDefault="00B30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AFD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F379DD" wp14:editId="3A9711D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55E327" w14:textId="63D8A42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4DFC385F6FC6842BF40DF618F77EC6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B705F">
                                <w:t>Happy, Sad, Sleepy, Mad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379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755E327" w14:textId="63D8A42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4DFC385F6FC6842BF40DF618F77EC6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B705F">
                          <w:t>Happy, Sad, Sleepy, Mad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0943700" wp14:editId="610EE94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AA43" w14:textId="77777777" w:rsidR="00B3083D" w:rsidRDefault="00B3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559D" w14:textId="77777777" w:rsidR="00381F46" w:rsidRDefault="00381F46" w:rsidP="00293785">
      <w:pPr>
        <w:spacing w:after="0" w:line="240" w:lineRule="auto"/>
      </w:pPr>
      <w:r>
        <w:separator/>
      </w:r>
    </w:p>
  </w:footnote>
  <w:footnote w:type="continuationSeparator" w:id="0">
    <w:p w14:paraId="074FB9A4" w14:textId="77777777" w:rsidR="00381F46" w:rsidRDefault="00381F4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0671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46D7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66C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113"/>
    <w:multiLevelType w:val="hybridMultilevel"/>
    <w:tmpl w:val="221E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3393"/>
    <w:multiLevelType w:val="hybridMultilevel"/>
    <w:tmpl w:val="74D47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348F"/>
    <w:multiLevelType w:val="hybridMultilevel"/>
    <w:tmpl w:val="0958F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024"/>
    <w:multiLevelType w:val="hybridMultilevel"/>
    <w:tmpl w:val="554A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05313"/>
    <w:multiLevelType w:val="hybridMultilevel"/>
    <w:tmpl w:val="778E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D7F76"/>
    <w:multiLevelType w:val="hybridMultilevel"/>
    <w:tmpl w:val="52342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12"/>
  </w:num>
  <w:num w:numId="2" w16cid:durableId="146556627">
    <w:abstractNumId w:val="13"/>
  </w:num>
  <w:num w:numId="3" w16cid:durableId="1387334925">
    <w:abstractNumId w:val="3"/>
  </w:num>
  <w:num w:numId="4" w16cid:durableId="1689408539">
    <w:abstractNumId w:val="6"/>
  </w:num>
  <w:num w:numId="5" w16cid:durableId="547646668">
    <w:abstractNumId w:val="8"/>
  </w:num>
  <w:num w:numId="6" w16cid:durableId="480079475">
    <w:abstractNumId w:val="11"/>
  </w:num>
  <w:num w:numId="7" w16cid:durableId="1024863129">
    <w:abstractNumId w:val="9"/>
  </w:num>
  <w:num w:numId="8" w16cid:durableId="1295863789">
    <w:abstractNumId w:val="14"/>
  </w:num>
  <w:num w:numId="9" w16cid:durableId="1048140081">
    <w:abstractNumId w:val="15"/>
  </w:num>
  <w:num w:numId="10" w16cid:durableId="1471896044">
    <w:abstractNumId w:val="16"/>
  </w:num>
  <w:num w:numId="11" w16cid:durableId="1434518601">
    <w:abstractNumId w:val="5"/>
  </w:num>
  <w:num w:numId="12" w16cid:durableId="1825732396">
    <w:abstractNumId w:val="7"/>
  </w:num>
  <w:num w:numId="13" w16cid:durableId="656150362">
    <w:abstractNumId w:val="0"/>
  </w:num>
  <w:num w:numId="14" w16cid:durableId="817845715">
    <w:abstractNumId w:val="10"/>
  </w:num>
  <w:num w:numId="15" w16cid:durableId="935555089">
    <w:abstractNumId w:val="1"/>
  </w:num>
  <w:num w:numId="16" w16cid:durableId="969942449">
    <w:abstractNumId w:val="4"/>
  </w:num>
  <w:num w:numId="17" w16cid:durableId="703599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32"/>
    <w:rsid w:val="00003532"/>
    <w:rsid w:val="0004006F"/>
    <w:rsid w:val="00053775"/>
    <w:rsid w:val="0005619A"/>
    <w:rsid w:val="0008589D"/>
    <w:rsid w:val="000F6CFD"/>
    <w:rsid w:val="0011259B"/>
    <w:rsid w:val="00116FDD"/>
    <w:rsid w:val="00125621"/>
    <w:rsid w:val="001A3324"/>
    <w:rsid w:val="001A7919"/>
    <w:rsid w:val="001B705F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81F46"/>
    <w:rsid w:val="00397FA9"/>
    <w:rsid w:val="003E3516"/>
    <w:rsid w:val="00423FE8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04DF0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054AA"/>
    <w:rsid w:val="00721EA4"/>
    <w:rsid w:val="007236BB"/>
    <w:rsid w:val="00793818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083D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460E3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D640D"/>
  <w15:docId w15:val="{0122A3C6-A686-EA4E-8B22-BF871FFF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subtext">
    <w:name w:val="subtext"/>
    <w:uiPriority w:val="99"/>
    <w:rsid w:val="00423FE8"/>
    <w:rPr>
      <w:rFonts w:ascii="Calibri" w:hAnsi="Calibri" w:cs="OpenSans"/>
      <w:color w:val="4E6F7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DFC385F6FC6842BF40DF618F77E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069C0-1F09-0347-995D-830DE7F692C7}"/>
      </w:docPartPr>
      <w:docPartBody>
        <w:p w:rsidR="00000000" w:rsidRDefault="00000000">
          <w:pPr>
            <w:pStyle w:val="E4DFC385F6FC6842BF40DF618F77EC6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4C"/>
    <w:rsid w:val="0056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DFC385F6FC6842BF40DF618F77EC63">
    <w:name w:val="E4DFC385F6FC6842BF40DF618F77E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0</TotalTime>
  <Pages>5</Pages>
  <Words>769</Words>
  <Characters>3687</Characters>
  <Application>Microsoft Office Word</Application>
  <DocSecurity>0</DocSecurity>
  <Lines>135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4368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Happy, Sad, Sleepy, Mad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2022-11-03T17:45:00Z</dcterms:created>
  <dcterms:modified xsi:type="dcterms:W3CDTF">2022-11-03T17:45:00Z</dcterms:modified>
  <cp:category/>
</cp:coreProperties>
</file>