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B555465" w14:textId="4A0DC13D" w:rsidR="00446C13" w:rsidRDefault="00210244" w:rsidP="001872E7">
      <w:pPr>
        <w:pStyle w:val="Title"/>
      </w:pPr>
      <w:r>
        <w:t>I used to think … but now i know</w:t>
      </w:r>
    </w:p>
    <w:p w14:paraId="4902DA46" w14:textId="5F688165" w:rsidR="00895E9E" w:rsidRPr="00BF754E" w:rsidRDefault="00BF754E" w:rsidP="00BF754E">
      <w:pPr>
        <w:jc w:val="center"/>
        <w:rPr>
          <w:b/>
          <w:bCs/>
          <w:sz w:val="36"/>
          <w:szCs w:val="36"/>
        </w:rPr>
      </w:pPr>
      <w:r w:rsidRPr="00BF754E">
        <w:rPr>
          <w:b/>
          <w:bCs/>
          <w:sz w:val="36"/>
          <w:szCs w:val="36"/>
        </w:rPr>
        <w:t>Why do animals live in groups?</w:t>
      </w:r>
      <w:bookmarkStart w:id="0" w:name="_GoBack"/>
      <w:bookmarkEnd w:id="0"/>
    </w:p>
    <w:tbl>
      <w:tblPr>
        <w:tblStyle w:val="TableGrid"/>
        <w:tblW w:w="13295" w:type="dxa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643"/>
        <w:gridCol w:w="6652"/>
      </w:tblGrid>
      <w:tr w:rsidR="00210244" w14:paraId="1B7094FA" w14:textId="77777777" w:rsidTr="00BF754E">
        <w:trPr>
          <w:cantSplit/>
          <w:trHeight w:val="453"/>
          <w:tblHeader/>
        </w:trPr>
        <w:tc>
          <w:tcPr>
            <w:tcW w:w="6643" w:type="dxa"/>
            <w:shd w:val="clear" w:color="auto" w:fill="3E5C61" w:themeFill="accent2"/>
          </w:tcPr>
          <w:p w14:paraId="0D7C853A" w14:textId="1CED234A" w:rsidR="00210244" w:rsidRPr="0053328A" w:rsidRDefault="00210244" w:rsidP="00DF2D52">
            <w:pPr>
              <w:pStyle w:val="TableColumnHeaders"/>
            </w:pPr>
            <w:r>
              <w:t>I Used to Think</w:t>
            </w:r>
          </w:p>
        </w:tc>
        <w:tc>
          <w:tcPr>
            <w:tcW w:w="6652" w:type="dxa"/>
            <w:shd w:val="clear" w:color="auto" w:fill="3E5C61" w:themeFill="accent2"/>
          </w:tcPr>
          <w:p w14:paraId="7D0FB4B8" w14:textId="2CBC0F76" w:rsidR="00210244" w:rsidRPr="0053328A" w:rsidRDefault="00210244" w:rsidP="00DF2D52">
            <w:pPr>
              <w:pStyle w:val="TableColumnHeaders"/>
            </w:pPr>
            <w:r>
              <w:t>Now I Know</w:t>
            </w:r>
          </w:p>
        </w:tc>
      </w:tr>
      <w:tr w:rsidR="00210244" w14:paraId="56DCF1D9" w14:textId="77777777" w:rsidTr="00BF754E">
        <w:trPr>
          <w:trHeight w:val="6614"/>
        </w:trPr>
        <w:tc>
          <w:tcPr>
            <w:tcW w:w="6643" w:type="dxa"/>
          </w:tcPr>
          <w:p w14:paraId="491002D4" w14:textId="73390BFD" w:rsidR="00210244" w:rsidRDefault="00210244" w:rsidP="00DF2D52">
            <w:pPr>
              <w:pStyle w:val="Heading1"/>
              <w:outlineLvl w:val="0"/>
            </w:pPr>
          </w:p>
        </w:tc>
        <w:tc>
          <w:tcPr>
            <w:tcW w:w="6652" w:type="dxa"/>
          </w:tcPr>
          <w:p w14:paraId="064947DA" w14:textId="77777777" w:rsidR="00210244" w:rsidRDefault="00210244" w:rsidP="00DF2D52"/>
        </w:tc>
      </w:tr>
    </w:tbl>
    <w:p w14:paraId="3CC57FB6" w14:textId="77777777" w:rsidR="00895E9E" w:rsidRPr="00895E9E" w:rsidRDefault="00895E9E" w:rsidP="00895E9E">
      <w:pPr>
        <w:pStyle w:val="BodyText"/>
      </w:pP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483C9" w14:textId="77777777" w:rsidR="00307E23" w:rsidRDefault="00307E23" w:rsidP="00293785">
      <w:pPr>
        <w:spacing w:after="0" w:line="240" w:lineRule="auto"/>
      </w:pPr>
      <w:r>
        <w:separator/>
      </w:r>
    </w:p>
  </w:endnote>
  <w:endnote w:type="continuationSeparator" w:id="0">
    <w:p w14:paraId="3C37FAAC" w14:textId="77777777" w:rsidR="00307E23" w:rsidRDefault="00307E2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D8A7D" w14:textId="77777777" w:rsidR="00971313" w:rsidRDefault="009713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A284" w14:textId="77777777" w:rsidR="00293785" w:rsidRDefault="004C4731">
    <w:pPr>
      <w:pStyle w:val="Footer"/>
    </w:pP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74DF3CF4" wp14:editId="33324E4F">
          <wp:simplePos x="0" y="0"/>
          <wp:positionH relativeFrom="column">
            <wp:posOffset>3299460</wp:posOffset>
          </wp:positionH>
          <wp:positionV relativeFrom="paragraph">
            <wp:posOffset>-208280</wp:posOffset>
          </wp:positionV>
          <wp:extent cx="5299075" cy="35306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0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F2F54E" wp14:editId="22B98B8D">
              <wp:simplePos x="0" y="0"/>
              <wp:positionH relativeFrom="column">
                <wp:posOffset>3417512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1CAC7E" w14:textId="37CD7EE0" w:rsidR="00293785" w:rsidRDefault="00307E23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6057C38D5A3B794182986AD5286C3E86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521A16">
                                <w:t>Survival: Packs, Herds, Flocks, and Communities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F2F54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9.1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" filled="f" stroked="f">
              <v:textbox>
                <w:txbxContent>
                  <w:p w14:paraId="5B1CAC7E" w14:textId="37CD7EE0" w:rsidR="00293785" w:rsidRDefault="000E774B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6057C38D5A3B794182986AD5286C3E86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521A16">
                          <w:t>Survival: Packs, Herds, Flocks, and Communities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8BCF1" w14:textId="77777777" w:rsidR="00971313" w:rsidRDefault="00971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2B5EE" w14:textId="77777777" w:rsidR="00307E23" w:rsidRDefault="00307E23" w:rsidP="00293785">
      <w:pPr>
        <w:spacing w:after="0" w:line="240" w:lineRule="auto"/>
      </w:pPr>
      <w:r>
        <w:separator/>
      </w:r>
    </w:p>
  </w:footnote>
  <w:footnote w:type="continuationSeparator" w:id="0">
    <w:p w14:paraId="4A51E906" w14:textId="77777777" w:rsidR="00307E23" w:rsidRDefault="00307E23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56A16" w14:textId="77777777" w:rsidR="007936E7" w:rsidRDefault="0079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A40CB" w14:textId="77777777" w:rsidR="007936E7" w:rsidRDefault="007936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ED75" w14:textId="77777777" w:rsidR="007936E7" w:rsidRDefault="0079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C0"/>
    <w:rsid w:val="0004006F"/>
    <w:rsid w:val="00053775"/>
    <w:rsid w:val="0005619A"/>
    <w:rsid w:val="000716BE"/>
    <w:rsid w:val="000E774B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10244"/>
    <w:rsid w:val="002345CC"/>
    <w:rsid w:val="00293785"/>
    <w:rsid w:val="002C0879"/>
    <w:rsid w:val="002C37B4"/>
    <w:rsid w:val="00307E23"/>
    <w:rsid w:val="0036040A"/>
    <w:rsid w:val="00446C13"/>
    <w:rsid w:val="004C4731"/>
    <w:rsid w:val="005078B4"/>
    <w:rsid w:val="00521A16"/>
    <w:rsid w:val="0053328A"/>
    <w:rsid w:val="00540FC6"/>
    <w:rsid w:val="005C54C0"/>
    <w:rsid w:val="00645D7F"/>
    <w:rsid w:val="0065394D"/>
    <w:rsid w:val="00656940"/>
    <w:rsid w:val="00666C03"/>
    <w:rsid w:val="00686DAB"/>
    <w:rsid w:val="00696D80"/>
    <w:rsid w:val="006E1542"/>
    <w:rsid w:val="00721EA4"/>
    <w:rsid w:val="007936E7"/>
    <w:rsid w:val="007B055F"/>
    <w:rsid w:val="00880013"/>
    <w:rsid w:val="00895E9E"/>
    <w:rsid w:val="008E4D00"/>
    <w:rsid w:val="008F5386"/>
    <w:rsid w:val="00913172"/>
    <w:rsid w:val="00971313"/>
    <w:rsid w:val="00981E19"/>
    <w:rsid w:val="009B52E4"/>
    <w:rsid w:val="009D6E8D"/>
    <w:rsid w:val="00A101E8"/>
    <w:rsid w:val="00AB61F5"/>
    <w:rsid w:val="00AC349E"/>
    <w:rsid w:val="00B92DBF"/>
    <w:rsid w:val="00BD119F"/>
    <w:rsid w:val="00BF754E"/>
    <w:rsid w:val="00C73EA1"/>
    <w:rsid w:val="00CC4F77"/>
    <w:rsid w:val="00CD3CF6"/>
    <w:rsid w:val="00CE317F"/>
    <w:rsid w:val="00CE336D"/>
    <w:rsid w:val="00D106FF"/>
    <w:rsid w:val="00D626EB"/>
    <w:rsid w:val="00DF6802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62BEB"/>
  <w15:docId w15:val="{05C80AF2-E008-2B4E-97D2-3B569436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1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1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K20%20Comm%20Shared%20Resources/Products/K20-LEARN/JAVITS%20Templates/JAVITS%20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57C38D5A3B794182986AD5286C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977AA-4D26-2740-B5A4-BD413F3E374B}"/>
      </w:docPartPr>
      <w:docPartBody>
        <w:p w:rsidR="004B7863" w:rsidRDefault="0074689E">
          <w:pPr>
            <w:pStyle w:val="6057C38D5A3B794182986AD5286C3E86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9E"/>
    <w:rsid w:val="00432BF1"/>
    <w:rsid w:val="004B7863"/>
    <w:rsid w:val="00512427"/>
    <w:rsid w:val="0074689E"/>
    <w:rsid w:val="00C8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57C38D5A3B794182986AD5286C3E86">
    <w:name w:val="6057C38D5A3B794182986AD5286C3E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AA72-16B6-014D-A989-1A1C73C71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JAVITS Horizontal LEARN Attachment with Instructions.dotx</Template>
  <TotalTime>3</TotalTime>
  <Pages>1</Pages>
  <Words>19</Words>
  <Characters>77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Survival: Packs, Herds, Flocks, and Communities</dc:title>
  <dc:subject/>
  <dc:creator>K20 Center</dc:creator>
  <cp:keywords/>
  <dc:description/>
  <cp:lastModifiedBy>Walters, Darrin J.</cp:lastModifiedBy>
  <cp:revision>4</cp:revision>
  <cp:lastPrinted>2016-07-14T14:08:00Z</cp:lastPrinted>
  <dcterms:created xsi:type="dcterms:W3CDTF">2019-07-25T21:45:00Z</dcterms:created>
  <dcterms:modified xsi:type="dcterms:W3CDTF">2019-07-26T14:29:00Z</dcterms:modified>
  <cp:category/>
</cp:coreProperties>
</file>