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pPr w:leftFromText="180" w:rightFromText="180" w:vertAnchor="text" w:horzAnchor="margin" w:tblpY="659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2308"/>
        <w:gridCol w:w="2308"/>
        <w:gridCol w:w="2308"/>
      </w:tblGrid>
      <w:tr w:rsidR="00794A1D" w14:paraId="20FAA57E" w14:textId="77777777" w:rsidTr="00794A1D">
        <w:trPr>
          <w:cantSplit/>
          <w:trHeight w:val="589"/>
          <w:tblHeader/>
        </w:trPr>
        <w:tc>
          <w:tcPr>
            <w:tcW w:w="2378" w:type="dxa"/>
            <w:shd w:val="clear" w:color="auto" w:fill="3E5C61" w:themeFill="accent2"/>
          </w:tcPr>
          <w:p w14:paraId="321E00D2" w14:textId="77777777" w:rsidR="00794A1D" w:rsidRPr="0053328A" w:rsidRDefault="00794A1D" w:rsidP="00794A1D">
            <w:pPr>
              <w:pStyle w:val="TableColumnHeaders"/>
            </w:pPr>
          </w:p>
        </w:tc>
        <w:tc>
          <w:tcPr>
            <w:tcW w:w="2308" w:type="dxa"/>
            <w:shd w:val="clear" w:color="auto" w:fill="3E5C61" w:themeFill="accent2"/>
          </w:tcPr>
          <w:p w14:paraId="44124311" w14:textId="18E2647F" w:rsidR="00794A1D" w:rsidRPr="0053328A" w:rsidRDefault="009E5106" w:rsidP="00794A1D">
            <w:pPr>
              <w:pStyle w:val="TableColumnHeader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E7BB6" wp14:editId="67A562D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218894</wp:posOffset>
                      </wp:positionV>
                      <wp:extent cx="1262380" cy="243840"/>
                      <wp:effectExtent l="0" t="0" r="7620" b="101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23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9237A0" w14:textId="77777777" w:rsidR="009E5106" w:rsidRDefault="009E5106" w:rsidP="009E51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BE7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.35pt;margin-top:17.25pt;width:99.4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" fillcolor="white [3201]" strokeweight=".5pt">
                      <v:textbox>
                        <w:txbxContent>
                          <w:p w14:paraId="1F9237A0" w14:textId="77777777" w:rsidR="009E5106" w:rsidRDefault="009E5106" w:rsidP="009E5106"/>
                        </w:txbxContent>
                      </v:textbox>
                    </v:shape>
                  </w:pict>
                </mc:Fallback>
              </mc:AlternateContent>
            </w:r>
            <w:r w:rsidR="00794A1D">
              <w:t>Animal 1</w:t>
            </w:r>
            <w:r w:rsidR="00593B14">
              <w:br/>
            </w:r>
          </w:p>
        </w:tc>
        <w:tc>
          <w:tcPr>
            <w:tcW w:w="2308" w:type="dxa"/>
            <w:shd w:val="clear" w:color="auto" w:fill="3E5C61" w:themeFill="accent2"/>
          </w:tcPr>
          <w:p w14:paraId="0BA3C7A8" w14:textId="086F38C0" w:rsidR="00794A1D" w:rsidRPr="0053328A" w:rsidRDefault="009E5106" w:rsidP="00794A1D">
            <w:pPr>
              <w:pStyle w:val="TableColumnHeader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0D6EC" wp14:editId="1795AD5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216989</wp:posOffset>
                      </wp:positionV>
                      <wp:extent cx="1262743" cy="243840"/>
                      <wp:effectExtent l="0" t="0" r="762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2743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0D6518" w14:textId="77777777" w:rsidR="009E5106" w:rsidRDefault="009E51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0D6EC" id="Text Box 4" o:spid="_x0000_s1027" type="#_x0000_t202" style="position:absolute;left:0;text-align:left;margin-left:.8pt;margin-top:17.1pt;width:99.45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" fillcolor="white [3201]" strokeweight=".5pt">
                      <v:textbox>
                        <w:txbxContent>
                          <w:p w14:paraId="350D6518" w14:textId="77777777" w:rsidR="009E5106" w:rsidRDefault="009E5106"/>
                        </w:txbxContent>
                      </v:textbox>
                    </v:shape>
                  </w:pict>
                </mc:Fallback>
              </mc:AlternateContent>
            </w:r>
            <w:r w:rsidR="00794A1D">
              <w:t>Animal 2</w:t>
            </w:r>
          </w:p>
        </w:tc>
        <w:tc>
          <w:tcPr>
            <w:tcW w:w="2308" w:type="dxa"/>
            <w:shd w:val="clear" w:color="auto" w:fill="3E5C61" w:themeFill="accent2"/>
          </w:tcPr>
          <w:p w14:paraId="252F41C3" w14:textId="141BD102" w:rsidR="00794A1D" w:rsidRPr="0053328A" w:rsidRDefault="009E5106" w:rsidP="00794A1D">
            <w:pPr>
              <w:pStyle w:val="TableColumnHeader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50B8B" wp14:editId="389FD01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213814</wp:posOffset>
                      </wp:positionV>
                      <wp:extent cx="1262743" cy="243840"/>
                      <wp:effectExtent l="0" t="0" r="7620" b="101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2743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583554" w14:textId="77777777" w:rsidR="009E5106" w:rsidRDefault="009E5106" w:rsidP="009E51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0B8B" id="Text Box 7" o:spid="_x0000_s1028" type="#_x0000_t202" style="position:absolute;left:0;text-align:left;margin-left:1pt;margin-top:16.85pt;width:99.45pt;height:1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" fillcolor="white [3201]" strokeweight=".5pt">
                      <v:textbox>
                        <w:txbxContent>
                          <w:p w14:paraId="08583554" w14:textId="77777777" w:rsidR="009E5106" w:rsidRDefault="009E5106" w:rsidP="009E5106"/>
                        </w:txbxContent>
                      </v:textbox>
                    </v:shape>
                  </w:pict>
                </mc:Fallback>
              </mc:AlternateContent>
            </w:r>
            <w:r w:rsidR="00794A1D">
              <w:t>Animal 3</w:t>
            </w:r>
          </w:p>
        </w:tc>
      </w:tr>
      <w:tr w:rsidR="00794A1D" w14:paraId="1E64D5D1" w14:textId="77777777" w:rsidTr="00794A1D">
        <w:trPr>
          <w:trHeight w:val="2664"/>
        </w:trPr>
        <w:tc>
          <w:tcPr>
            <w:tcW w:w="2378" w:type="dxa"/>
            <w:vAlign w:val="center"/>
          </w:tcPr>
          <w:p w14:paraId="4AAB8979" w14:textId="77777777" w:rsidR="00794A1D" w:rsidRDefault="00794A1D" w:rsidP="00794A1D">
            <w:pPr>
              <w:pStyle w:val="Heading1"/>
              <w:jc w:val="center"/>
              <w:outlineLvl w:val="0"/>
            </w:pPr>
            <w:r>
              <w:t>How big is the group?</w:t>
            </w:r>
          </w:p>
        </w:tc>
        <w:tc>
          <w:tcPr>
            <w:tcW w:w="2308" w:type="dxa"/>
            <w:vAlign w:val="center"/>
          </w:tcPr>
          <w:p w14:paraId="31C5B15D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0831FE6D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00FA5393" w14:textId="77777777" w:rsidR="00794A1D" w:rsidRDefault="00794A1D" w:rsidP="00794A1D">
            <w:pPr>
              <w:jc w:val="center"/>
            </w:pPr>
          </w:p>
        </w:tc>
      </w:tr>
      <w:tr w:rsidR="00794A1D" w14:paraId="7083C16D" w14:textId="77777777" w:rsidTr="00794A1D">
        <w:trPr>
          <w:trHeight w:val="2664"/>
        </w:trPr>
        <w:tc>
          <w:tcPr>
            <w:tcW w:w="2378" w:type="dxa"/>
            <w:vAlign w:val="center"/>
          </w:tcPr>
          <w:p w14:paraId="1D6B7B3C" w14:textId="43BA1B37" w:rsidR="00794A1D" w:rsidRDefault="00794A1D" w:rsidP="00794A1D">
            <w:pPr>
              <w:pStyle w:val="Heading1"/>
              <w:jc w:val="center"/>
              <w:outlineLvl w:val="0"/>
            </w:pPr>
            <w:bookmarkStart w:id="0" w:name="_GoBack"/>
            <w:bookmarkEnd w:id="0"/>
            <w:r>
              <w:rPr>
                <w:sz w:val="28"/>
                <w:szCs w:val="28"/>
              </w:rPr>
              <w:t>Why do these animals live in a group?</w:t>
            </w:r>
          </w:p>
        </w:tc>
        <w:tc>
          <w:tcPr>
            <w:tcW w:w="2308" w:type="dxa"/>
            <w:vAlign w:val="center"/>
          </w:tcPr>
          <w:p w14:paraId="3F6376A4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65CB387F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40434A3C" w14:textId="77777777" w:rsidR="00794A1D" w:rsidRDefault="00794A1D" w:rsidP="00794A1D">
            <w:pPr>
              <w:jc w:val="center"/>
            </w:pPr>
          </w:p>
        </w:tc>
      </w:tr>
      <w:tr w:rsidR="00794A1D" w14:paraId="439053A8" w14:textId="77777777" w:rsidTr="00794A1D">
        <w:trPr>
          <w:trHeight w:val="2664"/>
        </w:trPr>
        <w:tc>
          <w:tcPr>
            <w:tcW w:w="2378" w:type="dxa"/>
            <w:vAlign w:val="center"/>
          </w:tcPr>
          <w:p w14:paraId="09A06671" w14:textId="77777777" w:rsidR="00794A1D" w:rsidRDefault="00794A1D" w:rsidP="00794A1D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roles do the members play?</w:t>
            </w:r>
          </w:p>
        </w:tc>
        <w:tc>
          <w:tcPr>
            <w:tcW w:w="2308" w:type="dxa"/>
            <w:vAlign w:val="center"/>
          </w:tcPr>
          <w:p w14:paraId="6986A9A2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6E26889C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5753C3EE" w14:textId="77777777" w:rsidR="00794A1D" w:rsidRDefault="00794A1D" w:rsidP="00794A1D">
            <w:pPr>
              <w:jc w:val="center"/>
            </w:pPr>
          </w:p>
        </w:tc>
      </w:tr>
      <w:tr w:rsidR="00794A1D" w14:paraId="2FA45EE9" w14:textId="77777777" w:rsidTr="00794A1D">
        <w:trPr>
          <w:trHeight w:val="2664"/>
        </w:trPr>
        <w:tc>
          <w:tcPr>
            <w:tcW w:w="2378" w:type="dxa"/>
            <w:vAlign w:val="center"/>
          </w:tcPr>
          <w:p w14:paraId="12E637D7" w14:textId="77777777" w:rsidR="00794A1D" w:rsidRDefault="00794A1D" w:rsidP="00794A1D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What are the benefits of the group?</w:t>
            </w:r>
          </w:p>
        </w:tc>
        <w:tc>
          <w:tcPr>
            <w:tcW w:w="2308" w:type="dxa"/>
            <w:vAlign w:val="center"/>
          </w:tcPr>
          <w:p w14:paraId="24F8E47C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7B62376B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01F503ED" w14:textId="77777777" w:rsidR="00794A1D" w:rsidRDefault="00794A1D" w:rsidP="00794A1D">
            <w:pPr>
              <w:jc w:val="center"/>
            </w:pPr>
          </w:p>
        </w:tc>
      </w:tr>
      <w:tr w:rsidR="00794A1D" w14:paraId="78B2AED1" w14:textId="77777777" w:rsidTr="00794A1D">
        <w:trPr>
          <w:trHeight w:val="2664"/>
        </w:trPr>
        <w:tc>
          <w:tcPr>
            <w:tcW w:w="2378" w:type="dxa"/>
            <w:vAlign w:val="center"/>
          </w:tcPr>
          <w:p w14:paraId="4FD9D2E2" w14:textId="77777777" w:rsidR="00794A1D" w:rsidRDefault="00794A1D" w:rsidP="00794A1D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risks of the group?</w:t>
            </w:r>
          </w:p>
        </w:tc>
        <w:tc>
          <w:tcPr>
            <w:tcW w:w="2308" w:type="dxa"/>
            <w:vAlign w:val="center"/>
          </w:tcPr>
          <w:p w14:paraId="727C0875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1B5D60F9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685DFCA8" w14:textId="77777777" w:rsidR="00794A1D" w:rsidRDefault="00794A1D" w:rsidP="00794A1D">
            <w:pPr>
              <w:jc w:val="center"/>
            </w:pPr>
          </w:p>
        </w:tc>
      </w:tr>
      <w:tr w:rsidR="00794A1D" w14:paraId="1FADE7A7" w14:textId="77777777" w:rsidTr="00794A1D">
        <w:trPr>
          <w:trHeight w:val="2664"/>
        </w:trPr>
        <w:tc>
          <w:tcPr>
            <w:tcW w:w="2378" w:type="dxa"/>
            <w:vAlign w:val="center"/>
          </w:tcPr>
          <w:p w14:paraId="79E97671" w14:textId="77777777" w:rsidR="00794A1D" w:rsidRDefault="00794A1D" w:rsidP="00794A1D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other things do you notice and wonder?</w:t>
            </w:r>
          </w:p>
        </w:tc>
        <w:tc>
          <w:tcPr>
            <w:tcW w:w="2308" w:type="dxa"/>
            <w:vAlign w:val="center"/>
          </w:tcPr>
          <w:p w14:paraId="0C71CA42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04690D89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4D390627" w14:textId="77777777" w:rsidR="00794A1D" w:rsidRDefault="00794A1D" w:rsidP="00794A1D">
            <w:pPr>
              <w:jc w:val="center"/>
            </w:pPr>
          </w:p>
        </w:tc>
      </w:tr>
      <w:tr w:rsidR="00794A1D" w14:paraId="6C36E134" w14:textId="77777777" w:rsidTr="00794A1D">
        <w:trPr>
          <w:trHeight w:val="2664"/>
        </w:trPr>
        <w:tc>
          <w:tcPr>
            <w:tcW w:w="2378" w:type="dxa"/>
            <w:vAlign w:val="center"/>
          </w:tcPr>
          <w:p w14:paraId="6D9CB134" w14:textId="77777777" w:rsidR="00794A1D" w:rsidRDefault="00794A1D" w:rsidP="00794A1D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question:</w:t>
            </w:r>
          </w:p>
        </w:tc>
        <w:tc>
          <w:tcPr>
            <w:tcW w:w="2308" w:type="dxa"/>
            <w:vAlign w:val="center"/>
          </w:tcPr>
          <w:p w14:paraId="2F47194B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55A22065" w14:textId="77777777" w:rsidR="00794A1D" w:rsidRDefault="00794A1D" w:rsidP="00794A1D">
            <w:pPr>
              <w:jc w:val="center"/>
            </w:pPr>
          </w:p>
        </w:tc>
        <w:tc>
          <w:tcPr>
            <w:tcW w:w="2308" w:type="dxa"/>
            <w:vAlign w:val="center"/>
          </w:tcPr>
          <w:p w14:paraId="47C1ADD7" w14:textId="77777777" w:rsidR="00794A1D" w:rsidRDefault="00794A1D" w:rsidP="00794A1D">
            <w:pPr>
              <w:jc w:val="center"/>
            </w:pPr>
          </w:p>
        </w:tc>
      </w:tr>
    </w:tbl>
    <w:p w14:paraId="3BAD85E7" w14:textId="77777777" w:rsidR="002C5BAA" w:rsidRPr="002C5BAA" w:rsidRDefault="002C5BAA" w:rsidP="002C5BAA">
      <w:pPr>
        <w:pStyle w:val="BodyText"/>
      </w:pPr>
    </w:p>
    <w:sectPr w:rsidR="002C5BAA" w:rsidRPr="002C5BAA" w:rsidSect="00794A1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5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48D1" w14:textId="77777777" w:rsidR="00462D30" w:rsidRDefault="00462D30" w:rsidP="00293785">
      <w:pPr>
        <w:spacing w:after="0" w:line="240" w:lineRule="auto"/>
      </w:pPr>
      <w:r>
        <w:separator/>
      </w:r>
    </w:p>
  </w:endnote>
  <w:endnote w:type="continuationSeparator" w:id="0">
    <w:p w14:paraId="2AFF2D67" w14:textId="77777777" w:rsidR="00462D30" w:rsidRDefault="00462D3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6FF41D7B" w:rsidR="00293785" w:rsidRDefault="00462D3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008F">
                                <w:t>Survival: Packs, Herds, Flocks, and Communities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6FF41D7B" w:rsidR="00293785" w:rsidRDefault="004674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008F">
                          <w:t>Survival: Packs, Herds, Flocks, and Communities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16EC" w14:textId="77777777" w:rsidR="00462D30" w:rsidRDefault="00462D30" w:rsidP="00293785">
      <w:pPr>
        <w:spacing w:after="0" w:line="240" w:lineRule="auto"/>
      </w:pPr>
      <w:r>
        <w:separator/>
      </w:r>
    </w:p>
  </w:footnote>
  <w:footnote w:type="continuationSeparator" w:id="0">
    <w:p w14:paraId="20EC69E9" w14:textId="77777777" w:rsidR="00462D30" w:rsidRDefault="00462D3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6E4A2DDA" w:rsidR="001A7568" w:rsidRDefault="002C5BAA" w:rsidP="002C5BAA">
    <w:pPr>
      <w:jc w:val="right"/>
    </w:pPr>
    <w:r>
      <w:t>Name___________________________</w:t>
    </w:r>
  </w:p>
  <w:p w14:paraId="2ECDF87C" w14:textId="2EC2834A" w:rsidR="00794A1D" w:rsidRDefault="00794A1D" w:rsidP="00794A1D">
    <w:pPr>
      <w:pStyle w:val="BodyText"/>
    </w:pPr>
  </w:p>
  <w:p w14:paraId="77338A57" w14:textId="6924412E" w:rsidR="00794A1D" w:rsidRPr="00794A1D" w:rsidRDefault="00794A1D" w:rsidP="00794A1D">
    <w:pPr>
      <w:pStyle w:val="Title"/>
    </w:pPr>
    <w:r>
      <w:t>Survival group discovery lab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B008F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36040A"/>
    <w:rsid w:val="00446C13"/>
    <w:rsid w:val="00462D30"/>
    <w:rsid w:val="00467495"/>
    <w:rsid w:val="005078B4"/>
    <w:rsid w:val="0053328A"/>
    <w:rsid w:val="00540FC6"/>
    <w:rsid w:val="005511B6"/>
    <w:rsid w:val="00553C98"/>
    <w:rsid w:val="00593B14"/>
    <w:rsid w:val="00645D7F"/>
    <w:rsid w:val="00656940"/>
    <w:rsid w:val="00665274"/>
    <w:rsid w:val="00666C03"/>
    <w:rsid w:val="00686DAB"/>
    <w:rsid w:val="006E1542"/>
    <w:rsid w:val="00721EA4"/>
    <w:rsid w:val="00794A1D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C76D4"/>
    <w:rsid w:val="009D6E8D"/>
    <w:rsid w:val="009E5106"/>
    <w:rsid w:val="00A101E8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C7A6D"/>
    <w:rsid w:val="00E6051D"/>
    <w:rsid w:val="00ED24C8"/>
    <w:rsid w:val="00F0139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D5809"/>
    <w:rsid w:val="001C2A42"/>
    <w:rsid w:val="009D4F62"/>
    <w:rsid w:val="00BB4048"/>
    <w:rsid w:val="00C236E4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FC6F-A717-E94E-8779-DDB61050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23</TotalTime>
  <Pages>2</Pages>
  <Words>55</Words>
  <Characters>227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Survival: Packs, Herds, Flocks, and Communities</vt:lpstr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Survival: Packs, Herds, Flocks, and Communities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2019-07-25T21:40:00Z</dcterms:created>
  <dcterms:modified xsi:type="dcterms:W3CDTF">2019-07-26T14:21:00Z</dcterms:modified>
  <cp:category/>
</cp:coreProperties>
</file>