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03B622" w14:textId="1D0B590F" w:rsidR="005C2192" w:rsidRDefault="00B16EC6" w:rsidP="005C2192">
      <w:pPr>
        <w:pStyle w:val="Title"/>
        <w:rPr>
          <w:i/>
          <w:iCs/>
          <w:sz w:val="22"/>
          <w:szCs w:val="22"/>
        </w:rPr>
      </w:pPr>
      <w:r>
        <w:t>Card sort—Active and passive voice</w:t>
      </w:r>
    </w:p>
    <w:tbl>
      <w:tblPr>
        <w:tblW w:w="9552" w:type="dxa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7"/>
        <w:gridCol w:w="4845"/>
      </w:tblGrid>
      <w:tr w:rsidR="00320A3E" w14:paraId="1D24DAE2" w14:textId="77777777" w:rsidTr="00320A3E">
        <w:trPr>
          <w:trHeight w:val="3894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117EB" w14:textId="77777777" w:rsid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</w:p>
          <w:p w14:paraId="3F2F8E3A" w14:textId="26E93864" w:rsid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The blinds were drawn.</w:t>
            </w:r>
          </w:p>
          <w:p w14:paraId="307CC4B6" w14:textId="77777777" w:rsidR="00B16EC6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B3FA4" w14:textId="77777777" w:rsidR="00B16EC6" w:rsidRDefault="00B16EC6" w:rsidP="00320A3E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</w:rPr>
            </w:pPr>
          </w:p>
          <w:p w14:paraId="0A0562EE" w14:textId="5C2508ED" w:rsid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In the business of supper, the talisman was partly forgotten.</w:t>
            </w:r>
          </w:p>
          <w:p w14:paraId="0BB0EA9A" w14:textId="77777777" w:rsidR="00B16EC6" w:rsidRDefault="00B16EC6" w:rsidP="00320A3E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</w:rPr>
            </w:pPr>
          </w:p>
        </w:tc>
      </w:tr>
      <w:tr w:rsidR="00320A3E" w14:paraId="285DE92F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B38D9" w14:textId="13D45992" w:rsidR="00B16EC6" w:rsidRP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It gave me a shock all the same.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9B83E" w14:textId="547CF7FA" w:rsidR="00320A3E" w:rsidRPr="00320A3E" w:rsidRDefault="00B16EC6" w:rsidP="00320A3E">
            <w:pPr>
              <w:spacing w:after="0" w:line="276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The dirty little paw was pitched on the sideboard.</w:t>
            </w:r>
          </w:p>
        </w:tc>
      </w:tr>
      <w:tr w:rsidR="00320A3E" w14:paraId="43E7629D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5FB0D" w14:textId="6F92758C" w:rsidR="00320A3E" w:rsidRPr="00320A3E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The son was killed in an accident at the factory.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2B646" w14:textId="70B7F88E" w:rsidR="00B16EC6" w:rsidRPr="00F20075" w:rsidRDefault="00B16EC6" w:rsidP="00F20075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Mrs. White looked up sharply.</w:t>
            </w:r>
          </w:p>
        </w:tc>
      </w:tr>
      <w:tr w:rsidR="00320A3E" w14:paraId="5976B2E9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56B76" w14:textId="54E02E69" w:rsid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lastRenderedPageBreak/>
              <w:t>His three listeners leaned forward eagerly.</w:t>
            </w:r>
          </w:p>
          <w:p w14:paraId="01285427" w14:textId="77777777" w:rsidR="00B16EC6" w:rsidRDefault="00B16EC6" w:rsidP="00320A3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36"/>
                <w:szCs w:val="36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DF0B7" w14:textId="37616250" w:rsid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The soldier shook his head.</w:t>
            </w:r>
          </w:p>
          <w:p w14:paraId="5CE85E4E" w14:textId="77777777" w:rsidR="00B16EC6" w:rsidRDefault="00B16EC6" w:rsidP="00320A3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36"/>
                <w:szCs w:val="36"/>
              </w:rPr>
            </w:pPr>
          </w:p>
        </w:tc>
      </w:tr>
      <w:tr w:rsidR="00320A3E" w14:paraId="5F04471A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70EF0" w14:textId="2E056DAE" w:rsid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Mr. White took the paw from his pocket reluctantly.</w:t>
            </w:r>
          </w:p>
          <w:p w14:paraId="6F84CB4D" w14:textId="77777777" w:rsidR="00B16EC6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C4BB6" w14:textId="214D8527" w:rsid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She came stumbling across the room toward him.</w:t>
            </w:r>
          </w:p>
          <w:p w14:paraId="1CB175E3" w14:textId="35F9F3F3" w:rsidR="00B16EC6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</w:rPr>
            </w:pPr>
          </w:p>
        </w:tc>
      </w:tr>
      <w:tr w:rsidR="00320A3E" w14:paraId="27B8D6A2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88EC8" w14:textId="77777777" w:rsidR="00B16EC6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A5C6F" w14:textId="77777777" w:rsidR="00B16EC6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</w:tr>
    </w:tbl>
    <w:p w14:paraId="69614CB9" w14:textId="77777777" w:rsidR="0036040A" w:rsidRPr="005C2192" w:rsidRDefault="0036040A" w:rsidP="005C2192"/>
    <w:sectPr w:rsidR="0036040A" w:rsidRPr="005C2192" w:rsidSect="00B16EC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4927" w14:textId="77777777" w:rsidR="00BD514D" w:rsidRDefault="00BD514D" w:rsidP="00293785">
      <w:pPr>
        <w:spacing w:after="0" w:line="240" w:lineRule="auto"/>
      </w:pPr>
      <w:r>
        <w:separator/>
      </w:r>
    </w:p>
  </w:endnote>
  <w:endnote w:type="continuationSeparator" w:id="0">
    <w:p w14:paraId="5D60B3D6" w14:textId="77777777" w:rsidR="00BD514D" w:rsidRDefault="00BD51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78CB" w14:textId="0DC47E8F" w:rsidR="00293785" w:rsidRDefault="00320A3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335CDB" wp14:editId="754FA39D">
              <wp:simplePos x="0" y="0"/>
              <wp:positionH relativeFrom="column">
                <wp:posOffset>1207770</wp:posOffset>
              </wp:positionH>
              <wp:positionV relativeFrom="paragraph">
                <wp:posOffset>-161290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D1657" w14:textId="065AD0E7" w:rsidR="00293785" w:rsidRDefault="00BD514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6BB415DA36A14197720F9126ECB5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4230">
                                <w:t xml:space="preserve">Active or </w:t>
                              </w:r>
                              <w:proofErr w:type="gramStart"/>
                              <w:r w:rsidR="00AA4230">
                                <w:t>Passive?—</w:t>
                              </w:r>
                              <w:proofErr w:type="gramEnd"/>
                              <w:r w:rsidR="00AA4230">
                                <w:t>The Monkey's Paw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35C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5.1pt;margin-top:-12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Otjw+AAAAAPAQAADwAA&#13;&#10;AAAAAAAAAAAAAAAFBQAAZHJzL2Rvd25yZXYueG1sUEsFBgAAAAAEAAQA8wAAABIGAAAAAA==&#13;&#10;" filled="f" stroked="f">
              <v:textbox>
                <w:txbxContent>
                  <w:p w14:paraId="470D1657" w14:textId="065AD0E7" w:rsidR="00293785" w:rsidRDefault="00BD514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6BB415DA36A14197720F9126ECB5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A4230">
                          <w:t xml:space="preserve">Active or </w:t>
                        </w:r>
                        <w:proofErr w:type="gramStart"/>
                        <w:r w:rsidR="00AA4230">
                          <w:t>Passive?—</w:t>
                        </w:r>
                        <w:proofErr w:type="gramEnd"/>
                        <w:r w:rsidR="00AA4230">
                          <w:t>The Monkey's Paw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832D0D4" wp14:editId="5336B878">
          <wp:simplePos x="0" y="0"/>
          <wp:positionH relativeFrom="column">
            <wp:posOffset>1093500</wp:posOffset>
          </wp:positionH>
          <wp:positionV relativeFrom="paragraph">
            <wp:posOffset>-111925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1E5C" w14:textId="77777777" w:rsidR="00BD514D" w:rsidRDefault="00BD514D" w:rsidP="00293785">
      <w:pPr>
        <w:spacing w:after="0" w:line="240" w:lineRule="auto"/>
      </w:pPr>
      <w:r>
        <w:separator/>
      </w:r>
    </w:p>
  </w:footnote>
  <w:footnote w:type="continuationSeparator" w:id="0">
    <w:p w14:paraId="7185DB01" w14:textId="77777777" w:rsidR="00BD514D" w:rsidRDefault="00BD51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742E" w14:textId="77777777" w:rsidR="00011FB6" w:rsidRDefault="0001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C188" w14:textId="77777777" w:rsidR="00B16EC6" w:rsidRDefault="00B16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B417" w14:textId="77777777" w:rsidR="00011FB6" w:rsidRDefault="0001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A"/>
    <w:rsid w:val="00011FB6"/>
    <w:rsid w:val="0004006F"/>
    <w:rsid w:val="00053775"/>
    <w:rsid w:val="0005619A"/>
    <w:rsid w:val="0011259B"/>
    <w:rsid w:val="00116FDD"/>
    <w:rsid w:val="00125621"/>
    <w:rsid w:val="00165679"/>
    <w:rsid w:val="001D0BBF"/>
    <w:rsid w:val="001E1F85"/>
    <w:rsid w:val="001F125D"/>
    <w:rsid w:val="00227323"/>
    <w:rsid w:val="002345CC"/>
    <w:rsid w:val="00293785"/>
    <w:rsid w:val="002C0879"/>
    <w:rsid w:val="002C37B4"/>
    <w:rsid w:val="00320A3E"/>
    <w:rsid w:val="0036040A"/>
    <w:rsid w:val="00446C13"/>
    <w:rsid w:val="005078B4"/>
    <w:rsid w:val="0053328A"/>
    <w:rsid w:val="00540FC6"/>
    <w:rsid w:val="005511B6"/>
    <w:rsid w:val="00553C98"/>
    <w:rsid w:val="005C2192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D5D69"/>
    <w:rsid w:val="008D7F3B"/>
    <w:rsid w:val="008F5386"/>
    <w:rsid w:val="00913172"/>
    <w:rsid w:val="00923B64"/>
    <w:rsid w:val="00981E19"/>
    <w:rsid w:val="009B52E4"/>
    <w:rsid w:val="009D6E8D"/>
    <w:rsid w:val="00A101E8"/>
    <w:rsid w:val="00AA4230"/>
    <w:rsid w:val="00AC349E"/>
    <w:rsid w:val="00B16EC6"/>
    <w:rsid w:val="00B92DBF"/>
    <w:rsid w:val="00BD119F"/>
    <w:rsid w:val="00BD514D"/>
    <w:rsid w:val="00C40D50"/>
    <w:rsid w:val="00C73EA1"/>
    <w:rsid w:val="00C8524A"/>
    <w:rsid w:val="00CC18AA"/>
    <w:rsid w:val="00CC4F77"/>
    <w:rsid w:val="00CD3CF6"/>
    <w:rsid w:val="00CE336D"/>
    <w:rsid w:val="00D106FF"/>
    <w:rsid w:val="00D626EB"/>
    <w:rsid w:val="00DC7A6D"/>
    <w:rsid w:val="00E77731"/>
    <w:rsid w:val="00EA5970"/>
    <w:rsid w:val="00ED24C8"/>
    <w:rsid w:val="00F2007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FAF4"/>
  <w15:docId w15:val="{CE985EE6-5C4E-E645-AABB-B556761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5C21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6BB415DA36A14197720F9126EC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F0A1-8B76-D94D-A68A-1732D2802A0D}"/>
      </w:docPartPr>
      <w:docPartBody>
        <w:p w:rsidR="005926DE" w:rsidRDefault="00DD5BBD">
          <w:pPr>
            <w:pStyle w:val="DE6BB415DA36A14197720F9126ECB5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D"/>
    <w:rsid w:val="001747D8"/>
    <w:rsid w:val="00371CA2"/>
    <w:rsid w:val="004361AE"/>
    <w:rsid w:val="005926DE"/>
    <w:rsid w:val="00A90A56"/>
    <w:rsid w:val="00D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6BB415DA36A14197720F9126ECB5E7">
    <w:name w:val="DE6BB415DA36A14197720F9126ECB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6848-44D8-4A42-BD1E-7CFEAA71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8</TotalTime>
  <Pages>2</Pages>
  <Words>80</Words>
  <Characters>376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or PASSIVE?—The Monkey's Paw</vt:lpstr>
    </vt:vector>
  </TitlesOfParts>
  <Manager/>
  <Company/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or Passive?—The Monkey's Paw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2019-09-11T19:49:00Z</dcterms:created>
  <dcterms:modified xsi:type="dcterms:W3CDTF">2019-09-13T16:03:00Z</dcterms:modified>
  <cp:category/>
</cp:coreProperties>
</file>