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C208E8" w14:textId="49CF9F60" w:rsidR="00A70A74" w:rsidRDefault="00D208B1" w:rsidP="00A70A74">
      <w:pPr>
        <w:pStyle w:val="Title"/>
      </w:pPr>
      <w:r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6AFB09" wp14:editId="2B74AFA7">
                <wp:simplePos x="0" y="0"/>
                <wp:positionH relativeFrom="column">
                  <wp:posOffset>3030220</wp:posOffset>
                </wp:positionH>
                <wp:positionV relativeFrom="paragraph">
                  <wp:posOffset>383477</wp:posOffset>
                </wp:positionV>
                <wp:extent cx="2852420" cy="344805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319B1" w14:textId="2331221E" w:rsidR="009760FC" w:rsidRDefault="009760FC" w:rsidP="009760FC">
                            <w:pPr>
                              <w:jc w:val="center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Passive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AFB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8.6pt;margin-top:30.2pt;width:224.6pt;height:2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" fillcolor="white [3201]" stroked="f" strokeweight=".5pt">
                <v:textbox>
                  <w:txbxContent>
                    <w:p w14:paraId="5E8319B1" w14:textId="2331221E" w:rsidR="009760FC" w:rsidRDefault="009760FC" w:rsidP="009760FC">
                      <w:pPr>
                        <w:jc w:val="center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Passive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Voice</w:t>
                      </w:r>
                    </w:p>
                  </w:txbxContent>
                </v:textbox>
              </v:shape>
            </w:pict>
          </mc:Fallback>
        </mc:AlternateContent>
      </w: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A2B41" wp14:editId="3D220170">
                <wp:simplePos x="0" y="0"/>
                <wp:positionH relativeFrom="column">
                  <wp:posOffset>3007697</wp:posOffset>
                </wp:positionH>
                <wp:positionV relativeFrom="paragraph">
                  <wp:posOffset>392965</wp:posOffset>
                </wp:positionV>
                <wp:extent cx="0" cy="5962493"/>
                <wp:effectExtent l="12700" t="0" r="1270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4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6E91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5pt,30.95pt" to="236.85pt,50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" strokecolor="#3e5c61 [3205]" strokeweight="1.5pt">
                <v:stroke joinstyle="miter"/>
              </v:line>
            </w:pict>
          </mc:Fallback>
        </mc:AlternateContent>
      </w:r>
      <w:r w:rsidR="009760FC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2EA41F" wp14:editId="6941C812">
                <wp:simplePos x="0" y="0"/>
                <wp:positionH relativeFrom="column">
                  <wp:posOffset>-63500</wp:posOffset>
                </wp:positionH>
                <wp:positionV relativeFrom="paragraph">
                  <wp:posOffset>389833</wp:posOffset>
                </wp:positionV>
                <wp:extent cx="3030948" cy="345298"/>
                <wp:effectExtent l="0" t="0" r="44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948" cy="345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EE063" w14:textId="768479DD" w:rsidR="009760FC" w:rsidRDefault="009760FC" w:rsidP="009760FC">
                            <w:pPr>
                              <w:jc w:val="center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Active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A41F" id="Text Box 9" o:spid="_x0000_s1027" type="#_x0000_t202" style="position:absolute;margin-left:-5pt;margin-top:30.7pt;width:238.65pt;height:27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" fillcolor="white [3201]" stroked="f" strokeweight=".5pt">
                <v:textbox>
                  <w:txbxContent>
                    <w:p w14:paraId="4CFEE063" w14:textId="768479DD" w:rsidR="009760FC" w:rsidRDefault="009760FC" w:rsidP="009760FC">
                      <w:pPr>
                        <w:jc w:val="center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Active Voice</w:t>
                      </w:r>
                    </w:p>
                  </w:txbxContent>
                </v:textbox>
              </v:shape>
            </w:pict>
          </mc:Fallback>
        </mc:AlternateContent>
      </w:r>
      <w:r w:rsidR="00A70A74">
        <w:t>T-Chart</w:t>
      </w:r>
      <w:r w:rsidR="009760FC">
        <w:t>—Active and passive voice</w:t>
      </w:r>
    </w:p>
    <w:p w14:paraId="2DDC71BE" w14:textId="14C7F8CD" w:rsidR="00A70A74" w:rsidRPr="00A80D60" w:rsidRDefault="00A70A74" w:rsidP="00A70A74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F4FE" wp14:editId="526CF58A">
                <wp:simplePos x="0" y="0"/>
                <wp:positionH relativeFrom="column">
                  <wp:posOffset>-62865</wp:posOffset>
                </wp:positionH>
                <wp:positionV relativeFrom="paragraph">
                  <wp:posOffset>309924</wp:posOffset>
                </wp:positionV>
                <wp:extent cx="5943600" cy="0"/>
                <wp:effectExtent l="0" t="1270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5F18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4.4pt" to="463.0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&#13;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  <w:t xml:space="preserve"> </w:t>
      </w:r>
    </w:p>
    <w:p w14:paraId="7D04481B" w14:textId="77777777" w:rsidR="00A70A74" w:rsidRPr="005478FB" w:rsidRDefault="00A70A74" w:rsidP="00A70A74">
      <w:pPr>
        <w:rPr>
          <w:color w:val="910D28" w:themeColor="accent1"/>
        </w:rPr>
      </w:pPr>
    </w:p>
    <w:p w14:paraId="284F3BF4" w14:textId="77777777" w:rsidR="00A70A74" w:rsidRDefault="00A70A74" w:rsidP="00A70A74">
      <w:bookmarkStart w:id="0" w:name="_GoBack"/>
      <w:bookmarkEnd w:id="0"/>
    </w:p>
    <w:p w14:paraId="02BBDB22" w14:textId="77777777" w:rsidR="00A70A74" w:rsidRDefault="00A70A74" w:rsidP="00A70A74">
      <w:pPr>
        <w:pStyle w:val="BodyText"/>
      </w:pPr>
    </w:p>
    <w:p w14:paraId="7BD25282" w14:textId="77777777" w:rsidR="00A70A74" w:rsidRDefault="00A70A74" w:rsidP="00A70A74">
      <w:pPr>
        <w:pStyle w:val="BodyText"/>
      </w:pPr>
    </w:p>
    <w:p w14:paraId="4EB4370B" w14:textId="77777777" w:rsidR="00A70A74" w:rsidRDefault="00A70A74" w:rsidP="00A70A74">
      <w:pPr>
        <w:pStyle w:val="BodyText"/>
      </w:pPr>
    </w:p>
    <w:p w14:paraId="72B08E77" w14:textId="77777777" w:rsidR="00A70A74" w:rsidRDefault="00A70A74" w:rsidP="00A70A74">
      <w:pPr>
        <w:pStyle w:val="BodyText"/>
      </w:pPr>
    </w:p>
    <w:p w14:paraId="7A565387" w14:textId="77777777" w:rsidR="00A70A74" w:rsidRDefault="00A70A74" w:rsidP="00A70A74">
      <w:pPr>
        <w:pStyle w:val="BodyText"/>
      </w:pPr>
    </w:p>
    <w:p w14:paraId="5CCF5C40" w14:textId="77777777" w:rsidR="00A70A74" w:rsidRDefault="00A70A74" w:rsidP="00A70A74">
      <w:pPr>
        <w:pStyle w:val="BodyText"/>
      </w:pPr>
    </w:p>
    <w:p w14:paraId="1A12E6FB" w14:textId="77777777" w:rsidR="00A70A74" w:rsidRDefault="00A70A74" w:rsidP="00A70A74">
      <w:pPr>
        <w:pStyle w:val="BodyText"/>
      </w:pPr>
    </w:p>
    <w:p w14:paraId="6233FBF4" w14:textId="77777777" w:rsidR="00A70A74" w:rsidRDefault="00A70A74" w:rsidP="00A70A74">
      <w:pPr>
        <w:pStyle w:val="BodyText"/>
      </w:pPr>
    </w:p>
    <w:p w14:paraId="7F55B87F" w14:textId="77777777" w:rsidR="00A70A74" w:rsidRDefault="00A70A74" w:rsidP="00A70A74">
      <w:pPr>
        <w:pStyle w:val="BodyText"/>
      </w:pPr>
    </w:p>
    <w:p w14:paraId="1693DFD1" w14:textId="77777777" w:rsidR="00A70A74" w:rsidRDefault="00A70A74" w:rsidP="00A70A74">
      <w:pPr>
        <w:pStyle w:val="BodyText"/>
      </w:pPr>
    </w:p>
    <w:p w14:paraId="41FE1C2F" w14:textId="77777777" w:rsidR="00A70A74" w:rsidRDefault="00A70A74" w:rsidP="00A70A74">
      <w:pPr>
        <w:pStyle w:val="BodyText"/>
      </w:pPr>
    </w:p>
    <w:p w14:paraId="4C8C06F3" w14:textId="77777777" w:rsidR="00A70A74" w:rsidRDefault="00A70A74" w:rsidP="00A70A74">
      <w:pPr>
        <w:pStyle w:val="BodyText"/>
      </w:pPr>
    </w:p>
    <w:p w14:paraId="32F363E2" w14:textId="77777777" w:rsidR="00A70A74" w:rsidRDefault="00A70A74" w:rsidP="00A70A74">
      <w:pPr>
        <w:pStyle w:val="BodyText"/>
      </w:pPr>
    </w:p>
    <w:p w14:paraId="3E4B9325" w14:textId="77777777" w:rsidR="00A70A74" w:rsidRDefault="00A70A74" w:rsidP="00A70A74">
      <w:pPr>
        <w:pStyle w:val="BodyText"/>
      </w:pPr>
    </w:p>
    <w:p w14:paraId="7458B533" w14:textId="524779FF" w:rsidR="00A70A74" w:rsidRDefault="00A70A74" w:rsidP="00A70A74">
      <w:pPr>
        <w:pStyle w:val="BodyText"/>
      </w:pPr>
    </w:p>
    <w:p w14:paraId="635EB33B" w14:textId="415957A6" w:rsidR="00A70A74" w:rsidRDefault="00A70A74" w:rsidP="00A70A74">
      <w:pPr>
        <w:pStyle w:val="BodyText"/>
      </w:pPr>
    </w:p>
    <w:p w14:paraId="270DC39D" w14:textId="23EBA698" w:rsidR="00A70A74" w:rsidRDefault="00A70A74" w:rsidP="00A70A74">
      <w:pPr>
        <w:pStyle w:val="BodyText"/>
      </w:pPr>
    </w:p>
    <w:p w14:paraId="762F9CA0" w14:textId="1B844FFA" w:rsidR="009760FC" w:rsidRDefault="009760FC" w:rsidP="00A70A74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91B4B6" wp14:editId="35B88DCF">
                <wp:simplePos x="0" y="0"/>
                <wp:positionH relativeFrom="margin">
                  <wp:posOffset>60456</wp:posOffset>
                </wp:positionH>
                <wp:positionV relativeFrom="paragraph">
                  <wp:posOffset>260964</wp:posOffset>
                </wp:positionV>
                <wp:extent cx="5924550" cy="132651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58BF" w14:textId="6D0A0DD4" w:rsidR="00A70A74" w:rsidRDefault="00A70A74" w:rsidP="00A70A74">
                            <w:r>
                              <w:t>The best way to tell the difference between active and passive voice is to</w:t>
                            </w:r>
                            <w:r w:rsidR="009760FC">
                              <w:t>…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B4B6" id="Text Box 2" o:spid="_x0000_s1028" type="#_x0000_t202" style="position:absolute;margin-left:4.75pt;margin-top:20.55pt;width:466.5pt;height:10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">
                <v:textbox>
                  <w:txbxContent>
                    <w:p w14:paraId="16E758BF" w14:textId="6D0A0DD4" w:rsidR="00A70A74" w:rsidRDefault="00A70A74" w:rsidP="00A70A74">
                      <w:r>
                        <w:t>The best way to tell the difference between active and passive voice is to</w:t>
                      </w:r>
                      <w:r w:rsidR="009760FC">
                        <w:t>…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0FC" w:rsidSect="00B16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AEA7" w14:textId="77777777" w:rsidR="005D7C92" w:rsidRDefault="005D7C92" w:rsidP="00293785">
      <w:pPr>
        <w:spacing w:after="0" w:line="240" w:lineRule="auto"/>
      </w:pPr>
      <w:r>
        <w:separator/>
      </w:r>
    </w:p>
  </w:endnote>
  <w:endnote w:type="continuationSeparator" w:id="0">
    <w:p w14:paraId="6DBC64C3" w14:textId="77777777" w:rsidR="005D7C92" w:rsidRDefault="005D7C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B9D0" w14:textId="77777777" w:rsidR="00F20075" w:rsidRDefault="00F2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78CB" w14:textId="0DC47E8F" w:rsidR="00293785" w:rsidRDefault="00320A3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335CDB" wp14:editId="754FA39D">
              <wp:simplePos x="0" y="0"/>
              <wp:positionH relativeFrom="column">
                <wp:posOffset>1207770</wp:posOffset>
              </wp:positionH>
              <wp:positionV relativeFrom="paragraph">
                <wp:posOffset>-161290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D1657" w14:textId="55FAA931" w:rsidR="00293785" w:rsidRDefault="005D7C9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FC472E5511FED4CAFCD58A81C4271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0A3E">
                                <w:t xml:space="preserve">Active or </w:t>
                              </w:r>
                              <w:proofErr w:type="gramStart"/>
                              <w:r w:rsidR="00320A3E">
                                <w:t>PASSIVE?—</w:t>
                              </w:r>
                              <w:proofErr w:type="gramEnd"/>
                              <w:r w:rsidR="00320A3E">
                                <w:t>The Monkey's Paw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35C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5.1pt;margin-top:-12.7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Otjw+AAAAAPAQAADwAA&#13;&#10;AAAAAAAAAAAAAAAFBQAAZHJzL2Rvd25yZXYueG1sUEsFBgAAAAAEAAQA8wAAABIGAAAAAA==&#13;&#10;" filled="f" stroked="f">
              <v:textbox>
                <w:txbxContent>
                  <w:p w14:paraId="470D1657" w14:textId="55FAA931" w:rsidR="00293785" w:rsidRDefault="005D7C9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FC472E5511FED4CAFCD58A81C42715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20A3E">
                          <w:t xml:space="preserve">Active or </w:t>
                        </w:r>
                        <w:proofErr w:type="gramStart"/>
                        <w:r w:rsidR="00320A3E">
                          <w:t>PASSIVE?—</w:t>
                        </w:r>
                        <w:proofErr w:type="gramEnd"/>
                        <w:r w:rsidR="00320A3E">
                          <w:t>The Monkey's Paw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832D0D4" wp14:editId="5336B878">
          <wp:simplePos x="0" y="0"/>
          <wp:positionH relativeFrom="column">
            <wp:posOffset>1093500</wp:posOffset>
          </wp:positionH>
          <wp:positionV relativeFrom="paragraph">
            <wp:posOffset>-111925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B9C5" w14:textId="77777777" w:rsidR="00F20075" w:rsidRDefault="00F20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F8D3" w14:textId="77777777" w:rsidR="005D7C92" w:rsidRDefault="005D7C92" w:rsidP="00293785">
      <w:pPr>
        <w:spacing w:after="0" w:line="240" w:lineRule="auto"/>
      </w:pPr>
      <w:r>
        <w:separator/>
      </w:r>
    </w:p>
  </w:footnote>
  <w:footnote w:type="continuationSeparator" w:id="0">
    <w:p w14:paraId="0C6F8D47" w14:textId="77777777" w:rsidR="005D7C92" w:rsidRDefault="005D7C9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742E" w14:textId="77777777" w:rsidR="00011FB6" w:rsidRDefault="0001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C188" w14:textId="77777777" w:rsidR="00B16EC6" w:rsidRDefault="00B16E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B417" w14:textId="77777777" w:rsidR="00011FB6" w:rsidRDefault="0001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AA"/>
    <w:rsid w:val="00011FB6"/>
    <w:rsid w:val="0004006F"/>
    <w:rsid w:val="00053775"/>
    <w:rsid w:val="0005619A"/>
    <w:rsid w:val="0011259B"/>
    <w:rsid w:val="00116FDD"/>
    <w:rsid w:val="00125621"/>
    <w:rsid w:val="00165679"/>
    <w:rsid w:val="001D0BBF"/>
    <w:rsid w:val="001E1F85"/>
    <w:rsid w:val="001F125D"/>
    <w:rsid w:val="002345CC"/>
    <w:rsid w:val="00293785"/>
    <w:rsid w:val="002C0879"/>
    <w:rsid w:val="002C37B4"/>
    <w:rsid w:val="00320A3E"/>
    <w:rsid w:val="0036040A"/>
    <w:rsid w:val="00446C13"/>
    <w:rsid w:val="005078B4"/>
    <w:rsid w:val="0053328A"/>
    <w:rsid w:val="00540FC6"/>
    <w:rsid w:val="005511B6"/>
    <w:rsid w:val="00553C98"/>
    <w:rsid w:val="005C2192"/>
    <w:rsid w:val="005D7C92"/>
    <w:rsid w:val="00645D7F"/>
    <w:rsid w:val="00656940"/>
    <w:rsid w:val="00665274"/>
    <w:rsid w:val="00666C03"/>
    <w:rsid w:val="00686DAB"/>
    <w:rsid w:val="006E1542"/>
    <w:rsid w:val="00721EA4"/>
    <w:rsid w:val="007B055F"/>
    <w:rsid w:val="007B26A6"/>
    <w:rsid w:val="007E6F1D"/>
    <w:rsid w:val="00880013"/>
    <w:rsid w:val="008920A4"/>
    <w:rsid w:val="008D5D69"/>
    <w:rsid w:val="008D7F3B"/>
    <w:rsid w:val="008F5386"/>
    <w:rsid w:val="00913172"/>
    <w:rsid w:val="00923B64"/>
    <w:rsid w:val="009760FC"/>
    <w:rsid w:val="00981E19"/>
    <w:rsid w:val="009B52E4"/>
    <w:rsid w:val="009D6E8D"/>
    <w:rsid w:val="00A101E8"/>
    <w:rsid w:val="00A70A74"/>
    <w:rsid w:val="00AC349E"/>
    <w:rsid w:val="00B16EC6"/>
    <w:rsid w:val="00B92DBF"/>
    <w:rsid w:val="00BD119F"/>
    <w:rsid w:val="00C40D50"/>
    <w:rsid w:val="00C73EA1"/>
    <w:rsid w:val="00C8524A"/>
    <w:rsid w:val="00CC18AA"/>
    <w:rsid w:val="00CC4F77"/>
    <w:rsid w:val="00CD3CF6"/>
    <w:rsid w:val="00CE336D"/>
    <w:rsid w:val="00D106FF"/>
    <w:rsid w:val="00D208B1"/>
    <w:rsid w:val="00D626EB"/>
    <w:rsid w:val="00DC7A6D"/>
    <w:rsid w:val="00E77731"/>
    <w:rsid w:val="00EA5970"/>
    <w:rsid w:val="00ED24C8"/>
    <w:rsid w:val="00F2007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7FAF4"/>
  <w15:docId w15:val="{CE985EE6-5C4E-E645-AABB-B5567618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5C219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C472E5511FED4CAFCD58A81C42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3480-618D-FA4D-A662-793177C3DC02}"/>
      </w:docPartPr>
      <w:docPartBody>
        <w:p w:rsidR="00000000" w:rsidRDefault="00DA4309" w:rsidP="00DA4309">
          <w:pPr>
            <w:pStyle w:val="EFC472E5511FED4CAFCD58A81C4271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D"/>
    <w:rsid w:val="001747D8"/>
    <w:rsid w:val="004361AE"/>
    <w:rsid w:val="005926DE"/>
    <w:rsid w:val="00DA4309"/>
    <w:rsid w:val="00DD5BBD"/>
    <w:rsid w:val="00F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309"/>
    <w:rPr>
      <w:color w:val="808080"/>
    </w:rPr>
  </w:style>
  <w:style w:type="paragraph" w:customStyle="1" w:styleId="DE6BB415DA36A14197720F9126ECB5E7">
    <w:name w:val="DE6BB415DA36A14197720F9126ECB5E7"/>
  </w:style>
  <w:style w:type="paragraph" w:customStyle="1" w:styleId="EFC472E5511FED4CAFCD58A81C427152">
    <w:name w:val="EFC472E5511FED4CAFCD58A81C427152"/>
    <w:rsid w:val="00DA4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53FE-AFD1-BC4B-8457-47B76EF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or PASSIVE?—The Monkey's Paw</vt:lpstr>
    </vt:vector>
  </TitlesOfParts>
  <Manager/>
  <Company/>
  <LinksUpToDate>false</LinksUpToDate>
  <CharactersWithSpaces>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or PASSIVE?—The Monkey's Paw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2019-09-13T15:34:00Z</dcterms:created>
  <dcterms:modified xsi:type="dcterms:W3CDTF">2019-09-13T15:39:00Z</dcterms:modified>
  <cp:category/>
</cp:coreProperties>
</file>