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horzAnchor="margin" w:tblpXSpec="center" w:tblpY="1335"/>
        <w:tblW w:w="12950" w:type="dxa"/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61474" w:rsidRPr="003677B2" w14:paraId="51A30F1F" w14:textId="77777777" w:rsidTr="00ED7C85">
        <w:trPr>
          <w:trHeight w:val="2448"/>
        </w:trPr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1378375" w14:textId="0B79BE98" w:rsidR="00C8640A" w:rsidRPr="003677B2" w:rsidRDefault="00CA1548" w:rsidP="00ED7C85">
            <w:pPr>
              <w:pStyle w:val="RowHeader"/>
              <w:jc w:val="center"/>
              <w:rPr>
                <w:lang w:val="es-ES_tradnl"/>
              </w:rPr>
            </w:pPr>
            <w:r w:rsidRPr="003677B2">
              <w:rPr>
                <w:lang w:val="es-ES_tradnl"/>
              </w:rPr>
              <w:drawing>
                <wp:inline distT="0" distB="0" distL="0" distR="0" wp14:anchorId="5891912D" wp14:editId="7DDABBAF">
                  <wp:extent cx="1507490" cy="9766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9BADDBC" w14:textId="39E68D25" w:rsidR="00C8640A" w:rsidRPr="003677B2" w:rsidRDefault="00CA1548" w:rsidP="00ED7C85">
            <w:pPr>
              <w:pStyle w:val="RowHeader"/>
              <w:jc w:val="center"/>
              <w:rPr>
                <w:lang w:val="es-ES_tradnl"/>
              </w:rPr>
            </w:pPr>
            <w:r w:rsidRPr="003677B2">
              <w:rPr>
                <w:lang w:val="es-ES_tradnl"/>
              </w:rPr>
              <w:drawing>
                <wp:inline distT="0" distB="0" distL="0" distR="0" wp14:anchorId="5CC185C7" wp14:editId="6F3C8AD7">
                  <wp:extent cx="1507490" cy="976630"/>
                  <wp:effectExtent l="0" t="0" r="0" b="0"/>
                  <wp:docPr id="9" name="Picture 9" descr="A group of chairs around a 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group of chairs around a tabl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50D9364C" w14:textId="3000F1DB" w:rsidR="00C8640A" w:rsidRPr="003677B2" w:rsidRDefault="00CA1548" w:rsidP="00ED7C85">
            <w:pPr>
              <w:pStyle w:val="RowHeader"/>
              <w:jc w:val="center"/>
              <w:rPr>
                <w:lang w:val="es-ES_tradnl"/>
              </w:rPr>
            </w:pPr>
            <w:r w:rsidRPr="003677B2">
              <w:rPr>
                <w:lang w:val="es-ES_tradnl"/>
              </w:rPr>
              <w:drawing>
                <wp:inline distT="0" distB="0" distL="0" distR="0" wp14:anchorId="2F4B3E52" wp14:editId="26E11122">
                  <wp:extent cx="1507490" cy="976630"/>
                  <wp:effectExtent l="0" t="0" r="0" b="0"/>
                  <wp:docPr id="10" name="Picture 10" descr="A chair and 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hair and tabl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804DE39" w14:textId="3BD1BD67" w:rsidR="00C8640A" w:rsidRPr="003677B2" w:rsidRDefault="003677B2" w:rsidP="00ED7C85">
            <w:pPr>
              <w:pStyle w:val="RowHeader"/>
              <w:jc w:val="center"/>
              <w:rPr>
                <w:lang w:val="es-ES_tradnl"/>
              </w:rPr>
            </w:pPr>
            <w:r w:rsidRPr="003677B2">
              <w:rPr>
                <w:lang w:val="es-ES_tradnl"/>
              </w:rPr>
              <w:t xml:space="preserve">El gobierno central puede ser </w:t>
            </w:r>
            <w:r w:rsidR="000533C2">
              <w:rPr>
                <w:lang w:val="es-ES_tradnl"/>
              </w:rPr>
              <w:t>lento a la hora de responder a los problemas locales.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2DCDF7AA" w14:textId="12D34753" w:rsidR="00C8640A" w:rsidRPr="003677B2" w:rsidRDefault="000533C2" w:rsidP="00ED7C85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Los servicios pueden ofrecerse en varios niveles de gobierno</w:t>
            </w:r>
            <w:r w:rsidR="00893895" w:rsidRPr="003677B2">
              <w:rPr>
                <w:lang w:val="es-ES_tradnl"/>
              </w:rPr>
              <w:t>.</w:t>
            </w:r>
          </w:p>
        </w:tc>
      </w:tr>
      <w:tr w:rsidR="00761474" w:rsidRPr="003677B2" w14:paraId="7FAA0644" w14:textId="77777777" w:rsidTr="00ED7C85">
        <w:trPr>
          <w:trHeight w:val="2448"/>
        </w:trPr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7787F458" w14:textId="6B45DBBC" w:rsidR="00C8640A" w:rsidRPr="003677B2" w:rsidRDefault="00453478" w:rsidP="00ED7C85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Las leyes son las mismas en todo el país</w:t>
            </w:r>
            <w:r w:rsidR="00893895" w:rsidRPr="003677B2">
              <w:rPr>
                <w:lang w:val="es-ES_tradnl"/>
              </w:rPr>
              <w:t>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5B5DD3D" w14:textId="130F643A" w:rsidR="00C8640A" w:rsidRPr="003677B2" w:rsidRDefault="00453478" w:rsidP="00ED7C85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gobierno central puede tardar más en resolver problemas locales</w:t>
            </w:r>
            <w:r w:rsidR="00893895" w:rsidRPr="003677B2">
              <w:rPr>
                <w:lang w:val="es-ES_tradnl"/>
              </w:rPr>
              <w:t>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1CF53E03" w14:textId="3B9C98A9" w:rsidR="00C8640A" w:rsidRPr="003677B2" w:rsidRDefault="00453478" w:rsidP="00ED7C85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Puede haber conflicto entre los estados y el gobierno federal</w:t>
            </w:r>
            <w:r w:rsidR="00893895" w:rsidRPr="003677B2">
              <w:rPr>
                <w:lang w:val="es-ES_tradnl"/>
              </w:rPr>
              <w:t>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0758AC32" w14:textId="1E46AFFE" w:rsidR="00C8640A" w:rsidRPr="003677B2" w:rsidRDefault="00100847" w:rsidP="00ED7C85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Cada estado tiene su independencia, pero coopera libremente con otros estados para un fin específico</w:t>
            </w:r>
            <w:r w:rsidR="00893895" w:rsidRPr="003677B2">
              <w:rPr>
                <w:lang w:val="es-ES_tradnl"/>
              </w:rPr>
              <w:t>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6FD2A8FE" w14:textId="22B415E4" w:rsidR="00C8640A" w:rsidRPr="003677B2" w:rsidRDefault="00100847" w:rsidP="00ED7C85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poder del gobierno está a nivel local</w:t>
            </w:r>
            <w:r w:rsidR="00893895" w:rsidRPr="003677B2">
              <w:rPr>
                <w:lang w:val="es-ES_tradnl"/>
              </w:rPr>
              <w:t>.</w:t>
            </w:r>
          </w:p>
        </w:tc>
      </w:tr>
      <w:tr w:rsidR="00761474" w:rsidRPr="003677B2" w14:paraId="78A5DDDD" w14:textId="77777777" w:rsidTr="00ED7C85">
        <w:trPr>
          <w:trHeight w:val="2448"/>
        </w:trPr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8BF516B" w14:textId="033F3381" w:rsidR="00C8640A" w:rsidRPr="003677B2" w:rsidRDefault="005B7DBB" w:rsidP="00ED7C85">
            <w:pPr>
              <w:pStyle w:val="RowHeader"/>
              <w:jc w:val="center"/>
              <w:rPr>
                <w:lang w:val="es-ES_tradnl"/>
              </w:rPr>
            </w:pPr>
            <w:r w:rsidRPr="005B7DBB">
              <w:rPr>
                <w:lang w:val="es-ES_tradnl"/>
              </w:rPr>
              <w:t>Existe un sentimiento de unidad nacional, pero áreas locales pueden elaborar las leyes que mejor se adapten a sus necesidades.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1EA3534F" w14:textId="19FE5AE7" w:rsidR="00C8640A" w:rsidRPr="003677B2" w:rsidRDefault="005B7DBB" w:rsidP="00ED7C85">
            <w:pPr>
              <w:pStyle w:val="RowHeader"/>
              <w:jc w:val="center"/>
              <w:rPr>
                <w:lang w:val="es-ES_tradnl"/>
              </w:rPr>
            </w:pPr>
            <w:r w:rsidRPr="005B7DBB">
              <w:rPr>
                <w:lang w:val="es-ES_tradnl"/>
              </w:rPr>
              <w:t>El gobierno central puede ser demasiado débil para ser considerado eficaz.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7ABFC494" w14:textId="0982F289" w:rsidR="00C8640A" w:rsidRPr="003677B2" w:rsidRDefault="005B7DBB" w:rsidP="00ED7C85">
            <w:pPr>
              <w:pStyle w:val="RowHeader"/>
              <w:jc w:val="center"/>
              <w:rPr>
                <w:lang w:val="es-ES_tradnl"/>
              </w:rPr>
            </w:pPr>
            <w:r w:rsidRPr="005B7DBB">
              <w:rPr>
                <w:lang w:val="es-ES_tradnl"/>
              </w:rPr>
              <w:t>Las decisiones pueden tomarse rápida y eficazmente para todo el país.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29E55B87" w14:textId="4F3E2850" w:rsidR="00C8640A" w:rsidRPr="003677B2" w:rsidRDefault="005B7DBB" w:rsidP="00ED7C85">
            <w:pPr>
              <w:pStyle w:val="RowHeader"/>
              <w:jc w:val="center"/>
              <w:rPr>
                <w:lang w:val="es-ES_tradnl"/>
              </w:rPr>
            </w:pPr>
            <w:r w:rsidRPr="005B7DBB">
              <w:rPr>
                <w:lang w:val="es-ES_tradnl"/>
              </w:rPr>
              <w:t>El poder se concentra en una zona central.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5EF503F6" w14:textId="75B392AF" w:rsidR="00C8640A" w:rsidRPr="003677B2" w:rsidRDefault="005B7DBB" w:rsidP="00ED7C85">
            <w:pPr>
              <w:pStyle w:val="RowHeader"/>
              <w:jc w:val="center"/>
              <w:rPr>
                <w:lang w:val="es-ES_tradnl"/>
              </w:rPr>
            </w:pPr>
            <w:r w:rsidRPr="005B7DBB">
              <w:rPr>
                <w:lang w:val="es-ES_tradnl"/>
              </w:rPr>
              <w:t>Las leyes difieren de un estado a otro.</w:t>
            </w:r>
          </w:p>
        </w:tc>
      </w:tr>
    </w:tbl>
    <w:p w14:paraId="2ABBCB94" w14:textId="1382A72B" w:rsidR="004A373B" w:rsidRPr="003677B2" w:rsidRDefault="004A373B" w:rsidP="00662597">
      <w:pPr>
        <w:rPr>
          <w:lang w:val="es-ES_tradnl"/>
        </w:rPr>
      </w:pPr>
    </w:p>
    <w:p w14:paraId="029586B9" w14:textId="0B8A42AD" w:rsidR="003A5707" w:rsidRPr="003677B2" w:rsidRDefault="009667D0" w:rsidP="00ED7C85">
      <w:pPr>
        <w:pStyle w:val="Title"/>
        <w:rPr>
          <w:lang w:val="es-ES_tradnl"/>
        </w:rPr>
      </w:pPr>
      <w:r w:rsidRPr="003677B2">
        <w:rPr>
          <w:lang w:val="es-ES_tradnl"/>
        </w:rPr>
        <w:t xml:space="preserve">clasificación de tarjetas de </w:t>
      </w:r>
      <w:r w:rsidR="006D7544" w:rsidRPr="003677B2">
        <w:rPr>
          <w:lang w:val="es-ES_tradnl"/>
        </w:rPr>
        <w:t>S</w:t>
      </w:r>
      <w:r w:rsidRPr="003677B2">
        <w:rPr>
          <w:lang w:val="es-ES_tradnl"/>
        </w:rPr>
        <w:t>i</w:t>
      </w:r>
      <w:r w:rsidR="006D7544" w:rsidRPr="003677B2">
        <w:rPr>
          <w:lang w:val="es-ES_tradnl"/>
        </w:rPr>
        <w:t>stem</w:t>
      </w:r>
      <w:r w:rsidRPr="003677B2">
        <w:rPr>
          <w:lang w:val="es-ES_tradnl"/>
        </w:rPr>
        <w:t>a</w:t>
      </w:r>
      <w:r w:rsidR="006D7544" w:rsidRPr="003677B2">
        <w:rPr>
          <w:lang w:val="es-ES_tradnl"/>
        </w:rPr>
        <w:t>s</w:t>
      </w:r>
    </w:p>
    <w:sectPr w:rsidR="003A5707" w:rsidRPr="003677B2" w:rsidSect="008E4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5E32" w14:textId="77777777" w:rsidR="00A500AD" w:rsidRDefault="00A500AD" w:rsidP="00293785">
      <w:pPr>
        <w:spacing w:after="0" w:line="240" w:lineRule="auto"/>
      </w:pPr>
      <w:r>
        <w:separator/>
      </w:r>
    </w:p>
  </w:endnote>
  <w:endnote w:type="continuationSeparator" w:id="0">
    <w:p w14:paraId="096010FA" w14:textId="77777777" w:rsidR="00A500AD" w:rsidRDefault="00A500A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7BC0" w14:textId="77777777" w:rsidR="009667D0" w:rsidRDefault="00966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2C988CC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F231A">
                                <w:t>A Seat at the Table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2C988CC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F231A">
                          <w:t>A Seat at the Table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4083" w14:textId="77777777" w:rsidR="009667D0" w:rsidRDefault="0096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4AC7" w14:textId="77777777" w:rsidR="00A500AD" w:rsidRDefault="00A500AD" w:rsidP="00293785">
      <w:pPr>
        <w:spacing w:after="0" w:line="240" w:lineRule="auto"/>
      </w:pPr>
      <w:r>
        <w:separator/>
      </w:r>
    </w:p>
  </w:footnote>
  <w:footnote w:type="continuationSeparator" w:id="0">
    <w:p w14:paraId="015AAB9A" w14:textId="77777777" w:rsidR="00A500AD" w:rsidRDefault="00A500A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9F7D" w14:textId="77777777" w:rsidR="009667D0" w:rsidRDefault="00966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D644" w14:textId="77777777" w:rsidR="009667D0" w:rsidRDefault="00966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D906" w14:textId="77777777" w:rsidR="009667D0" w:rsidRDefault="0096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0997">
    <w:abstractNumId w:val="6"/>
  </w:num>
  <w:num w:numId="2" w16cid:durableId="1313103446">
    <w:abstractNumId w:val="7"/>
  </w:num>
  <w:num w:numId="3" w16cid:durableId="1587692527">
    <w:abstractNumId w:val="0"/>
  </w:num>
  <w:num w:numId="4" w16cid:durableId="487749232">
    <w:abstractNumId w:val="2"/>
  </w:num>
  <w:num w:numId="5" w16cid:durableId="1281763799">
    <w:abstractNumId w:val="3"/>
  </w:num>
  <w:num w:numId="6" w16cid:durableId="1084372376">
    <w:abstractNumId w:val="5"/>
  </w:num>
  <w:num w:numId="7" w16cid:durableId="1733700390">
    <w:abstractNumId w:val="4"/>
  </w:num>
  <w:num w:numId="8" w16cid:durableId="1745757401">
    <w:abstractNumId w:val="8"/>
  </w:num>
  <w:num w:numId="9" w16cid:durableId="1545291718">
    <w:abstractNumId w:val="9"/>
  </w:num>
  <w:num w:numId="10" w16cid:durableId="1390225843">
    <w:abstractNumId w:val="10"/>
  </w:num>
  <w:num w:numId="11" w16cid:durableId="169380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33201"/>
    <w:rsid w:val="0004006F"/>
    <w:rsid w:val="000533C2"/>
    <w:rsid w:val="00053775"/>
    <w:rsid w:val="0005619A"/>
    <w:rsid w:val="000716BE"/>
    <w:rsid w:val="00090CA7"/>
    <w:rsid w:val="00100847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45CC"/>
    <w:rsid w:val="002604FA"/>
    <w:rsid w:val="00293785"/>
    <w:rsid w:val="002C0879"/>
    <w:rsid w:val="002C37B4"/>
    <w:rsid w:val="002D0595"/>
    <w:rsid w:val="00314C93"/>
    <w:rsid w:val="0036040A"/>
    <w:rsid w:val="003677B2"/>
    <w:rsid w:val="003A5707"/>
    <w:rsid w:val="003B6A6E"/>
    <w:rsid w:val="003C3712"/>
    <w:rsid w:val="00446C13"/>
    <w:rsid w:val="00453478"/>
    <w:rsid w:val="004A373B"/>
    <w:rsid w:val="005078B4"/>
    <w:rsid w:val="0053328A"/>
    <w:rsid w:val="00540FC6"/>
    <w:rsid w:val="005B7DBB"/>
    <w:rsid w:val="006361BB"/>
    <w:rsid w:val="00645D7F"/>
    <w:rsid w:val="00650B56"/>
    <w:rsid w:val="00656940"/>
    <w:rsid w:val="00662597"/>
    <w:rsid w:val="00666C03"/>
    <w:rsid w:val="00686DAB"/>
    <w:rsid w:val="00696D80"/>
    <w:rsid w:val="006A39CD"/>
    <w:rsid w:val="006D7544"/>
    <w:rsid w:val="006E1542"/>
    <w:rsid w:val="00721EA4"/>
    <w:rsid w:val="00761474"/>
    <w:rsid w:val="007B055F"/>
    <w:rsid w:val="007B4337"/>
    <w:rsid w:val="007D4DF2"/>
    <w:rsid w:val="00880013"/>
    <w:rsid w:val="00893895"/>
    <w:rsid w:val="00895E9E"/>
    <w:rsid w:val="008E4D00"/>
    <w:rsid w:val="008F5386"/>
    <w:rsid w:val="00913172"/>
    <w:rsid w:val="00932D0C"/>
    <w:rsid w:val="009667D0"/>
    <w:rsid w:val="00981E19"/>
    <w:rsid w:val="009B52E4"/>
    <w:rsid w:val="009D6E8D"/>
    <w:rsid w:val="00A101E8"/>
    <w:rsid w:val="00A471FD"/>
    <w:rsid w:val="00A500AD"/>
    <w:rsid w:val="00A80655"/>
    <w:rsid w:val="00AC349E"/>
    <w:rsid w:val="00AC75FD"/>
    <w:rsid w:val="00B01D13"/>
    <w:rsid w:val="00B92DBF"/>
    <w:rsid w:val="00BA68CE"/>
    <w:rsid w:val="00BD119F"/>
    <w:rsid w:val="00C73EA1"/>
    <w:rsid w:val="00C8640A"/>
    <w:rsid w:val="00CA1548"/>
    <w:rsid w:val="00CB27A0"/>
    <w:rsid w:val="00CC4F77"/>
    <w:rsid w:val="00CD3CF6"/>
    <w:rsid w:val="00CE317F"/>
    <w:rsid w:val="00CE336D"/>
    <w:rsid w:val="00CF231A"/>
    <w:rsid w:val="00D106FF"/>
    <w:rsid w:val="00D626EB"/>
    <w:rsid w:val="00ED24C8"/>
    <w:rsid w:val="00ED7C85"/>
    <w:rsid w:val="00EE3A34"/>
    <w:rsid w:val="00F377E2"/>
    <w:rsid w:val="00F50748"/>
    <w:rsid w:val="00F72D02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D7C85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7C85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11</TotalTime>
  <Pages>1</Pages>
  <Words>139</Words>
  <Characters>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Seat at the Table</vt:lpstr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Seat at the Table</dc:title>
  <dc:subject/>
  <dc:creator>K20 Center</dc:creator>
  <cp:keywords/>
  <dc:description/>
  <cp:lastModifiedBy>Lopez, Araceli</cp:lastModifiedBy>
  <cp:revision>17</cp:revision>
  <cp:lastPrinted>2023-02-20T20:40:00Z</cp:lastPrinted>
  <dcterms:created xsi:type="dcterms:W3CDTF">2023-02-20T20:39:00Z</dcterms:created>
  <dcterms:modified xsi:type="dcterms:W3CDTF">2023-05-15T14:39:00Z</dcterms:modified>
  <cp:category/>
</cp:coreProperties>
</file>