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F3357" w14:textId="235F3D4C" w:rsidR="0034090E" w:rsidRDefault="00943337" w:rsidP="0034090E">
      <w:pPr>
        <w:pStyle w:val="Title"/>
        <w:sectPr w:rsidR="0034090E" w:rsidSect="009433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6AFE9F" wp14:editId="24851E8E">
                <wp:simplePos x="0" y="0"/>
                <wp:positionH relativeFrom="margin">
                  <wp:posOffset>4629150</wp:posOffset>
                </wp:positionH>
                <wp:positionV relativeFrom="paragraph">
                  <wp:posOffset>22860</wp:posOffset>
                </wp:positionV>
                <wp:extent cx="4267200" cy="56102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2D58" w14:textId="77777777" w:rsidR="00CC7051" w:rsidRPr="00F7624D" w:rsidRDefault="00CC7051" w:rsidP="00CC7051">
                            <w:pPr>
                              <w:rPr>
                                <w:b/>
                                <w:color w:val="910D28"/>
                                <w:lang w:val="es-ES_tradnl"/>
                              </w:rPr>
                            </w:pPr>
                            <w:r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 xml:space="preserve">Preguntas </w:t>
                            </w:r>
                            <w:r>
                              <w:rPr>
                                <w:b/>
                                <w:color w:val="910D28"/>
                                <w:lang w:val="es-ES_tradnl"/>
                              </w:rPr>
                              <w:t>c</w:t>
                            </w:r>
                            <w:r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 xml:space="preserve">omunes en </w:t>
                            </w:r>
                            <w:r>
                              <w:rPr>
                                <w:b/>
                                <w:color w:val="910D28"/>
                                <w:lang w:val="es-ES_tradnl"/>
                              </w:rPr>
                              <w:t>e</w:t>
                            </w:r>
                            <w:r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 xml:space="preserve">ntrevistas y </w:t>
                            </w:r>
                            <w:r>
                              <w:rPr>
                                <w:b/>
                                <w:color w:val="910D28"/>
                                <w:lang w:val="es-ES_tradnl"/>
                              </w:rPr>
                              <w:t>c</w:t>
                            </w:r>
                            <w:r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 xml:space="preserve">ómo </w:t>
                            </w:r>
                            <w:r>
                              <w:rPr>
                                <w:b/>
                                <w:color w:val="910D28"/>
                                <w:lang w:val="es-ES_tradnl"/>
                              </w:rPr>
                              <w:t>p</w:t>
                            </w:r>
                            <w:r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>repararte:</w:t>
                            </w:r>
                          </w:p>
                          <w:p w14:paraId="1311491C" w14:textId="77777777" w:rsidR="00CC7051" w:rsidRPr="00F7624D" w:rsidRDefault="00CC7051" w:rsidP="00CC7051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¿Por qué le interesa este puesto/esta empresa</w:t>
                            </w:r>
                            <w:r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?</w:t>
                            </w:r>
                          </w:p>
                          <w:p w14:paraId="192E7D3C" w14:textId="77777777" w:rsidR="00CC7051" w:rsidRPr="00F7624D" w:rsidRDefault="00CC7051" w:rsidP="00CC705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color w:val="262626"/>
                                <w:lang w:val="es-ES_tradnl"/>
                              </w:rPr>
                              <w:t>Investiga el puesto y la empresa antes de la entrevista</w:t>
                            </w: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>.</w:t>
                            </w:r>
                          </w:p>
                          <w:p w14:paraId="278713E8" w14:textId="77777777" w:rsidR="00CC7051" w:rsidRPr="00F7624D" w:rsidRDefault="00CC7051" w:rsidP="00CC7051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¿Cuáles son sus fortalezas y debilidades</w:t>
                            </w:r>
                            <w:r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?</w:t>
                            </w:r>
                          </w:p>
                          <w:p w14:paraId="04136C19" w14:textId="77777777" w:rsidR="00CC7051" w:rsidRPr="00F7624D" w:rsidRDefault="00CC7051" w:rsidP="00CC705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color w:val="262626"/>
                                <w:lang w:val="es-ES_tradnl"/>
                              </w:rPr>
                              <w:t>Da puntos fuertes y débiles reales</w:t>
                            </w: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>. “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Me preocupo demasiado</w:t>
                            </w: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>” o “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Trabajo mucho</w:t>
                            </w: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 xml:space="preserve">” 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no son debilidades</w:t>
                            </w: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 xml:space="preserve">. 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Todos tenemos una fortaleza y una debilidad.</w:t>
                            </w: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Si mientes sobre ellas, tu jefe lo sabrá en cuanto empieces a trabajar</w:t>
                            </w: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7826B320" w14:textId="77777777" w:rsidR="00CC7051" w:rsidRPr="00F7624D" w:rsidRDefault="00CC7051" w:rsidP="00CC7051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¿Cómo lo describen los demás? ¿Cómo se describe a si mismo</w:t>
                            </w:r>
                            <w:r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?</w:t>
                            </w:r>
                          </w:p>
                          <w:p w14:paraId="7FB2CDBB" w14:textId="77777777" w:rsidR="00CC7051" w:rsidRPr="00F7624D" w:rsidRDefault="00CC7051" w:rsidP="00CC70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262626"/>
                                <w:lang w:val="es-ES_tradnl"/>
                              </w:rPr>
                            </w:pP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>¡Empleadores consultarán tus referencias antes de contratarte, así que piensa en lo que dirían de ti!</w:t>
                            </w:r>
                          </w:p>
                          <w:p w14:paraId="098B698F" w14:textId="77777777" w:rsidR="00CC7051" w:rsidRPr="00F7624D" w:rsidRDefault="00CC7051" w:rsidP="00CC7051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Expl</w:t>
                            </w:r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ica una ocasión en la que resolviste un problema difícil</w:t>
                            </w:r>
                            <w:r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.</w:t>
                            </w:r>
                          </w:p>
                          <w:p w14:paraId="445D58B5" w14:textId="77777777" w:rsidR="00CC7051" w:rsidRPr="00F7624D" w:rsidRDefault="00CC7051" w:rsidP="00CC7051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color w:val="262626"/>
                                <w:lang w:val="es-ES_tradnl"/>
                              </w:rPr>
                              <w:t>Todos los trabajos requieren habilidades para resolver problemas. Prepárate con un ejemplo en el que hayas usado esta habilidad</w:t>
                            </w: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>!</w:t>
                            </w:r>
                          </w:p>
                          <w:p w14:paraId="4C20F5B7" w14:textId="77777777" w:rsidR="00CC7051" w:rsidRPr="00F7624D" w:rsidRDefault="00CC7051" w:rsidP="00CC7051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¿Por qué eres la persona adecuada para este puesto</w:t>
                            </w:r>
                            <w:r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?</w:t>
                            </w:r>
                          </w:p>
                          <w:p w14:paraId="277F3EC8" w14:textId="77777777" w:rsidR="00CC7051" w:rsidRPr="00F7624D" w:rsidRDefault="00CC7051" w:rsidP="00CC70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color w:val="262626"/>
                                <w:lang w:val="es-ES_tradnl"/>
                              </w:rPr>
                              <w:t>Este es tu momento para brillar. Presume y menciona tus habilidades técnicas, interpersonales y de liderazgo</w:t>
                            </w: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>.</w:t>
                            </w:r>
                          </w:p>
                          <w:p w14:paraId="57983534" w14:textId="77777777" w:rsidR="00CC7051" w:rsidRPr="00F7624D" w:rsidRDefault="00CC7051" w:rsidP="00CC7051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¿Cuáles son tus pasatiempos e intereses</w:t>
                            </w:r>
                            <w:r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?</w:t>
                            </w:r>
                          </w:p>
                          <w:p w14:paraId="2FFA3C21" w14:textId="096A59EB" w:rsidR="00943337" w:rsidRPr="00CC7051" w:rsidRDefault="00CC7051" w:rsidP="00943337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lang w:val="es-ES_tradnl"/>
                              </w:rPr>
                            </w:pP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>A empleadores les gustan candidatos completos, así que prep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á</w:t>
                            </w: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>r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ate</w:t>
                            </w: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 xml:space="preserve"> para 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habl</w:t>
                            </w: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 xml:space="preserve">ar 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 xml:space="preserve">de </w:t>
                            </w: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>lo que haces fuera de la escuela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F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1.8pt;width:336pt;height:4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" strokecolor="#3e5c61 [3215]" strokeweight="2.25pt">
                <v:textbox>
                  <w:txbxContent>
                    <w:p w14:paraId="108D2D58" w14:textId="77777777" w:rsidR="00CC7051" w:rsidRPr="00F7624D" w:rsidRDefault="00CC7051" w:rsidP="00CC7051">
                      <w:pPr>
                        <w:rPr>
                          <w:b/>
                          <w:color w:val="910D28"/>
                          <w:lang w:val="es-ES_tradnl"/>
                        </w:rPr>
                      </w:pPr>
                      <w:r w:rsidRPr="00F7624D">
                        <w:rPr>
                          <w:b/>
                          <w:color w:val="910D28"/>
                          <w:lang w:val="es-ES_tradnl"/>
                        </w:rPr>
                        <w:t xml:space="preserve">Preguntas </w:t>
                      </w:r>
                      <w:r>
                        <w:rPr>
                          <w:b/>
                          <w:color w:val="910D28"/>
                          <w:lang w:val="es-ES_tradnl"/>
                        </w:rPr>
                        <w:t>c</w:t>
                      </w:r>
                      <w:r w:rsidRPr="00F7624D">
                        <w:rPr>
                          <w:b/>
                          <w:color w:val="910D28"/>
                          <w:lang w:val="es-ES_tradnl"/>
                        </w:rPr>
                        <w:t xml:space="preserve">omunes en </w:t>
                      </w:r>
                      <w:r>
                        <w:rPr>
                          <w:b/>
                          <w:color w:val="910D28"/>
                          <w:lang w:val="es-ES_tradnl"/>
                        </w:rPr>
                        <w:t>e</w:t>
                      </w:r>
                      <w:r w:rsidRPr="00F7624D">
                        <w:rPr>
                          <w:b/>
                          <w:color w:val="910D28"/>
                          <w:lang w:val="es-ES_tradnl"/>
                        </w:rPr>
                        <w:t xml:space="preserve">ntrevistas y </w:t>
                      </w:r>
                      <w:r>
                        <w:rPr>
                          <w:b/>
                          <w:color w:val="910D28"/>
                          <w:lang w:val="es-ES_tradnl"/>
                        </w:rPr>
                        <w:t>c</w:t>
                      </w:r>
                      <w:r w:rsidRPr="00F7624D">
                        <w:rPr>
                          <w:b/>
                          <w:color w:val="910D28"/>
                          <w:lang w:val="es-ES_tradnl"/>
                        </w:rPr>
                        <w:t xml:space="preserve">ómo </w:t>
                      </w:r>
                      <w:r>
                        <w:rPr>
                          <w:b/>
                          <w:color w:val="910D28"/>
                          <w:lang w:val="es-ES_tradnl"/>
                        </w:rPr>
                        <w:t>p</w:t>
                      </w:r>
                      <w:r w:rsidRPr="00F7624D">
                        <w:rPr>
                          <w:b/>
                          <w:color w:val="910D28"/>
                          <w:lang w:val="es-ES_tradnl"/>
                        </w:rPr>
                        <w:t>repararte:</w:t>
                      </w:r>
                    </w:p>
                    <w:p w14:paraId="1311491C" w14:textId="77777777" w:rsidR="00CC7051" w:rsidRPr="00F7624D" w:rsidRDefault="00CC7051" w:rsidP="00CC7051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>
                        <w:rPr>
                          <w:b/>
                          <w:color w:val="262626"/>
                          <w:lang w:val="es-ES_tradnl"/>
                        </w:rPr>
                        <w:t>¿Por qué le interesa este puesto/esta empresa</w:t>
                      </w:r>
                      <w:r w:rsidRPr="00F7624D">
                        <w:rPr>
                          <w:b/>
                          <w:color w:val="262626"/>
                          <w:lang w:val="es-ES_tradnl"/>
                        </w:rPr>
                        <w:t>?</w:t>
                      </w:r>
                    </w:p>
                    <w:p w14:paraId="192E7D3C" w14:textId="77777777" w:rsidR="00CC7051" w:rsidRPr="00F7624D" w:rsidRDefault="00CC7051" w:rsidP="00CC7051">
                      <w:pPr>
                        <w:numPr>
                          <w:ilvl w:val="0"/>
                          <w:numId w:val="14"/>
                        </w:numPr>
                        <w:rPr>
                          <w:color w:val="262626"/>
                          <w:lang w:val="es-ES_tradnl"/>
                        </w:rPr>
                      </w:pPr>
                      <w:r>
                        <w:rPr>
                          <w:color w:val="262626"/>
                          <w:lang w:val="es-ES_tradnl"/>
                        </w:rPr>
                        <w:t>Investiga el puesto y la empresa antes de la entrevista</w:t>
                      </w:r>
                      <w:r w:rsidRPr="00F7624D">
                        <w:rPr>
                          <w:color w:val="262626"/>
                          <w:lang w:val="es-ES_tradnl"/>
                        </w:rPr>
                        <w:t>.</w:t>
                      </w:r>
                    </w:p>
                    <w:p w14:paraId="278713E8" w14:textId="77777777" w:rsidR="00CC7051" w:rsidRPr="00F7624D" w:rsidRDefault="00CC7051" w:rsidP="00CC7051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>
                        <w:rPr>
                          <w:b/>
                          <w:color w:val="262626"/>
                          <w:lang w:val="es-ES_tradnl"/>
                        </w:rPr>
                        <w:t>¿Cuáles son sus fortalezas y debilidades</w:t>
                      </w:r>
                      <w:r w:rsidRPr="00F7624D">
                        <w:rPr>
                          <w:b/>
                          <w:color w:val="262626"/>
                          <w:lang w:val="es-ES_tradnl"/>
                        </w:rPr>
                        <w:t>?</w:t>
                      </w:r>
                    </w:p>
                    <w:p w14:paraId="04136C19" w14:textId="77777777" w:rsidR="00CC7051" w:rsidRPr="00F7624D" w:rsidRDefault="00CC7051" w:rsidP="00CC7051">
                      <w:pPr>
                        <w:numPr>
                          <w:ilvl w:val="0"/>
                          <w:numId w:val="12"/>
                        </w:numPr>
                        <w:rPr>
                          <w:color w:val="262626"/>
                          <w:lang w:val="es-ES_tradnl"/>
                        </w:rPr>
                      </w:pPr>
                      <w:r>
                        <w:rPr>
                          <w:color w:val="262626"/>
                          <w:lang w:val="es-ES_tradnl"/>
                        </w:rPr>
                        <w:t>Da puntos fuertes y débiles reales</w:t>
                      </w:r>
                      <w:r w:rsidRPr="00F7624D">
                        <w:rPr>
                          <w:color w:val="262626"/>
                          <w:lang w:val="es-ES_tradnl"/>
                        </w:rPr>
                        <w:t>. “</w:t>
                      </w:r>
                      <w:r>
                        <w:rPr>
                          <w:color w:val="262626"/>
                          <w:lang w:val="es-ES_tradnl"/>
                        </w:rPr>
                        <w:t>Me preocupo demasiado</w:t>
                      </w:r>
                      <w:r w:rsidRPr="00F7624D">
                        <w:rPr>
                          <w:color w:val="262626"/>
                          <w:lang w:val="es-ES_tradnl"/>
                        </w:rPr>
                        <w:t>” o “</w:t>
                      </w:r>
                      <w:r>
                        <w:rPr>
                          <w:color w:val="262626"/>
                          <w:lang w:val="es-ES_tradnl"/>
                        </w:rPr>
                        <w:t>Trabajo mucho</w:t>
                      </w:r>
                      <w:r w:rsidRPr="00F7624D">
                        <w:rPr>
                          <w:color w:val="262626"/>
                          <w:lang w:val="es-ES_tradnl"/>
                        </w:rPr>
                        <w:t xml:space="preserve">” </w:t>
                      </w:r>
                      <w:r>
                        <w:rPr>
                          <w:color w:val="262626"/>
                          <w:lang w:val="es-ES_tradnl"/>
                        </w:rPr>
                        <w:t>no son debilidades</w:t>
                      </w:r>
                      <w:r w:rsidRPr="00F7624D">
                        <w:rPr>
                          <w:color w:val="262626"/>
                          <w:lang w:val="es-ES_tradnl"/>
                        </w:rPr>
                        <w:t xml:space="preserve">. </w:t>
                      </w:r>
                      <w:r>
                        <w:rPr>
                          <w:color w:val="262626"/>
                          <w:lang w:val="es-ES_tradnl"/>
                        </w:rPr>
                        <w:t>Todos tenemos una fortaleza y una debilidad.</w:t>
                      </w:r>
                      <w:r w:rsidRPr="00F7624D">
                        <w:rPr>
                          <w:color w:val="262626"/>
                          <w:lang w:val="es-ES_tradnl"/>
                        </w:rPr>
                        <w:t xml:space="preserve"> </w:t>
                      </w:r>
                      <w:r>
                        <w:rPr>
                          <w:color w:val="262626"/>
                          <w:lang w:val="es-ES_tradnl"/>
                        </w:rPr>
                        <w:t>Si mientes sobre ellas, tu jefe lo sabrá en cuanto empieces a trabajar</w:t>
                      </w:r>
                      <w:r w:rsidRPr="00F7624D">
                        <w:rPr>
                          <w:color w:val="262626"/>
                          <w:lang w:val="es-ES_tradnl"/>
                        </w:rPr>
                        <w:t xml:space="preserve">. </w:t>
                      </w:r>
                    </w:p>
                    <w:p w14:paraId="7826B320" w14:textId="77777777" w:rsidR="00CC7051" w:rsidRPr="00F7624D" w:rsidRDefault="00CC7051" w:rsidP="00CC7051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>
                        <w:rPr>
                          <w:b/>
                          <w:color w:val="262626"/>
                          <w:lang w:val="es-ES_tradnl"/>
                        </w:rPr>
                        <w:t>¿Cómo lo describen los demás? ¿Cómo se describe a si mismo</w:t>
                      </w:r>
                      <w:r w:rsidRPr="00F7624D">
                        <w:rPr>
                          <w:b/>
                          <w:color w:val="262626"/>
                          <w:lang w:val="es-ES_tradnl"/>
                        </w:rPr>
                        <w:t>?</w:t>
                      </w:r>
                    </w:p>
                    <w:p w14:paraId="7FB2CDBB" w14:textId="77777777" w:rsidR="00CC7051" w:rsidRPr="00F7624D" w:rsidRDefault="00CC7051" w:rsidP="00CC7051">
                      <w:pPr>
                        <w:numPr>
                          <w:ilvl w:val="0"/>
                          <w:numId w:val="16"/>
                        </w:numPr>
                        <w:rPr>
                          <w:color w:val="262626"/>
                          <w:lang w:val="es-ES_tradnl"/>
                        </w:rPr>
                      </w:pPr>
                      <w:r w:rsidRPr="00F7624D">
                        <w:rPr>
                          <w:color w:val="262626"/>
                          <w:lang w:val="es-ES_tradnl"/>
                        </w:rPr>
                        <w:t>¡Empleadores consultarán tus referencias antes de contratarte, así que piensa en lo que dirían de ti!</w:t>
                      </w:r>
                    </w:p>
                    <w:p w14:paraId="098B698F" w14:textId="77777777" w:rsidR="00CC7051" w:rsidRPr="00F7624D" w:rsidRDefault="00CC7051" w:rsidP="00CC7051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 w:rsidRPr="00F7624D">
                        <w:rPr>
                          <w:b/>
                          <w:color w:val="262626"/>
                          <w:lang w:val="es-ES_tradnl"/>
                        </w:rPr>
                        <w:t>Expl</w:t>
                      </w:r>
                      <w:r>
                        <w:rPr>
                          <w:b/>
                          <w:color w:val="262626"/>
                          <w:lang w:val="es-ES_tradnl"/>
                        </w:rPr>
                        <w:t>ica una ocasión en la que resolviste un problema difícil</w:t>
                      </w:r>
                      <w:r w:rsidRPr="00F7624D">
                        <w:rPr>
                          <w:b/>
                          <w:color w:val="262626"/>
                          <w:lang w:val="es-ES_tradnl"/>
                        </w:rPr>
                        <w:t>.</w:t>
                      </w:r>
                    </w:p>
                    <w:p w14:paraId="445D58B5" w14:textId="77777777" w:rsidR="00CC7051" w:rsidRPr="00F7624D" w:rsidRDefault="00CC7051" w:rsidP="00CC7051">
                      <w:pPr>
                        <w:numPr>
                          <w:ilvl w:val="0"/>
                          <w:numId w:val="17"/>
                        </w:numPr>
                        <w:rPr>
                          <w:color w:val="262626"/>
                          <w:lang w:val="es-ES_tradnl"/>
                        </w:rPr>
                      </w:pPr>
                      <w:r>
                        <w:rPr>
                          <w:color w:val="262626"/>
                          <w:lang w:val="es-ES_tradnl"/>
                        </w:rPr>
                        <w:t>Todos los trabajos requieren habilidades para resolver problemas. Prepárate con un ejemplo en el que hayas usado esta habilidad</w:t>
                      </w:r>
                      <w:r w:rsidRPr="00F7624D">
                        <w:rPr>
                          <w:color w:val="262626"/>
                          <w:lang w:val="es-ES_tradnl"/>
                        </w:rPr>
                        <w:t>!</w:t>
                      </w:r>
                    </w:p>
                    <w:p w14:paraId="4C20F5B7" w14:textId="77777777" w:rsidR="00CC7051" w:rsidRPr="00F7624D" w:rsidRDefault="00CC7051" w:rsidP="00CC7051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>
                        <w:rPr>
                          <w:b/>
                          <w:color w:val="262626"/>
                          <w:lang w:val="es-ES_tradnl"/>
                        </w:rPr>
                        <w:t>¿Por qué eres la persona adecuada para este puesto</w:t>
                      </w:r>
                      <w:r w:rsidRPr="00F7624D">
                        <w:rPr>
                          <w:b/>
                          <w:color w:val="262626"/>
                          <w:lang w:val="es-ES_tradnl"/>
                        </w:rPr>
                        <w:t>?</w:t>
                      </w:r>
                    </w:p>
                    <w:p w14:paraId="277F3EC8" w14:textId="77777777" w:rsidR="00CC7051" w:rsidRPr="00F7624D" w:rsidRDefault="00CC7051" w:rsidP="00CC7051">
                      <w:pPr>
                        <w:numPr>
                          <w:ilvl w:val="0"/>
                          <w:numId w:val="15"/>
                        </w:numPr>
                        <w:rPr>
                          <w:color w:val="262626"/>
                          <w:lang w:val="es-ES_tradnl"/>
                        </w:rPr>
                      </w:pPr>
                      <w:r>
                        <w:rPr>
                          <w:color w:val="262626"/>
                          <w:lang w:val="es-ES_tradnl"/>
                        </w:rPr>
                        <w:t>Este es tu momento para brillar. Presume y menciona tus habilidades técnicas, interpersonales y de liderazgo</w:t>
                      </w:r>
                      <w:r w:rsidRPr="00F7624D">
                        <w:rPr>
                          <w:color w:val="262626"/>
                          <w:lang w:val="es-ES_tradnl"/>
                        </w:rPr>
                        <w:t>.</w:t>
                      </w:r>
                    </w:p>
                    <w:p w14:paraId="57983534" w14:textId="77777777" w:rsidR="00CC7051" w:rsidRPr="00F7624D" w:rsidRDefault="00CC7051" w:rsidP="00CC7051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>
                        <w:rPr>
                          <w:b/>
                          <w:color w:val="262626"/>
                          <w:lang w:val="es-ES_tradnl"/>
                        </w:rPr>
                        <w:t>¿Cuáles son tus pasatiempos e intereses</w:t>
                      </w:r>
                      <w:r w:rsidRPr="00F7624D">
                        <w:rPr>
                          <w:b/>
                          <w:color w:val="262626"/>
                          <w:lang w:val="es-ES_tradnl"/>
                        </w:rPr>
                        <w:t>?</w:t>
                      </w:r>
                    </w:p>
                    <w:p w14:paraId="2FFA3C21" w14:textId="096A59EB" w:rsidR="00943337" w:rsidRPr="00CC7051" w:rsidRDefault="00CC7051" w:rsidP="00943337">
                      <w:pPr>
                        <w:numPr>
                          <w:ilvl w:val="0"/>
                          <w:numId w:val="13"/>
                        </w:numPr>
                        <w:rPr>
                          <w:lang w:val="es-ES_tradnl"/>
                        </w:rPr>
                      </w:pPr>
                      <w:r w:rsidRPr="00E2773B">
                        <w:rPr>
                          <w:color w:val="262626"/>
                          <w:lang w:val="es-ES_tradnl"/>
                        </w:rPr>
                        <w:t>A empleadores les gustan candidatos completos, así que prep</w:t>
                      </w:r>
                      <w:r>
                        <w:rPr>
                          <w:color w:val="262626"/>
                          <w:lang w:val="es-ES_tradnl"/>
                        </w:rPr>
                        <w:t>á</w:t>
                      </w:r>
                      <w:r w:rsidRPr="00E2773B">
                        <w:rPr>
                          <w:color w:val="262626"/>
                          <w:lang w:val="es-ES_tradnl"/>
                        </w:rPr>
                        <w:t>r</w:t>
                      </w:r>
                      <w:r>
                        <w:rPr>
                          <w:color w:val="262626"/>
                          <w:lang w:val="es-ES_tradnl"/>
                        </w:rPr>
                        <w:t>ate</w:t>
                      </w:r>
                      <w:r w:rsidRPr="00E2773B">
                        <w:rPr>
                          <w:color w:val="262626"/>
                          <w:lang w:val="es-ES_tradnl"/>
                        </w:rPr>
                        <w:t xml:space="preserve"> para </w:t>
                      </w:r>
                      <w:r>
                        <w:rPr>
                          <w:color w:val="262626"/>
                          <w:lang w:val="es-ES_tradnl"/>
                        </w:rPr>
                        <w:t>habl</w:t>
                      </w:r>
                      <w:r w:rsidRPr="00E2773B">
                        <w:rPr>
                          <w:color w:val="262626"/>
                          <w:lang w:val="es-ES_tradnl"/>
                        </w:rPr>
                        <w:t xml:space="preserve">ar </w:t>
                      </w:r>
                      <w:r>
                        <w:rPr>
                          <w:color w:val="262626"/>
                          <w:lang w:val="es-ES_tradnl"/>
                        </w:rPr>
                        <w:t xml:space="preserve">de </w:t>
                      </w:r>
                      <w:r w:rsidRPr="00E2773B">
                        <w:rPr>
                          <w:color w:val="262626"/>
                          <w:lang w:val="es-ES_tradnl"/>
                        </w:rPr>
                        <w:t>lo que haces fuera de la escuela</w:t>
                      </w:r>
                      <w:r>
                        <w:rPr>
                          <w:color w:val="262626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89410" wp14:editId="613A434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267200" cy="56102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2E48" w14:textId="7FD374EC" w:rsidR="0034090E" w:rsidRPr="00F7624D" w:rsidRDefault="00F7624D" w:rsidP="0034090E">
                            <w:pPr>
                              <w:rPr>
                                <w:b/>
                                <w:color w:val="910D28"/>
                                <w:lang w:val="es-ES_tradnl"/>
                              </w:rPr>
                            </w:pPr>
                            <w:r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 xml:space="preserve">Preguntas </w:t>
                            </w:r>
                            <w:r>
                              <w:rPr>
                                <w:b/>
                                <w:color w:val="910D28"/>
                                <w:lang w:val="es-ES_tradnl"/>
                              </w:rPr>
                              <w:t>c</w:t>
                            </w:r>
                            <w:r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 xml:space="preserve">omunes en </w:t>
                            </w:r>
                            <w:r>
                              <w:rPr>
                                <w:b/>
                                <w:color w:val="910D28"/>
                                <w:lang w:val="es-ES_tradnl"/>
                              </w:rPr>
                              <w:t>e</w:t>
                            </w:r>
                            <w:r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 xml:space="preserve">ntrevistas y </w:t>
                            </w:r>
                            <w:r>
                              <w:rPr>
                                <w:b/>
                                <w:color w:val="910D28"/>
                                <w:lang w:val="es-ES_tradnl"/>
                              </w:rPr>
                              <w:t>c</w:t>
                            </w:r>
                            <w:r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 xml:space="preserve">ómo </w:t>
                            </w:r>
                            <w:r>
                              <w:rPr>
                                <w:b/>
                                <w:color w:val="910D28"/>
                                <w:lang w:val="es-ES_tradnl"/>
                              </w:rPr>
                              <w:t>p</w:t>
                            </w:r>
                            <w:r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>repararte</w:t>
                            </w:r>
                            <w:r w:rsidR="0034090E" w:rsidRPr="00F7624D">
                              <w:rPr>
                                <w:b/>
                                <w:color w:val="910D28"/>
                                <w:lang w:val="es-ES_tradnl"/>
                              </w:rPr>
                              <w:t>:</w:t>
                            </w:r>
                          </w:p>
                          <w:p w14:paraId="76B07B43" w14:textId="4243A96E" w:rsidR="0034090E" w:rsidRPr="00F7624D" w:rsidRDefault="00F7624D" w:rsidP="0034090E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bookmarkStart w:id="10" w:name="_Hlk126579084"/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¿Por qué le interesa este puesto/esta empresa</w:t>
                            </w:r>
                            <w:r w:rsidR="0034090E"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?</w:t>
                            </w:r>
                          </w:p>
                          <w:p w14:paraId="6B75A3F6" w14:textId="0CDC3D88" w:rsidR="0034090E" w:rsidRPr="00F7624D" w:rsidRDefault="00F7624D" w:rsidP="0034090E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color w:val="262626"/>
                                <w:lang w:val="es-ES_tradnl"/>
                              </w:rPr>
                              <w:t>Investiga el puesto y la empresa antes de la entrevista</w:t>
                            </w:r>
                            <w:r w:rsidR="0034090E" w:rsidRPr="00F7624D">
                              <w:rPr>
                                <w:color w:val="262626"/>
                                <w:lang w:val="es-ES_tradnl"/>
                              </w:rPr>
                              <w:t>.</w:t>
                            </w:r>
                          </w:p>
                          <w:p w14:paraId="1B20007E" w14:textId="6BFE83A0" w:rsidR="0034090E" w:rsidRPr="00F7624D" w:rsidRDefault="00F7624D" w:rsidP="0034090E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¿Cuáles son sus fortalezas y debilidades</w:t>
                            </w:r>
                            <w:r w:rsidR="0034090E"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?</w:t>
                            </w:r>
                          </w:p>
                          <w:p w14:paraId="35BF9972" w14:textId="0A62B56C" w:rsidR="0034090E" w:rsidRPr="00F7624D" w:rsidRDefault="00F7624D" w:rsidP="0034090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color w:val="262626"/>
                                <w:lang w:val="es-ES_tradnl"/>
                              </w:rPr>
                              <w:t>Da puntos fuertes y débiles reales</w:t>
                            </w:r>
                            <w:r w:rsidR="0034090E" w:rsidRPr="00F7624D">
                              <w:rPr>
                                <w:color w:val="262626"/>
                                <w:lang w:val="es-ES_tradnl"/>
                              </w:rPr>
                              <w:t>. “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Me preocupo demasiado</w:t>
                            </w:r>
                            <w:r w:rsidR="0034090E" w:rsidRPr="00F7624D">
                              <w:rPr>
                                <w:color w:val="262626"/>
                                <w:lang w:val="es-ES_tradnl"/>
                              </w:rPr>
                              <w:t>” o “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 xml:space="preserve">Trabajo </w:t>
                            </w:r>
                            <w:r w:rsidR="002E1239">
                              <w:rPr>
                                <w:color w:val="262626"/>
                                <w:lang w:val="es-ES_tradnl"/>
                              </w:rPr>
                              <w:t>mucho</w:t>
                            </w:r>
                            <w:r w:rsidR="0034090E" w:rsidRPr="00F7624D">
                              <w:rPr>
                                <w:color w:val="262626"/>
                                <w:lang w:val="es-ES_tradnl"/>
                              </w:rPr>
                              <w:t xml:space="preserve">” 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no son debilidades</w:t>
                            </w:r>
                            <w:r w:rsidR="0034090E" w:rsidRPr="00F7624D">
                              <w:rPr>
                                <w:color w:val="262626"/>
                                <w:lang w:val="es-ES_tradnl"/>
                              </w:rPr>
                              <w:t xml:space="preserve">. 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Todos tenemos una fortaleza y una debilidad</w:t>
                            </w:r>
                            <w:r w:rsidR="00D31AA0">
                              <w:rPr>
                                <w:color w:val="262626"/>
                                <w:lang w:val="es-ES_tradnl"/>
                              </w:rPr>
                              <w:t>.</w:t>
                            </w:r>
                            <w:r w:rsidR="0034090E" w:rsidRPr="00F7624D">
                              <w:rPr>
                                <w:color w:val="26262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 xml:space="preserve">Si mientes sobre ellas, tu </w:t>
                            </w:r>
                            <w:r w:rsidR="00682709">
                              <w:rPr>
                                <w:color w:val="262626"/>
                                <w:lang w:val="es-ES_tradnl"/>
                              </w:rPr>
                              <w:t>jefe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 xml:space="preserve"> lo sabrá en cuanto empieces a trabajar</w:t>
                            </w:r>
                            <w:r w:rsidR="0034090E" w:rsidRPr="00F7624D">
                              <w:rPr>
                                <w:color w:val="262626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126E82AF" w14:textId="7ED73AE3" w:rsidR="0034090E" w:rsidRPr="00F7624D" w:rsidRDefault="00F7624D" w:rsidP="0034090E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¿Cómo lo describen los demás? ¿Cómo se describe a si mismo</w:t>
                            </w:r>
                            <w:r w:rsidR="0034090E"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?</w:t>
                            </w:r>
                          </w:p>
                          <w:p w14:paraId="34982601" w14:textId="50C1DDD5" w:rsidR="0034090E" w:rsidRPr="00F7624D" w:rsidRDefault="00F7624D" w:rsidP="0034090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262626"/>
                                <w:lang w:val="es-ES_tradnl"/>
                              </w:rPr>
                            </w:pPr>
                            <w:r w:rsidRPr="00F7624D">
                              <w:rPr>
                                <w:color w:val="262626"/>
                                <w:lang w:val="es-ES_tradnl"/>
                              </w:rPr>
                              <w:t>¡Empleadores consultarán tus referencias antes de contratarte, así que piensa en lo que dirían de ti!</w:t>
                            </w:r>
                          </w:p>
                          <w:p w14:paraId="4BF6B134" w14:textId="7C246277" w:rsidR="0034090E" w:rsidRPr="00F7624D" w:rsidRDefault="0034090E" w:rsidP="0034090E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Expl</w:t>
                            </w:r>
                            <w:r w:rsid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ica una ocasión en la que resolviste un problema difícil</w:t>
                            </w:r>
                            <w:r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.</w:t>
                            </w:r>
                          </w:p>
                          <w:p w14:paraId="51F9049C" w14:textId="2D744B07" w:rsidR="0034090E" w:rsidRPr="00F7624D" w:rsidRDefault="002E1239" w:rsidP="0034090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color w:val="262626"/>
                                <w:lang w:val="es-ES_tradnl"/>
                              </w:rPr>
                              <w:t>Todos los trabajos requieren habilidades para resolver problemas. Prepárate con un ejemplo en el que hayas usado esta habilidad</w:t>
                            </w:r>
                            <w:r w:rsidR="0034090E" w:rsidRPr="00F7624D">
                              <w:rPr>
                                <w:color w:val="262626"/>
                                <w:lang w:val="es-ES_tradnl"/>
                              </w:rPr>
                              <w:t>!</w:t>
                            </w:r>
                          </w:p>
                          <w:p w14:paraId="5932C404" w14:textId="3E2D3A07" w:rsidR="0034090E" w:rsidRPr="00F7624D" w:rsidRDefault="00E2773B" w:rsidP="0034090E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¿Por qué eres la persona adecuada para este puesto</w:t>
                            </w:r>
                            <w:r w:rsidR="0034090E"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?</w:t>
                            </w:r>
                          </w:p>
                          <w:p w14:paraId="0B96A426" w14:textId="017EDC93" w:rsidR="0034090E" w:rsidRPr="00F7624D" w:rsidRDefault="00E2773B" w:rsidP="0034090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color w:val="262626"/>
                                <w:lang w:val="es-ES_tradnl"/>
                              </w:rPr>
                              <w:t>Este es tu momento para brillar. Presume y menciona tus habilidades técnicas, interpersonales y de liderazgo</w:t>
                            </w:r>
                            <w:r w:rsidR="0034090E" w:rsidRPr="00F7624D">
                              <w:rPr>
                                <w:color w:val="262626"/>
                                <w:lang w:val="es-ES_tradnl"/>
                              </w:rPr>
                              <w:t>.</w:t>
                            </w:r>
                          </w:p>
                          <w:p w14:paraId="2D23FF5A" w14:textId="2BB1F00B" w:rsidR="0034090E" w:rsidRPr="00F7624D" w:rsidRDefault="00E2773B" w:rsidP="0034090E">
                            <w:pPr>
                              <w:rPr>
                                <w:b/>
                                <w:color w:val="2626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lang w:val="es-ES_tradnl"/>
                              </w:rPr>
                              <w:t>¿Cuáles son tus pasatiempos e intereses</w:t>
                            </w:r>
                            <w:r w:rsidR="0034090E" w:rsidRPr="00F7624D">
                              <w:rPr>
                                <w:b/>
                                <w:color w:val="262626"/>
                                <w:lang w:val="es-ES_tradnl"/>
                              </w:rPr>
                              <w:t>?</w:t>
                            </w:r>
                          </w:p>
                          <w:p w14:paraId="707383CD" w14:textId="6E1C05AB" w:rsidR="0034090E" w:rsidRPr="00E2773B" w:rsidRDefault="00E2773B" w:rsidP="00DC62BA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lang w:val="es-ES_tradnl"/>
                              </w:rPr>
                            </w:pP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>A e</w:t>
                            </w:r>
                            <w:r w:rsidR="0034090E" w:rsidRPr="00E2773B">
                              <w:rPr>
                                <w:color w:val="262626"/>
                                <w:lang w:val="es-ES_tradnl"/>
                              </w:rPr>
                              <w:t>mpl</w:t>
                            </w: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>eadores les gustan candidatos completos, así que prep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á</w:t>
                            </w: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>r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ate</w:t>
                            </w: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 xml:space="preserve"> para 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>habl</w:t>
                            </w: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 xml:space="preserve">ar </w:t>
                            </w:r>
                            <w:r>
                              <w:rPr>
                                <w:color w:val="262626"/>
                                <w:lang w:val="es-ES_tradnl"/>
                              </w:rPr>
                              <w:t xml:space="preserve">de </w:t>
                            </w:r>
                            <w:r w:rsidRPr="00E2773B">
                              <w:rPr>
                                <w:color w:val="262626"/>
                                <w:lang w:val="es-ES_tradnl"/>
                              </w:rPr>
                              <w:t>lo que haces fuera de la escuela</w:t>
                            </w:r>
                            <w:bookmarkEnd w:id="10"/>
                            <w:r>
                              <w:rPr>
                                <w:color w:val="262626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9410" id="_x0000_s1027" type="#_x0000_t202" style="position:absolute;margin-left:0;margin-top:.3pt;width:336pt;height:44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" strokecolor="#3e5c61 [3215]" strokeweight="2.25pt">
                <v:textbox>
                  <w:txbxContent>
                    <w:p w14:paraId="74442E48" w14:textId="7FD374EC" w:rsidR="0034090E" w:rsidRPr="00F7624D" w:rsidRDefault="00F7624D" w:rsidP="0034090E">
                      <w:pPr>
                        <w:rPr>
                          <w:b/>
                          <w:color w:val="910D28"/>
                          <w:lang w:val="es-ES_tradnl"/>
                        </w:rPr>
                      </w:pPr>
                      <w:r w:rsidRPr="00F7624D">
                        <w:rPr>
                          <w:b/>
                          <w:color w:val="910D28"/>
                          <w:lang w:val="es-ES_tradnl"/>
                        </w:rPr>
                        <w:t xml:space="preserve">Preguntas </w:t>
                      </w:r>
                      <w:r>
                        <w:rPr>
                          <w:b/>
                          <w:color w:val="910D28"/>
                          <w:lang w:val="es-ES_tradnl"/>
                        </w:rPr>
                        <w:t>c</w:t>
                      </w:r>
                      <w:r w:rsidRPr="00F7624D">
                        <w:rPr>
                          <w:b/>
                          <w:color w:val="910D28"/>
                          <w:lang w:val="es-ES_tradnl"/>
                        </w:rPr>
                        <w:t xml:space="preserve">omunes en </w:t>
                      </w:r>
                      <w:r>
                        <w:rPr>
                          <w:b/>
                          <w:color w:val="910D28"/>
                          <w:lang w:val="es-ES_tradnl"/>
                        </w:rPr>
                        <w:t>e</w:t>
                      </w:r>
                      <w:r w:rsidRPr="00F7624D">
                        <w:rPr>
                          <w:b/>
                          <w:color w:val="910D28"/>
                          <w:lang w:val="es-ES_tradnl"/>
                        </w:rPr>
                        <w:t xml:space="preserve">ntrevistas y </w:t>
                      </w:r>
                      <w:r>
                        <w:rPr>
                          <w:b/>
                          <w:color w:val="910D28"/>
                          <w:lang w:val="es-ES_tradnl"/>
                        </w:rPr>
                        <w:t>c</w:t>
                      </w:r>
                      <w:r w:rsidRPr="00F7624D">
                        <w:rPr>
                          <w:b/>
                          <w:color w:val="910D28"/>
                          <w:lang w:val="es-ES_tradnl"/>
                        </w:rPr>
                        <w:t xml:space="preserve">ómo </w:t>
                      </w:r>
                      <w:r>
                        <w:rPr>
                          <w:b/>
                          <w:color w:val="910D28"/>
                          <w:lang w:val="es-ES_tradnl"/>
                        </w:rPr>
                        <w:t>p</w:t>
                      </w:r>
                      <w:r w:rsidRPr="00F7624D">
                        <w:rPr>
                          <w:b/>
                          <w:color w:val="910D28"/>
                          <w:lang w:val="es-ES_tradnl"/>
                        </w:rPr>
                        <w:t>repararte</w:t>
                      </w:r>
                      <w:r w:rsidR="0034090E" w:rsidRPr="00F7624D">
                        <w:rPr>
                          <w:b/>
                          <w:color w:val="910D28"/>
                          <w:lang w:val="es-ES_tradnl"/>
                        </w:rPr>
                        <w:t>:</w:t>
                      </w:r>
                    </w:p>
                    <w:p w14:paraId="76B07B43" w14:textId="4243A96E" w:rsidR="0034090E" w:rsidRPr="00F7624D" w:rsidRDefault="00F7624D" w:rsidP="0034090E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bookmarkStart w:id="11" w:name="_Hlk126579084"/>
                      <w:r>
                        <w:rPr>
                          <w:b/>
                          <w:color w:val="262626"/>
                          <w:lang w:val="es-ES_tradnl"/>
                        </w:rPr>
                        <w:t>¿Por qué le interesa este puesto/esta empresa</w:t>
                      </w:r>
                      <w:r w:rsidR="0034090E" w:rsidRPr="00F7624D">
                        <w:rPr>
                          <w:b/>
                          <w:color w:val="262626"/>
                          <w:lang w:val="es-ES_tradnl"/>
                        </w:rPr>
                        <w:t>?</w:t>
                      </w:r>
                    </w:p>
                    <w:p w14:paraId="6B75A3F6" w14:textId="0CDC3D88" w:rsidR="0034090E" w:rsidRPr="00F7624D" w:rsidRDefault="00F7624D" w:rsidP="0034090E">
                      <w:pPr>
                        <w:numPr>
                          <w:ilvl w:val="0"/>
                          <w:numId w:val="14"/>
                        </w:numPr>
                        <w:rPr>
                          <w:color w:val="262626"/>
                          <w:lang w:val="es-ES_tradnl"/>
                        </w:rPr>
                      </w:pPr>
                      <w:r>
                        <w:rPr>
                          <w:color w:val="262626"/>
                          <w:lang w:val="es-ES_tradnl"/>
                        </w:rPr>
                        <w:t>Investiga el puesto y la empresa antes de la entrevista</w:t>
                      </w:r>
                      <w:r w:rsidR="0034090E" w:rsidRPr="00F7624D">
                        <w:rPr>
                          <w:color w:val="262626"/>
                          <w:lang w:val="es-ES_tradnl"/>
                        </w:rPr>
                        <w:t>.</w:t>
                      </w:r>
                    </w:p>
                    <w:p w14:paraId="1B20007E" w14:textId="6BFE83A0" w:rsidR="0034090E" w:rsidRPr="00F7624D" w:rsidRDefault="00F7624D" w:rsidP="0034090E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>
                        <w:rPr>
                          <w:b/>
                          <w:color w:val="262626"/>
                          <w:lang w:val="es-ES_tradnl"/>
                        </w:rPr>
                        <w:t>¿Cuáles son sus fortalezas y debilidades</w:t>
                      </w:r>
                      <w:r w:rsidR="0034090E" w:rsidRPr="00F7624D">
                        <w:rPr>
                          <w:b/>
                          <w:color w:val="262626"/>
                          <w:lang w:val="es-ES_tradnl"/>
                        </w:rPr>
                        <w:t>?</w:t>
                      </w:r>
                    </w:p>
                    <w:p w14:paraId="35BF9972" w14:textId="0A62B56C" w:rsidR="0034090E" w:rsidRPr="00F7624D" w:rsidRDefault="00F7624D" w:rsidP="0034090E">
                      <w:pPr>
                        <w:numPr>
                          <w:ilvl w:val="0"/>
                          <w:numId w:val="12"/>
                        </w:numPr>
                        <w:rPr>
                          <w:color w:val="262626"/>
                          <w:lang w:val="es-ES_tradnl"/>
                        </w:rPr>
                      </w:pPr>
                      <w:r>
                        <w:rPr>
                          <w:color w:val="262626"/>
                          <w:lang w:val="es-ES_tradnl"/>
                        </w:rPr>
                        <w:t>Da puntos fuertes y débiles reales</w:t>
                      </w:r>
                      <w:r w:rsidR="0034090E" w:rsidRPr="00F7624D">
                        <w:rPr>
                          <w:color w:val="262626"/>
                          <w:lang w:val="es-ES_tradnl"/>
                        </w:rPr>
                        <w:t>. “</w:t>
                      </w:r>
                      <w:r>
                        <w:rPr>
                          <w:color w:val="262626"/>
                          <w:lang w:val="es-ES_tradnl"/>
                        </w:rPr>
                        <w:t>Me preocupo demasiado</w:t>
                      </w:r>
                      <w:r w:rsidR="0034090E" w:rsidRPr="00F7624D">
                        <w:rPr>
                          <w:color w:val="262626"/>
                          <w:lang w:val="es-ES_tradnl"/>
                        </w:rPr>
                        <w:t>” o “</w:t>
                      </w:r>
                      <w:r>
                        <w:rPr>
                          <w:color w:val="262626"/>
                          <w:lang w:val="es-ES_tradnl"/>
                        </w:rPr>
                        <w:t xml:space="preserve">Trabajo </w:t>
                      </w:r>
                      <w:r w:rsidR="002E1239">
                        <w:rPr>
                          <w:color w:val="262626"/>
                          <w:lang w:val="es-ES_tradnl"/>
                        </w:rPr>
                        <w:t>mucho</w:t>
                      </w:r>
                      <w:r w:rsidR="0034090E" w:rsidRPr="00F7624D">
                        <w:rPr>
                          <w:color w:val="262626"/>
                          <w:lang w:val="es-ES_tradnl"/>
                        </w:rPr>
                        <w:t xml:space="preserve">” </w:t>
                      </w:r>
                      <w:r>
                        <w:rPr>
                          <w:color w:val="262626"/>
                          <w:lang w:val="es-ES_tradnl"/>
                        </w:rPr>
                        <w:t>no son debilidades</w:t>
                      </w:r>
                      <w:r w:rsidR="0034090E" w:rsidRPr="00F7624D">
                        <w:rPr>
                          <w:color w:val="262626"/>
                          <w:lang w:val="es-ES_tradnl"/>
                        </w:rPr>
                        <w:t xml:space="preserve">. </w:t>
                      </w:r>
                      <w:r>
                        <w:rPr>
                          <w:color w:val="262626"/>
                          <w:lang w:val="es-ES_tradnl"/>
                        </w:rPr>
                        <w:t>Todos tenemos una fortaleza y una debilidad</w:t>
                      </w:r>
                      <w:r w:rsidR="00D31AA0">
                        <w:rPr>
                          <w:color w:val="262626"/>
                          <w:lang w:val="es-ES_tradnl"/>
                        </w:rPr>
                        <w:t>.</w:t>
                      </w:r>
                      <w:r w:rsidR="0034090E" w:rsidRPr="00F7624D">
                        <w:rPr>
                          <w:color w:val="262626"/>
                          <w:lang w:val="es-ES_tradnl"/>
                        </w:rPr>
                        <w:t xml:space="preserve"> </w:t>
                      </w:r>
                      <w:r>
                        <w:rPr>
                          <w:color w:val="262626"/>
                          <w:lang w:val="es-ES_tradnl"/>
                        </w:rPr>
                        <w:t xml:space="preserve">Si mientes sobre ellas, tu </w:t>
                      </w:r>
                      <w:r w:rsidR="00682709">
                        <w:rPr>
                          <w:color w:val="262626"/>
                          <w:lang w:val="es-ES_tradnl"/>
                        </w:rPr>
                        <w:t>jefe</w:t>
                      </w:r>
                      <w:r>
                        <w:rPr>
                          <w:color w:val="262626"/>
                          <w:lang w:val="es-ES_tradnl"/>
                        </w:rPr>
                        <w:t xml:space="preserve"> lo sabrá en cuanto empieces a trabajar</w:t>
                      </w:r>
                      <w:r w:rsidR="0034090E" w:rsidRPr="00F7624D">
                        <w:rPr>
                          <w:color w:val="262626"/>
                          <w:lang w:val="es-ES_tradnl"/>
                        </w:rPr>
                        <w:t xml:space="preserve">. </w:t>
                      </w:r>
                    </w:p>
                    <w:p w14:paraId="126E82AF" w14:textId="7ED73AE3" w:rsidR="0034090E" w:rsidRPr="00F7624D" w:rsidRDefault="00F7624D" w:rsidP="0034090E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>
                        <w:rPr>
                          <w:b/>
                          <w:color w:val="262626"/>
                          <w:lang w:val="es-ES_tradnl"/>
                        </w:rPr>
                        <w:t>¿Cómo lo describen los demás? ¿Cómo se describe a si mismo</w:t>
                      </w:r>
                      <w:r w:rsidR="0034090E" w:rsidRPr="00F7624D">
                        <w:rPr>
                          <w:b/>
                          <w:color w:val="262626"/>
                          <w:lang w:val="es-ES_tradnl"/>
                        </w:rPr>
                        <w:t>?</w:t>
                      </w:r>
                    </w:p>
                    <w:p w14:paraId="34982601" w14:textId="50C1DDD5" w:rsidR="0034090E" w:rsidRPr="00F7624D" w:rsidRDefault="00F7624D" w:rsidP="0034090E">
                      <w:pPr>
                        <w:numPr>
                          <w:ilvl w:val="0"/>
                          <w:numId w:val="16"/>
                        </w:numPr>
                        <w:rPr>
                          <w:color w:val="262626"/>
                          <w:lang w:val="es-ES_tradnl"/>
                        </w:rPr>
                      </w:pPr>
                      <w:r w:rsidRPr="00F7624D">
                        <w:rPr>
                          <w:color w:val="262626"/>
                          <w:lang w:val="es-ES_tradnl"/>
                        </w:rPr>
                        <w:t>¡Empleadores consultarán tus referencias antes de contratarte, así que piensa en lo que dirían de ti!</w:t>
                      </w:r>
                    </w:p>
                    <w:p w14:paraId="4BF6B134" w14:textId="7C246277" w:rsidR="0034090E" w:rsidRPr="00F7624D" w:rsidRDefault="0034090E" w:rsidP="0034090E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 w:rsidRPr="00F7624D">
                        <w:rPr>
                          <w:b/>
                          <w:color w:val="262626"/>
                          <w:lang w:val="es-ES_tradnl"/>
                        </w:rPr>
                        <w:t>Expl</w:t>
                      </w:r>
                      <w:r w:rsidR="00F7624D">
                        <w:rPr>
                          <w:b/>
                          <w:color w:val="262626"/>
                          <w:lang w:val="es-ES_tradnl"/>
                        </w:rPr>
                        <w:t>ica una ocasión en la que resolviste un problema difícil</w:t>
                      </w:r>
                      <w:r w:rsidRPr="00F7624D">
                        <w:rPr>
                          <w:b/>
                          <w:color w:val="262626"/>
                          <w:lang w:val="es-ES_tradnl"/>
                        </w:rPr>
                        <w:t>.</w:t>
                      </w:r>
                    </w:p>
                    <w:p w14:paraId="51F9049C" w14:textId="2D744B07" w:rsidR="0034090E" w:rsidRPr="00F7624D" w:rsidRDefault="002E1239" w:rsidP="0034090E">
                      <w:pPr>
                        <w:numPr>
                          <w:ilvl w:val="0"/>
                          <w:numId w:val="17"/>
                        </w:numPr>
                        <w:rPr>
                          <w:color w:val="262626"/>
                          <w:lang w:val="es-ES_tradnl"/>
                        </w:rPr>
                      </w:pPr>
                      <w:r>
                        <w:rPr>
                          <w:color w:val="262626"/>
                          <w:lang w:val="es-ES_tradnl"/>
                        </w:rPr>
                        <w:t>Todos los trabajos requieren habilidades para resolver problemas. Prepárate con un ejemplo en el que hayas usado esta habilidad</w:t>
                      </w:r>
                      <w:r w:rsidR="0034090E" w:rsidRPr="00F7624D">
                        <w:rPr>
                          <w:color w:val="262626"/>
                          <w:lang w:val="es-ES_tradnl"/>
                        </w:rPr>
                        <w:t>!</w:t>
                      </w:r>
                    </w:p>
                    <w:p w14:paraId="5932C404" w14:textId="3E2D3A07" w:rsidR="0034090E" w:rsidRPr="00F7624D" w:rsidRDefault="00E2773B" w:rsidP="0034090E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>
                        <w:rPr>
                          <w:b/>
                          <w:color w:val="262626"/>
                          <w:lang w:val="es-ES_tradnl"/>
                        </w:rPr>
                        <w:t>¿Por qué eres la persona adecuada para este puesto</w:t>
                      </w:r>
                      <w:r w:rsidR="0034090E" w:rsidRPr="00F7624D">
                        <w:rPr>
                          <w:b/>
                          <w:color w:val="262626"/>
                          <w:lang w:val="es-ES_tradnl"/>
                        </w:rPr>
                        <w:t>?</w:t>
                      </w:r>
                    </w:p>
                    <w:p w14:paraId="0B96A426" w14:textId="017EDC93" w:rsidR="0034090E" w:rsidRPr="00F7624D" w:rsidRDefault="00E2773B" w:rsidP="0034090E">
                      <w:pPr>
                        <w:numPr>
                          <w:ilvl w:val="0"/>
                          <w:numId w:val="15"/>
                        </w:numPr>
                        <w:rPr>
                          <w:color w:val="262626"/>
                          <w:lang w:val="es-ES_tradnl"/>
                        </w:rPr>
                      </w:pPr>
                      <w:r>
                        <w:rPr>
                          <w:color w:val="262626"/>
                          <w:lang w:val="es-ES_tradnl"/>
                        </w:rPr>
                        <w:t>Este es tu momento para brillar. Presume y menciona tus habilidades técnicas, interpersonales y de liderazgo</w:t>
                      </w:r>
                      <w:r w:rsidR="0034090E" w:rsidRPr="00F7624D">
                        <w:rPr>
                          <w:color w:val="262626"/>
                          <w:lang w:val="es-ES_tradnl"/>
                        </w:rPr>
                        <w:t>.</w:t>
                      </w:r>
                    </w:p>
                    <w:p w14:paraId="2D23FF5A" w14:textId="2BB1F00B" w:rsidR="0034090E" w:rsidRPr="00F7624D" w:rsidRDefault="00E2773B" w:rsidP="0034090E">
                      <w:pPr>
                        <w:rPr>
                          <w:b/>
                          <w:color w:val="262626"/>
                          <w:lang w:val="es-ES_tradnl"/>
                        </w:rPr>
                      </w:pPr>
                      <w:r>
                        <w:rPr>
                          <w:b/>
                          <w:color w:val="262626"/>
                          <w:lang w:val="es-ES_tradnl"/>
                        </w:rPr>
                        <w:t>¿Cuáles son tus pasatiempos e intereses</w:t>
                      </w:r>
                      <w:r w:rsidR="0034090E" w:rsidRPr="00F7624D">
                        <w:rPr>
                          <w:b/>
                          <w:color w:val="262626"/>
                          <w:lang w:val="es-ES_tradnl"/>
                        </w:rPr>
                        <w:t>?</w:t>
                      </w:r>
                    </w:p>
                    <w:p w14:paraId="707383CD" w14:textId="6E1C05AB" w:rsidR="0034090E" w:rsidRPr="00E2773B" w:rsidRDefault="00E2773B" w:rsidP="00DC62BA">
                      <w:pPr>
                        <w:numPr>
                          <w:ilvl w:val="0"/>
                          <w:numId w:val="13"/>
                        </w:numPr>
                        <w:rPr>
                          <w:lang w:val="es-ES_tradnl"/>
                        </w:rPr>
                      </w:pPr>
                      <w:r w:rsidRPr="00E2773B">
                        <w:rPr>
                          <w:color w:val="262626"/>
                          <w:lang w:val="es-ES_tradnl"/>
                        </w:rPr>
                        <w:t>A e</w:t>
                      </w:r>
                      <w:r w:rsidR="0034090E" w:rsidRPr="00E2773B">
                        <w:rPr>
                          <w:color w:val="262626"/>
                          <w:lang w:val="es-ES_tradnl"/>
                        </w:rPr>
                        <w:t>mpl</w:t>
                      </w:r>
                      <w:r w:rsidRPr="00E2773B">
                        <w:rPr>
                          <w:color w:val="262626"/>
                          <w:lang w:val="es-ES_tradnl"/>
                        </w:rPr>
                        <w:t>eadores les gustan candidatos completos, así que prep</w:t>
                      </w:r>
                      <w:r>
                        <w:rPr>
                          <w:color w:val="262626"/>
                          <w:lang w:val="es-ES_tradnl"/>
                        </w:rPr>
                        <w:t>á</w:t>
                      </w:r>
                      <w:r w:rsidRPr="00E2773B">
                        <w:rPr>
                          <w:color w:val="262626"/>
                          <w:lang w:val="es-ES_tradnl"/>
                        </w:rPr>
                        <w:t>r</w:t>
                      </w:r>
                      <w:r>
                        <w:rPr>
                          <w:color w:val="262626"/>
                          <w:lang w:val="es-ES_tradnl"/>
                        </w:rPr>
                        <w:t>ate</w:t>
                      </w:r>
                      <w:r w:rsidRPr="00E2773B">
                        <w:rPr>
                          <w:color w:val="262626"/>
                          <w:lang w:val="es-ES_tradnl"/>
                        </w:rPr>
                        <w:t xml:space="preserve"> para </w:t>
                      </w:r>
                      <w:r>
                        <w:rPr>
                          <w:color w:val="262626"/>
                          <w:lang w:val="es-ES_tradnl"/>
                        </w:rPr>
                        <w:t>habl</w:t>
                      </w:r>
                      <w:r w:rsidRPr="00E2773B">
                        <w:rPr>
                          <w:color w:val="262626"/>
                          <w:lang w:val="es-ES_tradnl"/>
                        </w:rPr>
                        <w:t xml:space="preserve">ar </w:t>
                      </w:r>
                      <w:r>
                        <w:rPr>
                          <w:color w:val="262626"/>
                          <w:lang w:val="es-ES_tradnl"/>
                        </w:rPr>
                        <w:t xml:space="preserve">de </w:t>
                      </w:r>
                      <w:r w:rsidRPr="00E2773B">
                        <w:rPr>
                          <w:color w:val="262626"/>
                          <w:lang w:val="es-ES_tradnl"/>
                        </w:rPr>
                        <w:t>lo que haces fuera de la escuela</w:t>
                      </w:r>
                      <w:bookmarkEnd w:id="11"/>
                      <w:r>
                        <w:rPr>
                          <w:color w:val="262626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C55EEB" w14:textId="724F79AD" w:rsidR="0034090E" w:rsidRPr="0034090E" w:rsidRDefault="0084491C" w:rsidP="0034090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3F7AD" wp14:editId="09942737">
                <wp:simplePos x="0" y="0"/>
                <wp:positionH relativeFrom="margin">
                  <wp:posOffset>4200525</wp:posOffset>
                </wp:positionH>
                <wp:positionV relativeFrom="paragraph">
                  <wp:posOffset>19050</wp:posOffset>
                </wp:positionV>
                <wp:extent cx="4267200" cy="56102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E5C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EB90" w14:textId="77777777" w:rsidR="00CC7051" w:rsidRPr="00CC7051" w:rsidRDefault="00CC7051" w:rsidP="00CC7051">
                            <w:pPr>
                              <w:rPr>
                                <w:i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color w:val="910D28"/>
                                <w:lang w:val="es-ES_tradnl"/>
                              </w:rPr>
                              <w:t>Posibles preguntas para el entrevistador:</w:t>
                            </w:r>
                          </w:p>
                          <w:p w14:paraId="7DC9EEB7" w14:textId="77777777" w:rsidR="00CC7051" w:rsidRPr="00CC7051" w:rsidRDefault="00CC7051" w:rsidP="00CC70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¿Cómo es un día normal</w:t>
                            </w:r>
                            <w:r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46D7E8E7" w14:textId="77777777" w:rsidR="00CC7051" w:rsidRPr="00CC7051" w:rsidRDefault="00CC7051" w:rsidP="00CC70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¿Cuáles aptitudes busca en un empleado</w:t>
                            </w:r>
                            <w:r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640EBAA9" w14:textId="77777777" w:rsidR="00CC7051" w:rsidRPr="00CC7051" w:rsidRDefault="00CC7051" w:rsidP="00CC70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¿Cómo es el proceso de incorporación o formación</w:t>
                            </w:r>
                            <w:r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241BCFF2" w14:textId="77777777" w:rsidR="00CC7051" w:rsidRPr="00CC7051" w:rsidRDefault="00CC7051" w:rsidP="00CC70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¿Cómo es la cultura de su organización</w:t>
                            </w:r>
                            <w:r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5A0535A1" w14:textId="77777777" w:rsidR="00CC7051" w:rsidRPr="00CC7051" w:rsidRDefault="00CC7051" w:rsidP="00CC70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¿Por qué le gusta este trabajo/carrera</w:t>
                            </w:r>
                            <w:r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14E73C9B" w14:textId="77777777" w:rsidR="00CC7051" w:rsidRPr="00CC7051" w:rsidRDefault="00CC7051" w:rsidP="00CC70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¿Qué se necesita para tener éxito en este puesto</w:t>
                            </w:r>
                            <w:r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060CB4FE" w14:textId="77777777" w:rsidR="00CC7051" w:rsidRPr="00CC7051" w:rsidRDefault="00CC7051" w:rsidP="00CC7051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0882DF8" w14:textId="77777777" w:rsidR="00CC7051" w:rsidRPr="00CC7051" w:rsidRDefault="00CC7051" w:rsidP="00CC7051">
                            <w:pPr>
                              <w:rPr>
                                <w:b/>
                                <w:color w:val="910D28"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color w:val="910D28"/>
                                <w:lang w:val="es-ES_tradnl"/>
                              </w:rPr>
                              <w:t>Notas:</w:t>
                            </w:r>
                          </w:p>
                          <w:p w14:paraId="735857AF" w14:textId="77777777" w:rsidR="00CC7051" w:rsidRPr="00CC7051" w:rsidRDefault="00CC7051" w:rsidP="00CC705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1F28D78D" w14:textId="77777777" w:rsidR="00CC7051" w:rsidRPr="00CC7051" w:rsidRDefault="00CC7051" w:rsidP="00CC705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7CE2032D" w14:textId="77777777" w:rsidR="00CC7051" w:rsidRPr="00CC7051" w:rsidRDefault="00CC7051" w:rsidP="00CC705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05A0D614" w14:textId="77777777" w:rsidR="00CC7051" w:rsidRPr="00CC7051" w:rsidRDefault="00CC7051" w:rsidP="00CC705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06417325" w14:textId="77777777" w:rsidR="00CC7051" w:rsidRPr="00CC7051" w:rsidRDefault="00CC7051" w:rsidP="00CC705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17EAF68F" w14:textId="77777777" w:rsidR="00CC7051" w:rsidRPr="00CC7051" w:rsidRDefault="00CC7051" w:rsidP="00CC705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2C01948E" w14:textId="77777777" w:rsidR="00CC7051" w:rsidRPr="00CC7051" w:rsidRDefault="00CC7051" w:rsidP="00CC705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53ACE5CC" w14:textId="77777777" w:rsidR="00CC7051" w:rsidRPr="00CC7051" w:rsidRDefault="00CC7051" w:rsidP="00CC705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2AF8B7A0" w14:textId="77777777" w:rsidR="00CC7051" w:rsidRPr="00CC7051" w:rsidRDefault="00CC7051" w:rsidP="00CC705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22A939E9" w14:textId="77777777" w:rsidR="00CC7051" w:rsidRPr="00CC7051" w:rsidRDefault="00CC7051" w:rsidP="00CC7051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61A52EF" w14:textId="77777777" w:rsidR="0084491C" w:rsidRDefault="0084491C" w:rsidP="00844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F7AD" id="_x0000_s1028" type="#_x0000_t202" style="position:absolute;margin-left:330.75pt;margin-top:1.5pt;width:336pt;height:44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" strokecolor="#3e5c61" strokeweight="2.25pt">
                <v:textbox>
                  <w:txbxContent>
                    <w:p w14:paraId="6630EB90" w14:textId="77777777" w:rsidR="00CC7051" w:rsidRPr="00CC7051" w:rsidRDefault="00CC7051" w:rsidP="00CC7051">
                      <w:pPr>
                        <w:rPr>
                          <w:i/>
                          <w:lang w:val="es-ES_tradnl"/>
                        </w:rPr>
                      </w:pPr>
                      <w:r w:rsidRPr="00CC7051">
                        <w:rPr>
                          <w:b/>
                          <w:color w:val="910D28"/>
                          <w:lang w:val="es-ES_tradnl"/>
                        </w:rPr>
                        <w:t>Posibles preguntas para el entrevistador:</w:t>
                      </w:r>
                    </w:p>
                    <w:p w14:paraId="7DC9EEB7" w14:textId="77777777" w:rsidR="00CC7051" w:rsidRPr="00CC7051" w:rsidRDefault="00CC7051" w:rsidP="00CC70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¿Cómo es un día normal</w:t>
                      </w:r>
                      <w:r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46D7E8E7" w14:textId="77777777" w:rsidR="00CC7051" w:rsidRPr="00CC7051" w:rsidRDefault="00CC7051" w:rsidP="00CC70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¿Cuáles aptitudes busca en un empleado</w:t>
                      </w:r>
                      <w:r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640EBAA9" w14:textId="77777777" w:rsidR="00CC7051" w:rsidRPr="00CC7051" w:rsidRDefault="00CC7051" w:rsidP="00CC70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¿Cómo es el proceso de incorporación o formación</w:t>
                      </w:r>
                      <w:r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241BCFF2" w14:textId="77777777" w:rsidR="00CC7051" w:rsidRPr="00CC7051" w:rsidRDefault="00CC7051" w:rsidP="00CC70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¿Cómo es la cultura de su organización</w:t>
                      </w:r>
                      <w:r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5A0535A1" w14:textId="77777777" w:rsidR="00CC7051" w:rsidRPr="00CC7051" w:rsidRDefault="00CC7051" w:rsidP="00CC70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¿Por qué le gusta este trabajo/carrera</w:t>
                      </w:r>
                      <w:r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14E73C9B" w14:textId="77777777" w:rsidR="00CC7051" w:rsidRPr="00CC7051" w:rsidRDefault="00CC7051" w:rsidP="00CC70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¿Qué se necesita para tener éxito en este puesto</w:t>
                      </w:r>
                      <w:r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060CB4FE" w14:textId="77777777" w:rsidR="00CC7051" w:rsidRPr="00CC7051" w:rsidRDefault="00CC7051" w:rsidP="00CC7051">
                      <w:pPr>
                        <w:rPr>
                          <w:lang w:val="es-ES_tradnl"/>
                        </w:rPr>
                      </w:pPr>
                    </w:p>
                    <w:p w14:paraId="30882DF8" w14:textId="77777777" w:rsidR="00CC7051" w:rsidRPr="00CC7051" w:rsidRDefault="00CC7051" w:rsidP="00CC7051">
                      <w:pPr>
                        <w:rPr>
                          <w:b/>
                          <w:color w:val="910D28"/>
                          <w:lang w:val="es-ES_tradnl"/>
                        </w:rPr>
                      </w:pPr>
                      <w:r w:rsidRPr="00CC7051">
                        <w:rPr>
                          <w:b/>
                          <w:color w:val="910D28"/>
                          <w:lang w:val="es-ES_tradnl"/>
                        </w:rPr>
                        <w:t>Notas:</w:t>
                      </w:r>
                    </w:p>
                    <w:p w14:paraId="735857AF" w14:textId="77777777" w:rsidR="00CC7051" w:rsidRPr="00CC7051" w:rsidRDefault="00CC7051" w:rsidP="00CC7051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1F28D78D" w14:textId="77777777" w:rsidR="00CC7051" w:rsidRPr="00CC7051" w:rsidRDefault="00CC7051" w:rsidP="00CC7051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7CE2032D" w14:textId="77777777" w:rsidR="00CC7051" w:rsidRPr="00CC7051" w:rsidRDefault="00CC7051" w:rsidP="00CC7051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05A0D614" w14:textId="77777777" w:rsidR="00CC7051" w:rsidRPr="00CC7051" w:rsidRDefault="00CC7051" w:rsidP="00CC7051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06417325" w14:textId="77777777" w:rsidR="00CC7051" w:rsidRPr="00CC7051" w:rsidRDefault="00CC7051" w:rsidP="00CC7051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17EAF68F" w14:textId="77777777" w:rsidR="00CC7051" w:rsidRPr="00CC7051" w:rsidRDefault="00CC7051" w:rsidP="00CC7051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2C01948E" w14:textId="77777777" w:rsidR="00CC7051" w:rsidRPr="00CC7051" w:rsidRDefault="00CC7051" w:rsidP="00CC7051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53ACE5CC" w14:textId="77777777" w:rsidR="00CC7051" w:rsidRPr="00CC7051" w:rsidRDefault="00CC7051" w:rsidP="00CC7051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2AF8B7A0" w14:textId="77777777" w:rsidR="00CC7051" w:rsidRPr="00CC7051" w:rsidRDefault="00CC7051" w:rsidP="00CC7051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22A939E9" w14:textId="77777777" w:rsidR="00CC7051" w:rsidRPr="00CC7051" w:rsidRDefault="00CC7051" w:rsidP="00CC7051">
                      <w:pPr>
                        <w:rPr>
                          <w:lang w:val="es-ES_tradnl"/>
                        </w:rPr>
                      </w:pPr>
                    </w:p>
                    <w:p w14:paraId="461A52EF" w14:textId="77777777" w:rsidR="0084491C" w:rsidRDefault="0084491C" w:rsidP="008449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216EA6" wp14:editId="59AD90A0">
                <wp:simplePos x="0" y="0"/>
                <wp:positionH relativeFrom="margin">
                  <wp:posOffset>-514350</wp:posOffset>
                </wp:positionH>
                <wp:positionV relativeFrom="paragraph">
                  <wp:posOffset>19050</wp:posOffset>
                </wp:positionV>
                <wp:extent cx="4267200" cy="56102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E5C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FE3A5" w14:textId="10A8AE81" w:rsidR="00943337" w:rsidRPr="00CC7051" w:rsidRDefault="00943337" w:rsidP="00943337">
                            <w:pPr>
                              <w:rPr>
                                <w:i/>
                                <w:lang w:val="es-ES_tradnl"/>
                              </w:rPr>
                            </w:pPr>
                            <w:bookmarkStart w:id="11" w:name="_Hlk126580615"/>
                            <w:r w:rsidRPr="00CC7051">
                              <w:rPr>
                                <w:b/>
                                <w:color w:val="910D28"/>
                                <w:lang w:val="es-ES_tradnl"/>
                              </w:rPr>
                              <w:t>Po</w:t>
                            </w:r>
                            <w:r w:rsidR="00CC7051" w:rsidRPr="00CC7051">
                              <w:rPr>
                                <w:b/>
                                <w:color w:val="910D28"/>
                                <w:lang w:val="es-ES_tradnl"/>
                              </w:rPr>
                              <w:t>sibles preguntas para el entrevistador</w:t>
                            </w:r>
                            <w:r w:rsidRPr="00CC7051">
                              <w:rPr>
                                <w:b/>
                                <w:color w:val="910D28"/>
                                <w:lang w:val="es-ES_tradnl"/>
                              </w:rPr>
                              <w:t>:</w:t>
                            </w:r>
                          </w:p>
                          <w:p w14:paraId="375D1AAB" w14:textId="569B0080" w:rsidR="00943337" w:rsidRPr="00CC7051" w:rsidRDefault="00CC7051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¿Cómo es un día normal</w:t>
                            </w:r>
                            <w:r w:rsidR="00943337"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09D4D0FD" w14:textId="147B363B" w:rsidR="00943337" w:rsidRPr="00CC7051" w:rsidRDefault="00CC7051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¿Cuáles aptitudes busca en un empleado</w:t>
                            </w:r>
                            <w:r w:rsidR="00943337"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44623C99" w14:textId="5C0365B8" w:rsidR="00943337" w:rsidRPr="00CC7051" w:rsidRDefault="00CC7051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¿Cómo es el proceso de incorporación o formación</w:t>
                            </w:r>
                            <w:r w:rsidR="00943337"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07BB8663" w14:textId="0C389EDB" w:rsidR="00943337" w:rsidRPr="00CC7051" w:rsidRDefault="00CC7051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¿Cómo es la cultura de su organización</w:t>
                            </w:r>
                            <w:r w:rsidR="00943337"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401F3E69" w14:textId="26A33291" w:rsidR="00943337" w:rsidRPr="00CC7051" w:rsidRDefault="00CC7051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¿Por qué le gusta este trabajo/carrera</w:t>
                            </w:r>
                            <w:r w:rsidR="00943337"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09AA0FB3" w14:textId="1B09C0EF" w:rsidR="00943337" w:rsidRPr="00CC7051" w:rsidRDefault="00CC7051" w:rsidP="009433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¿Qué se necesita para tener éxito en este puesto</w:t>
                            </w:r>
                            <w:r w:rsidR="00943337" w:rsidRPr="00CC7051">
                              <w:rPr>
                                <w:b/>
                                <w:lang w:val="es-ES_tradnl"/>
                              </w:rPr>
                              <w:t>?</w:t>
                            </w:r>
                          </w:p>
                          <w:p w14:paraId="5C28F96D" w14:textId="77777777" w:rsidR="00943337" w:rsidRPr="00CC7051" w:rsidRDefault="00943337" w:rsidP="0094333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AF5BBAB" w14:textId="29CD1843" w:rsidR="00943337" w:rsidRPr="00CC7051" w:rsidRDefault="00943337" w:rsidP="00943337">
                            <w:pPr>
                              <w:rPr>
                                <w:b/>
                                <w:color w:val="910D28"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color w:val="910D28"/>
                                <w:lang w:val="es-ES_tradnl"/>
                              </w:rPr>
                              <w:t>Not</w:t>
                            </w:r>
                            <w:r w:rsidR="00CC7051" w:rsidRPr="00CC7051">
                              <w:rPr>
                                <w:b/>
                                <w:color w:val="910D28"/>
                                <w:lang w:val="es-ES_tradnl"/>
                              </w:rPr>
                              <w:t>a</w:t>
                            </w:r>
                            <w:r w:rsidRPr="00CC7051">
                              <w:rPr>
                                <w:b/>
                                <w:color w:val="910D28"/>
                                <w:lang w:val="es-ES_tradnl"/>
                              </w:rPr>
                              <w:t>s:</w:t>
                            </w:r>
                          </w:p>
                          <w:p w14:paraId="302D4645" w14:textId="77777777" w:rsidR="00943337" w:rsidRPr="00CC7051" w:rsidRDefault="00943337" w:rsidP="0094333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53ED92EA" w14:textId="77777777" w:rsidR="00943337" w:rsidRPr="00CC7051" w:rsidRDefault="00943337" w:rsidP="0094333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5C2A10A5" w14:textId="77777777" w:rsidR="00943337" w:rsidRPr="00CC7051" w:rsidRDefault="00943337" w:rsidP="0094333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54CD6A86" w14:textId="77777777" w:rsidR="00943337" w:rsidRPr="00CC7051" w:rsidRDefault="00943337" w:rsidP="0094333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677C75B0" w14:textId="77777777" w:rsidR="00943337" w:rsidRPr="00CC7051" w:rsidRDefault="00943337" w:rsidP="0094333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2CBBC711" w14:textId="77777777" w:rsidR="00943337" w:rsidRPr="00CC7051" w:rsidRDefault="00943337" w:rsidP="0094333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3AD0A0C2" w14:textId="77777777" w:rsidR="00943337" w:rsidRPr="00CC7051" w:rsidRDefault="00943337" w:rsidP="0094333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70B3F430" w14:textId="77777777" w:rsidR="00943337" w:rsidRPr="00CC7051" w:rsidRDefault="00943337" w:rsidP="0094333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p w14:paraId="42ABBABE" w14:textId="77777777" w:rsidR="00943337" w:rsidRPr="00CC7051" w:rsidRDefault="00943337" w:rsidP="00943337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CC7051">
                              <w:rPr>
                                <w:b/>
                                <w:lang w:val="es-ES_tradnl"/>
                              </w:rPr>
                              <w:t>___________________________________________________</w:t>
                            </w:r>
                          </w:p>
                          <w:bookmarkEnd w:id="11"/>
                          <w:p w14:paraId="33DBBC1D" w14:textId="77777777" w:rsidR="00943337" w:rsidRPr="00CC7051" w:rsidRDefault="00943337" w:rsidP="0094333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6EA6" id="_x0000_s1029" type="#_x0000_t202" style="position:absolute;margin-left:-40.5pt;margin-top:1.5pt;width:336pt;height:4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" strokecolor="#3e5c61" strokeweight="2.25pt">
                <v:textbox>
                  <w:txbxContent>
                    <w:p w14:paraId="79CFE3A5" w14:textId="10A8AE81" w:rsidR="00943337" w:rsidRPr="00CC7051" w:rsidRDefault="00943337" w:rsidP="00943337">
                      <w:pPr>
                        <w:rPr>
                          <w:i/>
                          <w:lang w:val="es-ES_tradnl"/>
                        </w:rPr>
                      </w:pPr>
                      <w:bookmarkStart w:id="13" w:name="_Hlk126580615"/>
                      <w:r w:rsidRPr="00CC7051">
                        <w:rPr>
                          <w:b/>
                          <w:color w:val="910D28"/>
                          <w:lang w:val="es-ES_tradnl"/>
                        </w:rPr>
                        <w:t>Po</w:t>
                      </w:r>
                      <w:r w:rsidR="00CC7051" w:rsidRPr="00CC7051">
                        <w:rPr>
                          <w:b/>
                          <w:color w:val="910D28"/>
                          <w:lang w:val="es-ES_tradnl"/>
                        </w:rPr>
                        <w:t>sibles preguntas para el entrevistador</w:t>
                      </w:r>
                      <w:r w:rsidRPr="00CC7051">
                        <w:rPr>
                          <w:b/>
                          <w:color w:val="910D28"/>
                          <w:lang w:val="es-ES_tradnl"/>
                        </w:rPr>
                        <w:t>:</w:t>
                      </w:r>
                    </w:p>
                    <w:p w14:paraId="375D1AAB" w14:textId="569B0080" w:rsidR="00943337" w:rsidRPr="00CC7051" w:rsidRDefault="00CC7051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¿Cómo es un día normal</w:t>
                      </w:r>
                      <w:r w:rsidR="00943337"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09D4D0FD" w14:textId="147B363B" w:rsidR="00943337" w:rsidRPr="00CC7051" w:rsidRDefault="00CC7051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¿Cuáles aptitudes busca en un empleado</w:t>
                      </w:r>
                      <w:r w:rsidR="00943337"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44623C99" w14:textId="5C0365B8" w:rsidR="00943337" w:rsidRPr="00CC7051" w:rsidRDefault="00CC7051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¿Cómo es el proceso de incorporación o formación</w:t>
                      </w:r>
                      <w:r w:rsidR="00943337"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07BB8663" w14:textId="0C389EDB" w:rsidR="00943337" w:rsidRPr="00CC7051" w:rsidRDefault="00CC7051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¿Cómo es la cultura de su organización</w:t>
                      </w:r>
                      <w:r w:rsidR="00943337"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401F3E69" w14:textId="26A33291" w:rsidR="00943337" w:rsidRPr="00CC7051" w:rsidRDefault="00CC7051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¿Por qué le gusta este trabajo/carrera</w:t>
                      </w:r>
                      <w:r w:rsidR="00943337"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09AA0FB3" w14:textId="1B09C0EF" w:rsidR="00943337" w:rsidRPr="00CC7051" w:rsidRDefault="00CC7051" w:rsidP="009433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¿Qué se necesita para tener éxito en este puesto</w:t>
                      </w:r>
                      <w:r w:rsidR="00943337" w:rsidRPr="00CC7051">
                        <w:rPr>
                          <w:b/>
                          <w:lang w:val="es-ES_tradnl"/>
                        </w:rPr>
                        <w:t>?</w:t>
                      </w:r>
                    </w:p>
                    <w:p w14:paraId="5C28F96D" w14:textId="77777777" w:rsidR="00943337" w:rsidRPr="00CC7051" w:rsidRDefault="00943337" w:rsidP="00943337">
                      <w:pPr>
                        <w:rPr>
                          <w:lang w:val="es-ES_tradnl"/>
                        </w:rPr>
                      </w:pPr>
                    </w:p>
                    <w:p w14:paraId="2AF5BBAB" w14:textId="29CD1843" w:rsidR="00943337" w:rsidRPr="00CC7051" w:rsidRDefault="00943337" w:rsidP="00943337">
                      <w:pPr>
                        <w:rPr>
                          <w:b/>
                          <w:color w:val="910D28"/>
                          <w:lang w:val="es-ES_tradnl"/>
                        </w:rPr>
                      </w:pPr>
                      <w:r w:rsidRPr="00CC7051">
                        <w:rPr>
                          <w:b/>
                          <w:color w:val="910D28"/>
                          <w:lang w:val="es-ES_tradnl"/>
                        </w:rPr>
                        <w:t>Not</w:t>
                      </w:r>
                      <w:r w:rsidR="00CC7051" w:rsidRPr="00CC7051">
                        <w:rPr>
                          <w:b/>
                          <w:color w:val="910D28"/>
                          <w:lang w:val="es-ES_tradnl"/>
                        </w:rPr>
                        <w:t>a</w:t>
                      </w:r>
                      <w:r w:rsidRPr="00CC7051">
                        <w:rPr>
                          <w:b/>
                          <w:color w:val="910D28"/>
                          <w:lang w:val="es-ES_tradnl"/>
                        </w:rPr>
                        <w:t>s:</w:t>
                      </w:r>
                    </w:p>
                    <w:p w14:paraId="302D4645" w14:textId="77777777" w:rsidR="00943337" w:rsidRPr="00CC7051" w:rsidRDefault="00943337" w:rsidP="00943337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53ED92EA" w14:textId="77777777" w:rsidR="00943337" w:rsidRPr="00CC7051" w:rsidRDefault="00943337" w:rsidP="00943337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5C2A10A5" w14:textId="77777777" w:rsidR="00943337" w:rsidRPr="00CC7051" w:rsidRDefault="00943337" w:rsidP="00943337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54CD6A86" w14:textId="77777777" w:rsidR="00943337" w:rsidRPr="00CC7051" w:rsidRDefault="00943337" w:rsidP="00943337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677C75B0" w14:textId="77777777" w:rsidR="00943337" w:rsidRPr="00CC7051" w:rsidRDefault="00943337" w:rsidP="00943337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2CBBC711" w14:textId="77777777" w:rsidR="00943337" w:rsidRPr="00CC7051" w:rsidRDefault="00943337" w:rsidP="00943337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3AD0A0C2" w14:textId="77777777" w:rsidR="00943337" w:rsidRPr="00CC7051" w:rsidRDefault="00943337" w:rsidP="00943337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70B3F430" w14:textId="77777777" w:rsidR="00943337" w:rsidRPr="00CC7051" w:rsidRDefault="00943337" w:rsidP="00943337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p w14:paraId="42ABBABE" w14:textId="77777777" w:rsidR="00943337" w:rsidRPr="00CC7051" w:rsidRDefault="00943337" w:rsidP="00943337">
                      <w:pPr>
                        <w:rPr>
                          <w:b/>
                          <w:lang w:val="es-ES_tradnl"/>
                        </w:rPr>
                      </w:pPr>
                      <w:r w:rsidRPr="00CC7051">
                        <w:rPr>
                          <w:b/>
                          <w:lang w:val="es-ES_tradnl"/>
                        </w:rPr>
                        <w:t>___________________________________________________</w:t>
                      </w:r>
                    </w:p>
                    <w:bookmarkEnd w:id="13"/>
                    <w:p w14:paraId="33DBBC1D" w14:textId="77777777" w:rsidR="00943337" w:rsidRPr="00CC7051" w:rsidRDefault="00943337" w:rsidP="0094333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090E" w:rsidRPr="0034090E" w:rsidSect="0034090E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19B7" w14:textId="77777777" w:rsidR="00870A14" w:rsidRDefault="00870A14" w:rsidP="00293785">
      <w:pPr>
        <w:spacing w:after="0" w:line="240" w:lineRule="auto"/>
      </w:pPr>
      <w:r>
        <w:separator/>
      </w:r>
    </w:p>
  </w:endnote>
  <w:endnote w:type="continuationSeparator" w:id="0">
    <w:p w14:paraId="111DDCA4" w14:textId="77777777" w:rsidR="00870A14" w:rsidRDefault="00870A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B9C4" w14:textId="77777777" w:rsidR="00231113" w:rsidRDefault="00231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_Hlk126579057"/>
                        <w:bookmarkStart w:id="1" w:name="_Hlk126579058"/>
                        <w:bookmarkStart w:id="2" w:name="_Hlk126579059"/>
                        <w:bookmarkStart w:id="3" w:name="_Hlk126579060"/>
                        <w:bookmarkStart w:id="4" w:name="_Hlk126579061"/>
                        <w:bookmarkStart w:id="5" w:name="_Hlk126579062"/>
                        <w:bookmarkStart w:id="6" w:name="_Hlk126579063"/>
                        <w:bookmarkStart w:id="7" w:name="_Hlk126579064"/>
                        <w:bookmarkStart w:id="8" w:name="_Hlk126579065"/>
                        <w:bookmarkStart w:id="9" w:name="_Hlk126579066"/>
                        <w:p w14:paraId="759A1F71" w14:textId="2FF0F39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70713AB9BF486C8D567DDDB1467D8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31113">
                                <w:t>Top of the Stack</w:t>
                              </w:r>
                            </w:sdtContent>
                          </w:sdt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bookmarkStart w:id="10" w:name="_Hlk126579057"/>
                  <w:bookmarkStart w:id="11" w:name="_Hlk126579058"/>
                  <w:bookmarkStart w:id="12" w:name="_Hlk126579059"/>
                  <w:bookmarkStart w:id="13" w:name="_Hlk126579060"/>
                  <w:bookmarkStart w:id="14" w:name="_Hlk126579061"/>
                  <w:bookmarkStart w:id="15" w:name="_Hlk126579062"/>
                  <w:bookmarkStart w:id="16" w:name="_Hlk126579063"/>
                  <w:bookmarkStart w:id="17" w:name="_Hlk126579064"/>
                  <w:bookmarkStart w:id="18" w:name="_Hlk126579065"/>
                  <w:bookmarkStart w:id="19" w:name="_Hlk126579066"/>
                  <w:p w14:paraId="759A1F71" w14:textId="2FF0F39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70713AB9BF486C8D567DDDB1467D8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31113">
                          <w:t>Top of the Stack</w:t>
                        </w:r>
                      </w:sdtContent>
                    </w:sdt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5A7A" w14:textId="77777777" w:rsidR="00231113" w:rsidRDefault="00231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4BC2" w14:textId="77777777" w:rsidR="00870A14" w:rsidRDefault="00870A14" w:rsidP="00293785">
      <w:pPr>
        <w:spacing w:after="0" w:line="240" w:lineRule="auto"/>
      </w:pPr>
      <w:r>
        <w:separator/>
      </w:r>
    </w:p>
  </w:footnote>
  <w:footnote w:type="continuationSeparator" w:id="0">
    <w:p w14:paraId="2210EA16" w14:textId="77777777" w:rsidR="00870A14" w:rsidRDefault="00870A1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9CB7" w14:textId="77777777" w:rsidR="00231113" w:rsidRDefault="00231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2C39" w14:textId="7C47545A" w:rsidR="0034090E" w:rsidRDefault="0034090E" w:rsidP="0034090E">
    <w:pPr>
      <w:pStyle w:val="Title"/>
    </w:pPr>
    <w:r>
      <w:t>Interview Skills</w:t>
    </w:r>
  </w:p>
  <w:p w14:paraId="035986AF" w14:textId="77777777" w:rsidR="0034090E" w:rsidRDefault="00340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D75E" w14:textId="77777777" w:rsidR="00231113" w:rsidRDefault="00231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C3B"/>
    <w:multiLevelType w:val="multilevel"/>
    <w:tmpl w:val="277C3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0CC"/>
    <w:multiLevelType w:val="multilevel"/>
    <w:tmpl w:val="8DAEC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60288E"/>
    <w:multiLevelType w:val="hybridMultilevel"/>
    <w:tmpl w:val="29A4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A0199"/>
    <w:multiLevelType w:val="multilevel"/>
    <w:tmpl w:val="D2C6B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81CEA"/>
    <w:multiLevelType w:val="multilevel"/>
    <w:tmpl w:val="F5AC8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10316"/>
    <w:multiLevelType w:val="multilevel"/>
    <w:tmpl w:val="3E8CD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024428"/>
    <w:multiLevelType w:val="multilevel"/>
    <w:tmpl w:val="E9B8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F2302B"/>
    <w:multiLevelType w:val="hybridMultilevel"/>
    <w:tmpl w:val="4ACE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90997">
    <w:abstractNumId w:val="11"/>
  </w:num>
  <w:num w:numId="2" w16cid:durableId="1313103446">
    <w:abstractNumId w:val="13"/>
  </w:num>
  <w:num w:numId="3" w16cid:durableId="1587692527">
    <w:abstractNumId w:val="1"/>
  </w:num>
  <w:num w:numId="4" w16cid:durableId="487749232">
    <w:abstractNumId w:val="5"/>
  </w:num>
  <w:num w:numId="5" w16cid:durableId="1281763799">
    <w:abstractNumId w:val="6"/>
  </w:num>
  <w:num w:numId="6" w16cid:durableId="1084372376">
    <w:abstractNumId w:val="9"/>
  </w:num>
  <w:num w:numId="7" w16cid:durableId="1733700390">
    <w:abstractNumId w:val="8"/>
  </w:num>
  <w:num w:numId="8" w16cid:durableId="1745757401">
    <w:abstractNumId w:val="14"/>
  </w:num>
  <w:num w:numId="9" w16cid:durableId="1545291718">
    <w:abstractNumId w:val="17"/>
  </w:num>
  <w:num w:numId="10" w16cid:durableId="1390225843">
    <w:abstractNumId w:val="18"/>
  </w:num>
  <w:num w:numId="11" w16cid:durableId="1693800329">
    <w:abstractNumId w:val="4"/>
  </w:num>
  <w:num w:numId="12" w16cid:durableId="1535733930">
    <w:abstractNumId w:val="7"/>
  </w:num>
  <w:num w:numId="13" w16cid:durableId="2028482352">
    <w:abstractNumId w:val="10"/>
  </w:num>
  <w:num w:numId="14" w16cid:durableId="179122215">
    <w:abstractNumId w:val="0"/>
  </w:num>
  <w:num w:numId="15" w16cid:durableId="2132553745">
    <w:abstractNumId w:val="2"/>
  </w:num>
  <w:num w:numId="16" w16cid:durableId="958488713">
    <w:abstractNumId w:val="15"/>
  </w:num>
  <w:num w:numId="17" w16cid:durableId="579826896">
    <w:abstractNumId w:val="12"/>
  </w:num>
  <w:num w:numId="18" w16cid:durableId="1472477090">
    <w:abstractNumId w:val="16"/>
  </w:num>
  <w:num w:numId="19" w16cid:durableId="1506749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6414"/>
    <w:rsid w:val="00231113"/>
    <w:rsid w:val="002345CC"/>
    <w:rsid w:val="002604FA"/>
    <w:rsid w:val="00293785"/>
    <w:rsid w:val="002C0879"/>
    <w:rsid w:val="002C37B4"/>
    <w:rsid w:val="002E1239"/>
    <w:rsid w:val="0034090E"/>
    <w:rsid w:val="0036040A"/>
    <w:rsid w:val="003876E6"/>
    <w:rsid w:val="003A5707"/>
    <w:rsid w:val="003B6A6E"/>
    <w:rsid w:val="00406D90"/>
    <w:rsid w:val="00446C13"/>
    <w:rsid w:val="004A373B"/>
    <w:rsid w:val="005078B4"/>
    <w:rsid w:val="0053328A"/>
    <w:rsid w:val="00540FC6"/>
    <w:rsid w:val="00645D7F"/>
    <w:rsid w:val="00650B56"/>
    <w:rsid w:val="00656940"/>
    <w:rsid w:val="00662597"/>
    <w:rsid w:val="00666C03"/>
    <w:rsid w:val="00682709"/>
    <w:rsid w:val="00686DAB"/>
    <w:rsid w:val="00696D80"/>
    <w:rsid w:val="006A39CD"/>
    <w:rsid w:val="006E1542"/>
    <w:rsid w:val="00721EA4"/>
    <w:rsid w:val="007B055F"/>
    <w:rsid w:val="007B4337"/>
    <w:rsid w:val="007D4DF2"/>
    <w:rsid w:val="0084491C"/>
    <w:rsid w:val="00870A14"/>
    <w:rsid w:val="00880013"/>
    <w:rsid w:val="00895E9E"/>
    <w:rsid w:val="008E4D00"/>
    <w:rsid w:val="008F5386"/>
    <w:rsid w:val="008F7B1A"/>
    <w:rsid w:val="00913172"/>
    <w:rsid w:val="00943337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C7051"/>
    <w:rsid w:val="00CD3CF6"/>
    <w:rsid w:val="00CE317F"/>
    <w:rsid w:val="00CE336D"/>
    <w:rsid w:val="00D106FF"/>
    <w:rsid w:val="00D31AA0"/>
    <w:rsid w:val="00D626EB"/>
    <w:rsid w:val="00DB4F49"/>
    <w:rsid w:val="00DF7312"/>
    <w:rsid w:val="00E2773B"/>
    <w:rsid w:val="00ED24C8"/>
    <w:rsid w:val="00EE3A34"/>
    <w:rsid w:val="00F377E2"/>
    <w:rsid w:val="00F50748"/>
    <w:rsid w:val="00F72D02"/>
    <w:rsid w:val="00F72EE7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4090E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0713AB9BF486C8D567DDDB146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9717-9C3B-4B86-A678-650A173B95A7}"/>
      </w:docPartPr>
      <w:docPartBody>
        <w:p w:rsidR="000B3603" w:rsidRDefault="00D43740" w:rsidP="00D43740">
          <w:pPr>
            <w:pStyle w:val="AC70713AB9BF486C8D567DDDB1467D8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010DD7"/>
    <w:rsid w:val="000B3603"/>
    <w:rsid w:val="002E2BD8"/>
    <w:rsid w:val="0043184A"/>
    <w:rsid w:val="00731707"/>
    <w:rsid w:val="00A63414"/>
    <w:rsid w:val="00B167B9"/>
    <w:rsid w:val="00C26DC1"/>
    <w:rsid w:val="00C326B3"/>
    <w:rsid w:val="00D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740"/>
    <w:rPr>
      <w:color w:val="808080"/>
    </w:rPr>
  </w:style>
  <w:style w:type="paragraph" w:customStyle="1" w:styleId="AC70713AB9BF486C8D567DDDB1467D8D">
    <w:name w:val="AC70713AB9BF486C8D567DDDB1467D8D"/>
    <w:rsid w:val="00D43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26</TotalTime>
  <Pages>2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-1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the Stack</dc:title>
  <dc:subject/>
  <dc:creator>K20 Center</dc:creator>
  <cp:keywords/>
  <dc:description/>
  <cp:lastModifiedBy>Lopez, Araceli</cp:lastModifiedBy>
  <cp:revision>10</cp:revision>
  <cp:lastPrinted>2022-12-05T21:19:00Z</cp:lastPrinted>
  <dcterms:created xsi:type="dcterms:W3CDTF">2023-04-04T21:43:00Z</dcterms:created>
  <dcterms:modified xsi:type="dcterms:W3CDTF">2023-04-21T18:33:00Z</dcterms:modified>
  <cp:category/>
</cp:coreProperties>
</file>