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F3357" w14:textId="235F3D4C" w:rsidR="0034090E" w:rsidRDefault="00943337" w:rsidP="0034090E">
      <w:pPr>
        <w:pStyle w:val="Title"/>
        <w:sectPr w:rsidR="0034090E" w:rsidSect="00943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6AFE9F" wp14:editId="24851E8E">
                <wp:simplePos x="0" y="0"/>
                <wp:positionH relativeFrom="margin">
                  <wp:posOffset>4629150</wp:posOffset>
                </wp:positionH>
                <wp:positionV relativeFrom="paragraph">
                  <wp:posOffset>22860</wp:posOffset>
                </wp:positionV>
                <wp:extent cx="4267200" cy="56102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5C59" w14:textId="32D7CD82" w:rsidR="00943337" w:rsidRDefault="00943337" w:rsidP="00943337">
                            <w:pPr>
                              <w:rPr>
                                <w:b/>
                                <w:color w:val="910D28"/>
                              </w:rPr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 xml:space="preserve">Common Interview Questions and </w:t>
                            </w:r>
                            <w:r w:rsidR="00406D90">
                              <w:rPr>
                                <w:b/>
                                <w:color w:val="910D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910D28"/>
                              </w:rPr>
                              <w:t>ow to Prepare:</w:t>
                            </w:r>
                          </w:p>
                          <w:p w14:paraId="45499979" w14:textId="77777777" w:rsidR="00943337" w:rsidRDefault="00943337" w:rsidP="00943337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Why are you interested in this job/company?</w:t>
                            </w:r>
                          </w:p>
                          <w:p w14:paraId="33919A50" w14:textId="77777777" w:rsidR="00943337" w:rsidRDefault="00943337" w:rsidP="00943337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Research the position and company before the interview.</w:t>
                            </w:r>
                          </w:p>
                          <w:p w14:paraId="73D9C35B" w14:textId="77777777" w:rsidR="00943337" w:rsidRDefault="00943337" w:rsidP="00943337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What are your strengths and weaknesses?</w:t>
                            </w:r>
                          </w:p>
                          <w:p w14:paraId="0428612A" w14:textId="44128882" w:rsidR="00943337" w:rsidRDefault="00943337" w:rsidP="0094333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Give real strengths and weaknesses about yourself. “I care too much” or “I work too hard” are not weaknesses. Everyone has a strength and weakness! If you lie about these</w:t>
                            </w:r>
                            <w:r w:rsidR="00406D90">
                              <w:rPr>
                                <w:color w:val="262626"/>
                              </w:rPr>
                              <w:t>,</w:t>
                            </w:r>
                            <w:r>
                              <w:rPr>
                                <w:color w:val="262626"/>
                              </w:rPr>
                              <w:t xml:space="preserve"> your boss will know once you begin working. </w:t>
                            </w:r>
                          </w:p>
                          <w:p w14:paraId="1C243957" w14:textId="77777777" w:rsidR="00943337" w:rsidRDefault="00943337" w:rsidP="00943337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How do you/others describe yourself?</w:t>
                            </w:r>
                          </w:p>
                          <w:p w14:paraId="34B8711C" w14:textId="77777777" w:rsidR="00943337" w:rsidRDefault="00943337" w:rsidP="00943337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Employers will check references before hiring you, so think about what they would say about you!</w:t>
                            </w:r>
                          </w:p>
                          <w:p w14:paraId="22D802FC" w14:textId="77777777" w:rsidR="00943337" w:rsidRDefault="00943337" w:rsidP="00943337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Explain a time you solved a difficult problem.</w:t>
                            </w:r>
                          </w:p>
                          <w:p w14:paraId="53F73FC8" w14:textId="5A755173" w:rsidR="00943337" w:rsidRDefault="00943337" w:rsidP="0094333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All jobs require problem</w:t>
                            </w:r>
                            <w:r w:rsidR="00406D90"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>solving skills. Be prepared with an example of a time when you used this skill!</w:t>
                            </w:r>
                          </w:p>
                          <w:p w14:paraId="4F56CB60" w14:textId="77777777" w:rsidR="00943337" w:rsidRDefault="00943337" w:rsidP="00943337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Why are you a good fit for this position?</w:t>
                            </w:r>
                          </w:p>
                          <w:p w14:paraId="4FC4F50B" w14:textId="30F6A8C7" w:rsidR="00943337" w:rsidRDefault="00943337" w:rsidP="0094333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This is your time to shine! Brag about yourself and mention your hard skills, soft skills, and leadership skills.</w:t>
                            </w:r>
                          </w:p>
                          <w:p w14:paraId="51F998A9" w14:textId="77777777" w:rsidR="00943337" w:rsidRDefault="00943337" w:rsidP="00943337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What are your hobbies and interests?</w:t>
                            </w:r>
                          </w:p>
                          <w:p w14:paraId="6F627A49" w14:textId="77777777" w:rsidR="00943337" w:rsidRDefault="00943337" w:rsidP="00943337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Employers like well-rounded candidates, so be prepared to mention what you do outside of school.</w:t>
                            </w:r>
                          </w:p>
                          <w:p w14:paraId="2FFA3C21" w14:textId="77777777" w:rsidR="00943337" w:rsidRDefault="00943337" w:rsidP="00943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F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1.8pt;width:336pt;height:4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" strokecolor="#3e5c61 [3215]" strokeweight="2.25pt">
                <v:textbox>
                  <w:txbxContent>
                    <w:p w14:paraId="3B9E5C59" w14:textId="32D7CD82" w:rsidR="00943337" w:rsidRDefault="00943337" w:rsidP="00943337">
                      <w:pPr>
                        <w:rPr>
                          <w:b/>
                          <w:color w:val="910D28"/>
                        </w:rPr>
                      </w:pPr>
                      <w:r>
                        <w:rPr>
                          <w:b/>
                          <w:color w:val="910D28"/>
                        </w:rPr>
                        <w:t xml:space="preserve">Common Interview Questions and </w:t>
                      </w:r>
                      <w:r w:rsidR="00406D90">
                        <w:rPr>
                          <w:b/>
                          <w:color w:val="910D28"/>
                        </w:rPr>
                        <w:t>H</w:t>
                      </w:r>
                      <w:r>
                        <w:rPr>
                          <w:b/>
                          <w:color w:val="910D28"/>
                        </w:rPr>
                        <w:t>ow to Prepare:</w:t>
                      </w:r>
                    </w:p>
                    <w:p w14:paraId="45499979" w14:textId="77777777" w:rsidR="00943337" w:rsidRDefault="00943337" w:rsidP="00943337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Why are you interested in this job/company?</w:t>
                      </w:r>
                    </w:p>
                    <w:p w14:paraId="33919A50" w14:textId="77777777" w:rsidR="00943337" w:rsidRDefault="00943337" w:rsidP="00943337">
                      <w:pPr>
                        <w:numPr>
                          <w:ilvl w:val="0"/>
                          <w:numId w:val="14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Research the position and company before the interview.</w:t>
                      </w:r>
                    </w:p>
                    <w:p w14:paraId="73D9C35B" w14:textId="77777777" w:rsidR="00943337" w:rsidRDefault="00943337" w:rsidP="00943337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What are your strengths and weaknesses?</w:t>
                      </w:r>
                    </w:p>
                    <w:p w14:paraId="0428612A" w14:textId="44128882" w:rsidR="00943337" w:rsidRDefault="00943337" w:rsidP="00943337">
                      <w:pPr>
                        <w:numPr>
                          <w:ilvl w:val="0"/>
                          <w:numId w:val="12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Give real strengths and weaknesses about yourself. “I care too much” or “I work too hard” are not weaknesses. Everyone has a strength and weakness! If you lie about these</w:t>
                      </w:r>
                      <w:r w:rsidR="00406D90">
                        <w:rPr>
                          <w:color w:val="262626"/>
                        </w:rPr>
                        <w:t>,</w:t>
                      </w:r>
                      <w:r>
                        <w:rPr>
                          <w:color w:val="262626"/>
                        </w:rPr>
                        <w:t xml:space="preserve"> your boss will know once you begin working. </w:t>
                      </w:r>
                    </w:p>
                    <w:p w14:paraId="1C243957" w14:textId="77777777" w:rsidR="00943337" w:rsidRDefault="00943337" w:rsidP="00943337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How do you/others describe yourself?</w:t>
                      </w:r>
                    </w:p>
                    <w:p w14:paraId="34B8711C" w14:textId="77777777" w:rsidR="00943337" w:rsidRDefault="00943337" w:rsidP="00943337">
                      <w:pPr>
                        <w:numPr>
                          <w:ilvl w:val="0"/>
                          <w:numId w:val="16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Employers will check references before hiring you, so think about what they would say about you!</w:t>
                      </w:r>
                    </w:p>
                    <w:p w14:paraId="22D802FC" w14:textId="77777777" w:rsidR="00943337" w:rsidRDefault="00943337" w:rsidP="00943337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Explain a time you solved a difficult problem.</w:t>
                      </w:r>
                    </w:p>
                    <w:p w14:paraId="53F73FC8" w14:textId="5A755173" w:rsidR="00943337" w:rsidRDefault="00943337" w:rsidP="00943337">
                      <w:pPr>
                        <w:numPr>
                          <w:ilvl w:val="0"/>
                          <w:numId w:val="17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All jobs require problem</w:t>
                      </w:r>
                      <w:r w:rsidR="00406D90"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>solving skills. Be prepared with an example of a time when you used this skill!</w:t>
                      </w:r>
                    </w:p>
                    <w:p w14:paraId="4F56CB60" w14:textId="77777777" w:rsidR="00943337" w:rsidRDefault="00943337" w:rsidP="00943337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Why are you a good fit for this position?</w:t>
                      </w:r>
                    </w:p>
                    <w:p w14:paraId="4FC4F50B" w14:textId="30F6A8C7" w:rsidR="00943337" w:rsidRDefault="00943337" w:rsidP="00943337">
                      <w:pPr>
                        <w:numPr>
                          <w:ilvl w:val="0"/>
                          <w:numId w:val="15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This is your time to shine! Brag about yourself and mention your hard skills, soft skills, and leadership skills.</w:t>
                      </w:r>
                    </w:p>
                    <w:p w14:paraId="51F998A9" w14:textId="77777777" w:rsidR="00943337" w:rsidRDefault="00943337" w:rsidP="00943337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What are your hobbies and interests?</w:t>
                      </w:r>
                    </w:p>
                    <w:p w14:paraId="6F627A49" w14:textId="77777777" w:rsidR="00943337" w:rsidRDefault="00943337" w:rsidP="00943337">
                      <w:pPr>
                        <w:numPr>
                          <w:ilvl w:val="0"/>
                          <w:numId w:val="13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Employers like well-rounded candidates, so be prepared to mention what you do outside of school.</w:t>
                      </w:r>
                    </w:p>
                    <w:p w14:paraId="2FFA3C21" w14:textId="77777777" w:rsidR="00943337" w:rsidRDefault="00943337" w:rsidP="009433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89410" wp14:editId="613A434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267200" cy="56102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2E48" w14:textId="70ABA813" w:rsidR="0034090E" w:rsidRDefault="0034090E" w:rsidP="0034090E">
                            <w:pPr>
                              <w:rPr>
                                <w:b/>
                                <w:color w:val="910D28"/>
                              </w:rPr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 xml:space="preserve">Common Interview Questions and </w:t>
                            </w:r>
                            <w:r w:rsidR="00406D90">
                              <w:rPr>
                                <w:b/>
                                <w:color w:val="910D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910D28"/>
                              </w:rPr>
                              <w:t>ow to Prepare:</w:t>
                            </w:r>
                          </w:p>
                          <w:p w14:paraId="76B07B43" w14:textId="77777777" w:rsidR="0034090E" w:rsidRDefault="0034090E" w:rsidP="0034090E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bookmarkStart w:id="10" w:name="_Hlk126579084"/>
                            <w:r>
                              <w:rPr>
                                <w:b/>
                                <w:color w:val="262626"/>
                              </w:rPr>
                              <w:t>Why are you interested in this job/company?</w:t>
                            </w:r>
                          </w:p>
                          <w:p w14:paraId="6B75A3F6" w14:textId="77777777" w:rsidR="0034090E" w:rsidRDefault="0034090E" w:rsidP="0034090E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Research the position and company before the interview.</w:t>
                            </w:r>
                          </w:p>
                          <w:p w14:paraId="1B20007E" w14:textId="77777777" w:rsidR="0034090E" w:rsidRDefault="0034090E" w:rsidP="0034090E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What are your strengths and weaknesses?</w:t>
                            </w:r>
                          </w:p>
                          <w:p w14:paraId="35BF9972" w14:textId="54F131DB" w:rsidR="0034090E" w:rsidRDefault="0034090E" w:rsidP="0034090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Give real strengths and weaknesses about yourself. “I care too much” or “I work too hard” are not weaknesses. Everyone has a strength and weakness! If you lie about these</w:t>
                            </w:r>
                            <w:r w:rsidR="00406D90">
                              <w:rPr>
                                <w:color w:val="262626"/>
                              </w:rPr>
                              <w:t>,</w:t>
                            </w:r>
                            <w:r>
                              <w:rPr>
                                <w:color w:val="262626"/>
                              </w:rPr>
                              <w:t xml:space="preserve"> your boss will know once you begin working. </w:t>
                            </w:r>
                          </w:p>
                          <w:p w14:paraId="126E82AF" w14:textId="77777777" w:rsidR="0034090E" w:rsidRDefault="0034090E" w:rsidP="0034090E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How do you/others describe yourself?</w:t>
                            </w:r>
                          </w:p>
                          <w:p w14:paraId="34982601" w14:textId="77777777" w:rsidR="0034090E" w:rsidRDefault="0034090E" w:rsidP="0034090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Employers will check references before hiring you, so think about what they would say about you!</w:t>
                            </w:r>
                          </w:p>
                          <w:p w14:paraId="4BF6B134" w14:textId="77777777" w:rsidR="0034090E" w:rsidRDefault="0034090E" w:rsidP="0034090E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Explain a time you solved a difficult problem.</w:t>
                            </w:r>
                          </w:p>
                          <w:p w14:paraId="51F9049C" w14:textId="02AE844F" w:rsidR="0034090E" w:rsidRDefault="0034090E" w:rsidP="0034090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All jobs require problem</w:t>
                            </w:r>
                            <w:r w:rsidR="00406D90"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>solving skills. Be prepared with an example of a time when you used this skill!</w:t>
                            </w:r>
                          </w:p>
                          <w:p w14:paraId="5932C404" w14:textId="77777777" w:rsidR="0034090E" w:rsidRDefault="0034090E" w:rsidP="0034090E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Why are you a good fit for this position?</w:t>
                            </w:r>
                          </w:p>
                          <w:p w14:paraId="0B96A426" w14:textId="6474DE27" w:rsidR="0034090E" w:rsidRDefault="0034090E" w:rsidP="0034090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This is your time to shine! Brag about yourself and mention your hard skills, soft skills, and leadership skills.</w:t>
                            </w:r>
                          </w:p>
                          <w:p w14:paraId="2D23FF5A" w14:textId="77777777" w:rsidR="0034090E" w:rsidRDefault="0034090E" w:rsidP="0034090E">
                            <w:pPr>
                              <w:rPr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b/>
                                <w:color w:val="262626"/>
                              </w:rPr>
                              <w:t>What are your hobbies and interests?</w:t>
                            </w:r>
                          </w:p>
                          <w:p w14:paraId="5907E65A" w14:textId="77777777" w:rsidR="0034090E" w:rsidRDefault="0034090E" w:rsidP="0034090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Employers like well-rounded candidates, so be prepared to mention what you do outside of school.</w:t>
                            </w:r>
                          </w:p>
                          <w:bookmarkEnd w:id="10"/>
                          <w:p w14:paraId="707383CD" w14:textId="1C693AF8" w:rsidR="0034090E" w:rsidRDefault="00340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9410" id="_x0000_s1027" type="#_x0000_t202" style="position:absolute;margin-left:0;margin-top:.3pt;width:336pt;height:44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" strokecolor="#3e5c61 [3215]" strokeweight="2.25pt">
                <v:textbox>
                  <w:txbxContent>
                    <w:p w14:paraId="74442E48" w14:textId="70ABA813" w:rsidR="0034090E" w:rsidRDefault="0034090E" w:rsidP="0034090E">
                      <w:pPr>
                        <w:rPr>
                          <w:b/>
                          <w:color w:val="910D28"/>
                        </w:rPr>
                      </w:pPr>
                      <w:r>
                        <w:rPr>
                          <w:b/>
                          <w:color w:val="910D28"/>
                        </w:rPr>
                        <w:t xml:space="preserve">Common Interview Questions and </w:t>
                      </w:r>
                      <w:r w:rsidR="00406D90">
                        <w:rPr>
                          <w:b/>
                          <w:color w:val="910D28"/>
                        </w:rPr>
                        <w:t>H</w:t>
                      </w:r>
                      <w:r>
                        <w:rPr>
                          <w:b/>
                          <w:color w:val="910D28"/>
                        </w:rPr>
                        <w:t>ow to Prepare:</w:t>
                      </w:r>
                    </w:p>
                    <w:p w14:paraId="76B07B43" w14:textId="77777777" w:rsidR="0034090E" w:rsidRDefault="0034090E" w:rsidP="0034090E">
                      <w:pPr>
                        <w:rPr>
                          <w:b/>
                          <w:color w:val="262626"/>
                        </w:rPr>
                      </w:pPr>
                      <w:bookmarkStart w:id="21" w:name="_Hlk126579084"/>
                      <w:r>
                        <w:rPr>
                          <w:b/>
                          <w:color w:val="262626"/>
                        </w:rPr>
                        <w:t>Why are you interested in this job/company?</w:t>
                      </w:r>
                    </w:p>
                    <w:p w14:paraId="6B75A3F6" w14:textId="77777777" w:rsidR="0034090E" w:rsidRDefault="0034090E" w:rsidP="0034090E">
                      <w:pPr>
                        <w:numPr>
                          <w:ilvl w:val="0"/>
                          <w:numId w:val="14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Research the position and company before the interview.</w:t>
                      </w:r>
                    </w:p>
                    <w:p w14:paraId="1B20007E" w14:textId="77777777" w:rsidR="0034090E" w:rsidRDefault="0034090E" w:rsidP="0034090E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What are your strengths and weaknesses?</w:t>
                      </w:r>
                    </w:p>
                    <w:p w14:paraId="35BF9972" w14:textId="54F131DB" w:rsidR="0034090E" w:rsidRDefault="0034090E" w:rsidP="0034090E">
                      <w:pPr>
                        <w:numPr>
                          <w:ilvl w:val="0"/>
                          <w:numId w:val="12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Give real strengths and weaknesses about yourself. “I care too much” or “I work too hard” are not weaknesses. Everyone has a strength and weakness! If you lie about these</w:t>
                      </w:r>
                      <w:r w:rsidR="00406D90">
                        <w:rPr>
                          <w:color w:val="262626"/>
                        </w:rPr>
                        <w:t>,</w:t>
                      </w:r>
                      <w:r>
                        <w:rPr>
                          <w:color w:val="262626"/>
                        </w:rPr>
                        <w:t xml:space="preserve"> your boss will know once you begin working. </w:t>
                      </w:r>
                    </w:p>
                    <w:p w14:paraId="126E82AF" w14:textId="77777777" w:rsidR="0034090E" w:rsidRDefault="0034090E" w:rsidP="0034090E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How do you/others describe yourself?</w:t>
                      </w:r>
                    </w:p>
                    <w:p w14:paraId="34982601" w14:textId="77777777" w:rsidR="0034090E" w:rsidRDefault="0034090E" w:rsidP="0034090E">
                      <w:pPr>
                        <w:numPr>
                          <w:ilvl w:val="0"/>
                          <w:numId w:val="16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Employers will check references before hiring you, so think about what they would say about you!</w:t>
                      </w:r>
                    </w:p>
                    <w:p w14:paraId="4BF6B134" w14:textId="77777777" w:rsidR="0034090E" w:rsidRDefault="0034090E" w:rsidP="0034090E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Explain a time you solved a difficult problem.</w:t>
                      </w:r>
                    </w:p>
                    <w:p w14:paraId="51F9049C" w14:textId="02AE844F" w:rsidR="0034090E" w:rsidRDefault="0034090E" w:rsidP="0034090E">
                      <w:pPr>
                        <w:numPr>
                          <w:ilvl w:val="0"/>
                          <w:numId w:val="17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All jobs require problem</w:t>
                      </w:r>
                      <w:r w:rsidR="00406D90"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>solving skills. Be prepared with an example of a time when you used this skill!</w:t>
                      </w:r>
                    </w:p>
                    <w:p w14:paraId="5932C404" w14:textId="77777777" w:rsidR="0034090E" w:rsidRDefault="0034090E" w:rsidP="0034090E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Why are you a good fit for this position?</w:t>
                      </w:r>
                    </w:p>
                    <w:p w14:paraId="0B96A426" w14:textId="6474DE27" w:rsidR="0034090E" w:rsidRDefault="0034090E" w:rsidP="0034090E">
                      <w:pPr>
                        <w:numPr>
                          <w:ilvl w:val="0"/>
                          <w:numId w:val="15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This is your time to shine! Brag about yourself and mention your hard skills, soft skills, and leadership skills.</w:t>
                      </w:r>
                    </w:p>
                    <w:p w14:paraId="2D23FF5A" w14:textId="77777777" w:rsidR="0034090E" w:rsidRDefault="0034090E" w:rsidP="0034090E">
                      <w:pPr>
                        <w:rPr>
                          <w:b/>
                          <w:color w:val="262626"/>
                        </w:rPr>
                      </w:pPr>
                      <w:r>
                        <w:rPr>
                          <w:b/>
                          <w:color w:val="262626"/>
                        </w:rPr>
                        <w:t>What are your hobbies and interests?</w:t>
                      </w:r>
                    </w:p>
                    <w:p w14:paraId="5907E65A" w14:textId="77777777" w:rsidR="0034090E" w:rsidRDefault="0034090E" w:rsidP="0034090E">
                      <w:pPr>
                        <w:numPr>
                          <w:ilvl w:val="0"/>
                          <w:numId w:val="13"/>
                        </w:num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Employers like well-rounded candidates, so be prepared to mention what you do outside of school.</w:t>
                      </w:r>
                    </w:p>
                    <w:bookmarkEnd w:id="21"/>
                    <w:p w14:paraId="707383CD" w14:textId="1C693AF8" w:rsidR="0034090E" w:rsidRDefault="0034090E"/>
                  </w:txbxContent>
                </v:textbox>
                <w10:wrap type="square" anchorx="margin"/>
              </v:shape>
            </w:pict>
          </mc:Fallback>
        </mc:AlternateContent>
      </w:r>
    </w:p>
    <w:p w14:paraId="08C55EEB" w14:textId="724F79AD" w:rsidR="0034090E" w:rsidRPr="0034090E" w:rsidRDefault="0084491C" w:rsidP="0034090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3F7AD" wp14:editId="09942737">
                <wp:simplePos x="0" y="0"/>
                <wp:positionH relativeFrom="margin">
                  <wp:posOffset>4200525</wp:posOffset>
                </wp:positionH>
                <wp:positionV relativeFrom="paragraph">
                  <wp:posOffset>19050</wp:posOffset>
                </wp:positionV>
                <wp:extent cx="4267200" cy="56102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E5C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5A1A9" w14:textId="77777777" w:rsidR="0084491C" w:rsidRDefault="0084491C" w:rsidP="0084491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Potential Questions to Ask the Interviewer:</w:t>
                            </w:r>
                          </w:p>
                          <w:p w14:paraId="2557B819" w14:textId="77777777" w:rsidR="0084491C" w:rsidRDefault="0084491C" w:rsidP="008449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943337">
                              <w:rPr>
                                <w:b/>
                              </w:rPr>
                              <w:t>What does an average day look like?</w:t>
                            </w:r>
                          </w:p>
                          <w:p w14:paraId="313E598B" w14:textId="77777777" w:rsidR="0084491C" w:rsidRPr="00943337" w:rsidRDefault="0084491C" w:rsidP="008449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What skills are you looking for in an employee?</w:t>
                            </w:r>
                          </w:p>
                          <w:p w14:paraId="3FFE07C2" w14:textId="77777777" w:rsidR="0084491C" w:rsidRPr="00943337" w:rsidRDefault="0084491C" w:rsidP="008449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What does the onboarding or training process look like?</w:t>
                            </w:r>
                          </w:p>
                          <w:p w14:paraId="0F7C6449" w14:textId="77777777" w:rsidR="0084491C" w:rsidRPr="00943337" w:rsidRDefault="0084491C" w:rsidP="008449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What does the culture of your organization look like?</w:t>
                            </w:r>
                          </w:p>
                          <w:p w14:paraId="322010F3" w14:textId="77777777" w:rsidR="0084491C" w:rsidRPr="00943337" w:rsidRDefault="0084491C" w:rsidP="008449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Why do you enjoy this job/career?</w:t>
                            </w:r>
                          </w:p>
                          <w:p w14:paraId="1336F83F" w14:textId="77777777" w:rsidR="0084491C" w:rsidRPr="00943337" w:rsidRDefault="0084491C" w:rsidP="008449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What does it take to be successful in this position?</w:t>
                            </w:r>
                          </w:p>
                          <w:p w14:paraId="3EDE44AE" w14:textId="77777777" w:rsidR="0084491C" w:rsidRDefault="0084491C" w:rsidP="0084491C"/>
                          <w:p w14:paraId="6FFD9F19" w14:textId="77777777" w:rsidR="0084491C" w:rsidRDefault="0084491C" w:rsidP="0084491C">
                            <w:pPr>
                              <w:rPr>
                                <w:b/>
                                <w:color w:val="910D28"/>
                              </w:rPr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Notes:</w:t>
                            </w:r>
                          </w:p>
                          <w:p w14:paraId="6FCD84C1" w14:textId="77777777" w:rsidR="0084491C" w:rsidRDefault="0084491C" w:rsidP="008449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3A6AD7ED" w14:textId="77777777" w:rsidR="0084491C" w:rsidRDefault="0084491C" w:rsidP="008449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2FEA63A9" w14:textId="77777777" w:rsidR="0084491C" w:rsidRDefault="0084491C" w:rsidP="008449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4DFE0596" w14:textId="77777777" w:rsidR="0084491C" w:rsidRDefault="0084491C" w:rsidP="008449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2529385D" w14:textId="77777777" w:rsidR="0084491C" w:rsidRDefault="0084491C" w:rsidP="008449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39641EB4" w14:textId="77777777" w:rsidR="0084491C" w:rsidRDefault="0084491C" w:rsidP="008449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50FAADD7" w14:textId="77777777" w:rsidR="0084491C" w:rsidRDefault="0084491C" w:rsidP="008449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3BEBF1C3" w14:textId="77777777" w:rsidR="0084491C" w:rsidRDefault="0084491C" w:rsidP="008449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65A6ABD1" w14:textId="77777777" w:rsidR="0084491C" w:rsidRDefault="0084491C" w:rsidP="008449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461A52EF" w14:textId="77777777" w:rsidR="0084491C" w:rsidRDefault="0084491C" w:rsidP="00844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F7AD" id="_x0000_s1028" type="#_x0000_t202" style="position:absolute;margin-left:330.75pt;margin-top:1.5pt;width:336pt;height:44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" strokecolor="#3e5c61" strokeweight="2.25pt">
                <v:textbox>
                  <w:txbxContent>
                    <w:p w14:paraId="5745A1A9" w14:textId="77777777" w:rsidR="0084491C" w:rsidRDefault="0084491C" w:rsidP="0084491C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color w:val="910D28"/>
                        </w:rPr>
                        <w:t>Potential Questions to Ask the Interviewer:</w:t>
                      </w:r>
                    </w:p>
                    <w:p w14:paraId="2557B819" w14:textId="77777777" w:rsidR="0084491C" w:rsidRDefault="0084491C" w:rsidP="0084491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943337">
                        <w:rPr>
                          <w:b/>
                        </w:rPr>
                        <w:t>What does an average day look like?</w:t>
                      </w:r>
                    </w:p>
                    <w:p w14:paraId="313E598B" w14:textId="77777777" w:rsidR="0084491C" w:rsidRPr="00943337" w:rsidRDefault="0084491C" w:rsidP="0084491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>What skills are you looking for in an employee?</w:t>
                      </w:r>
                    </w:p>
                    <w:p w14:paraId="3FFE07C2" w14:textId="77777777" w:rsidR="0084491C" w:rsidRPr="00943337" w:rsidRDefault="0084491C" w:rsidP="0084491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>What does the onboarding or training process look like?</w:t>
                      </w:r>
                    </w:p>
                    <w:p w14:paraId="0F7C6449" w14:textId="77777777" w:rsidR="0084491C" w:rsidRPr="00943337" w:rsidRDefault="0084491C" w:rsidP="0084491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>What does the culture of your organization look like?</w:t>
                      </w:r>
                    </w:p>
                    <w:p w14:paraId="322010F3" w14:textId="77777777" w:rsidR="0084491C" w:rsidRPr="00943337" w:rsidRDefault="0084491C" w:rsidP="0084491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>Why do you enjoy this job/career?</w:t>
                      </w:r>
                    </w:p>
                    <w:p w14:paraId="1336F83F" w14:textId="77777777" w:rsidR="0084491C" w:rsidRPr="00943337" w:rsidRDefault="0084491C" w:rsidP="0084491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>What does it take to be successful in this position?</w:t>
                      </w:r>
                    </w:p>
                    <w:p w14:paraId="3EDE44AE" w14:textId="77777777" w:rsidR="0084491C" w:rsidRDefault="0084491C" w:rsidP="0084491C"/>
                    <w:p w14:paraId="6FFD9F19" w14:textId="77777777" w:rsidR="0084491C" w:rsidRDefault="0084491C" w:rsidP="0084491C">
                      <w:pPr>
                        <w:rPr>
                          <w:b/>
                          <w:color w:val="910D28"/>
                        </w:rPr>
                      </w:pPr>
                      <w:r>
                        <w:rPr>
                          <w:b/>
                          <w:color w:val="910D28"/>
                        </w:rPr>
                        <w:t>Notes:</w:t>
                      </w:r>
                    </w:p>
                    <w:p w14:paraId="6FCD84C1" w14:textId="77777777" w:rsidR="0084491C" w:rsidRDefault="0084491C" w:rsidP="008449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3A6AD7ED" w14:textId="77777777" w:rsidR="0084491C" w:rsidRDefault="0084491C" w:rsidP="008449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2FEA63A9" w14:textId="77777777" w:rsidR="0084491C" w:rsidRDefault="0084491C" w:rsidP="008449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4DFE0596" w14:textId="77777777" w:rsidR="0084491C" w:rsidRDefault="0084491C" w:rsidP="008449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2529385D" w14:textId="77777777" w:rsidR="0084491C" w:rsidRDefault="0084491C" w:rsidP="008449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39641EB4" w14:textId="77777777" w:rsidR="0084491C" w:rsidRDefault="0084491C" w:rsidP="008449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50FAADD7" w14:textId="77777777" w:rsidR="0084491C" w:rsidRDefault="0084491C" w:rsidP="008449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3BEBF1C3" w14:textId="77777777" w:rsidR="0084491C" w:rsidRDefault="0084491C" w:rsidP="008449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65A6ABD1" w14:textId="77777777" w:rsidR="0084491C" w:rsidRDefault="0084491C" w:rsidP="008449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461A52EF" w14:textId="77777777" w:rsidR="0084491C" w:rsidRDefault="0084491C" w:rsidP="008449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216EA6" wp14:editId="59AD90A0">
                <wp:simplePos x="0" y="0"/>
                <wp:positionH relativeFrom="margin">
                  <wp:posOffset>-514350</wp:posOffset>
                </wp:positionH>
                <wp:positionV relativeFrom="paragraph">
                  <wp:posOffset>19050</wp:posOffset>
                </wp:positionV>
                <wp:extent cx="4267200" cy="56102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E5C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E3A5" w14:textId="77777777" w:rsidR="00943337" w:rsidRDefault="00943337" w:rsidP="00943337">
                            <w:pPr>
                              <w:rPr>
                                <w:i/>
                              </w:rPr>
                            </w:pPr>
                            <w:bookmarkStart w:id="11" w:name="_Hlk126580615"/>
                            <w:r>
                              <w:rPr>
                                <w:b/>
                                <w:color w:val="910D28"/>
                              </w:rPr>
                              <w:t>Potential Questions to Ask the Interviewer:</w:t>
                            </w:r>
                          </w:p>
                          <w:p w14:paraId="375D1AAB" w14:textId="77777777" w:rsidR="00943337" w:rsidRDefault="00943337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943337">
                              <w:rPr>
                                <w:b/>
                              </w:rPr>
                              <w:t>What does an average day look like?</w:t>
                            </w:r>
                          </w:p>
                          <w:p w14:paraId="09D4D0FD" w14:textId="77777777" w:rsidR="00943337" w:rsidRPr="00943337" w:rsidRDefault="00943337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What skills are you looking for in an employee?</w:t>
                            </w:r>
                          </w:p>
                          <w:p w14:paraId="44623C99" w14:textId="1CC85890" w:rsidR="00943337" w:rsidRPr="00943337" w:rsidRDefault="00943337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What does the onboarding or training process look like?</w:t>
                            </w:r>
                          </w:p>
                          <w:p w14:paraId="07BB8663" w14:textId="77777777" w:rsidR="00943337" w:rsidRPr="00943337" w:rsidRDefault="00943337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What does the culture of your organization look like?</w:t>
                            </w:r>
                          </w:p>
                          <w:p w14:paraId="401F3E69" w14:textId="77777777" w:rsidR="00943337" w:rsidRPr="00943337" w:rsidRDefault="00943337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Why do you enjoy this job/career?</w:t>
                            </w:r>
                          </w:p>
                          <w:p w14:paraId="09AA0FB3" w14:textId="77777777" w:rsidR="00943337" w:rsidRPr="00943337" w:rsidRDefault="00943337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943337">
                              <w:rPr>
                                <w:b/>
                              </w:rPr>
                              <w:t>What does it take to be successful in this position?</w:t>
                            </w:r>
                          </w:p>
                          <w:p w14:paraId="5C28F96D" w14:textId="77777777" w:rsidR="00943337" w:rsidRDefault="00943337" w:rsidP="00943337"/>
                          <w:p w14:paraId="2AF5BBAB" w14:textId="77777777" w:rsidR="00943337" w:rsidRDefault="00943337" w:rsidP="00943337">
                            <w:pPr>
                              <w:rPr>
                                <w:b/>
                                <w:color w:val="910D28"/>
                              </w:rPr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Notes:</w:t>
                            </w:r>
                          </w:p>
                          <w:p w14:paraId="302D4645" w14:textId="77777777" w:rsidR="00943337" w:rsidRDefault="00943337" w:rsidP="009433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53ED92EA" w14:textId="77777777" w:rsidR="00943337" w:rsidRDefault="00943337" w:rsidP="009433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5C2A10A5" w14:textId="77777777" w:rsidR="00943337" w:rsidRDefault="00943337" w:rsidP="009433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54CD6A86" w14:textId="77777777" w:rsidR="00943337" w:rsidRDefault="00943337" w:rsidP="009433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677C75B0" w14:textId="77777777" w:rsidR="00943337" w:rsidRDefault="00943337" w:rsidP="009433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2CBBC711" w14:textId="77777777" w:rsidR="00943337" w:rsidRDefault="00943337" w:rsidP="009433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3AD0A0C2" w14:textId="77777777" w:rsidR="00943337" w:rsidRDefault="00943337" w:rsidP="009433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70B3F430" w14:textId="77777777" w:rsidR="00943337" w:rsidRDefault="00943337" w:rsidP="009433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p w14:paraId="42ABBABE" w14:textId="77777777" w:rsidR="00943337" w:rsidRDefault="00943337" w:rsidP="009433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</w:t>
                            </w:r>
                          </w:p>
                          <w:bookmarkEnd w:id="11"/>
                          <w:p w14:paraId="33DBBC1D" w14:textId="77777777" w:rsidR="00943337" w:rsidRDefault="00943337" w:rsidP="00943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6EA6" id="_x0000_s1029" type="#_x0000_t202" style="position:absolute;margin-left:-40.5pt;margin-top:1.5pt;width:336pt;height:4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" strokecolor="#3e5c61" strokeweight="2.25pt">
                <v:textbox>
                  <w:txbxContent>
                    <w:p w14:paraId="79CFE3A5" w14:textId="77777777" w:rsidR="00943337" w:rsidRDefault="00943337" w:rsidP="00943337">
                      <w:pPr>
                        <w:rPr>
                          <w:i/>
                        </w:rPr>
                      </w:pPr>
                      <w:bookmarkStart w:id="23" w:name="_Hlk126580615"/>
                      <w:r>
                        <w:rPr>
                          <w:b/>
                          <w:color w:val="910D28"/>
                        </w:rPr>
                        <w:t>Potential Questions to Ask the Interviewer:</w:t>
                      </w:r>
                    </w:p>
                    <w:p w14:paraId="375D1AAB" w14:textId="77777777" w:rsidR="00943337" w:rsidRDefault="00943337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943337">
                        <w:rPr>
                          <w:b/>
                        </w:rPr>
                        <w:t>What does an average day look like?</w:t>
                      </w:r>
                    </w:p>
                    <w:p w14:paraId="09D4D0FD" w14:textId="77777777" w:rsidR="00943337" w:rsidRPr="00943337" w:rsidRDefault="00943337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>What skills are you looking for in an employee?</w:t>
                      </w:r>
                    </w:p>
                    <w:p w14:paraId="44623C99" w14:textId="1CC85890" w:rsidR="00943337" w:rsidRPr="00943337" w:rsidRDefault="00943337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 xml:space="preserve">What does </w:t>
                      </w:r>
                      <w:r w:rsidRPr="00943337">
                        <w:rPr>
                          <w:b/>
                        </w:rPr>
                        <w:t xml:space="preserve">the </w:t>
                      </w:r>
                      <w:r w:rsidRPr="00943337">
                        <w:rPr>
                          <w:b/>
                        </w:rPr>
                        <w:t>onboarding or training process look like?</w:t>
                      </w:r>
                    </w:p>
                    <w:p w14:paraId="07BB8663" w14:textId="77777777" w:rsidR="00943337" w:rsidRPr="00943337" w:rsidRDefault="00943337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>What does the culture of your organization look like?</w:t>
                      </w:r>
                    </w:p>
                    <w:p w14:paraId="401F3E69" w14:textId="77777777" w:rsidR="00943337" w:rsidRPr="00943337" w:rsidRDefault="00943337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>Why do you enjoy this job/career?</w:t>
                      </w:r>
                    </w:p>
                    <w:p w14:paraId="09AA0FB3" w14:textId="77777777" w:rsidR="00943337" w:rsidRPr="00943337" w:rsidRDefault="00943337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943337">
                        <w:rPr>
                          <w:b/>
                        </w:rPr>
                        <w:t>What does it take to be successful in this position?</w:t>
                      </w:r>
                    </w:p>
                    <w:p w14:paraId="5C28F96D" w14:textId="77777777" w:rsidR="00943337" w:rsidRDefault="00943337" w:rsidP="00943337"/>
                    <w:p w14:paraId="2AF5BBAB" w14:textId="77777777" w:rsidR="00943337" w:rsidRDefault="00943337" w:rsidP="00943337">
                      <w:pPr>
                        <w:rPr>
                          <w:b/>
                          <w:color w:val="910D28"/>
                        </w:rPr>
                      </w:pPr>
                      <w:r>
                        <w:rPr>
                          <w:b/>
                          <w:color w:val="910D28"/>
                        </w:rPr>
                        <w:t>Notes:</w:t>
                      </w:r>
                    </w:p>
                    <w:p w14:paraId="302D4645" w14:textId="77777777" w:rsidR="00943337" w:rsidRDefault="00943337" w:rsidP="009433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53ED92EA" w14:textId="77777777" w:rsidR="00943337" w:rsidRDefault="00943337" w:rsidP="009433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5C2A10A5" w14:textId="77777777" w:rsidR="00943337" w:rsidRDefault="00943337" w:rsidP="009433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54CD6A86" w14:textId="77777777" w:rsidR="00943337" w:rsidRDefault="00943337" w:rsidP="009433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677C75B0" w14:textId="77777777" w:rsidR="00943337" w:rsidRDefault="00943337" w:rsidP="009433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2CBBC711" w14:textId="77777777" w:rsidR="00943337" w:rsidRDefault="00943337" w:rsidP="009433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3AD0A0C2" w14:textId="77777777" w:rsidR="00943337" w:rsidRDefault="00943337" w:rsidP="009433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70B3F430" w14:textId="77777777" w:rsidR="00943337" w:rsidRDefault="00943337" w:rsidP="009433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p w14:paraId="42ABBABE" w14:textId="77777777" w:rsidR="00943337" w:rsidRDefault="00943337" w:rsidP="009433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</w:t>
                      </w:r>
                    </w:p>
                    <w:bookmarkEnd w:id="23"/>
                    <w:p w14:paraId="33DBBC1D" w14:textId="77777777" w:rsidR="00943337" w:rsidRDefault="00943337" w:rsidP="009433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4090E" w:rsidRPr="0034090E" w:rsidSect="0034090E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87BA" w14:textId="77777777" w:rsidR="008B75A1" w:rsidRDefault="008B75A1" w:rsidP="00293785">
      <w:pPr>
        <w:spacing w:after="0" w:line="240" w:lineRule="auto"/>
      </w:pPr>
      <w:r>
        <w:separator/>
      </w:r>
    </w:p>
  </w:endnote>
  <w:endnote w:type="continuationSeparator" w:id="0">
    <w:p w14:paraId="4057986F" w14:textId="77777777" w:rsidR="008B75A1" w:rsidRDefault="008B75A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B9C4" w14:textId="77777777" w:rsidR="00231113" w:rsidRDefault="00231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_Hlk126579057"/>
                        <w:bookmarkStart w:id="1" w:name="_Hlk126579058"/>
                        <w:bookmarkStart w:id="2" w:name="_Hlk126579059"/>
                        <w:bookmarkStart w:id="3" w:name="_Hlk126579060"/>
                        <w:bookmarkStart w:id="4" w:name="_Hlk126579061"/>
                        <w:bookmarkStart w:id="5" w:name="_Hlk126579062"/>
                        <w:bookmarkStart w:id="6" w:name="_Hlk126579063"/>
                        <w:bookmarkStart w:id="7" w:name="_Hlk126579064"/>
                        <w:bookmarkStart w:id="8" w:name="_Hlk126579065"/>
                        <w:bookmarkStart w:id="9" w:name="_Hlk126579066"/>
                        <w:p w14:paraId="759A1F71" w14:textId="2FF0F39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70713AB9BF486C8D567DDDB1467D8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31113">
                                <w:t>Top of the Stack</w:t>
                              </w:r>
                            </w:sdtContent>
                          </w:sdt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bookmarkStart w:id="10" w:name="_Hlk126579057"/>
                  <w:bookmarkStart w:id="11" w:name="_Hlk126579058"/>
                  <w:bookmarkStart w:id="12" w:name="_Hlk126579059"/>
                  <w:bookmarkStart w:id="13" w:name="_Hlk126579060"/>
                  <w:bookmarkStart w:id="14" w:name="_Hlk126579061"/>
                  <w:bookmarkStart w:id="15" w:name="_Hlk126579062"/>
                  <w:bookmarkStart w:id="16" w:name="_Hlk126579063"/>
                  <w:bookmarkStart w:id="17" w:name="_Hlk126579064"/>
                  <w:bookmarkStart w:id="18" w:name="_Hlk126579065"/>
                  <w:bookmarkStart w:id="19" w:name="_Hlk126579066"/>
                  <w:p w14:paraId="759A1F71" w14:textId="2FF0F39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70713AB9BF486C8D567DDDB1467D8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31113">
                          <w:t>Top of the Stack</w:t>
                        </w:r>
                      </w:sdtContent>
                    </w:sdt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5A7A" w14:textId="77777777" w:rsidR="00231113" w:rsidRDefault="00231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E6ED" w14:textId="77777777" w:rsidR="008B75A1" w:rsidRDefault="008B75A1" w:rsidP="00293785">
      <w:pPr>
        <w:spacing w:after="0" w:line="240" w:lineRule="auto"/>
      </w:pPr>
      <w:r>
        <w:separator/>
      </w:r>
    </w:p>
  </w:footnote>
  <w:footnote w:type="continuationSeparator" w:id="0">
    <w:p w14:paraId="41A3036C" w14:textId="77777777" w:rsidR="008B75A1" w:rsidRDefault="008B75A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9CB7" w14:textId="77777777" w:rsidR="00231113" w:rsidRDefault="00231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2C39" w14:textId="7C47545A" w:rsidR="0034090E" w:rsidRDefault="0034090E" w:rsidP="0034090E">
    <w:pPr>
      <w:pStyle w:val="Title"/>
    </w:pPr>
    <w:r>
      <w:t>Interview Skills</w:t>
    </w:r>
  </w:p>
  <w:p w14:paraId="035986AF" w14:textId="77777777" w:rsidR="0034090E" w:rsidRDefault="00340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D75E" w14:textId="77777777" w:rsidR="00231113" w:rsidRDefault="00231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C3B"/>
    <w:multiLevelType w:val="multilevel"/>
    <w:tmpl w:val="277C3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0CC"/>
    <w:multiLevelType w:val="multilevel"/>
    <w:tmpl w:val="8DAEC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60288E"/>
    <w:multiLevelType w:val="hybridMultilevel"/>
    <w:tmpl w:val="29A4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A0199"/>
    <w:multiLevelType w:val="multilevel"/>
    <w:tmpl w:val="D2C6B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81CEA"/>
    <w:multiLevelType w:val="multilevel"/>
    <w:tmpl w:val="F5AC8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10316"/>
    <w:multiLevelType w:val="multilevel"/>
    <w:tmpl w:val="3E8CD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024428"/>
    <w:multiLevelType w:val="multilevel"/>
    <w:tmpl w:val="E9B8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F2302B"/>
    <w:multiLevelType w:val="hybridMultilevel"/>
    <w:tmpl w:val="4ACE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0997">
    <w:abstractNumId w:val="11"/>
  </w:num>
  <w:num w:numId="2" w16cid:durableId="1313103446">
    <w:abstractNumId w:val="13"/>
  </w:num>
  <w:num w:numId="3" w16cid:durableId="1587692527">
    <w:abstractNumId w:val="1"/>
  </w:num>
  <w:num w:numId="4" w16cid:durableId="487749232">
    <w:abstractNumId w:val="5"/>
  </w:num>
  <w:num w:numId="5" w16cid:durableId="1281763799">
    <w:abstractNumId w:val="6"/>
  </w:num>
  <w:num w:numId="6" w16cid:durableId="1084372376">
    <w:abstractNumId w:val="9"/>
  </w:num>
  <w:num w:numId="7" w16cid:durableId="1733700390">
    <w:abstractNumId w:val="8"/>
  </w:num>
  <w:num w:numId="8" w16cid:durableId="1745757401">
    <w:abstractNumId w:val="14"/>
  </w:num>
  <w:num w:numId="9" w16cid:durableId="1545291718">
    <w:abstractNumId w:val="17"/>
  </w:num>
  <w:num w:numId="10" w16cid:durableId="1390225843">
    <w:abstractNumId w:val="18"/>
  </w:num>
  <w:num w:numId="11" w16cid:durableId="1693800329">
    <w:abstractNumId w:val="4"/>
  </w:num>
  <w:num w:numId="12" w16cid:durableId="1535733930">
    <w:abstractNumId w:val="7"/>
  </w:num>
  <w:num w:numId="13" w16cid:durableId="2028482352">
    <w:abstractNumId w:val="10"/>
  </w:num>
  <w:num w:numId="14" w16cid:durableId="179122215">
    <w:abstractNumId w:val="0"/>
  </w:num>
  <w:num w:numId="15" w16cid:durableId="2132553745">
    <w:abstractNumId w:val="2"/>
  </w:num>
  <w:num w:numId="16" w16cid:durableId="958488713">
    <w:abstractNumId w:val="15"/>
  </w:num>
  <w:num w:numId="17" w16cid:durableId="579826896">
    <w:abstractNumId w:val="12"/>
  </w:num>
  <w:num w:numId="18" w16cid:durableId="1472477090">
    <w:abstractNumId w:val="16"/>
  </w:num>
  <w:num w:numId="19" w16cid:durableId="1506749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1113"/>
    <w:rsid w:val="002345CC"/>
    <w:rsid w:val="002604FA"/>
    <w:rsid w:val="00265699"/>
    <w:rsid w:val="00293785"/>
    <w:rsid w:val="002C0879"/>
    <w:rsid w:val="002C37B4"/>
    <w:rsid w:val="0034090E"/>
    <w:rsid w:val="0036040A"/>
    <w:rsid w:val="003876E6"/>
    <w:rsid w:val="003A5707"/>
    <w:rsid w:val="003B6A6E"/>
    <w:rsid w:val="00406D90"/>
    <w:rsid w:val="00446C13"/>
    <w:rsid w:val="004A373B"/>
    <w:rsid w:val="005078B4"/>
    <w:rsid w:val="0053328A"/>
    <w:rsid w:val="00540FC6"/>
    <w:rsid w:val="00645D7F"/>
    <w:rsid w:val="00650B56"/>
    <w:rsid w:val="00656940"/>
    <w:rsid w:val="00662597"/>
    <w:rsid w:val="00666C03"/>
    <w:rsid w:val="00686DAB"/>
    <w:rsid w:val="00696D80"/>
    <w:rsid w:val="006A39CD"/>
    <w:rsid w:val="006E1542"/>
    <w:rsid w:val="00721EA4"/>
    <w:rsid w:val="007B055F"/>
    <w:rsid w:val="007B4337"/>
    <w:rsid w:val="007D4DF2"/>
    <w:rsid w:val="0084491C"/>
    <w:rsid w:val="00880013"/>
    <w:rsid w:val="00895E9E"/>
    <w:rsid w:val="008B75A1"/>
    <w:rsid w:val="008E4D00"/>
    <w:rsid w:val="008F5386"/>
    <w:rsid w:val="00913172"/>
    <w:rsid w:val="00943337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F7312"/>
    <w:rsid w:val="00ED24C8"/>
    <w:rsid w:val="00EE3A34"/>
    <w:rsid w:val="00F377E2"/>
    <w:rsid w:val="00F50748"/>
    <w:rsid w:val="00F72D02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4090E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0713AB9BF486C8D567DDDB146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9717-9C3B-4B86-A678-650A173B95A7}"/>
      </w:docPartPr>
      <w:docPartBody>
        <w:p w:rsidR="000B3603" w:rsidRDefault="00D43740" w:rsidP="00D43740">
          <w:pPr>
            <w:pStyle w:val="AC70713AB9BF486C8D567DDDB1467D8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010DD7"/>
    <w:rsid w:val="000B3603"/>
    <w:rsid w:val="0043184A"/>
    <w:rsid w:val="00731707"/>
    <w:rsid w:val="00A63414"/>
    <w:rsid w:val="00B167B9"/>
    <w:rsid w:val="00C326B3"/>
    <w:rsid w:val="00D43740"/>
    <w:rsid w:val="00E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740"/>
    <w:rPr>
      <w:color w:val="808080"/>
    </w:rPr>
  </w:style>
  <w:style w:type="paragraph" w:customStyle="1" w:styleId="AC70713AB9BF486C8D567DDDB1467D8D">
    <w:name w:val="AC70713AB9BF486C8D567DDDB1467D8D"/>
    <w:rsid w:val="00D43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3</TotalTime>
  <Pages>2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-1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Lopez, Araceli</cp:lastModifiedBy>
  <cp:revision>4</cp:revision>
  <cp:lastPrinted>2022-12-05T21:19:00Z</cp:lastPrinted>
  <dcterms:created xsi:type="dcterms:W3CDTF">2023-04-04T21:43:00Z</dcterms:created>
  <dcterms:modified xsi:type="dcterms:W3CDTF">2023-04-21T19:55:00Z</dcterms:modified>
  <cp:category/>
</cp:coreProperties>
</file>