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BCB94" w14:textId="3D0B7D26" w:rsidR="004A373B" w:rsidRPr="00241F79" w:rsidRDefault="00E818A2" w:rsidP="00B73134">
      <w:pPr>
        <w:pStyle w:val="Title"/>
        <w:rPr>
          <w:lang w:val="es-ES_tradnl"/>
        </w:rPr>
      </w:pPr>
      <w:r w:rsidRPr="00241F79">
        <w:rPr>
          <w:lang w:val="es-ES_tradnl"/>
        </w:rPr>
        <w:t>rastreo de información para curriculum</w:t>
      </w:r>
    </w:p>
    <w:p w14:paraId="12CE4C6E" w14:textId="0A230D4B" w:rsidR="00B73134" w:rsidRPr="00241F79" w:rsidRDefault="00B73134" w:rsidP="00B73134">
      <w:pPr>
        <w:rPr>
          <w:lang w:val="es-ES_tradnl"/>
        </w:rPr>
      </w:pPr>
      <w:r w:rsidRPr="00241F79">
        <w:rPr>
          <w:lang w:val="es-ES_tradnl"/>
        </w:rPr>
        <w:t>N</w:t>
      </w:r>
      <w:r w:rsidR="00E818A2" w:rsidRPr="00241F79">
        <w:rPr>
          <w:lang w:val="es-ES_tradnl"/>
        </w:rPr>
        <w:t>ombre</w:t>
      </w:r>
      <w:r w:rsidRPr="00241F79">
        <w:rPr>
          <w:lang w:val="es-ES_tradnl"/>
        </w:rPr>
        <w:t xml:space="preserve">: </w:t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</w:r>
      <w:r w:rsidRPr="00241F79">
        <w:rPr>
          <w:lang w:val="es-ES_tradnl"/>
        </w:rPr>
        <w:softHyphen/>
        <w:t>____________________________________________________________________________________________________</w:t>
      </w:r>
    </w:p>
    <w:p w14:paraId="0400B022" w14:textId="23BD96FA" w:rsidR="00B73134" w:rsidRPr="00241F79" w:rsidRDefault="00241F79" w:rsidP="00B73134">
      <w:pPr>
        <w:pStyle w:val="Heading1"/>
        <w:rPr>
          <w:lang w:val="es-ES_tradnl"/>
        </w:rPr>
      </w:pPr>
      <w:r>
        <w:rPr>
          <w:lang w:val="es-ES_tradnl"/>
        </w:rPr>
        <w:t>Horas de v</w:t>
      </w:r>
      <w:r w:rsidR="00B73134" w:rsidRPr="00241F79">
        <w:rPr>
          <w:lang w:val="es-ES_tradnl"/>
        </w:rPr>
        <w:t>olunt</w:t>
      </w:r>
      <w:r>
        <w:rPr>
          <w:lang w:val="es-ES_tradnl"/>
        </w:rPr>
        <w:t>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990"/>
        <w:gridCol w:w="6750"/>
      </w:tblGrid>
      <w:tr w:rsidR="00B73134" w:rsidRPr="00241F79" w14:paraId="69061B7B" w14:textId="77777777" w:rsidTr="000A1039">
        <w:tc>
          <w:tcPr>
            <w:tcW w:w="1525" w:type="dxa"/>
            <w:shd w:val="clear" w:color="auto" w:fill="3E5C61" w:themeFill="text1"/>
          </w:tcPr>
          <w:p w14:paraId="303EDCED" w14:textId="147FB664" w:rsidR="00B73134" w:rsidRPr="00241F79" w:rsidRDefault="00241F79" w:rsidP="00B73134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Fechas</w:t>
            </w:r>
          </w:p>
        </w:tc>
        <w:tc>
          <w:tcPr>
            <w:tcW w:w="3600" w:type="dxa"/>
            <w:shd w:val="clear" w:color="auto" w:fill="3E5C61" w:themeFill="text1"/>
          </w:tcPr>
          <w:p w14:paraId="76AE4F2E" w14:textId="1CB4ECDE" w:rsidR="00B73134" w:rsidRPr="00241F79" w:rsidRDefault="00B73134" w:rsidP="00B73134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Descrip</w:t>
            </w:r>
            <w:r w:rsidR="00241F79">
              <w:rPr>
                <w:color w:val="FFFFFF" w:themeColor="background1"/>
                <w:lang w:val="es-ES_tradnl"/>
              </w:rPr>
              <w:t>c</w:t>
            </w:r>
            <w:r w:rsidRPr="00241F79">
              <w:rPr>
                <w:color w:val="FFFFFF" w:themeColor="background1"/>
                <w:lang w:val="es-ES_tradnl"/>
              </w:rPr>
              <w:t>i</w:t>
            </w:r>
            <w:r w:rsidR="00241F79">
              <w:rPr>
                <w:color w:val="FFFFFF" w:themeColor="background1"/>
                <w:lang w:val="es-ES_tradnl"/>
              </w:rPr>
              <w:t>ó</w:t>
            </w:r>
            <w:r w:rsidRPr="00241F79">
              <w:rPr>
                <w:color w:val="FFFFFF" w:themeColor="background1"/>
                <w:lang w:val="es-ES_tradnl"/>
              </w:rPr>
              <w:t>n</w:t>
            </w:r>
          </w:p>
        </w:tc>
        <w:tc>
          <w:tcPr>
            <w:tcW w:w="990" w:type="dxa"/>
            <w:shd w:val="clear" w:color="auto" w:fill="3E5C61" w:themeFill="text1"/>
          </w:tcPr>
          <w:p w14:paraId="182084CF" w14:textId="7FFD48DA" w:rsidR="00B73134" w:rsidRPr="00241F79" w:rsidRDefault="00B73134" w:rsidP="00B73134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Hor</w:t>
            </w:r>
            <w:r w:rsidR="00241F79">
              <w:rPr>
                <w:color w:val="FFFFFF" w:themeColor="background1"/>
                <w:lang w:val="es-ES_tradnl"/>
              </w:rPr>
              <w:t>a</w:t>
            </w:r>
            <w:r w:rsidRPr="00241F79">
              <w:rPr>
                <w:color w:val="FFFFFF" w:themeColor="background1"/>
                <w:lang w:val="es-ES_tradnl"/>
              </w:rPr>
              <w:t xml:space="preserve">s </w:t>
            </w:r>
          </w:p>
        </w:tc>
        <w:tc>
          <w:tcPr>
            <w:tcW w:w="6750" w:type="dxa"/>
            <w:shd w:val="clear" w:color="auto" w:fill="3E5C61" w:themeFill="text1"/>
          </w:tcPr>
          <w:p w14:paraId="3293BEA9" w14:textId="0B994554" w:rsidR="00B73134" w:rsidRPr="00241F79" w:rsidRDefault="00241F79" w:rsidP="00B73134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 xml:space="preserve">Nombre y firma de la persona de contacto </w:t>
            </w:r>
          </w:p>
        </w:tc>
      </w:tr>
      <w:tr w:rsidR="00B73134" w:rsidRPr="00241F79" w14:paraId="7C88D823" w14:textId="77777777" w:rsidTr="000A1039">
        <w:trPr>
          <w:trHeight w:val="432"/>
        </w:trPr>
        <w:tc>
          <w:tcPr>
            <w:tcW w:w="1525" w:type="dxa"/>
          </w:tcPr>
          <w:p w14:paraId="2A591F77" w14:textId="77777777" w:rsidR="00B73134" w:rsidRPr="00241F79" w:rsidRDefault="00B73134" w:rsidP="00BF1BEA">
            <w:pPr>
              <w:rPr>
                <w:lang w:val="es-ES_tradnl"/>
              </w:rPr>
            </w:pPr>
          </w:p>
          <w:p w14:paraId="3818F3A5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047CB7F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990" w:type="dxa"/>
          </w:tcPr>
          <w:p w14:paraId="4D5696B6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6750" w:type="dxa"/>
          </w:tcPr>
          <w:p w14:paraId="0DE09A37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</w:tr>
      <w:tr w:rsidR="00B73134" w:rsidRPr="00241F79" w14:paraId="632CCEB7" w14:textId="77777777" w:rsidTr="000A1039">
        <w:trPr>
          <w:cantSplit/>
          <w:trHeight w:val="432"/>
        </w:trPr>
        <w:tc>
          <w:tcPr>
            <w:tcW w:w="1525" w:type="dxa"/>
          </w:tcPr>
          <w:p w14:paraId="28D8C4B5" w14:textId="77777777" w:rsidR="00B73134" w:rsidRPr="00241F79" w:rsidRDefault="00B73134" w:rsidP="00BF1BEA">
            <w:pPr>
              <w:rPr>
                <w:lang w:val="es-ES_tradnl"/>
              </w:rPr>
            </w:pPr>
          </w:p>
          <w:p w14:paraId="1EFF0F53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9FBA624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990" w:type="dxa"/>
          </w:tcPr>
          <w:p w14:paraId="06217565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6750" w:type="dxa"/>
          </w:tcPr>
          <w:p w14:paraId="4CA14DA7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</w:tr>
      <w:tr w:rsidR="00B73134" w:rsidRPr="00241F79" w14:paraId="28CBCFB3" w14:textId="77777777" w:rsidTr="000A1039">
        <w:tc>
          <w:tcPr>
            <w:tcW w:w="1525" w:type="dxa"/>
          </w:tcPr>
          <w:p w14:paraId="49033485" w14:textId="77777777" w:rsidR="00B73134" w:rsidRPr="00241F79" w:rsidRDefault="00B73134" w:rsidP="00BF1BEA">
            <w:pPr>
              <w:rPr>
                <w:lang w:val="es-ES_tradnl"/>
              </w:rPr>
            </w:pPr>
          </w:p>
          <w:p w14:paraId="1B02BDB1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5333EDF1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990" w:type="dxa"/>
          </w:tcPr>
          <w:p w14:paraId="0A3C0AB3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6750" w:type="dxa"/>
          </w:tcPr>
          <w:p w14:paraId="3C7327D4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</w:tr>
      <w:tr w:rsidR="00B73134" w:rsidRPr="00241F79" w14:paraId="1ED81A8E" w14:textId="77777777" w:rsidTr="000A1039">
        <w:trPr>
          <w:cantSplit/>
        </w:trPr>
        <w:tc>
          <w:tcPr>
            <w:tcW w:w="1525" w:type="dxa"/>
          </w:tcPr>
          <w:p w14:paraId="2DEBDE25" w14:textId="77777777" w:rsidR="00B73134" w:rsidRPr="00241F79" w:rsidRDefault="00B73134" w:rsidP="00BF1BEA">
            <w:pPr>
              <w:rPr>
                <w:lang w:val="es-ES_tradnl"/>
              </w:rPr>
            </w:pPr>
          </w:p>
          <w:p w14:paraId="4CB5FC4B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C9CB4B1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990" w:type="dxa"/>
          </w:tcPr>
          <w:p w14:paraId="22CCD646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6750" w:type="dxa"/>
          </w:tcPr>
          <w:p w14:paraId="27450B88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</w:tr>
    </w:tbl>
    <w:p w14:paraId="3371EBEF" w14:textId="45928CE3" w:rsidR="00B73134" w:rsidRPr="00241F79" w:rsidRDefault="00241F79" w:rsidP="00B73134">
      <w:pPr>
        <w:pStyle w:val="Heading1"/>
        <w:rPr>
          <w:lang w:val="es-ES_tradnl"/>
        </w:rPr>
      </w:pPr>
      <w:r>
        <w:rPr>
          <w:lang w:val="es-ES_tradnl"/>
        </w:rPr>
        <w:t>Premios</w:t>
      </w:r>
      <w:r w:rsidR="00B73134" w:rsidRPr="00241F79">
        <w:rPr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980"/>
      </w:tblGrid>
      <w:tr w:rsidR="00B73134" w:rsidRPr="00241F79" w14:paraId="0727A940" w14:textId="77777777" w:rsidTr="00B73134">
        <w:trPr>
          <w:trHeight w:val="251"/>
        </w:trPr>
        <w:tc>
          <w:tcPr>
            <w:tcW w:w="1885" w:type="dxa"/>
            <w:shd w:val="clear" w:color="auto" w:fill="3E5C61" w:themeFill="text1"/>
          </w:tcPr>
          <w:p w14:paraId="3474FCDA" w14:textId="7ADC0CBB" w:rsidR="00B73134" w:rsidRPr="00241F79" w:rsidRDefault="00241F79" w:rsidP="00B73134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Fecha</w:t>
            </w:r>
          </w:p>
        </w:tc>
        <w:tc>
          <w:tcPr>
            <w:tcW w:w="10980" w:type="dxa"/>
            <w:shd w:val="clear" w:color="auto" w:fill="3E5C61" w:themeFill="text1"/>
          </w:tcPr>
          <w:p w14:paraId="4CA8EA0C" w14:textId="09561916" w:rsidR="00B73134" w:rsidRPr="00241F79" w:rsidRDefault="00B73134" w:rsidP="00B73134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T</w:t>
            </w:r>
            <w:r w:rsidR="00241F79">
              <w:rPr>
                <w:color w:val="FFFFFF" w:themeColor="background1"/>
                <w:lang w:val="es-ES_tradnl"/>
              </w:rPr>
              <w:t>í</w:t>
            </w:r>
            <w:r w:rsidRPr="00241F79">
              <w:rPr>
                <w:color w:val="FFFFFF" w:themeColor="background1"/>
                <w:lang w:val="es-ES_tradnl"/>
              </w:rPr>
              <w:t>t</w:t>
            </w:r>
            <w:r w:rsidR="00241F79">
              <w:rPr>
                <w:color w:val="FFFFFF" w:themeColor="background1"/>
                <w:lang w:val="es-ES_tradnl"/>
              </w:rPr>
              <w:t>ulo</w:t>
            </w:r>
            <w:r w:rsidR="000A1039" w:rsidRPr="00241F79">
              <w:rPr>
                <w:color w:val="FFFFFF" w:themeColor="background1"/>
                <w:lang w:val="es-ES_tradnl"/>
              </w:rPr>
              <w:t>/Descrip</w:t>
            </w:r>
            <w:r w:rsidR="00241F79">
              <w:rPr>
                <w:color w:val="FFFFFF" w:themeColor="background1"/>
                <w:lang w:val="es-ES_tradnl"/>
              </w:rPr>
              <w:t>c</w:t>
            </w:r>
            <w:r w:rsidR="000A1039" w:rsidRPr="00241F79">
              <w:rPr>
                <w:color w:val="FFFFFF" w:themeColor="background1"/>
                <w:lang w:val="es-ES_tradnl"/>
              </w:rPr>
              <w:t>i</w:t>
            </w:r>
            <w:r w:rsidR="00241F79">
              <w:rPr>
                <w:color w:val="FFFFFF" w:themeColor="background1"/>
                <w:lang w:val="es-ES_tradnl"/>
              </w:rPr>
              <w:t>ó</w:t>
            </w:r>
            <w:r w:rsidR="000A1039" w:rsidRPr="00241F79">
              <w:rPr>
                <w:color w:val="FFFFFF" w:themeColor="background1"/>
                <w:lang w:val="es-ES_tradnl"/>
              </w:rPr>
              <w:t>n</w:t>
            </w:r>
          </w:p>
        </w:tc>
      </w:tr>
      <w:tr w:rsidR="00B73134" w:rsidRPr="00241F79" w14:paraId="10E4C8FA" w14:textId="77777777" w:rsidTr="000B2D2D">
        <w:trPr>
          <w:trHeight w:val="432"/>
        </w:trPr>
        <w:tc>
          <w:tcPr>
            <w:tcW w:w="1885" w:type="dxa"/>
          </w:tcPr>
          <w:p w14:paraId="109D4AC2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  <w:tc>
          <w:tcPr>
            <w:tcW w:w="10980" w:type="dxa"/>
          </w:tcPr>
          <w:p w14:paraId="7D49BD01" w14:textId="77777777" w:rsidR="00B73134" w:rsidRPr="00241F79" w:rsidRDefault="00B73134" w:rsidP="00BF1BEA">
            <w:pPr>
              <w:rPr>
                <w:lang w:val="es-ES_tradnl"/>
              </w:rPr>
            </w:pPr>
          </w:p>
        </w:tc>
      </w:tr>
      <w:tr w:rsidR="000A1039" w:rsidRPr="00241F79" w14:paraId="4DDBF1B7" w14:textId="77777777" w:rsidTr="000B2D2D">
        <w:trPr>
          <w:trHeight w:val="432"/>
        </w:trPr>
        <w:tc>
          <w:tcPr>
            <w:tcW w:w="1885" w:type="dxa"/>
          </w:tcPr>
          <w:p w14:paraId="4D837E43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0980" w:type="dxa"/>
          </w:tcPr>
          <w:p w14:paraId="488FC095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4F4274EB" w14:textId="77777777" w:rsidTr="000B2D2D">
        <w:trPr>
          <w:trHeight w:val="432"/>
        </w:trPr>
        <w:tc>
          <w:tcPr>
            <w:tcW w:w="1885" w:type="dxa"/>
          </w:tcPr>
          <w:p w14:paraId="15B24B96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0980" w:type="dxa"/>
          </w:tcPr>
          <w:p w14:paraId="740A6E9D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4A048FCF" w14:textId="77777777" w:rsidTr="000B2D2D">
        <w:trPr>
          <w:trHeight w:val="432"/>
        </w:trPr>
        <w:tc>
          <w:tcPr>
            <w:tcW w:w="1885" w:type="dxa"/>
          </w:tcPr>
          <w:p w14:paraId="7B818F48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0980" w:type="dxa"/>
          </w:tcPr>
          <w:p w14:paraId="3462B69E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</w:tbl>
    <w:p w14:paraId="062FB31E" w14:textId="6416C4B2" w:rsidR="00B73134" w:rsidRPr="00241F79" w:rsidRDefault="00B73134" w:rsidP="00B73134">
      <w:pPr>
        <w:rPr>
          <w:lang w:val="es-ES_tradnl"/>
        </w:rPr>
      </w:pPr>
    </w:p>
    <w:p w14:paraId="5884DBB2" w14:textId="073B7F52" w:rsidR="00B73134" w:rsidRPr="00241F79" w:rsidRDefault="00B73134" w:rsidP="00B73134">
      <w:pPr>
        <w:pStyle w:val="BodyText"/>
        <w:rPr>
          <w:lang w:val="es-ES_tradnl"/>
        </w:rPr>
      </w:pPr>
    </w:p>
    <w:p w14:paraId="109023CA" w14:textId="16BDAC32" w:rsidR="00B73134" w:rsidRPr="00241F79" w:rsidRDefault="00B73134" w:rsidP="00B73134">
      <w:pPr>
        <w:pStyle w:val="BodyText"/>
        <w:rPr>
          <w:lang w:val="es-ES_tradnl"/>
        </w:rPr>
      </w:pPr>
    </w:p>
    <w:p w14:paraId="28F52F20" w14:textId="659A96EA" w:rsidR="00B73134" w:rsidRPr="00241F79" w:rsidRDefault="00B73134" w:rsidP="000B2D2D">
      <w:pPr>
        <w:pStyle w:val="Heading1"/>
        <w:rPr>
          <w:lang w:val="es-ES_tradnl"/>
        </w:rPr>
      </w:pPr>
      <w:r w:rsidRPr="00241F79">
        <w:rPr>
          <w:lang w:val="es-ES_tradnl"/>
        </w:rPr>
        <w:lastRenderedPageBreak/>
        <w:t>L</w:t>
      </w:r>
      <w:r w:rsidR="009E6E13">
        <w:rPr>
          <w:lang w:val="es-ES_tradnl"/>
        </w:rPr>
        <w:t>iderazgo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60"/>
        <w:gridCol w:w="9720"/>
      </w:tblGrid>
      <w:tr w:rsidR="000B2D2D" w:rsidRPr="00241F79" w14:paraId="282C3855" w14:textId="4C5A055D" w:rsidTr="000B2D2D">
        <w:trPr>
          <w:trHeight w:val="251"/>
        </w:trPr>
        <w:tc>
          <w:tcPr>
            <w:tcW w:w="1885" w:type="dxa"/>
            <w:shd w:val="clear" w:color="auto" w:fill="3E5C61" w:themeFill="text1"/>
          </w:tcPr>
          <w:p w14:paraId="5E53577D" w14:textId="6130DC0B" w:rsidR="000B2D2D" w:rsidRPr="00241F79" w:rsidRDefault="009E6E13" w:rsidP="00BF1BEA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Fechas</w:t>
            </w:r>
          </w:p>
        </w:tc>
        <w:tc>
          <w:tcPr>
            <w:tcW w:w="1260" w:type="dxa"/>
            <w:shd w:val="clear" w:color="auto" w:fill="3E5C61" w:themeFill="text1"/>
          </w:tcPr>
          <w:p w14:paraId="3E504322" w14:textId="5EB806EB" w:rsidR="000B2D2D" w:rsidRPr="00241F79" w:rsidRDefault="000B2D2D" w:rsidP="00BF1BEA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Grad</w:t>
            </w:r>
            <w:r w:rsidR="00F645AE">
              <w:rPr>
                <w:color w:val="FFFFFF" w:themeColor="background1"/>
                <w:lang w:val="es-ES_tradnl"/>
              </w:rPr>
              <w:t>o</w:t>
            </w:r>
            <w:r w:rsidRPr="00241F79">
              <w:rPr>
                <w:color w:val="FFFFFF" w:themeColor="background1"/>
                <w:lang w:val="es-ES_tradnl"/>
              </w:rPr>
              <w:t>s</w:t>
            </w:r>
          </w:p>
        </w:tc>
        <w:tc>
          <w:tcPr>
            <w:tcW w:w="9720" w:type="dxa"/>
            <w:shd w:val="clear" w:color="auto" w:fill="3E5C61" w:themeFill="text1"/>
          </w:tcPr>
          <w:p w14:paraId="348CABEF" w14:textId="1ADC4D96" w:rsidR="000B2D2D" w:rsidRPr="00241F79" w:rsidRDefault="000B2D2D" w:rsidP="00BF1BEA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Descrip</w:t>
            </w:r>
            <w:r w:rsidR="00F645AE">
              <w:rPr>
                <w:color w:val="FFFFFF" w:themeColor="background1"/>
                <w:lang w:val="es-ES_tradnl"/>
              </w:rPr>
              <w:t>c</w:t>
            </w:r>
            <w:r w:rsidRPr="00241F79">
              <w:rPr>
                <w:color w:val="FFFFFF" w:themeColor="background1"/>
                <w:lang w:val="es-ES_tradnl"/>
              </w:rPr>
              <w:t>i</w:t>
            </w:r>
            <w:r w:rsidR="00F645AE">
              <w:rPr>
                <w:color w:val="FFFFFF" w:themeColor="background1"/>
                <w:lang w:val="es-ES_tradnl"/>
              </w:rPr>
              <w:t>ó</w:t>
            </w:r>
            <w:r w:rsidRPr="00241F79">
              <w:rPr>
                <w:color w:val="FFFFFF" w:themeColor="background1"/>
                <w:lang w:val="es-ES_tradnl"/>
              </w:rPr>
              <w:t>n</w:t>
            </w:r>
          </w:p>
        </w:tc>
      </w:tr>
      <w:tr w:rsidR="000B2D2D" w:rsidRPr="00241F79" w14:paraId="718973EF" w14:textId="13ACBFED" w:rsidTr="000B2D2D">
        <w:trPr>
          <w:trHeight w:val="611"/>
        </w:trPr>
        <w:tc>
          <w:tcPr>
            <w:tcW w:w="1885" w:type="dxa"/>
          </w:tcPr>
          <w:p w14:paraId="4379EB92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14:paraId="374F1FF3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9720" w:type="dxa"/>
          </w:tcPr>
          <w:p w14:paraId="654BA13D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</w:tr>
      <w:tr w:rsidR="000B2D2D" w:rsidRPr="00241F79" w14:paraId="3AA4802E" w14:textId="77777777" w:rsidTr="000B2D2D">
        <w:trPr>
          <w:trHeight w:val="611"/>
        </w:trPr>
        <w:tc>
          <w:tcPr>
            <w:tcW w:w="1885" w:type="dxa"/>
          </w:tcPr>
          <w:p w14:paraId="14BB64A6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14:paraId="7410E861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9720" w:type="dxa"/>
          </w:tcPr>
          <w:p w14:paraId="47AFB44B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</w:tr>
      <w:tr w:rsidR="000B2D2D" w:rsidRPr="00241F79" w14:paraId="6C99BECC" w14:textId="77777777" w:rsidTr="000B2D2D">
        <w:trPr>
          <w:trHeight w:val="611"/>
        </w:trPr>
        <w:tc>
          <w:tcPr>
            <w:tcW w:w="1885" w:type="dxa"/>
          </w:tcPr>
          <w:p w14:paraId="6E9BDABF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14:paraId="6C23D602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9720" w:type="dxa"/>
          </w:tcPr>
          <w:p w14:paraId="35D5F80C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</w:tr>
      <w:tr w:rsidR="000B2D2D" w:rsidRPr="00241F79" w14:paraId="68A11231" w14:textId="77777777" w:rsidTr="000B2D2D">
        <w:trPr>
          <w:trHeight w:val="611"/>
        </w:trPr>
        <w:tc>
          <w:tcPr>
            <w:tcW w:w="1885" w:type="dxa"/>
          </w:tcPr>
          <w:p w14:paraId="5ED2AA37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14:paraId="52D8F59E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  <w:tc>
          <w:tcPr>
            <w:tcW w:w="9720" w:type="dxa"/>
          </w:tcPr>
          <w:p w14:paraId="68538EFB" w14:textId="77777777" w:rsidR="000B2D2D" w:rsidRPr="00241F79" w:rsidRDefault="000B2D2D" w:rsidP="00BF1BEA">
            <w:pPr>
              <w:rPr>
                <w:lang w:val="es-ES_tradnl"/>
              </w:rPr>
            </w:pPr>
          </w:p>
        </w:tc>
      </w:tr>
    </w:tbl>
    <w:p w14:paraId="44A55312" w14:textId="47DB4E1B" w:rsidR="00B73134" w:rsidRPr="00241F79" w:rsidRDefault="00810985" w:rsidP="000B2D2D">
      <w:pPr>
        <w:pStyle w:val="Heading1"/>
        <w:rPr>
          <w:lang w:val="es-ES_tradnl"/>
        </w:rPr>
      </w:pPr>
      <w:r>
        <w:rPr>
          <w:lang w:val="es-ES_tradnl"/>
        </w:rPr>
        <w:t>Actividades e</w:t>
      </w:r>
      <w:r w:rsidR="00B73134" w:rsidRPr="00241F79">
        <w:rPr>
          <w:lang w:val="es-ES_tradnl"/>
        </w:rPr>
        <w:t>xtracurriculares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684"/>
        <w:gridCol w:w="9540"/>
      </w:tblGrid>
      <w:tr w:rsidR="000A1039" w:rsidRPr="00241F79" w14:paraId="7C4A69BE" w14:textId="3738FB3C" w:rsidTr="000A1039">
        <w:trPr>
          <w:trHeight w:val="251"/>
        </w:trPr>
        <w:tc>
          <w:tcPr>
            <w:tcW w:w="1641" w:type="dxa"/>
            <w:shd w:val="clear" w:color="auto" w:fill="3E5C61" w:themeFill="text1"/>
          </w:tcPr>
          <w:p w14:paraId="774EB7A9" w14:textId="120C6E24" w:rsidR="000A1039" w:rsidRPr="00241F79" w:rsidRDefault="00810985" w:rsidP="00BF1BEA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Fechas</w:t>
            </w:r>
          </w:p>
        </w:tc>
        <w:tc>
          <w:tcPr>
            <w:tcW w:w="1684" w:type="dxa"/>
            <w:shd w:val="clear" w:color="auto" w:fill="3E5C61" w:themeFill="text1"/>
          </w:tcPr>
          <w:p w14:paraId="21E8D545" w14:textId="73B8156D" w:rsidR="000A1039" w:rsidRPr="00241F79" w:rsidRDefault="00810985" w:rsidP="00BF1BEA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Grados</w:t>
            </w:r>
          </w:p>
        </w:tc>
        <w:tc>
          <w:tcPr>
            <w:tcW w:w="9540" w:type="dxa"/>
            <w:shd w:val="clear" w:color="auto" w:fill="3E5C61" w:themeFill="text1"/>
          </w:tcPr>
          <w:p w14:paraId="200B0F08" w14:textId="756A10F2" w:rsidR="000A1039" w:rsidRPr="00241F79" w:rsidRDefault="000A1039" w:rsidP="00BF1BEA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Descrip</w:t>
            </w:r>
            <w:r w:rsidR="00810985">
              <w:rPr>
                <w:color w:val="FFFFFF" w:themeColor="background1"/>
                <w:lang w:val="es-ES_tradnl"/>
              </w:rPr>
              <w:t>c</w:t>
            </w:r>
            <w:r w:rsidRPr="00241F79">
              <w:rPr>
                <w:color w:val="FFFFFF" w:themeColor="background1"/>
                <w:lang w:val="es-ES_tradnl"/>
              </w:rPr>
              <w:t>i</w:t>
            </w:r>
            <w:r w:rsidR="00810985">
              <w:rPr>
                <w:color w:val="FFFFFF" w:themeColor="background1"/>
                <w:lang w:val="es-ES_tradnl"/>
              </w:rPr>
              <w:t>ó</w:t>
            </w:r>
            <w:r w:rsidRPr="00241F79">
              <w:rPr>
                <w:color w:val="FFFFFF" w:themeColor="background1"/>
                <w:lang w:val="es-ES_tradnl"/>
              </w:rPr>
              <w:t>n</w:t>
            </w:r>
          </w:p>
        </w:tc>
      </w:tr>
      <w:tr w:rsidR="000A1039" w:rsidRPr="00241F79" w14:paraId="40152831" w14:textId="634C7567" w:rsidTr="000A1039">
        <w:trPr>
          <w:trHeight w:val="432"/>
        </w:trPr>
        <w:tc>
          <w:tcPr>
            <w:tcW w:w="1641" w:type="dxa"/>
          </w:tcPr>
          <w:p w14:paraId="4DC78845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7AC3AEC8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0740E5E9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537A5153" w14:textId="77777777" w:rsidTr="000A1039">
        <w:trPr>
          <w:trHeight w:val="432"/>
        </w:trPr>
        <w:tc>
          <w:tcPr>
            <w:tcW w:w="1641" w:type="dxa"/>
          </w:tcPr>
          <w:p w14:paraId="3359679C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07E8A72A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0361A16C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2BC73FEB" w14:textId="77777777" w:rsidTr="000A1039">
        <w:trPr>
          <w:trHeight w:val="432"/>
        </w:trPr>
        <w:tc>
          <w:tcPr>
            <w:tcW w:w="1641" w:type="dxa"/>
          </w:tcPr>
          <w:p w14:paraId="6CDD256F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7AF20A75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32882384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05DCE40E" w14:textId="77777777" w:rsidTr="000A1039">
        <w:trPr>
          <w:trHeight w:val="432"/>
        </w:trPr>
        <w:tc>
          <w:tcPr>
            <w:tcW w:w="1641" w:type="dxa"/>
          </w:tcPr>
          <w:p w14:paraId="01162AED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4A797800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30FD70CB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4390A568" w14:textId="77777777" w:rsidTr="000A1039">
        <w:trPr>
          <w:trHeight w:val="432"/>
        </w:trPr>
        <w:tc>
          <w:tcPr>
            <w:tcW w:w="1641" w:type="dxa"/>
          </w:tcPr>
          <w:p w14:paraId="4F434BF7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63C61082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40742A89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</w:tbl>
    <w:p w14:paraId="76473116" w14:textId="041E681C" w:rsidR="00B73134" w:rsidRPr="00241F79" w:rsidRDefault="00B73134" w:rsidP="000A1039">
      <w:pPr>
        <w:pStyle w:val="Heading1"/>
        <w:rPr>
          <w:lang w:val="es-ES_tradnl"/>
        </w:rPr>
      </w:pPr>
      <w:r w:rsidRPr="00241F79">
        <w:rPr>
          <w:lang w:val="es-ES_tradnl"/>
        </w:rPr>
        <w:t>Acad</w:t>
      </w:r>
      <w:r w:rsidR="00810985">
        <w:rPr>
          <w:lang w:val="es-ES_tradnl"/>
        </w:rPr>
        <w:t>é</w:t>
      </w:r>
      <w:r w:rsidRPr="00241F79">
        <w:rPr>
          <w:lang w:val="es-ES_tradnl"/>
        </w:rPr>
        <w:t>mic</w:t>
      </w:r>
      <w:r w:rsidR="00810985">
        <w:rPr>
          <w:lang w:val="es-ES_tradnl"/>
        </w:rPr>
        <w:t>o</w:t>
      </w:r>
      <w:r w:rsidRPr="00241F79">
        <w:rPr>
          <w:lang w:val="es-ES_tradnl"/>
        </w:rPr>
        <w:t xml:space="preserve"> – </w:t>
      </w:r>
      <w:r w:rsidR="00810985">
        <w:rPr>
          <w:lang w:val="es-ES_tradnl"/>
        </w:rPr>
        <w:t>Más allá de la clase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684"/>
        <w:gridCol w:w="9540"/>
      </w:tblGrid>
      <w:tr w:rsidR="000A1039" w:rsidRPr="00241F79" w14:paraId="35E6EE60" w14:textId="77777777" w:rsidTr="00BF1BEA">
        <w:trPr>
          <w:trHeight w:val="251"/>
        </w:trPr>
        <w:tc>
          <w:tcPr>
            <w:tcW w:w="1641" w:type="dxa"/>
            <w:shd w:val="clear" w:color="auto" w:fill="3E5C61" w:themeFill="text1"/>
          </w:tcPr>
          <w:p w14:paraId="24D37A34" w14:textId="3F9E30E0" w:rsidR="000A1039" w:rsidRPr="00241F79" w:rsidRDefault="007B1294" w:rsidP="00BF1BEA">
            <w:pPr>
              <w:jc w:val="center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Fechas</w:t>
            </w:r>
          </w:p>
        </w:tc>
        <w:tc>
          <w:tcPr>
            <w:tcW w:w="1684" w:type="dxa"/>
            <w:shd w:val="clear" w:color="auto" w:fill="3E5C61" w:themeFill="text1"/>
          </w:tcPr>
          <w:p w14:paraId="6003DFA6" w14:textId="690ABA96" w:rsidR="000A1039" w:rsidRPr="00241F79" w:rsidRDefault="000A1039" w:rsidP="00BF1BEA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Grad</w:t>
            </w:r>
            <w:r w:rsidR="007B1294">
              <w:rPr>
                <w:color w:val="FFFFFF" w:themeColor="background1"/>
                <w:lang w:val="es-ES_tradnl"/>
              </w:rPr>
              <w:t>o</w:t>
            </w:r>
            <w:r w:rsidRPr="00241F79">
              <w:rPr>
                <w:color w:val="FFFFFF" w:themeColor="background1"/>
                <w:lang w:val="es-ES_tradnl"/>
              </w:rPr>
              <w:t>s</w:t>
            </w:r>
          </w:p>
        </w:tc>
        <w:tc>
          <w:tcPr>
            <w:tcW w:w="9540" w:type="dxa"/>
            <w:shd w:val="clear" w:color="auto" w:fill="3E5C61" w:themeFill="text1"/>
          </w:tcPr>
          <w:p w14:paraId="0FA7DD71" w14:textId="28173A87" w:rsidR="000A1039" w:rsidRPr="00241F79" w:rsidRDefault="000A1039" w:rsidP="00BF1BEA">
            <w:pPr>
              <w:jc w:val="center"/>
              <w:rPr>
                <w:color w:val="FFFFFF" w:themeColor="background1"/>
                <w:lang w:val="es-ES_tradnl"/>
              </w:rPr>
            </w:pPr>
            <w:r w:rsidRPr="00241F79">
              <w:rPr>
                <w:color w:val="FFFFFF" w:themeColor="background1"/>
                <w:lang w:val="es-ES_tradnl"/>
              </w:rPr>
              <w:t>Descrip</w:t>
            </w:r>
            <w:r w:rsidR="007B1294">
              <w:rPr>
                <w:color w:val="FFFFFF" w:themeColor="background1"/>
                <w:lang w:val="es-ES_tradnl"/>
              </w:rPr>
              <w:t>c</w:t>
            </w:r>
            <w:r w:rsidRPr="00241F79">
              <w:rPr>
                <w:color w:val="FFFFFF" w:themeColor="background1"/>
                <w:lang w:val="es-ES_tradnl"/>
              </w:rPr>
              <w:t>i</w:t>
            </w:r>
            <w:r w:rsidR="007B1294">
              <w:rPr>
                <w:color w:val="FFFFFF" w:themeColor="background1"/>
                <w:lang w:val="es-ES_tradnl"/>
              </w:rPr>
              <w:t>ó</w:t>
            </w:r>
            <w:r w:rsidRPr="00241F79">
              <w:rPr>
                <w:color w:val="FFFFFF" w:themeColor="background1"/>
                <w:lang w:val="es-ES_tradnl"/>
              </w:rPr>
              <w:t>n</w:t>
            </w:r>
          </w:p>
        </w:tc>
      </w:tr>
      <w:tr w:rsidR="000A1039" w:rsidRPr="00241F79" w14:paraId="62E0C0CE" w14:textId="77777777" w:rsidTr="00BF1BEA">
        <w:trPr>
          <w:trHeight w:val="432"/>
        </w:trPr>
        <w:tc>
          <w:tcPr>
            <w:tcW w:w="1641" w:type="dxa"/>
          </w:tcPr>
          <w:p w14:paraId="7753A6CC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5F32DCB7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3D4A3504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4C1E2B8D" w14:textId="77777777" w:rsidTr="00BF1BEA">
        <w:trPr>
          <w:trHeight w:val="432"/>
        </w:trPr>
        <w:tc>
          <w:tcPr>
            <w:tcW w:w="1641" w:type="dxa"/>
          </w:tcPr>
          <w:p w14:paraId="63517D52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48418E80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1604AAEE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5D2857D4" w14:textId="77777777" w:rsidTr="00BF1BEA">
        <w:trPr>
          <w:trHeight w:val="432"/>
        </w:trPr>
        <w:tc>
          <w:tcPr>
            <w:tcW w:w="1641" w:type="dxa"/>
          </w:tcPr>
          <w:p w14:paraId="3C7997D0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1FC1ED5E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6DBBEAB7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  <w:tr w:rsidR="000A1039" w:rsidRPr="00241F79" w14:paraId="293CDD40" w14:textId="77777777" w:rsidTr="00BF1BEA">
        <w:trPr>
          <w:trHeight w:val="432"/>
        </w:trPr>
        <w:tc>
          <w:tcPr>
            <w:tcW w:w="1641" w:type="dxa"/>
          </w:tcPr>
          <w:p w14:paraId="6FBE48D6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1684" w:type="dxa"/>
          </w:tcPr>
          <w:p w14:paraId="71FD3E5D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  <w:tc>
          <w:tcPr>
            <w:tcW w:w="9540" w:type="dxa"/>
          </w:tcPr>
          <w:p w14:paraId="1B4E631C" w14:textId="77777777" w:rsidR="000A1039" w:rsidRPr="00241F79" w:rsidRDefault="000A1039" w:rsidP="00BF1BEA">
            <w:pPr>
              <w:rPr>
                <w:lang w:val="es-ES_tradnl"/>
              </w:rPr>
            </w:pPr>
          </w:p>
        </w:tc>
      </w:tr>
    </w:tbl>
    <w:p w14:paraId="029586B9" w14:textId="0DA524D5" w:rsidR="003A5707" w:rsidRPr="00241F79" w:rsidRDefault="003A5707" w:rsidP="004A373B">
      <w:pPr>
        <w:pStyle w:val="BodyText"/>
        <w:rPr>
          <w:lang w:val="es-ES_tradnl"/>
        </w:rPr>
      </w:pPr>
    </w:p>
    <w:sectPr w:rsidR="003A5707" w:rsidRPr="00241F79" w:rsidSect="000A1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2179" w14:textId="77777777" w:rsidR="00AA2EFB" w:rsidRDefault="00AA2EFB" w:rsidP="00293785">
      <w:pPr>
        <w:spacing w:after="0" w:line="240" w:lineRule="auto"/>
      </w:pPr>
      <w:r>
        <w:separator/>
      </w:r>
    </w:p>
  </w:endnote>
  <w:endnote w:type="continuationSeparator" w:id="0">
    <w:p w14:paraId="30129191" w14:textId="77777777" w:rsidR="00AA2EFB" w:rsidRDefault="00AA2E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8CFA" w14:textId="77777777" w:rsidR="00E818A2" w:rsidRDefault="00E81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3B99AA95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2868D1E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73134">
                                <w:t>Top of the Stack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2868D1E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73134">
                          <w:t>Top of the Stack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2275" w14:textId="77777777" w:rsidR="00E818A2" w:rsidRDefault="00E8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1FF" w14:textId="77777777" w:rsidR="00AA2EFB" w:rsidRDefault="00AA2EFB" w:rsidP="00293785">
      <w:pPr>
        <w:spacing w:after="0" w:line="240" w:lineRule="auto"/>
      </w:pPr>
      <w:r>
        <w:separator/>
      </w:r>
    </w:p>
  </w:footnote>
  <w:footnote w:type="continuationSeparator" w:id="0">
    <w:p w14:paraId="6BB5B486" w14:textId="77777777" w:rsidR="00AA2EFB" w:rsidRDefault="00AA2E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C9CF" w14:textId="77777777" w:rsidR="00E818A2" w:rsidRDefault="00E81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84A5" w14:textId="77777777" w:rsidR="00E818A2" w:rsidRDefault="00E81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1506" w14:textId="77777777" w:rsidR="00E818A2" w:rsidRDefault="00E81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6"/>
  </w:num>
  <w:num w:numId="2" w16cid:durableId="1313103446">
    <w:abstractNumId w:val="7"/>
  </w:num>
  <w:num w:numId="3" w16cid:durableId="1587692527">
    <w:abstractNumId w:val="0"/>
  </w:num>
  <w:num w:numId="4" w16cid:durableId="487749232">
    <w:abstractNumId w:val="2"/>
  </w:num>
  <w:num w:numId="5" w16cid:durableId="1281763799">
    <w:abstractNumId w:val="3"/>
  </w:num>
  <w:num w:numId="6" w16cid:durableId="1084372376">
    <w:abstractNumId w:val="5"/>
  </w:num>
  <w:num w:numId="7" w16cid:durableId="1733700390">
    <w:abstractNumId w:val="4"/>
  </w:num>
  <w:num w:numId="8" w16cid:durableId="1745757401">
    <w:abstractNumId w:val="8"/>
  </w:num>
  <w:num w:numId="9" w16cid:durableId="1545291718">
    <w:abstractNumId w:val="9"/>
  </w:num>
  <w:num w:numId="10" w16cid:durableId="1390225843">
    <w:abstractNumId w:val="10"/>
  </w:num>
  <w:num w:numId="11" w16cid:durableId="169380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0A1039"/>
    <w:rsid w:val="000B2D2D"/>
    <w:rsid w:val="0011259B"/>
    <w:rsid w:val="00116FDD"/>
    <w:rsid w:val="00125621"/>
    <w:rsid w:val="001264A3"/>
    <w:rsid w:val="001872E7"/>
    <w:rsid w:val="001C12AA"/>
    <w:rsid w:val="001D0BBF"/>
    <w:rsid w:val="001E1F85"/>
    <w:rsid w:val="001E236D"/>
    <w:rsid w:val="001F125D"/>
    <w:rsid w:val="00226414"/>
    <w:rsid w:val="002345CC"/>
    <w:rsid w:val="00241F79"/>
    <w:rsid w:val="002604FA"/>
    <w:rsid w:val="00293785"/>
    <w:rsid w:val="002C0879"/>
    <w:rsid w:val="002C37B4"/>
    <w:rsid w:val="002F36B4"/>
    <w:rsid w:val="0036040A"/>
    <w:rsid w:val="003A5707"/>
    <w:rsid w:val="003B6A6E"/>
    <w:rsid w:val="00446C13"/>
    <w:rsid w:val="004A373B"/>
    <w:rsid w:val="005078B4"/>
    <w:rsid w:val="0053328A"/>
    <w:rsid w:val="00540FC6"/>
    <w:rsid w:val="00645D7F"/>
    <w:rsid w:val="00650B56"/>
    <w:rsid w:val="00656940"/>
    <w:rsid w:val="00662597"/>
    <w:rsid w:val="00666C03"/>
    <w:rsid w:val="00686DAB"/>
    <w:rsid w:val="00696D80"/>
    <w:rsid w:val="006A39CD"/>
    <w:rsid w:val="006E1542"/>
    <w:rsid w:val="00721EA4"/>
    <w:rsid w:val="007B055F"/>
    <w:rsid w:val="007B1294"/>
    <w:rsid w:val="007B4337"/>
    <w:rsid w:val="007D4DF2"/>
    <w:rsid w:val="00810985"/>
    <w:rsid w:val="00880013"/>
    <w:rsid w:val="00895E9E"/>
    <w:rsid w:val="008E4D00"/>
    <w:rsid w:val="008F5386"/>
    <w:rsid w:val="00913172"/>
    <w:rsid w:val="00981E19"/>
    <w:rsid w:val="009A5D6D"/>
    <w:rsid w:val="009B52E4"/>
    <w:rsid w:val="009D6E8D"/>
    <w:rsid w:val="009E6E13"/>
    <w:rsid w:val="00A101E8"/>
    <w:rsid w:val="00A471FD"/>
    <w:rsid w:val="00AA2EFB"/>
    <w:rsid w:val="00AC349E"/>
    <w:rsid w:val="00AC75FD"/>
    <w:rsid w:val="00B73134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818A2"/>
    <w:rsid w:val="00ED24C8"/>
    <w:rsid w:val="00EE3A34"/>
    <w:rsid w:val="00F377E2"/>
    <w:rsid w:val="00F50748"/>
    <w:rsid w:val="00F645A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A1039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731707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32055"/>
    <w:rsid w:val="00287B45"/>
    <w:rsid w:val="0043184A"/>
    <w:rsid w:val="00731707"/>
    <w:rsid w:val="007B7A4E"/>
    <w:rsid w:val="00B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30</TotalTime>
  <Pages>2</Pages>
  <Words>42</Words>
  <Characters>375</Characters>
  <Application>Microsoft Office Word</Application>
  <DocSecurity>0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Lopez, Araceli</cp:lastModifiedBy>
  <cp:revision>9</cp:revision>
  <cp:lastPrinted>2022-12-05T21:19:00Z</cp:lastPrinted>
  <dcterms:created xsi:type="dcterms:W3CDTF">2023-02-01T22:01:00Z</dcterms:created>
  <dcterms:modified xsi:type="dcterms:W3CDTF">2023-04-21T19:16:00Z</dcterms:modified>
  <cp:category/>
</cp:coreProperties>
</file>