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BBCB94" w14:textId="262E91E2" w:rsidR="004A373B" w:rsidRDefault="00B73134" w:rsidP="00B73134">
      <w:pPr>
        <w:pStyle w:val="Title"/>
      </w:pPr>
      <w:r>
        <w:t>Resume Information Track</w:t>
      </w:r>
      <w:r w:rsidR="000A1039">
        <w:t>ing</w:t>
      </w:r>
    </w:p>
    <w:p w14:paraId="12CE4C6E" w14:textId="48EB3FF0" w:rsidR="00B73134" w:rsidRDefault="00B73134" w:rsidP="00B73134"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</w:p>
    <w:p w14:paraId="0400B022" w14:textId="27E14D2F" w:rsidR="00B73134" w:rsidRPr="00B73134" w:rsidRDefault="00B73134" w:rsidP="00B73134">
      <w:pPr>
        <w:pStyle w:val="Heading1"/>
      </w:pPr>
      <w:r>
        <w:t>Volunteer Hours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1525"/>
        <w:gridCol w:w="3600"/>
        <w:gridCol w:w="990"/>
        <w:gridCol w:w="6750"/>
      </w:tblGrid>
      <w:tr w:rsidR="00B73134" w14:paraId="69061B7B" w14:textId="77777777" w:rsidTr="00027E8C">
        <w:trPr>
          <w:trHeight w:val="503"/>
        </w:trPr>
        <w:tc>
          <w:tcPr>
            <w:tcW w:w="1525" w:type="dxa"/>
            <w:shd w:val="clear" w:color="auto" w:fill="3E5C61" w:themeFill="text1"/>
            <w:vAlign w:val="center"/>
          </w:tcPr>
          <w:p w14:paraId="303EDCED" w14:textId="77777777" w:rsidR="00B73134" w:rsidRPr="00B73134" w:rsidRDefault="00B73134" w:rsidP="00027E8C">
            <w:pPr>
              <w:spacing w:after="0"/>
              <w:jc w:val="center"/>
              <w:rPr>
                <w:color w:val="FFFFFF" w:themeColor="background1"/>
              </w:rPr>
            </w:pPr>
            <w:r w:rsidRPr="00B73134">
              <w:rPr>
                <w:color w:val="FFFFFF" w:themeColor="background1"/>
              </w:rPr>
              <w:t>Dates</w:t>
            </w:r>
          </w:p>
        </w:tc>
        <w:tc>
          <w:tcPr>
            <w:tcW w:w="3600" w:type="dxa"/>
            <w:shd w:val="clear" w:color="auto" w:fill="3E5C61" w:themeFill="text1"/>
            <w:vAlign w:val="center"/>
          </w:tcPr>
          <w:p w14:paraId="76AE4F2E" w14:textId="63FF018C" w:rsidR="00B73134" w:rsidRPr="00B73134" w:rsidRDefault="00B73134" w:rsidP="00027E8C">
            <w:pPr>
              <w:spacing w:after="0"/>
              <w:jc w:val="center"/>
              <w:rPr>
                <w:color w:val="FFFFFF" w:themeColor="background1"/>
              </w:rPr>
            </w:pPr>
            <w:r w:rsidRPr="00B73134">
              <w:rPr>
                <w:color w:val="FFFFFF" w:themeColor="background1"/>
              </w:rPr>
              <w:t>Description</w:t>
            </w:r>
          </w:p>
        </w:tc>
        <w:tc>
          <w:tcPr>
            <w:tcW w:w="990" w:type="dxa"/>
            <w:shd w:val="clear" w:color="auto" w:fill="3E5C61" w:themeFill="text1"/>
            <w:vAlign w:val="center"/>
          </w:tcPr>
          <w:p w14:paraId="182084CF" w14:textId="55156E89" w:rsidR="00B73134" w:rsidRPr="00B73134" w:rsidRDefault="00B73134" w:rsidP="00027E8C">
            <w:pPr>
              <w:spacing w:after="0"/>
              <w:jc w:val="center"/>
              <w:rPr>
                <w:color w:val="FFFFFF" w:themeColor="background1"/>
              </w:rPr>
            </w:pPr>
            <w:r w:rsidRPr="00B73134">
              <w:rPr>
                <w:color w:val="FFFFFF" w:themeColor="background1"/>
              </w:rPr>
              <w:t>Hours</w:t>
            </w:r>
          </w:p>
        </w:tc>
        <w:tc>
          <w:tcPr>
            <w:tcW w:w="6750" w:type="dxa"/>
            <w:shd w:val="clear" w:color="auto" w:fill="3E5C61" w:themeFill="text1"/>
            <w:vAlign w:val="center"/>
          </w:tcPr>
          <w:p w14:paraId="3293BEA9" w14:textId="2F8C6701" w:rsidR="00B73134" w:rsidRPr="00B73134" w:rsidRDefault="00B73134" w:rsidP="00027E8C">
            <w:pPr>
              <w:spacing w:after="0"/>
              <w:jc w:val="center"/>
              <w:rPr>
                <w:color w:val="FFFFFF" w:themeColor="background1"/>
              </w:rPr>
            </w:pPr>
            <w:r w:rsidRPr="00B73134">
              <w:rPr>
                <w:color w:val="FFFFFF" w:themeColor="background1"/>
              </w:rPr>
              <w:t>Volunteer Contact</w:t>
            </w:r>
            <w:r>
              <w:rPr>
                <w:color w:val="FFFFFF" w:themeColor="background1"/>
              </w:rPr>
              <w:t xml:space="preserve"> Name and Signature</w:t>
            </w:r>
          </w:p>
        </w:tc>
      </w:tr>
      <w:tr w:rsidR="00B73134" w14:paraId="7C88D823" w14:textId="77777777" w:rsidTr="00027E8C">
        <w:trPr>
          <w:trHeight w:val="432"/>
        </w:trPr>
        <w:tc>
          <w:tcPr>
            <w:tcW w:w="1525" w:type="dxa"/>
          </w:tcPr>
          <w:p w14:paraId="2A591F77" w14:textId="77777777" w:rsidR="00B73134" w:rsidRDefault="00B73134" w:rsidP="00BF1BEA"/>
          <w:p w14:paraId="3818F3A5" w14:textId="77777777" w:rsidR="00B73134" w:rsidRDefault="00B73134" w:rsidP="00BF1BEA"/>
        </w:tc>
        <w:tc>
          <w:tcPr>
            <w:tcW w:w="3600" w:type="dxa"/>
          </w:tcPr>
          <w:p w14:paraId="3047CB7F" w14:textId="77777777" w:rsidR="00B73134" w:rsidRDefault="00B73134" w:rsidP="00BF1BEA"/>
        </w:tc>
        <w:tc>
          <w:tcPr>
            <w:tcW w:w="990" w:type="dxa"/>
          </w:tcPr>
          <w:p w14:paraId="4D5696B6" w14:textId="77777777" w:rsidR="00B73134" w:rsidRDefault="00B73134" w:rsidP="00BF1BEA"/>
        </w:tc>
        <w:tc>
          <w:tcPr>
            <w:tcW w:w="6750" w:type="dxa"/>
          </w:tcPr>
          <w:p w14:paraId="0DE09A37" w14:textId="77777777" w:rsidR="00B73134" w:rsidRDefault="00B73134" w:rsidP="00BF1BEA"/>
        </w:tc>
      </w:tr>
      <w:tr w:rsidR="00B73134" w14:paraId="632CCEB7" w14:textId="77777777" w:rsidTr="00027E8C">
        <w:trPr>
          <w:cantSplit/>
          <w:trHeight w:val="432"/>
        </w:trPr>
        <w:tc>
          <w:tcPr>
            <w:tcW w:w="1525" w:type="dxa"/>
          </w:tcPr>
          <w:p w14:paraId="28D8C4B5" w14:textId="77777777" w:rsidR="00B73134" w:rsidRDefault="00B73134" w:rsidP="00BF1BEA"/>
          <w:p w14:paraId="1EFF0F53" w14:textId="77777777" w:rsidR="00B73134" w:rsidRDefault="00B73134" w:rsidP="00BF1BEA"/>
        </w:tc>
        <w:tc>
          <w:tcPr>
            <w:tcW w:w="3600" w:type="dxa"/>
          </w:tcPr>
          <w:p w14:paraId="39FBA624" w14:textId="77777777" w:rsidR="00B73134" w:rsidRDefault="00B73134" w:rsidP="00BF1BEA"/>
        </w:tc>
        <w:tc>
          <w:tcPr>
            <w:tcW w:w="990" w:type="dxa"/>
          </w:tcPr>
          <w:p w14:paraId="06217565" w14:textId="77777777" w:rsidR="00B73134" w:rsidRDefault="00B73134" w:rsidP="00BF1BEA"/>
        </w:tc>
        <w:tc>
          <w:tcPr>
            <w:tcW w:w="6750" w:type="dxa"/>
          </w:tcPr>
          <w:p w14:paraId="4CA14DA7" w14:textId="77777777" w:rsidR="00B73134" w:rsidRDefault="00B73134" w:rsidP="00BF1BEA"/>
        </w:tc>
      </w:tr>
      <w:tr w:rsidR="00B73134" w14:paraId="28CBCFB3" w14:textId="77777777" w:rsidTr="00027E8C">
        <w:tc>
          <w:tcPr>
            <w:tcW w:w="1525" w:type="dxa"/>
          </w:tcPr>
          <w:p w14:paraId="49033485" w14:textId="77777777" w:rsidR="00B73134" w:rsidRDefault="00B73134" w:rsidP="00BF1BEA"/>
          <w:p w14:paraId="1B02BDB1" w14:textId="77777777" w:rsidR="00B73134" w:rsidRDefault="00B73134" w:rsidP="00BF1BEA"/>
        </w:tc>
        <w:tc>
          <w:tcPr>
            <w:tcW w:w="3600" w:type="dxa"/>
          </w:tcPr>
          <w:p w14:paraId="5333EDF1" w14:textId="77777777" w:rsidR="00B73134" w:rsidRDefault="00B73134" w:rsidP="00BF1BEA"/>
        </w:tc>
        <w:tc>
          <w:tcPr>
            <w:tcW w:w="990" w:type="dxa"/>
          </w:tcPr>
          <w:p w14:paraId="0A3C0AB3" w14:textId="77777777" w:rsidR="00B73134" w:rsidRDefault="00B73134" w:rsidP="00BF1BEA"/>
        </w:tc>
        <w:tc>
          <w:tcPr>
            <w:tcW w:w="6750" w:type="dxa"/>
          </w:tcPr>
          <w:p w14:paraId="3C7327D4" w14:textId="77777777" w:rsidR="00B73134" w:rsidRDefault="00B73134" w:rsidP="00BF1BEA"/>
        </w:tc>
      </w:tr>
      <w:tr w:rsidR="00B73134" w14:paraId="1ED81A8E" w14:textId="77777777" w:rsidTr="00027E8C">
        <w:trPr>
          <w:cantSplit/>
        </w:trPr>
        <w:tc>
          <w:tcPr>
            <w:tcW w:w="1525" w:type="dxa"/>
          </w:tcPr>
          <w:p w14:paraId="2DEBDE25" w14:textId="77777777" w:rsidR="00B73134" w:rsidRDefault="00B73134" w:rsidP="00BF1BEA"/>
          <w:p w14:paraId="4CB5FC4B" w14:textId="77777777" w:rsidR="00B73134" w:rsidRDefault="00B73134" w:rsidP="00BF1BEA"/>
        </w:tc>
        <w:tc>
          <w:tcPr>
            <w:tcW w:w="3600" w:type="dxa"/>
          </w:tcPr>
          <w:p w14:paraId="7C9CB4B1" w14:textId="77777777" w:rsidR="00B73134" w:rsidRDefault="00B73134" w:rsidP="00BF1BEA"/>
        </w:tc>
        <w:tc>
          <w:tcPr>
            <w:tcW w:w="990" w:type="dxa"/>
          </w:tcPr>
          <w:p w14:paraId="22CCD646" w14:textId="77777777" w:rsidR="00B73134" w:rsidRDefault="00B73134" w:rsidP="00BF1BEA"/>
        </w:tc>
        <w:tc>
          <w:tcPr>
            <w:tcW w:w="6750" w:type="dxa"/>
          </w:tcPr>
          <w:p w14:paraId="27450B88" w14:textId="77777777" w:rsidR="00B73134" w:rsidRDefault="00B73134" w:rsidP="00BF1BEA"/>
        </w:tc>
      </w:tr>
    </w:tbl>
    <w:p w14:paraId="3371EBEF" w14:textId="39BEACFC" w:rsidR="00B73134" w:rsidRDefault="00B73134" w:rsidP="00B73134">
      <w:pPr>
        <w:pStyle w:val="Heading1"/>
      </w:pPr>
      <w:r>
        <w:t xml:space="preserve">Awards 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1885"/>
        <w:gridCol w:w="10980"/>
      </w:tblGrid>
      <w:tr w:rsidR="00B73134" w14:paraId="0727A940" w14:textId="77777777" w:rsidTr="00027E8C">
        <w:trPr>
          <w:trHeight w:val="440"/>
        </w:trPr>
        <w:tc>
          <w:tcPr>
            <w:tcW w:w="1885" w:type="dxa"/>
            <w:shd w:val="clear" w:color="auto" w:fill="3E5C61" w:themeFill="text1"/>
            <w:vAlign w:val="center"/>
          </w:tcPr>
          <w:p w14:paraId="3474FCDA" w14:textId="0EB3479B" w:rsidR="00B73134" w:rsidRPr="00B73134" w:rsidRDefault="00B73134" w:rsidP="00027E8C">
            <w:pPr>
              <w:spacing w:after="0"/>
              <w:jc w:val="center"/>
              <w:rPr>
                <w:color w:val="FFFFFF" w:themeColor="background1"/>
              </w:rPr>
            </w:pPr>
            <w:r w:rsidRPr="00B73134">
              <w:rPr>
                <w:color w:val="FFFFFF" w:themeColor="background1"/>
              </w:rPr>
              <w:t>Date</w:t>
            </w:r>
          </w:p>
        </w:tc>
        <w:tc>
          <w:tcPr>
            <w:tcW w:w="10980" w:type="dxa"/>
            <w:shd w:val="clear" w:color="auto" w:fill="3E5C61" w:themeFill="text1"/>
            <w:vAlign w:val="center"/>
          </w:tcPr>
          <w:p w14:paraId="4CA8EA0C" w14:textId="33956E71" w:rsidR="00B73134" w:rsidRPr="00B73134" w:rsidRDefault="00B73134" w:rsidP="00027E8C">
            <w:pPr>
              <w:spacing w:after="0"/>
              <w:jc w:val="center"/>
              <w:rPr>
                <w:color w:val="FFFFFF" w:themeColor="background1"/>
              </w:rPr>
            </w:pPr>
            <w:r w:rsidRPr="00B73134">
              <w:rPr>
                <w:color w:val="FFFFFF" w:themeColor="background1"/>
              </w:rPr>
              <w:t>Title</w:t>
            </w:r>
            <w:r w:rsidR="000A1039">
              <w:rPr>
                <w:color w:val="FFFFFF" w:themeColor="background1"/>
              </w:rPr>
              <w:t>/Description</w:t>
            </w:r>
          </w:p>
        </w:tc>
      </w:tr>
      <w:tr w:rsidR="00B73134" w14:paraId="10E4C8FA" w14:textId="77777777" w:rsidTr="00027E8C">
        <w:trPr>
          <w:trHeight w:val="432"/>
        </w:trPr>
        <w:tc>
          <w:tcPr>
            <w:tcW w:w="1885" w:type="dxa"/>
          </w:tcPr>
          <w:p w14:paraId="109D4AC2" w14:textId="77777777" w:rsidR="00B73134" w:rsidRDefault="00B73134" w:rsidP="00BF1BEA"/>
        </w:tc>
        <w:tc>
          <w:tcPr>
            <w:tcW w:w="10980" w:type="dxa"/>
          </w:tcPr>
          <w:p w14:paraId="7D49BD01" w14:textId="77777777" w:rsidR="00B73134" w:rsidRDefault="00B73134" w:rsidP="00BF1BEA"/>
        </w:tc>
      </w:tr>
      <w:tr w:rsidR="000A1039" w14:paraId="4DDBF1B7" w14:textId="77777777" w:rsidTr="00027E8C">
        <w:trPr>
          <w:trHeight w:val="432"/>
        </w:trPr>
        <w:tc>
          <w:tcPr>
            <w:tcW w:w="1885" w:type="dxa"/>
          </w:tcPr>
          <w:p w14:paraId="4D837E43" w14:textId="77777777" w:rsidR="000A1039" w:rsidRDefault="000A1039" w:rsidP="00BF1BEA"/>
        </w:tc>
        <w:tc>
          <w:tcPr>
            <w:tcW w:w="10980" w:type="dxa"/>
          </w:tcPr>
          <w:p w14:paraId="488FC095" w14:textId="77777777" w:rsidR="000A1039" w:rsidRDefault="000A1039" w:rsidP="00BF1BEA"/>
        </w:tc>
      </w:tr>
      <w:tr w:rsidR="000A1039" w14:paraId="4F4274EB" w14:textId="77777777" w:rsidTr="00027E8C">
        <w:trPr>
          <w:trHeight w:val="432"/>
        </w:trPr>
        <w:tc>
          <w:tcPr>
            <w:tcW w:w="1885" w:type="dxa"/>
          </w:tcPr>
          <w:p w14:paraId="15B24B96" w14:textId="77777777" w:rsidR="000A1039" w:rsidRDefault="000A1039" w:rsidP="00BF1BEA"/>
        </w:tc>
        <w:tc>
          <w:tcPr>
            <w:tcW w:w="10980" w:type="dxa"/>
          </w:tcPr>
          <w:p w14:paraId="740A6E9D" w14:textId="77777777" w:rsidR="000A1039" w:rsidRDefault="000A1039" w:rsidP="00BF1BEA"/>
        </w:tc>
      </w:tr>
      <w:tr w:rsidR="000A1039" w14:paraId="4A048FCF" w14:textId="77777777" w:rsidTr="00027E8C">
        <w:trPr>
          <w:trHeight w:val="432"/>
        </w:trPr>
        <w:tc>
          <w:tcPr>
            <w:tcW w:w="1885" w:type="dxa"/>
          </w:tcPr>
          <w:p w14:paraId="7B818F48" w14:textId="77777777" w:rsidR="000A1039" w:rsidRDefault="000A1039" w:rsidP="00BF1BEA"/>
        </w:tc>
        <w:tc>
          <w:tcPr>
            <w:tcW w:w="10980" w:type="dxa"/>
          </w:tcPr>
          <w:p w14:paraId="3462B69E" w14:textId="77777777" w:rsidR="000A1039" w:rsidRDefault="000A1039" w:rsidP="00BF1BEA"/>
        </w:tc>
      </w:tr>
    </w:tbl>
    <w:p w14:paraId="062FB31E" w14:textId="6416C4B2" w:rsidR="00B73134" w:rsidRDefault="00B73134" w:rsidP="00B73134"/>
    <w:p w14:paraId="5884DBB2" w14:textId="073B7F52" w:rsidR="00B73134" w:rsidRDefault="00B73134" w:rsidP="00B73134">
      <w:pPr>
        <w:pStyle w:val="BodyText"/>
      </w:pPr>
    </w:p>
    <w:p w14:paraId="109023CA" w14:textId="7F1B877F" w:rsidR="00B73134" w:rsidRDefault="00027E8C" w:rsidP="00027E8C">
      <w:pPr>
        <w:pStyle w:val="BodyText"/>
        <w:tabs>
          <w:tab w:val="left" w:pos="10352"/>
        </w:tabs>
      </w:pPr>
      <w:r>
        <w:tab/>
      </w:r>
    </w:p>
    <w:p w14:paraId="28F52F20" w14:textId="4A229192" w:rsidR="00B73134" w:rsidRDefault="00B73134" w:rsidP="000B2D2D">
      <w:pPr>
        <w:pStyle w:val="Heading1"/>
      </w:pPr>
      <w:r>
        <w:lastRenderedPageBreak/>
        <w:t>Leadership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1885"/>
        <w:gridCol w:w="1260"/>
        <w:gridCol w:w="9720"/>
      </w:tblGrid>
      <w:tr w:rsidR="000B2D2D" w14:paraId="282C3855" w14:textId="4C5A055D" w:rsidTr="00027E8C">
        <w:trPr>
          <w:trHeight w:val="404"/>
        </w:trPr>
        <w:tc>
          <w:tcPr>
            <w:tcW w:w="1885" w:type="dxa"/>
            <w:shd w:val="clear" w:color="auto" w:fill="3E5C61" w:themeFill="text1"/>
            <w:vAlign w:val="center"/>
          </w:tcPr>
          <w:p w14:paraId="5E53577D" w14:textId="282B43C6" w:rsidR="000B2D2D" w:rsidRPr="00B73134" w:rsidRDefault="000B2D2D" w:rsidP="00027E8C">
            <w:pPr>
              <w:spacing w:after="0"/>
              <w:jc w:val="center"/>
              <w:rPr>
                <w:color w:val="FFFFFF" w:themeColor="background1"/>
              </w:rPr>
            </w:pPr>
            <w:r w:rsidRPr="00B73134">
              <w:rPr>
                <w:color w:val="FFFFFF" w:themeColor="background1"/>
              </w:rPr>
              <w:t>Date</w:t>
            </w:r>
            <w:r>
              <w:rPr>
                <w:color w:val="FFFFFF" w:themeColor="background1"/>
              </w:rPr>
              <w:t>s</w:t>
            </w:r>
          </w:p>
        </w:tc>
        <w:tc>
          <w:tcPr>
            <w:tcW w:w="1260" w:type="dxa"/>
            <w:shd w:val="clear" w:color="auto" w:fill="3E5C61" w:themeFill="text1"/>
            <w:vAlign w:val="center"/>
          </w:tcPr>
          <w:p w14:paraId="3E504322" w14:textId="4D0A88B4" w:rsidR="000B2D2D" w:rsidRPr="00B73134" w:rsidRDefault="000B2D2D" w:rsidP="00027E8C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Grades</w:t>
            </w:r>
          </w:p>
        </w:tc>
        <w:tc>
          <w:tcPr>
            <w:tcW w:w="9720" w:type="dxa"/>
            <w:shd w:val="clear" w:color="auto" w:fill="3E5C61" w:themeFill="text1"/>
            <w:vAlign w:val="center"/>
          </w:tcPr>
          <w:p w14:paraId="348CABEF" w14:textId="08A237C4" w:rsidR="000B2D2D" w:rsidRDefault="000B2D2D" w:rsidP="00027E8C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0B2D2D" w14:paraId="718973EF" w14:textId="13ACBFED" w:rsidTr="00027E8C">
        <w:trPr>
          <w:trHeight w:val="611"/>
        </w:trPr>
        <w:tc>
          <w:tcPr>
            <w:tcW w:w="1885" w:type="dxa"/>
          </w:tcPr>
          <w:p w14:paraId="4379EB92" w14:textId="77777777" w:rsidR="000B2D2D" w:rsidRDefault="000B2D2D" w:rsidP="00BF1BEA"/>
        </w:tc>
        <w:tc>
          <w:tcPr>
            <w:tcW w:w="1260" w:type="dxa"/>
          </w:tcPr>
          <w:p w14:paraId="374F1FF3" w14:textId="77777777" w:rsidR="000B2D2D" w:rsidRDefault="000B2D2D" w:rsidP="00BF1BEA"/>
        </w:tc>
        <w:tc>
          <w:tcPr>
            <w:tcW w:w="9720" w:type="dxa"/>
          </w:tcPr>
          <w:p w14:paraId="654BA13D" w14:textId="77777777" w:rsidR="000B2D2D" w:rsidRDefault="000B2D2D" w:rsidP="00BF1BEA"/>
        </w:tc>
      </w:tr>
      <w:tr w:rsidR="000B2D2D" w14:paraId="3AA4802E" w14:textId="77777777" w:rsidTr="00027E8C">
        <w:trPr>
          <w:trHeight w:val="611"/>
        </w:trPr>
        <w:tc>
          <w:tcPr>
            <w:tcW w:w="1885" w:type="dxa"/>
          </w:tcPr>
          <w:p w14:paraId="14BB64A6" w14:textId="77777777" w:rsidR="000B2D2D" w:rsidRDefault="000B2D2D" w:rsidP="00BF1BEA"/>
        </w:tc>
        <w:tc>
          <w:tcPr>
            <w:tcW w:w="1260" w:type="dxa"/>
          </w:tcPr>
          <w:p w14:paraId="7410E861" w14:textId="77777777" w:rsidR="000B2D2D" w:rsidRDefault="000B2D2D" w:rsidP="00BF1BEA"/>
        </w:tc>
        <w:tc>
          <w:tcPr>
            <w:tcW w:w="9720" w:type="dxa"/>
          </w:tcPr>
          <w:p w14:paraId="47AFB44B" w14:textId="77777777" w:rsidR="000B2D2D" w:rsidRDefault="000B2D2D" w:rsidP="00BF1BEA"/>
        </w:tc>
      </w:tr>
      <w:tr w:rsidR="000B2D2D" w14:paraId="6C99BECC" w14:textId="77777777" w:rsidTr="00027E8C">
        <w:trPr>
          <w:trHeight w:val="611"/>
        </w:trPr>
        <w:tc>
          <w:tcPr>
            <w:tcW w:w="1885" w:type="dxa"/>
          </w:tcPr>
          <w:p w14:paraId="6E9BDABF" w14:textId="77777777" w:rsidR="000B2D2D" w:rsidRDefault="000B2D2D" w:rsidP="00BF1BEA"/>
        </w:tc>
        <w:tc>
          <w:tcPr>
            <w:tcW w:w="1260" w:type="dxa"/>
          </w:tcPr>
          <w:p w14:paraId="6C23D602" w14:textId="77777777" w:rsidR="000B2D2D" w:rsidRDefault="000B2D2D" w:rsidP="00BF1BEA"/>
        </w:tc>
        <w:tc>
          <w:tcPr>
            <w:tcW w:w="9720" w:type="dxa"/>
          </w:tcPr>
          <w:p w14:paraId="35D5F80C" w14:textId="77777777" w:rsidR="000B2D2D" w:rsidRDefault="000B2D2D" w:rsidP="00BF1BEA"/>
        </w:tc>
      </w:tr>
      <w:tr w:rsidR="000B2D2D" w14:paraId="68A11231" w14:textId="77777777" w:rsidTr="00027E8C">
        <w:trPr>
          <w:trHeight w:val="611"/>
        </w:trPr>
        <w:tc>
          <w:tcPr>
            <w:tcW w:w="1885" w:type="dxa"/>
          </w:tcPr>
          <w:p w14:paraId="5ED2AA37" w14:textId="77777777" w:rsidR="000B2D2D" w:rsidRDefault="000B2D2D" w:rsidP="00BF1BEA"/>
        </w:tc>
        <w:tc>
          <w:tcPr>
            <w:tcW w:w="1260" w:type="dxa"/>
          </w:tcPr>
          <w:p w14:paraId="52D8F59E" w14:textId="77777777" w:rsidR="000B2D2D" w:rsidRDefault="000B2D2D" w:rsidP="00BF1BEA"/>
        </w:tc>
        <w:tc>
          <w:tcPr>
            <w:tcW w:w="9720" w:type="dxa"/>
          </w:tcPr>
          <w:p w14:paraId="68538EFB" w14:textId="77777777" w:rsidR="000B2D2D" w:rsidRDefault="000B2D2D" w:rsidP="00BF1BEA"/>
        </w:tc>
      </w:tr>
    </w:tbl>
    <w:p w14:paraId="44A55312" w14:textId="6C6D553C" w:rsidR="00B73134" w:rsidRDefault="00B73134" w:rsidP="000B2D2D">
      <w:pPr>
        <w:pStyle w:val="Heading1"/>
      </w:pPr>
      <w:r>
        <w:t>Extracurricular Activities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1641"/>
        <w:gridCol w:w="1684"/>
        <w:gridCol w:w="9540"/>
      </w:tblGrid>
      <w:tr w:rsidR="000A1039" w14:paraId="7C4A69BE" w14:textId="3738FB3C" w:rsidTr="00027E8C">
        <w:trPr>
          <w:trHeight w:val="422"/>
        </w:trPr>
        <w:tc>
          <w:tcPr>
            <w:tcW w:w="1641" w:type="dxa"/>
            <w:shd w:val="clear" w:color="auto" w:fill="3E5C61" w:themeFill="text1"/>
            <w:vAlign w:val="center"/>
          </w:tcPr>
          <w:p w14:paraId="774EB7A9" w14:textId="1C65D17A" w:rsidR="000A1039" w:rsidRPr="00B73134" w:rsidRDefault="000A1039" w:rsidP="00027E8C">
            <w:pPr>
              <w:spacing w:after="0"/>
              <w:jc w:val="center"/>
              <w:rPr>
                <w:color w:val="FFFFFF" w:themeColor="background1"/>
              </w:rPr>
            </w:pPr>
            <w:r w:rsidRPr="00B73134">
              <w:rPr>
                <w:color w:val="FFFFFF" w:themeColor="background1"/>
              </w:rPr>
              <w:t>Date</w:t>
            </w:r>
            <w:r>
              <w:rPr>
                <w:color w:val="FFFFFF" w:themeColor="background1"/>
              </w:rPr>
              <w:t>s</w:t>
            </w:r>
          </w:p>
        </w:tc>
        <w:tc>
          <w:tcPr>
            <w:tcW w:w="1684" w:type="dxa"/>
            <w:shd w:val="clear" w:color="auto" w:fill="3E5C61" w:themeFill="text1"/>
            <w:vAlign w:val="center"/>
          </w:tcPr>
          <w:p w14:paraId="21E8D545" w14:textId="251706BF" w:rsidR="000A1039" w:rsidRPr="00B73134" w:rsidRDefault="000A1039" w:rsidP="00027E8C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Grade Levels</w:t>
            </w:r>
          </w:p>
        </w:tc>
        <w:tc>
          <w:tcPr>
            <w:tcW w:w="9540" w:type="dxa"/>
            <w:shd w:val="clear" w:color="auto" w:fill="3E5C61" w:themeFill="text1"/>
            <w:vAlign w:val="center"/>
          </w:tcPr>
          <w:p w14:paraId="200B0F08" w14:textId="45CC3DC3" w:rsidR="000A1039" w:rsidRDefault="000A1039" w:rsidP="00027E8C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0A1039" w14:paraId="40152831" w14:textId="634C7567" w:rsidTr="00027E8C">
        <w:trPr>
          <w:trHeight w:val="432"/>
        </w:trPr>
        <w:tc>
          <w:tcPr>
            <w:tcW w:w="1641" w:type="dxa"/>
          </w:tcPr>
          <w:p w14:paraId="4DC78845" w14:textId="77777777" w:rsidR="000A1039" w:rsidRDefault="000A1039" w:rsidP="00BF1BEA"/>
        </w:tc>
        <w:tc>
          <w:tcPr>
            <w:tcW w:w="1684" w:type="dxa"/>
          </w:tcPr>
          <w:p w14:paraId="7AC3AEC8" w14:textId="77777777" w:rsidR="000A1039" w:rsidRDefault="000A1039" w:rsidP="00BF1BEA"/>
        </w:tc>
        <w:tc>
          <w:tcPr>
            <w:tcW w:w="9540" w:type="dxa"/>
          </w:tcPr>
          <w:p w14:paraId="0740E5E9" w14:textId="77777777" w:rsidR="000A1039" w:rsidRDefault="000A1039" w:rsidP="00BF1BEA"/>
        </w:tc>
      </w:tr>
      <w:tr w:rsidR="000A1039" w14:paraId="537A5153" w14:textId="77777777" w:rsidTr="00027E8C">
        <w:trPr>
          <w:trHeight w:val="432"/>
        </w:trPr>
        <w:tc>
          <w:tcPr>
            <w:tcW w:w="1641" w:type="dxa"/>
          </w:tcPr>
          <w:p w14:paraId="3359679C" w14:textId="77777777" w:rsidR="000A1039" w:rsidRDefault="000A1039" w:rsidP="00BF1BEA"/>
        </w:tc>
        <w:tc>
          <w:tcPr>
            <w:tcW w:w="1684" w:type="dxa"/>
          </w:tcPr>
          <w:p w14:paraId="07E8A72A" w14:textId="77777777" w:rsidR="000A1039" w:rsidRDefault="000A1039" w:rsidP="00BF1BEA"/>
        </w:tc>
        <w:tc>
          <w:tcPr>
            <w:tcW w:w="9540" w:type="dxa"/>
          </w:tcPr>
          <w:p w14:paraId="0361A16C" w14:textId="77777777" w:rsidR="000A1039" w:rsidRDefault="000A1039" w:rsidP="00BF1BEA"/>
        </w:tc>
      </w:tr>
      <w:tr w:rsidR="000A1039" w14:paraId="2BC73FEB" w14:textId="77777777" w:rsidTr="00027E8C">
        <w:trPr>
          <w:trHeight w:val="432"/>
        </w:trPr>
        <w:tc>
          <w:tcPr>
            <w:tcW w:w="1641" w:type="dxa"/>
          </w:tcPr>
          <w:p w14:paraId="6CDD256F" w14:textId="77777777" w:rsidR="000A1039" w:rsidRDefault="000A1039" w:rsidP="00BF1BEA"/>
        </w:tc>
        <w:tc>
          <w:tcPr>
            <w:tcW w:w="1684" w:type="dxa"/>
          </w:tcPr>
          <w:p w14:paraId="7AF20A75" w14:textId="77777777" w:rsidR="000A1039" w:rsidRDefault="000A1039" w:rsidP="00BF1BEA"/>
        </w:tc>
        <w:tc>
          <w:tcPr>
            <w:tcW w:w="9540" w:type="dxa"/>
          </w:tcPr>
          <w:p w14:paraId="32882384" w14:textId="77777777" w:rsidR="000A1039" w:rsidRDefault="000A1039" w:rsidP="00BF1BEA"/>
        </w:tc>
      </w:tr>
      <w:tr w:rsidR="000A1039" w14:paraId="05DCE40E" w14:textId="77777777" w:rsidTr="00027E8C">
        <w:trPr>
          <w:trHeight w:val="432"/>
        </w:trPr>
        <w:tc>
          <w:tcPr>
            <w:tcW w:w="1641" w:type="dxa"/>
          </w:tcPr>
          <w:p w14:paraId="01162AED" w14:textId="77777777" w:rsidR="000A1039" w:rsidRDefault="000A1039" w:rsidP="00BF1BEA"/>
        </w:tc>
        <w:tc>
          <w:tcPr>
            <w:tcW w:w="1684" w:type="dxa"/>
          </w:tcPr>
          <w:p w14:paraId="4A797800" w14:textId="77777777" w:rsidR="000A1039" w:rsidRDefault="000A1039" w:rsidP="00BF1BEA"/>
        </w:tc>
        <w:tc>
          <w:tcPr>
            <w:tcW w:w="9540" w:type="dxa"/>
          </w:tcPr>
          <w:p w14:paraId="30FD70CB" w14:textId="77777777" w:rsidR="000A1039" w:rsidRDefault="000A1039" w:rsidP="00BF1BEA"/>
        </w:tc>
      </w:tr>
      <w:tr w:rsidR="000A1039" w14:paraId="4390A568" w14:textId="77777777" w:rsidTr="00027E8C">
        <w:trPr>
          <w:trHeight w:val="432"/>
        </w:trPr>
        <w:tc>
          <w:tcPr>
            <w:tcW w:w="1641" w:type="dxa"/>
          </w:tcPr>
          <w:p w14:paraId="4F434BF7" w14:textId="77777777" w:rsidR="000A1039" w:rsidRDefault="000A1039" w:rsidP="00BF1BEA"/>
        </w:tc>
        <w:tc>
          <w:tcPr>
            <w:tcW w:w="1684" w:type="dxa"/>
          </w:tcPr>
          <w:p w14:paraId="63C61082" w14:textId="77777777" w:rsidR="000A1039" w:rsidRDefault="000A1039" w:rsidP="00BF1BEA"/>
        </w:tc>
        <w:tc>
          <w:tcPr>
            <w:tcW w:w="9540" w:type="dxa"/>
          </w:tcPr>
          <w:p w14:paraId="40742A89" w14:textId="77777777" w:rsidR="000A1039" w:rsidRDefault="000A1039" w:rsidP="00BF1BEA"/>
        </w:tc>
      </w:tr>
    </w:tbl>
    <w:p w14:paraId="76473116" w14:textId="1F26663E" w:rsidR="00B73134" w:rsidRDefault="00B73134" w:rsidP="000A1039">
      <w:pPr>
        <w:pStyle w:val="Heading1"/>
      </w:pPr>
      <w:r>
        <w:t>Academics – Beyond the Classroom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1641"/>
        <w:gridCol w:w="1684"/>
        <w:gridCol w:w="9540"/>
      </w:tblGrid>
      <w:tr w:rsidR="000A1039" w14:paraId="35E6EE60" w14:textId="77777777" w:rsidTr="00027E8C">
        <w:trPr>
          <w:trHeight w:val="431"/>
        </w:trPr>
        <w:tc>
          <w:tcPr>
            <w:tcW w:w="1641" w:type="dxa"/>
            <w:shd w:val="clear" w:color="auto" w:fill="3E5C61" w:themeFill="text1"/>
            <w:vAlign w:val="center"/>
          </w:tcPr>
          <w:p w14:paraId="24D37A34" w14:textId="77777777" w:rsidR="000A1039" w:rsidRPr="00B73134" w:rsidRDefault="000A1039" w:rsidP="00027E8C">
            <w:pPr>
              <w:spacing w:after="0"/>
              <w:jc w:val="center"/>
              <w:rPr>
                <w:color w:val="FFFFFF" w:themeColor="background1"/>
              </w:rPr>
            </w:pPr>
            <w:r w:rsidRPr="00B73134">
              <w:rPr>
                <w:color w:val="FFFFFF" w:themeColor="background1"/>
              </w:rPr>
              <w:t>Date</w:t>
            </w:r>
            <w:r>
              <w:rPr>
                <w:color w:val="FFFFFF" w:themeColor="background1"/>
              </w:rPr>
              <w:t>s</w:t>
            </w:r>
          </w:p>
        </w:tc>
        <w:tc>
          <w:tcPr>
            <w:tcW w:w="1684" w:type="dxa"/>
            <w:shd w:val="clear" w:color="auto" w:fill="3E5C61" w:themeFill="text1"/>
            <w:vAlign w:val="center"/>
          </w:tcPr>
          <w:p w14:paraId="6003DFA6" w14:textId="77777777" w:rsidR="000A1039" w:rsidRPr="00B73134" w:rsidRDefault="000A1039" w:rsidP="00027E8C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Grade Levels</w:t>
            </w:r>
          </w:p>
        </w:tc>
        <w:tc>
          <w:tcPr>
            <w:tcW w:w="9540" w:type="dxa"/>
            <w:shd w:val="clear" w:color="auto" w:fill="3E5C61" w:themeFill="text1"/>
            <w:vAlign w:val="center"/>
          </w:tcPr>
          <w:p w14:paraId="0FA7DD71" w14:textId="77777777" w:rsidR="000A1039" w:rsidRDefault="000A1039" w:rsidP="00027E8C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0A1039" w14:paraId="62E0C0CE" w14:textId="77777777" w:rsidTr="00027E8C">
        <w:trPr>
          <w:trHeight w:val="432"/>
        </w:trPr>
        <w:tc>
          <w:tcPr>
            <w:tcW w:w="1641" w:type="dxa"/>
          </w:tcPr>
          <w:p w14:paraId="7753A6CC" w14:textId="77777777" w:rsidR="000A1039" w:rsidRDefault="000A1039" w:rsidP="00BF1BEA"/>
        </w:tc>
        <w:tc>
          <w:tcPr>
            <w:tcW w:w="1684" w:type="dxa"/>
          </w:tcPr>
          <w:p w14:paraId="5F32DCB7" w14:textId="77777777" w:rsidR="000A1039" w:rsidRDefault="000A1039" w:rsidP="00BF1BEA"/>
        </w:tc>
        <w:tc>
          <w:tcPr>
            <w:tcW w:w="9540" w:type="dxa"/>
          </w:tcPr>
          <w:p w14:paraId="3D4A3504" w14:textId="77777777" w:rsidR="000A1039" w:rsidRDefault="000A1039" w:rsidP="00BF1BEA"/>
        </w:tc>
      </w:tr>
      <w:tr w:rsidR="000A1039" w14:paraId="4C1E2B8D" w14:textId="77777777" w:rsidTr="00027E8C">
        <w:trPr>
          <w:trHeight w:val="432"/>
        </w:trPr>
        <w:tc>
          <w:tcPr>
            <w:tcW w:w="1641" w:type="dxa"/>
          </w:tcPr>
          <w:p w14:paraId="63517D52" w14:textId="77777777" w:rsidR="000A1039" w:rsidRDefault="000A1039" w:rsidP="00BF1BEA"/>
        </w:tc>
        <w:tc>
          <w:tcPr>
            <w:tcW w:w="1684" w:type="dxa"/>
          </w:tcPr>
          <w:p w14:paraId="48418E80" w14:textId="77777777" w:rsidR="000A1039" w:rsidRDefault="000A1039" w:rsidP="00BF1BEA"/>
        </w:tc>
        <w:tc>
          <w:tcPr>
            <w:tcW w:w="9540" w:type="dxa"/>
          </w:tcPr>
          <w:p w14:paraId="1604AAEE" w14:textId="77777777" w:rsidR="000A1039" w:rsidRDefault="000A1039" w:rsidP="00BF1BEA"/>
        </w:tc>
      </w:tr>
      <w:tr w:rsidR="000A1039" w14:paraId="5D2857D4" w14:textId="77777777" w:rsidTr="00027E8C">
        <w:trPr>
          <w:trHeight w:val="432"/>
        </w:trPr>
        <w:tc>
          <w:tcPr>
            <w:tcW w:w="1641" w:type="dxa"/>
          </w:tcPr>
          <w:p w14:paraId="3C7997D0" w14:textId="77777777" w:rsidR="000A1039" w:rsidRDefault="000A1039" w:rsidP="00BF1BEA"/>
        </w:tc>
        <w:tc>
          <w:tcPr>
            <w:tcW w:w="1684" w:type="dxa"/>
          </w:tcPr>
          <w:p w14:paraId="1FC1ED5E" w14:textId="77777777" w:rsidR="000A1039" w:rsidRDefault="000A1039" w:rsidP="00BF1BEA"/>
        </w:tc>
        <w:tc>
          <w:tcPr>
            <w:tcW w:w="9540" w:type="dxa"/>
          </w:tcPr>
          <w:p w14:paraId="6DBBEAB7" w14:textId="77777777" w:rsidR="000A1039" w:rsidRDefault="000A1039" w:rsidP="00BF1BEA"/>
        </w:tc>
      </w:tr>
      <w:tr w:rsidR="000A1039" w14:paraId="293CDD40" w14:textId="77777777" w:rsidTr="00027E8C">
        <w:trPr>
          <w:trHeight w:val="432"/>
        </w:trPr>
        <w:tc>
          <w:tcPr>
            <w:tcW w:w="1641" w:type="dxa"/>
          </w:tcPr>
          <w:p w14:paraId="6FBE48D6" w14:textId="77777777" w:rsidR="000A1039" w:rsidRDefault="000A1039" w:rsidP="00BF1BEA"/>
        </w:tc>
        <w:tc>
          <w:tcPr>
            <w:tcW w:w="1684" w:type="dxa"/>
          </w:tcPr>
          <w:p w14:paraId="71FD3E5D" w14:textId="77777777" w:rsidR="000A1039" w:rsidRDefault="000A1039" w:rsidP="00BF1BEA"/>
        </w:tc>
        <w:tc>
          <w:tcPr>
            <w:tcW w:w="9540" w:type="dxa"/>
          </w:tcPr>
          <w:p w14:paraId="1B4E631C" w14:textId="77777777" w:rsidR="000A1039" w:rsidRDefault="000A1039" w:rsidP="00BF1BEA"/>
        </w:tc>
      </w:tr>
    </w:tbl>
    <w:p w14:paraId="029586B9" w14:textId="0DA524D5" w:rsidR="003A5707" w:rsidRPr="004A373B" w:rsidRDefault="003A5707" w:rsidP="004A373B">
      <w:pPr>
        <w:pStyle w:val="BodyText"/>
      </w:pPr>
    </w:p>
    <w:sectPr w:rsidR="003A5707" w:rsidRPr="004A373B" w:rsidSect="000A1039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CEAB" w14:textId="77777777" w:rsidR="004C6792" w:rsidRDefault="004C6792" w:rsidP="00293785">
      <w:pPr>
        <w:spacing w:after="0" w:line="240" w:lineRule="auto"/>
      </w:pPr>
      <w:r>
        <w:separator/>
      </w:r>
    </w:p>
  </w:endnote>
  <w:endnote w:type="continuationSeparator" w:id="0">
    <w:p w14:paraId="6F216EA3" w14:textId="77777777" w:rsidR="004C6792" w:rsidRDefault="004C679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3B99AA95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2868D1E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59FB8112B944E328F2BC8C31B9AB9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73134">
                                <w:t>Top of the Stack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59A1F71" w14:textId="2868D1E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59FB8112B944E328F2BC8C31B9AB9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73134">
                          <w:t>Top of the Stack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1453" w14:textId="77777777" w:rsidR="004C6792" w:rsidRDefault="004C6792" w:rsidP="00293785">
      <w:pPr>
        <w:spacing w:after="0" w:line="240" w:lineRule="auto"/>
      </w:pPr>
      <w:r>
        <w:separator/>
      </w:r>
    </w:p>
  </w:footnote>
  <w:footnote w:type="continuationSeparator" w:id="0">
    <w:p w14:paraId="3A2D9B68" w14:textId="77777777" w:rsidR="004C6792" w:rsidRDefault="004C679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48FE" w14:textId="77777777" w:rsidR="005F2A29" w:rsidRDefault="005F2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8BB1" w14:textId="77777777" w:rsidR="005F2A29" w:rsidRDefault="005F2A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3731" w14:textId="77777777" w:rsidR="005F2A29" w:rsidRDefault="005F2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90997">
    <w:abstractNumId w:val="6"/>
  </w:num>
  <w:num w:numId="2" w16cid:durableId="1313103446">
    <w:abstractNumId w:val="7"/>
  </w:num>
  <w:num w:numId="3" w16cid:durableId="1587692527">
    <w:abstractNumId w:val="0"/>
  </w:num>
  <w:num w:numId="4" w16cid:durableId="487749232">
    <w:abstractNumId w:val="2"/>
  </w:num>
  <w:num w:numId="5" w16cid:durableId="1281763799">
    <w:abstractNumId w:val="3"/>
  </w:num>
  <w:num w:numId="6" w16cid:durableId="1084372376">
    <w:abstractNumId w:val="5"/>
  </w:num>
  <w:num w:numId="7" w16cid:durableId="1733700390">
    <w:abstractNumId w:val="4"/>
  </w:num>
  <w:num w:numId="8" w16cid:durableId="1745757401">
    <w:abstractNumId w:val="8"/>
  </w:num>
  <w:num w:numId="9" w16cid:durableId="1545291718">
    <w:abstractNumId w:val="9"/>
  </w:num>
  <w:num w:numId="10" w16cid:durableId="1390225843">
    <w:abstractNumId w:val="10"/>
  </w:num>
  <w:num w:numId="11" w16cid:durableId="169380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27E8C"/>
    <w:rsid w:val="0004006F"/>
    <w:rsid w:val="00053775"/>
    <w:rsid w:val="0005619A"/>
    <w:rsid w:val="000716BE"/>
    <w:rsid w:val="000A1039"/>
    <w:rsid w:val="000B2D2D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6414"/>
    <w:rsid w:val="002345CC"/>
    <w:rsid w:val="002604FA"/>
    <w:rsid w:val="00293785"/>
    <w:rsid w:val="002C0879"/>
    <w:rsid w:val="002C37B4"/>
    <w:rsid w:val="0036040A"/>
    <w:rsid w:val="003A5707"/>
    <w:rsid w:val="003B6A6E"/>
    <w:rsid w:val="00446C13"/>
    <w:rsid w:val="004A373B"/>
    <w:rsid w:val="004C6792"/>
    <w:rsid w:val="005078B4"/>
    <w:rsid w:val="0053328A"/>
    <w:rsid w:val="00540FC6"/>
    <w:rsid w:val="005F2A29"/>
    <w:rsid w:val="00645D7F"/>
    <w:rsid w:val="00650B56"/>
    <w:rsid w:val="00656940"/>
    <w:rsid w:val="00662597"/>
    <w:rsid w:val="00666C03"/>
    <w:rsid w:val="00686DAB"/>
    <w:rsid w:val="00696D80"/>
    <w:rsid w:val="006A39CD"/>
    <w:rsid w:val="006E1542"/>
    <w:rsid w:val="00721EA4"/>
    <w:rsid w:val="007B055F"/>
    <w:rsid w:val="007B4337"/>
    <w:rsid w:val="007D4DF2"/>
    <w:rsid w:val="00880013"/>
    <w:rsid w:val="00895E9E"/>
    <w:rsid w:val="008E4D00"/>
    <w:rsid w:val="008F5386"/>
    <w:rsid w:val="00913172"/>
    <w:rsid w:val="00981E19"/>
    <w:rsid w:val="009A5D6D"/>
    <w:rsid w:val="009B52E4"/>
    <w:rsid w:val="009D6E8D"/>
    <w:rsid w:val="00A101E8"/>
    <w:rsid w:val="00A471FD"/>
    <w:rsid w:val="00AC349E"/>
    <w:rsid w:val="00AC75FD"/>
    <w:rsid w:val="00B73134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A1039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FB8112B944E328F2BC8C31B9A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77CA-6F7C-4BC4-8FF0-5F592A1F6E37}"/>
      </w:docPartPr>
      <w:docPartBody>
        <w:p w:rsidR="00731707" w:rsidRDefault="00B167B9">
          <w:pPr>
            <w:pStyle w:val="759FB8112B944E328F2BC8C31B9AB9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032055"/>
    <w:rsid w:val="0043184A"/>
    <w:rsid w:val="005150D0"/>
    <w:rsid w:val="00731707"/>
    <w:rsid w:val="00B167B9"/>
    <w:rsid w:val="00C4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FB8112B944E328F2BC8C31B9AB9A7">
    <w:name w:val="759FB8112B944E328F2BC8C31B9AB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C:\Users\hals0010\Downloads\Horizontal LEARN Attachment with Instructions.dotm</Template>
  <TotalTime>11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of the Stack</vt:lpstr>
    </vt:vector>
  </TitlesOfParts>
  <Manager/>
  <Company/>
  <LinksUpToDate>false</LinksUpToDate>
  <CharactersWithSpaces>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of the Stack</dc:title>
  <dc:subject/>
  <dc:creator>K20 Center</dc:creator>
  <cp:keywords/>
  <dc:description/>
  <cp:lastModifiedBy>Shogren, Caitlin E.</cp:lastModifiedBy>
  <cp:revision>4</cp:revision>
  <cp:lastPrinted>2022-12-05T21:19:00Z</cp:lastPrinted>
  <dcterms:created xsi:type="dcterms:W3CDTF">2023-02-01T22:01:00Z</dcterms:created>
  <dcterms:modified xsi:type="dcterms:W3CDTF">2023-04-25T21:19:00Z</dcterms:modified>
  <cp:category/>
</cp:coreProperties>
</file>