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DEA07" w14:textId="1A77E3F9" w:rsidR="005D1376" w:rsidRPr="006D3575" w:rsidRDefault="00BF7981" w:rsidP="005D1376">
      <w:pPr>
        <w:pStyle w:val="Title"/>
        <w:rPr>
          <w:lang w:val="es-ES_tradnl"/>
        </w:rPr>
      </w:pPr>
      <w:r w:rsidRPr="006D3575">
        <w:rPr>
          <w:lang w:val="es-ES_tradnl"/>
        </w:rPr>
        <w:t>diseños detallados</w:t>
      </w:r>
    </w:p>
    <w:p w14:paraId="0EF8B28E" w14:textId="44524298" w:rsidR="00143A9C" w:rsidRPr="006D3575" w:rsidRDefault="006D3575" w:rsidP="00143A9C">
      <w:pPr>
        <w:pStyle w:val="BodyText"/>
        <w:rPr>
          <w:lang w:val="es-ES_tradnl"/>
        </w:rPr>
      </w:pPr>
      <w:r>
        <w:rPr>
          <w:lang w:val="es-ES_tradnl"/>
        </w:rPr>
        <w:t>Debajo</w:t>
      </w:r>
      <w:r w:rsidRPr="006D3575">
        <w:rPr>
          <w:lang w:val="es-ES_tradnl"/>
        </w:rPr>
        <w:t xml:space="preserve"> se muestra un patrón de </w:t>
      </w:r>
      <w:r w:rsidR="00EE06AA">
        <w:rPr>
          <w:lang w:val="es-ES_tradnl"/>
        </w:rPr>
        <w:t>retazos</w:t>
      </w:r>
      <w:r w:rsidRPr="006D3575">
        <w:rPr>
          <w:lang w:val="es-ES_tradnl"/>
        </w:rPr>
        <w:t xml:space="preserve"> </w:t>
      </w:r>
      <w:proofErr w:type="spellStart"/>
      <w:r w:rsidRPr="006D3575">
        <w:rPr>
          <w:lang w:val="es-ES_tradnl"/>
        </w:rPr>
        <w:t>Seminole</w:t>
      </w:r>
      <w:proofErr w:type="spellEnd"/>
      <w:r w:rsidRPr="006D3575">
        <w:rPr>
          <w:lang w:val="es-ES_tradnl"/>
        </w:rPr>
        <w:t xml:space="preserve">. Se conoce como el patrón del </w:t>
      </w:r>
      <w:r w:rsidR="00EE06AA" w:rsidRPr="00EE06AA">
        <w:rPr>
          <w:i/>
          <w:iCs/>
          <w:lang w:val="es-ES_tradnl"/>
        </w:rPr>
        <w:t>H</w:t>
      </w:r>
      <w:r w:rsidRPr="00EE06AA">
        <w:rPr>
          <w:i/>
          <w:iCs/>
          <w:lang w:val="es-ES_tradnl"/>
        </w:rPr>
        <w:t xml:space="preserve">ombre a </w:t>
      </w:r>
      <w:r w:rsidR="00EE06AA" w:rsidRPr="00EE06AA">
        <w:rPr>
          <w:i/>
          <w:iCs/>
          <w:lang w:val="es-ES_tradnl"/>
        </w:rPr>
        <w:t>C</w:t>
      </w:r>
      <w:r w:rsidRPr="00EE06AA">
        <w:rPr>
          <w:i/>
          <w:iCs/>
          <w:lang w:val="es-ES_tradnl"/>
        </w:rPr>
        <w:t>aballo</w:t>
      </w:r>
      <w:r w:rsidRPr="006D3575">
        <w:rPr>
          <w:lang w:val="es-ES_tradnl"/>
        </w:rPr>
        <w:t xml:space="preserve">. Para comenzar un patrón repetido, la imagen inicial sin sombrear se repite y se desliza para crear una imagen final sombreada. </w:t>
      </w:r>
    </w:p>
    <w:p w14:paraId="41421386" w14:textId="1343B964" w:rsidR="00143A9C" w:rsidRPr="006D3575" w:rsidRDefault="00C910C5" w:rsidP="00143A9C">
      <w:pPr>
        <w:pStyle w:val="BodyText"/>
        <w:rPr>
          <w:lang w:val="es-ES_tradnl"/>
        </w:rPr>
      </w:pPr>
      <w:r w:rsidRPr="00C910C5">
        <w:rPr>
          <w:lang w:val="es-ES_tradnl"/>
        </w:rPr>
        <w:t>Completa la tabla siguiente identificando y escribiendo las coordenadas de los puntos correspondientes a cada imagen final.</w:t>
      </w:r>
    </w:p>
    <w:p w14:paraId="74397F05" w14:textId="5CA5BE7E" w:rsidR="00143A9C" w:rsidRPr="006D3575" w:rsidRDefault="00983EA8" w:rsidP="00143A9C">
      <w:pPr>
        <w:pStyle w:val="BodyText"/>
        <w:rPr>
          <w:lang w:val="es-ES_tradnl"/>
        </w:rPr>
      </w:pPr>
      <w:r w:rsidRPr="00983EA8">
        <w:rPr>
          <w:lang w:val="es-ES_tradnl"/>
        </w:rPr>
        <w:t>Una vez completada la tabla, piensa en los pares ordenados y escribe unas frases describiendo lo que observas en relación con las imágenes y sus puntos correspondientes. Repite esta operación también para los siguientes pares de imágenes.</w:t>
      </w:r>
    </w:p>
    <w:p w14:paraId="7BD08A5A" w14:textId="6B6A59DD" w:rsidR="00143A9C" w:rsidRPr="006D3575" w:rsidRDefault="00983EA8" w:rsidP="008B6AE6">
      <w:pPr>
        <w:pStyle w:val="Heading1"/>
        <w:rPr>
          <w:lang w:val="es-ES_tradnl"/>
        </w:rPr>
      </w:pPr>
      <w:r>
        <w:rPr>
          <w:lang w:val="es-ES_tradnl"/>
        </w:rPr>
        <w:t>Pregunta</w:t>
      </w:r>
      <w:r w:rsidR="00BD42DA">
        <w:rPr>
          <w:lang w:val="es-ES_tradnl"/>
        </w:rPr>
        <w:t xml:space="preserve"> </w:t>
      </w:r>
      <w:r w:rsidR="008B6AE6" w:rsidRPr="006D3575">
        <w:rPr>
          <w:lang w:val="es-ES_tradnl"/>
        </w:rPr>
        <w:t>1</w:t>
      </w:r>
    </w:p>
    <w:tbl>
      <w:tblPr>
        <w:tblStyle w:val="TableGrid"/>
        <w:tblW w:w="501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1584"/>
        <w:gridCol w:w="1584"/>
      </w:tblGrid>
      <w:tr w:rsidR="00143A9C" w:rsidRPr="006D3575" w14:paraId="0B50B549" w14:textId="77777777" w:rsidTr="0002375A">
        <w:trPr>
          <w:cantSplit/>
          <w:trHeight w:val="315"/>
          <w:tblHeader/>
        </w:trPr>
        <w:tc>
          <w:tcPr>
            <w:tcW w:w="3308" w:type="pct"/>
            <w:vMerge w:val="restart"/>
            <w:shd w:val="clear" w:color="auto" w:fill="auto"/>
            <w:vAlign w:val="center"/>
          </w:tcPr>
          <w:p w14:paraId="1EF3D7C5" w14:textId="72F360F6" w:rsidR="00A05531" w:rsidRPr="006D3575" w:rsidRDefault="00A05531" w:rsidP="000A1D35">
            <w:pPr>
              <w:pStyle w:val="TableColumnHeaders"/>
              <w:rPr>
                <w:lang w:val="es-ES_tradnl"/>
              </w:rPr>
            </w:pPr>
            <w:r w:rsidRPr="006D3575">
              <w:rPr>
                <w:noProof/>
                <w:lang w:val="es-ES_tradnl"/>
              </w:rPr>
              <w:drawing>
                <wp:inline distT="0" distB="0" distL="0" distR="0" wp14:anchorId="7DDBBB8B" wp14:editId="44A0F3C4">
                  <wp:extent cx="3429000" cy="2660039"/>
                  <wp:effectExtent l="0" t="0" r="0" b="6985"/>
                  <wp:docPr id="1" name="Picture 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66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pct"/>
            <w:shd w:val="clear" w:color="auto" w:fill="3E5C61" w:themeFill="accent2"/>
          </w:tcPr>
          <w:p w14:paraId="0BA95D1D" w14:textId="7645E02F" w:rsidR="00143A9C" w:rsidRPr="006D3575" w:rsidRDefault="001519E0" w:rsidP="000A1D35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 xml:space="preserve">Imagen </w:t>
            </w:r>
            <w:r w:rsidR="0002375A" w:rsidRPr="006D3575">
              <w:rPr>
                <w:lang w:val="es-ES_tradnl"/>
              </w:rPr>
              <w:t>Ini</w:t>
            </w:r>
            <w:r>
              <w:rPr>
                <w:lang w:val="es-ES_tradnl"/>
              </w:rPr>
              <w:t>c</w:t>
            </w:r>
            <w:r w:rsidR="0002375A" w:rsidRPr="006D3575">
              <w:rPr>
                <w:lang w:val="es-ES_tradnl"/>
              </w:rPr>
              <w:t>ial</w:t>
            </w:r>
          </w:p>
        </w:tc>
        <w:tc>
          <w:tcPr>
            <w:tcW w:w="846" w:type="pct"/>
            <w:shd w:val="clear" w:color="auto" w:fill="3E5C61" w:themeFill="accent2"/>
          </w:tcPr>
          <w:p w14:paraId="7B65CC04" w14:textId="5C5E194D" w:rsidR="00143A9C" w:rsidRPr="006D3575" w:rsidRDefault="001519E0" w:rsidP="000A1D35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 xml:space="preserve">Imagen </w:t>
            </w:r>
            <w:r w:rsidR="0002375A" w:rsidRPr="006D3575">
              <w:rPr>
                <w:lang w:val="es-ES_tradnl"/>
              </w:rPr>
              <w:t>Final</w:t>
            </w:r>
          </w:p>
        </w:tc>
      </w:tr>
      <w:tr w:rsidR="00143A9C" w:rsidRPr="006D3575" w14:paraId="04C3A07E" w14:textId="77777777" w:rsidTr="0002375A">
        <w:tc>
          <w:tcPr>
            <w:tcW w:w="3308" w:type="pct"/>
            <w:vMerge/>
            <w:shd w:val="clear" w:color="auto" w:fill="auto"/>
          </w:tcPr>
          <w:p w14:paraId="32476080" w14:textId="77777777" w:rsidR="00143A9C" w:rsidRPr="006D3575" w:rsidRDefault="00143A9C" w:rsidP="000A1D35">
            <w:pPr>
              <w:pStyle w:val="RowHeader"/>
              <w:rPr>
                <w:lang w:val="es-ES_tradnl"/>
              </w:rPr>
            </w:pPr>
          </w:p>
        </w:tc>
        <w:tc>
          <w:tcPr>
            <w:tcW w:w="846" w:type="pct"/>
          </w:tcPr>
          <w:p w14:paraId="774DE411" w14:textId="77777777" w:rsidR="00143A9C" w:rsidRPr="006D3575" w:rsidRDefault="00C51293" w:rsidP="000A1D35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1140" w:dyaOrig="400" w14:anchorId="14E434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alt="" style="width:56.35pt;height:20.85pt;mso-width-percent:0;mso-height-percent:0;mso-width-percent:0;mso-height-percent:0" o:ole="">
                  <v:imagedata r:id="rId9" o:title=""/>
                </v:shape>
                <o:OLEObject Type="Embed" ProgID="Equation.DSMT4" ShapeID="_x0000_i1042" DrawAspect="Content" ObjectID="_1750752513" r:id="rId10"/>
              </w:object>
            </w:r>
          </w:p>
        </w:tc>
        <w:tc>
          <w:tcPr>
            <w:tcW w:w="846" w:type="pct"/>
          </w:tcPr>
          <w:p w14:paraId="02334AA7" w14:textId="77777777" w:rsidR="00143A9C" w:rsidRPr="006D3575" w:rsidRDefault="00143A9C" w:rsidP="000A1D35">
            <w:pPr>
              <w:pStyle w:val="TableData"/>
              <w:rPr>
                <w:lang w:val="es-ES_tradnl"/>
              </w:rPr>
            </w:pPr>
          </w:p>
        </w:tc>
      </w:tr>
      <w:tr w:rsidR="00143A9C" w:rsidRPr="006D3575" w14:paraId="7811928D" w14:textId="77777777" w:rsidTr="0002375A">
        <w:tc>
          <w:tcPr>
            <w:tcW w:w="3308" w:type="pct"/>
            <w:vMerge/>
            <w:shd w:val="clear" w:color="auto" w:fill="auto"/>
          </w:tcPr>
          <w:p w14:paraId="5FF0C19D" w14:textId="77777777" w:rsidR="00143A9C" w:rsidRPr="006D3575" w:rsidRDefault="00143A9C" w:rsidP="000A1D35">
            <w:pPr>
              <w:pStyle w:val="RowHeader"/>
              <w:rPr>
                <w:lang w:val="es-ES_tradnl"/>
              </w:rPr>
            </w:pPr>
          </w:p>
        </w:tc>
        <w:tc>
          <w:tcPr>
            <w:tcW w:w="846" w:type="pct"/>
          </w:tcPr>
          <w:p w14:paraId="32408B94" w14:textId="303DD7A9" w:rsidR="00143A9C" w:rsidRPr="006D3575" w:rsidRDefault="00C51293" w:rsidP="000A1D35">
            <w:pPr>
              <w:pStyle w:val="RowHeader"/>
              <w:jc w:val="center"/>
              <w:rPr>
                <w:rFonts w:cstheme="minorHAnsi"/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980" w:dyaOrig="400" w14:anchorId="53D1BC9E">
                <v:shape id="_x0000_i1041" type="#_x0000_t75" alt="" style="width:49.05pt;height:20.85pt;mso-width-percent:0;mso-height-percent:0;mso-width-percent:0;mso-height-percent:0" o:ole="">
                  <v:imagedata r:id="rId11" o:title=""/>
                </v:shape>
                <o:OLEObject Type="Embed" ProgID="Equation.DSMT4" ShapeID="_x0000_i1041" DrawAspect="Content" ObjectID="_1750752514" r:id="rId12"/>
              </w:object>
            </w:r>
          </w:p>
        </w:tc>
        <w:tc>
          <w:tcPr>
            <w:tcW w:w="846" w:type="pct"/>
          </w:tcPr>
          <w:p w14:paraId="7137785E" w14:textId="77777777" w:rsidR="00143A9C" w:rsidRPr="006D3575" w:rsidRDefault="00143A9C" w:rsidP="000A1D35">
            <w:pPr>
              <w:pStyle w:val="TableData"/>
              <w:rPr>
                <w:lang w:val="es-ES_tradnl"/>
              </w:rPr>
            </w:pPr>
          </w:p>
        </w:tc>
      </w:tr>
      <w:tr w:rsidR="00143A9C" w:rsidRPr="006D3575" w14:paraId="7F58282A" w14:textId="77777777" w:rsidTr="0002375A">
        <w:tc>
          <w:tcPr>
            <w:tcW w:w="3308" w:type="pct"/>
            <w:vMerge/>
            <w:shd w:val="clear" w:color="auto" w:fill="auto"/>
          </w:tcPr>
          <w:p w14:paraId="55301459" w14:textId="77777777" w:rsidR="00143A9C" w:rsidRPr="006D3575" w:rsidRDefault="00143A9C" w:rsidP="000A1D35">
            <w:pPr>
              <w:pStyle w:val="RowHeader"/>
              <w:rPr>
                <w:lang w:val="es-ES_tradnl"/>
              </w:rPr>
            </w:pPr>
          </w:p>
        </w:tc>
        <w:tc>
          <w:tcPr>
            <w:tcW w:w="846" w:type="pct"/>
          </w:tcPr>
          <w:p w14:paraId="30896E2E" w14:textId="77777777" w:rsidR="00143A9C" w:rsidRPr="006D3575" w:rsidRDefault="00C51293" w:rsidP="000A1D35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840" w:dyaOrig="400" w14:anchorId="6B77E4A6">
                <v:shape id="_x0000_i1040" type="#_x0000_t75" alt="" style="width:41.75pt;height:20.85pt;mso-width-percent:0;mso-height-percent:0;mso-width-percent:0;mso-height-percent:0" o:ole="">
                  <v:imagedata r:id="rId13" o:title=""/>
                </v:shape>
                <o:OLEObject Type="Embed" ProgID="Equation.DSMT4" ShapeID="_x0000_i1040" DrawAspect="Content" ObjectID="_1750752515" r:id="rId14"/>
              </w:object>
            </w:r>
          </w:p>
        </w:tc>
        <w:tc>
          <w:tcPr>
            <w:tcW w:w="846" w:type="pct"/>
          </w:tcPr>
          <w:p w14:paraId="23549801" w14:textId="77777777" w:rsidR="00143A9C" w:rsidRPr="006D3575" w:rsidRDefault="00143A9C" w:rsidP="000A1D35">
            <w:pPr>
              <w:pStyle w:val="TableData"/>
              <w:rPr>
                <w:lang w:val="es-ES_tradnl"/>
              </w:rPr>
            </w:pPr>
          </w:p>
        </w:tc>
      </w:tr>
      <w:tr w:rsidR="00143A9C" w:rsidRPr="006D3575" w14:paraId="0C05F40F" w14:textId="77777777" w:rsidTr="0002375A">
        <w:tc>
          <w:tcPr>
            <w:tcW w:w="3308" w:type="pct"/>
            <w:vMerge/>
            <w:shd w:val="clear" w:color="auto" w:fill="auto"/>
          </w:tcPr>
          <w:p w14:paraId="7409D03C" w14:textId="77777777" w:rsidR="00143A9C" w:rsidRPr="006D3575" w:rsidRDefault="00143A9C" w:rsidP="000A1D35">
            <w:pPr>
              <w:pStyle w:val="RowHeader"/>
              <w:rPr>
                <w:lang w:val="es-ES_tradnl"/>
              </w:rPr>
            </w:pPr>
          </w:p>
        </w:tc>
        <w:tc>
          <w:tcPr>
            <w:tcW w:w="846" w:type="pct"/>
          </w:tcPr>
          <w:p w14:paraId="37868D1A" w14:textId="77777777" w:rsidR="00143A9C" w:rsidRPr="006D3575" w:rsidRDefault="00C51293" w:rsidP="000A1D35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840" w:dyaOrig="400" w14:anchorId="718BA7D7">
                <v:shape id="_x0000_i1039" type="#_x0000_t75" alt="" style="width:41.75pt;height:20.85pt;mso-width-percent:0;mso-height-percent:0;mso-width-percent:0;mso-height-percent:0" o:ole="">
                  <v:imagedata r:id="rId15" o:title=""/>
                </v:shape>
                <o:OLEObject Type="Embed" ProgID="Equation.DSMT4" ShapeID="_x0000_i1039" DrawAspect="Content" ObjectID="_1750752516" r:id="rId16"/>
              </w:object>
            </w:r>
          </w:p>
        </w:tc>
        <w:tc>
          <w:tcPr>
            <w:tcW w:w="846" w:type="pct"/>
          </w:tcPr>
          <w:p w14:paraId="3FDFE94D" w14:textId="77777777" w:rsidR="00143A9C" w:rsidRPr="006D3575" w:rsidRDefault="00143A9C" w:rsidP="000A1D35">
            <w:pPr>
              <w:pStyle w:val="TableData"/>
              <w:rPr>
                <w:lang w:val="es-ES_tradnl"/>
              </w:rPr>
            </w:pPr>
          </w:p>
        </w:tc>
      </w:tr>
      <w:tr w:rsidR="00143A9C" w:rsidRPr="006D3575" w14:paraId="34C4274D" w14:textId="77777777" w:rsidTr="0002375A">
        <w:tc>
          <w:tcPr>
            <w:tcW w:w="3308" w:type="pct"/>
            <w:vMerge/>
            <w:shd w:val="clear" w:color="auto" w:fill="auto"/>
          </w:tcPr>
          <w:p w14:paraId="5B70A90E" w14:textId="77777777" w:rsidR="00143A9C" w:rsidRPr="006D3575" w:rsidRDefault="00143A9C" w:rsidP="000A1D35">
            <w:pPr>
              <w:pStyle w:val="RowHeader"/>
              <w:rPr>
                <w:lang w:val="es-ES_tradnl"/>
              </w:rPr>
            </w:pPr>
          </w:p>
        </w:tc>
        <w:tc>
          <w:tcPr>
            <w:tcW w:w="846" w:type="pct"/>
          </w:tcPr>
          <w:p w14:paraId="0C12747A" w14:textId="77777777" w:rsidR="00143A9C" w:rsidRPr="006D3575" w:rsidRDefault="00C51293" w:rsidP="000A1D35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960" w:dyaOrig="400" w14:anchorId="15B2E6E8">
                <v:shape id="_x0000_i1038" type="#_x0000_t75" alt="" style="width:48pt;height:20.85pt;mso-width-percent:0;mso-height-percent:0;mso-width-percent:0;mso-height-percent:0" o:ole="">
                  <v:imagedata r:id="rId17" o:title=""/>
                </v:shape>
                <o:OLEObject Type="Embed" ProgID="Equation.DSMT4" ShapeID="_x0000_i1038" DrawAspect="Content" ObjectID="_1750752517" r:id="rId18"/>
              </w:object>
            </w:r>
          </w:p>
        </w:tc>
        <w:tc>
          <w:tcPr>
            <w:tcW w:w="846" w:type="pct"/>
          </w:tcPr>
          <w:p w14:paraId="3B0B1F7F" w14:textId="77777777" w:rsidR="00143A9C" w:rsidRPr="006D3575" w:rsidRDefault="00143A9C" w:rsidP="000A1D35">
            <w:pPr>
              <w:pStyle w:val="TableData"/>
              <w:rPr>
                <w:lang w:val="es-ES_tradnl"/>
              </w:rPr>
            </w:pPr>
          </w:p>
        </w:tc>
      </w:tr>
      <w:tr w:rsidR="00143A9C" w:rsidRPr="006D3575" w14:paraId="7911293C" w14:textId="77777777" w:rsidTr="0002375A">
        <w:tc>
          <w:tcPr>
            <w:tcW w:w="3308" w:type="pct"/>
            <w:vMerge/>
            <w:shd w:val="clear" w:color="auto" w:fill="auto"/>
          </w:tcPr>
          <w:p w14:paraId="6424787B" w14:textId="77777777" w:rsidR="00143A9C" w:rsidRPr="006D3575" w:rsidRDefault="00143A9C" w:rsidP="000A1D35">
            <w:pPr>
              <w:pStyle w:val="RowHeader"/>
              <w:rPr>
                <w:lang w:val="es-ES_tradnl"/>
              </w:rPr>
            </w:pPr>
          </w:p>
        </w:tc>
        <w:tc>
          <w:tcPr>
            <w:tcW w:w="846" w:type="pct"/>
          </w:tcPr>
          <w:p w14:paraId="662EF9C5" w14:textId="77777777" w:rsidR="00143A9C" w:rsidRPr="006D3575" w:rsidRDefault="00C51293" w:rsidP="000A1D35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980" w:dyaOrig="400" w14:anchorId="0B51193E">
                <v:shape id="_x0000_i1037" type="#_x0000_t75" alt="" style="width:49.05pt;height:20.85pt;mso-width-percent:0;mso-height-percent:0;mso-width-percent:0;mso-height-percent:0" o:ole="">
                  <v:imagedata r:id="rId19" o:title=""/>
                </v:shape>
                <o:OLEObject Type="Embed" ProgID="Equation.DSMT4" ShapeID="_x0000_i1037" DrawAspect="Content" ObjectID="_1750752518" r:id="rId20"/>
              </w:object>
            </w:r>
          </w:p>
        </w:tc>
        <w:tc>
          <w:tcPr>
            <w:tcW w:w="846" w:type="pct"/>
          </w:tcPr>
          <w:p w14:paraId="3330FAC5" w14:textId="77777777" w:rsidR="00143A9C" w:rsidRPr="006D3575" w:rsidRDefault="00143A9C" w:rsidP="000A1D35">
            <w:pPr>
              <w:pStyle w:val="TableData"/>
              <w:rPr>
                <w:lang w:val="es-ES_tradnl"/>
              </w:rPr>
            </w:pPr>
          </w:p>
        </w:tc>
      </w:tr>
    </w:tbl>
    <w:p w14:paraId="2267E28D" w14:textId="4A447AAD" w:rsidR="00143A9C" w:rsidRPr="006D3575" w:rsidRDefault="007406B0" w:rsidP="00143A9C">
      <w:pPr>
        <w:rPr>
          <w:lang w:val="es-ES_tradnl"/>
        </w:rPr>
      </w:pPr>
      <w:r>
        <w:rPr>
          <w:lang w:val="es-ES_tradnl"/>
        </w:rPr>
        <w:t xml:space="preserve">¿Qué </w:t>
      </w:r>
      <w:r w:rsidRPr="00BB2B02">
        <w:rPr>
          <w:b/>
          <w:bCs/>
          <w:lang w:val="es-ES_tradnl"/>
        </w:rPr>
        <w:t>notaste</w:t>
      </w:r>
      <w:r w:rsidR="00143A9C" w:rsidRPr="006D3575">
        <w:rPr>
          <w:lang w:val="es-ES_tradnl"/>
        </w:rPr>
        <w:t>?</w:t>
      </w:r>
    </w:p>
    <w:p w14:paraId="066B0987" w14:textId="77777777" w:rsidR="00143A9C" w:rsidRPr="006D3575" w:rsidRDefault="00143A9C" w:rsidP="00143A9C">
      <w:pPr>
        <w:rPr>
          <w:lang w:val="es-ES_tradnl"/>
        </w:rPr>
      </w:pPr>
    </w:p>
    <w:p w14:paraId="53592C66" w14:textId="77777777" w:rsidR="00143A9C" w:rsidRPr="006D3575" w:rsidRDefault="00143A9C" w:rsidP="00143A9C">
      <w:pPr>
        <w:pStyle w:val="BodyText"/>
        <w:rPr>
          <w:lang w:val="es-ES_tradnl"/>
        </w:rPr>
      </w:pPr>
    </w:p>
    <w:p w14:paraId="1F093347" w14:textId="77777777" w:rsidR="00143A9C" w:rsidRPr="006D3575" w:rsidRDefault="00143A9C" w:rsidP="00143A9C">
      <w:pPr>
        <w:pStyle w:val="BodyText"/>
        <w:rPr>
          <w:lang w:val="es-ES_tradnl"/>
        </w:rPr>
      </w:pPr>
    </w:p>
    <w:p w14:paraId="2730C437" w14:textId="17D55010" w:rsidR="00143A9C" w:rsidRPr="006D3575" w:rsidRDefault="00143A9C" w:rsidP="00143A9C">
      <w:pPr>
        <w:rPr>
          <w:lang w:val="es-ES_tradnl"/>
        </w:rPr>
      </w:pPr>
    </w:p>
    <w:p w14:paraId="6D6D3486" w14:textId="1184FA29" w:rsidR="008B6AE6" w:rsidRPr="006D3575" w:rsidRDefault="008B6AE6" w:rsidP="008B6AE6">
      <w:pPr>
        <w:pStyle w:val="BodyText"/>
        <w:rPr>
          <w:lang w:val="es-ES_tradnl"/>
        </w:rPr>
      </w:pPr>
    </w:p>
    <w:p w14:paraId="357DA593" w14:textId="3045D876" w:rsidR="008B6AE6" w:rsidRPr="006D3575" w:rsidRDefault="008B6AE6" w:rsidP="008B6AE6">
      <w:pPr>
        <w:pStyle w:val="BodyText"/>
        <w:rPr>
          <w:lang w:val="es-ES_tradnl"/>
        </w:rPr>
      </w:pPr>
    </w:p>
    <w:p w14:paraId="16A2C7A5" w14:textId="7DD1CFF1" w:rsidR="008B6AE6" w:rsidRPr="006D3575" w:rsidRDefault="008B6AE6" w:rsidP="008B6AE6">
      <w:pPr>
        <w:pStyle w:val="BodyText"/>
        <w:rPr>
          <w:lang w:val="es-ES_tradnl"/>
        </w:rPr>
      </w:pPr>
    </w:p>
    <w:p w14:paraId="65D8398D" w14:textId="23549C0F" w:rsidR="008B6AE6" w:rsidRPr="006D3575" w:rsidRDefault="00BB2B02" w:rsidP="008B6AE6">
      <w:pPr>
        <w:pStyle w:val="Heading1"/>
        <w:rPr>
          <w:lang w:val="es-ES_tradnl"/>
        </w:rPr>
      </w:pPr>
      <w:r>
        <w:rPr>
          <w:lang w:val="es-ES_tradnl"/>
        </w:rPr>
        <w:lastRenderedPageBreak/>
        <w:t xml:space="preserve">Pregunta </w:t>
      </w:r>
      <w:r w:rsidR="008B6AE6" w:rsidRPr="006D3575">
        <w:rPr>
          <w:lang w:val="es-ES_tradnl"/>
        </w:rPr>
        <w:t>2</w:t>
      </w:r>
    </w:p>
    <w:tbl>
      <w:tblPr>
        <w:tblStyle w:val="TableGrid"/>
        <w:tblW w:w="501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1584"/>
        <w:gridCol w:w="1584"/>
      </w:tblGrid>
      <w:tr w:rsidR="0002375A" w:rsidRPr="006D3575" w14:paraId="1F879D50" w14:textId="77777777" w:rsidTr="0002375A">
        <w:trPr>
          <w:cantSplit/>
          <w:trHeight w:val="315"/>
          <w:tblHeader/>
        </w:trPr>
        <w:tc>
          <w:tcPr>
            <w:tcW w:w="3308" w:type="pct"/>
            <w:vMerge w:val="restart"/>
            <w:shd w:val="clear" w:color="auto" w:fill="auto"/>
            <w:vAlign w:val="center"/>
          </w:tcPr>
          <w:p w14:paraId="0023FF99" w14:textId="31FB44D4" w:rsidR="0002375A" w:rsidRPr="006D3575" w:rsidRDefault="0002375A" w:rsidP="0002375A">
            <w:pPr>
              <w:pStyle w:val="TableColumnHeaders"/>
              <w:rPr>
                <w:lang w:val="es-ES_tradnl"/>
              </w:rPr>
            </w:pPr>
            <w:r w:rsidRPr="006D3575">
              <w:rPr>
                <w:noProof/>
                <w:lang w:val="es-ES_tradnl"/>
              </w:rPr>
              <w:drawing>
                <wp:inline distT="0" distB="0" distL="0" distR="0" wp14:anchorId="0F8C34BD" wp14:editId="6AB93BF8">
                  <wp:extent cx="3419990" cy="2653124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990" cy="265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pct"/>
            <w:shd w:val="clear" w:color="auto" w:fill="3E5C61" w:themeFill="accent2"/>
          </w:tcPr>
          <w:p w14:paraId="001146E9" w14:textId="7F31A998" w:rsidR="0002375A" w:rsidRPr="006D3575" w:rsidRDefault="00BB2B02" w:rsidP="0002375A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 xml:space="preserve">Imagen </w:t>
            </w:r>
            <w:r w:rsidR="0002375A" w:rsidRPr="006D3575">
              <w:rPr>
                <w:lang w:val="es-ES_tradnl"/>
              </w:rPr>
              <w:t>Ini</w:t>
            </w:r>
            <w:r>
              <w:rPr>
                <w:lang w:val="es-ES_tradnl"/>
              </w:rPr>
              <w:t>c</w:t>
            </w:r>
            <w:r w:rsidR="0002375A" w:rsidRPr="006D3575">
              <w:rPr>
                <w:lang w:val="es-ES_tradnl"/>
              </w:rPr>
              <w:t>ial</w:t>
            </w:r>
          </w:p>
        </w:tc>
        <w:tc>
          <w:tcPr>
            <w:tcW w:w="846" w:type="pct"/>
            <w:shd w:val="clear" w:color="auto" w:fill="3E5C61" w:themeFill="accent2"/>
          </w:tcPr>
          <w:p w14:paraId="31DA0036" w14:textId="47C733E6" w:rsidR="0002375A" w:rsidRPr="006D3575" w:rsidRDefault="00BB2B02" w:rsidP="0002375A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 xml:space="preserve">Imagen </w:t>
            </w:r>
            <w:r w:rsidR="0002375A" w:rsidRPr="006D3575">
              <w:rPr>
                <w:lang w:val="es-ES_tradnl"/>
              </w:rPr>
              <w:t>Final</w:t>
            </w:r>
          </w:p>
        </w:tc>
      </w:tr>
      <w:tr w:rsidR="0002375A" w:rsidRPr="006D3575" w14:paraId="025ECC7F" w14:textId="77777777" w:rsidTr="0002375A">
        <w:tc>
          <w:tcPr>
            <w:tcW w:w="3308" w:type="pct"/>
            <w:vMerge/>
            <w:shd w:val="clear" w:color="auto" w:fill="auto"/>
          </w:tcPr>
          <w:p w14:paraId="30AABC9D" w14:textId="77777777" w:rsidR="00143A9C" w:rsidRPr="006D3575" w:rsidRDefault="00143A9C" w:rsidP="000A1D35">
            <w:pPr>
              <w:pStyle w:val="RowHeader"/>
              <w:rPr>
                <w:lang w:val="es-ES_tradnl"/>
              </w:rPr>
            </w:pPr>
          </w:p>
        </w:tc>
        <w:tc>
          <w:tcPr>
            <w:tcW w:w="846" w:type="pct"/>
          </w:tcPr>
          <w:p w14:paraId="21128F81" w14:textId="77777777" w:rsidR="00143A9C" w:rsidRPr="006D3575" w:rsidRDefault="00C51293" w:rsidP="000A1D35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1140" w:dyaOrig="400" w14:anchorId="110F3118">
                <v:shape id="_x0000_i1036" type="#_x0000_t75" alt="" style="width:56.35pt;height:20.85pt;mso-width-percent:0;mso-height-percent:0;mso-width-percent:0;mso-height-percent:0" o:ole="">
                  <v:imagedata r:id="rId9" o:title=""/>
                </v:shape>
                <o:OLEObject Type="Embed" ProgID="Equation.DSMT4" ShapeID="_x0000_i1036" DrawAspect="Content" ObjectID="_1750752519" r:id="rId22"/>
              </w:object>
            </w:r>
          </w:p>
        </w:tc>
        <w:tc>
          <w:tcPr>
            <w:tcW w:w="846" w:type="pct"/>
          </w:tcPr>
          <w:p w14:paraId="601811BE" w14:textId="77777777" w:rsidR="00143A9C" w:rsidRPr="006D3575" w:rsidRDefault="00143A9C" w:rsidP="000A1D35">
            <w:pPr>
              <w:pStyle w:val="TableData"/>
              <w:rPr>
                <w:lang w:val="es-ES_tradnl"/>
              </w:rPr>
            </w:pPr>
          </w:p>
        </w:tc>
      </w:tr>
      <w:tr w:rsidR="0002375A" w:rsidRPr="006D3575" w14:paraId="18EDB7E0" w14:textId="77777777" w:rsidTr="0002375A">
        <w:tc>
          <w:tcPr>
            <w:tcW w:w="3308" w:type="pct"/>
            <w:vMerge/>
            <w:shd w:val="clear" w:color="auto" w:fill="auto"/>
          </w:tcPr>
          <w:p w14:paraId="09D7C8EE" w14:textId="77777777" w:rsidR="00143A9C" w:rsidRPr="006D3575" w:rsidRDefault="00143A9C" w:rsidP="000A1D35">
            <w:pPr>
              <w:pStyle w:val="RowHeader"/>
              <w:rPr>
                <w:lang w:val="es-ES_tradnl"/>
              </w:rPr>
            </w:pPr>
          </w:p>
        </w:tc>
        <w:tc>
          <w:tcPr>
            <w:tcW w:w="846" w:type="pct"/>
          </w:tcPr>
          <w:p w14:paraId="36440D0F" w14:textId="33C351BF" w:rsidR="00143A9C" w:rsidRPr="006D3575" w:rsidRDefault="00C51293" w:rsidP="000A1D35">
            <w:pPr>
              <w:pStyle w:val="RowHeader"/>
              <w:jc w:val="center"/>
              <w:rPr>
                <w:rFonts w:cstheme="minorHAnsi"/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980" w:dyaOrig="400" w14:anchorId="34C990C3">
                <v:shape id="_x0000_i1035" type="#_x0000_t75" alt="" style="width:49.05pt;height:20.85pt;mso-width-percent:0;mso-height-percent:0;mso-width-percent:0;mso-height-percent:0" o:ole="">
                  <v:imagedata r:id="rId11" o:title=""/>
                </v:shape>
                <o:OLEObject Type="Embed" ProgID="Equation.DSMT4" ShapeID="_x0000_i1035" DrawAspect="Content" ObjectID="_1750752520" r:id="rId23"/>
              </w:object>
            </w:r>
          </w:p>
        </w:tc>
        <w:tc>
          <w:tcPr>
            <w:tcW w:w="846" w:type="pct"/>
          </w:tcPr>
          <w:p w14:paraId="6BB5C491" w14:textId="77777777" w:rsidR="00143A9C" w:rsidRPr="006D3575" w:rsidRDefault="00143A9C" w:rsidP="000A1D35">
            <w:pPr>
              <w:pStyle w:val="TableData"/>
              <w:rPr>
                <w:lang w:val="es-ES_tradnl"/>
              </w:rPr>
            </w:pPr>
          </w:p>
        </w:tc>
      </w:tr>
      <w:tr w:rsidR="0002375A" w:rsidRPr="006D3575" w14:paraId="71B0758A" w14:textId="77777777" w:rsidTr="0002375A">
        <w:tc>
          <w:tcPr>
            <w:tcW w:w="3308" w:type="pct"/>
            <w:vMerge/>
            <w:shd w:val="clear" w:color="auto" w:fill="auto"/>
          </w:tcPr>
          <w:p w14:paraId="72B3C013" w14:textId="77777777" w:rsidR="00143A9C" w:rsidRPr="006D3575" w:rsidRDefault="00143A9C" w:rsidP="000A1D35">
            <w:pPr>
              <w:pStyle w:val="RowHeader"/>
              <w:rPr>
                <w:lang w:val="es-ES_tradnl"/>
              </w:rPr>
            </w:pPr>
          </w:p>
        </w:tc>
        <w:tc>
          <w:tcPr>
            <w:tcW w:w="846" w:type="pct"/>
          </w:tcPr>
          <w:p w14:paraId="74DC7F7A" w14:textId="77777777" w:rsidR="00143A9C" w:rsidRPr="006D3575" w:rsidRDefault="00C51293" w:rsidP="000A1D35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840" w:dyaOrig="400" w14:anchorId="095942B3">
                <v:shape id="_x0000_i1034" type="#_x0000_t75" alt="" style="width:41.75pt;height:20.85pt;mso-width-percent:0;mso-height-percent:0;mso-width-percent:0;mso-height-percent:0" o:ole="">
                  <v:imagedata r:id="rId13" o:title=""/>
                </v:shape>
                <o:OLEObject Type="Embed" ProgID="Equation.DSMT4" ShapeID="_x0000_i1034" DrawAspect="Content" ObjectID="_1750752521" r:id="rId24"/>
              </w:object>
            </w:r>
          </w:p>
        </w:tc>
        <w:tc>
          <w:tcPr>
            <w:tcW w:w="846" w:type="pct"/>
          </w:tcPr>
          <w:p w14:paraId="4A135EC9" w14:textId="77777777" w:rsidR="00143A9C" w:rsidRPr="006D3575" w:rsidRDefault="00143A9C" w:rsidP="000A1D35">
            <w:pPr>
              <w:pStyle w:val="TableData"/>
              <w:rPr>
                <w:lang w:val="es-ES_tradnl"/>
              </w:rPr>
            </w:pPr>
          </w:p>
        </w:tc>
      </w:tr>
      <w:tr w:rsidR="0002375A" w:rsidRPr="006D3575" w14:paraId="4AAE94D4" w14:textId="77777777" w:rsidTr="0002375A">
        <w:tc>
          <w:tcPr>
            <w:tcW w:w="3308" w:type="pct"/>
            <w:vMerge/>
            <w:shd w:val="clear" w:color="auto" w:fill="auto"/>
          </w:tcPr>
          <w:p w14:paraId="199A2CA4" w14:textId="77777777" w:rsidR="00143A9C" w:rsidRPr="006D3575" w:rsidRDefault="00143A9C" w:rsidP="000A1D35">
            <w:pPr>
              <w:pStyle w:val="RowHeader"/>
              <w:rPr>
                <w:lang w:val="es-ES_tradnl"/>
              </w:rPr>
            </w:pPr>
          </w:p>
        </w:tc>
        <w:tc>
          <w:tcPr>
            <w:tcW w:w="846" w:type="pct"/>
          </w:tcPr>
          <w:p w14:paraId="4AAF4CA5" w14:textId="77777777" w:rsidR="00143A9C" w:rsidRPr="006D3575" w:rsidRDefault="00C51293" w:rsidP="000A1D35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840" w:dyaOrig="400" w14:anchorId="40607244">
                <v:shape id="_x0000_i1033" type="#_x0000_t75" alt="" style="width:41.75pt;height:20.85pt;mso-width-percent:0;mso-height-percent:0;mso-width-percent:0;mso-height-percent:0" o:ole="">
                  <v:imagedata r:id="rId15" o:title=""/>
                </v:shape>
                <o:OLEObject Type="Embed" ProgID="Equation.DSMT4" ShapeID="_x0000_i1033" DrawAspect="Content" ObjectID="_1750752522" r:id="rId25"/>
              </w:object>
            </w:r>
          </w:p>
        </w:tc>
        <w:tc>
          <w:tcPr>
            <w:tcW w:w="846" w:type="pct"/>
          </w:tcPr>
          <w:p w14:paraId="421C3134" w14:textId="77777777" w:rsidR="00143A9C" w:rsidRPr="006D3575" w:rsidRDefault="00143A9C" w:rsidP="000A1D35">
            <w:pPr>
              <w:pStyle w:val="TableData"/>
              <w:rPr>
                <w:lang w:val="es-ES_tradnl"/>
              </w:rPr>
            </w:pPr>
          </w:p>
        </w:tc>
      </w:tr>
      <w:tr w:rsidR="0002375A" w:rsidRPr="006D3575" w14:paraId="7728A659" w14:textId="77777777" w:rsidTr="0002375A">
        <w:tc>
          <w:tcPr>
            <w:tcW w:w="3308" w:type="pct"/>
            <w:vMerge/>
            <w:shd w:val="clear" w:color="auto" w:fill="auto"/>
          </w:tcPr>
          <w:p w14:paraId="26905E5C" w14:textId="77777777" w:rsidR="00143A9C" w:rsidRPr="006D3575" w:rsidRDefault="00143A9C" w:rsidP="000A1D35">
            <w:pPr>
              <w:pStyle w:val="RowHeader"/>
              <w:rPr>
                <w:lang w:val="es-ES_tradnl"/>
              </w:rPr>
            </w:pPr>
          </w:p>
        </w:tc>
        <w:tc>
          <w:tcPr>
            <w:tcW w:w="846" w:type="pct"/>
          </w:tcPr>
          <w:p w14:paraId="0B80C4FE" w14:textId="77777777" w:rsidR="00143A9C" w:rsidRPr="006D3575" w:rsidRDefault="00C51293" w:rsidP="000A1D35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960" w:dyaOrig="400" w14:anchorId="4F0C7F1B">
                <v:shape id="_x0000_i1032" type="#_x0000_t75" alt="" style="width:48pt;height:20.85pt;mso-width-percent:0;mso-height-percent:0;mso-width-percent:0;mso-height-percent:0" o:ole="">
                  <v:imagedata r:id="rId17" o:title=""/>
                </v:shape>
                <o:OLEObject Type="Embed" ProgID="Equation.DSMT4" ShapeID="_x0000_i1032" DrawAspect="Content" ObjectID="_1750752523" r:id="rId26"/>
              </w:object>
            </w:r>
          </w:p>
        </w:tc>
        <w:tc>
          <w:tcPr>
            <w:tcW w:w="846" w:type="pct"/>
          </w:tcPr>
          <w:p w14:paraId="66120862" w14:textId="77777777" w:rsidR="00143A9C" w:rsidRPr="006D3575" w:rsidRDefault="00143A9C" w:rsidP="000A1D35">
            <w:pPr>
              <w:pStyle w:val="TableData"/>
              <w:rPr>
                <w:lang w:val="es-ES_tradnl"/>
              </w:rPr>
            </w:pPr>
          </w:p>
        </w:tc>
      </w:tr>
      <w:tr w:rsidR="0002375A" w:rsidRPr="006D3575" w14:paraId="7154BF87" w14:textId="77777777" w:rsidTr="0002375A">
        <w:tc>
          <w:tcPr>
            <w:tcW w:w="3308" w:type="pct"/>
            <w:vMerge/>
            <w:shd w:val="clear" w:color="auto" w:fill="auto"/>
          </w:tcPr>
          <w:p w14:paraId="6D829F5D" w14:textId="77777777" w:rsidR="00143A9C" w:rsidRPr="006D3575" w:rsidRDefault="00143A9C" w:rsidP="000A1D35">
            <w:pPr>
              <w:pStyle w:val="RowHeader"/>
              <w:rPr>
                <w:lang w:val="es-ES_tradnl"/>
              </w:rPr>
            </w:pPr>
          </w:p>
        </w:tc>
        <w:tc>
          <w:tcPr>
            <w:tcW w:w="846" w:type="pct"/>
          </w:tcPr>
          <w:p w14:paraId="47289684" w14:textId="77777777" w:rsidR="00143A9C" w:rsidRPr="006D3575" w:rsidRDefault="00C51293" w:rsidP="000A1D35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980" w:dyaOrig="400" w14:anchorId="2D7517EF">
                <v:shape id="_x0000_i1031" type="#_x0000_t75" alt="" style="width:49.05pt;height:20.85pt;mso-width-percent:0;mso-height-percent:0;mso-width-percent:0;mso-height-percent:0" o:ole="">
                  <v:imagedata r:id="rId19" o:title=""/>
                </v:shape>
                <o:OLEObject Type="Embed" ProgID="Equation.DSMT4" ShapeID="_x0000_i1031" DrawAspect="Content" ObjectID="_1750752524" r:id="rId27"/>
              </w:object>
            </w:r>
          </w:p>
        </w:tc>
        <w:tc>
          <w:tcPr>
            <w:tcW w:w="846" w:type="pct"/>
          </w:tcPr>
          <w:p w14:paraId="7B2316CC" w14:textId="77777777" w:rsidR="00143A9C" w:rsidRPr="006D3575" w:rsidRDefault="00143A9C" w:rsidP="000A1D35">
            <w:pPr>
              <w:pStyle w:val="TableData"/>
              <w:rPr>
                <w:lang w:val="es-ES_tradnl"/>
              </w:rPr>
            </w:pPr>
          </w:p>
        </w:tc>
      </w:tr>
    </w:tbl>
    <w:p w14:paraId="60C83767" w14:textId="434B8FDD" w:rsidR="005D1376" w:rsidRPr="006D3575" w:rsidRDefault="00BB2B02" w:rsidP="00143A9C">
      <w:pPr>
        <w:rPr>
          <w:lang w:val="es-ES_tradnl"/>
        </w:rPr>
      </w:pPr>
      <w:r>
        <w:rPr>
          <w:lang w:val="es-ES_tradnl"/>
        </w:rPr>
        <w:t xml:space="preserve">¿Qué </w:t>
      </w:r>
      <w:r w:rsidRPr="00BB2B02">
        <w:rPr>
          <w:b/>
          <w:bCs/>
          <w:lang w:val="es-ES_tradnl"/>
        </w:rPr>
        <w:t>notaste</w:t>
      </w:r>
      <w:r w:rsidR="00143A9C" w:rsidRPr="006D3575">
        <w:rPr>
          <w:lang w:val="es-ES_tradnl"/>
        </w:rPr>
        <w:t>?</w:t>
      </w:r>
    </w:p>
    <w:p w14:paraId="5D78847D" w14:textId="77777777" w:rsidR="00143A9C" w:rsidRPr="006D3575" w:rsidRDefault="00143A9C" w:rsidP="00143A9C">
      <w:pPr>
        <w:pStyle w:val="BodyText"/>
        <w:rPr>
          <w:lang w:val="es-ES_tradnl"/>
        </w:rPr>
      </w:pPr>
    </w:p>
    <w:p w14:paraId="697BFB65" w14:textId="03517B83" w:rsidR="008B6AE6" w:rsidRPr="006D3575" w:rsidRDefault="00BB2B02" w:rsidP="008B6AE6">
      <w:pPr>
        <w:pStyle w:val="Heading1"/>
        <w:rPr>
          <w:lang w:val="es-ES_tradnl"/>
        </w:rPr>
      </w:pPr>
      <w:r>
        <w:rPr>
          <w:lang w:val="es-ES_tradnl"/>
        </w:rPr>
        <w:t xml:space="preserve">Pregunta </w:t>
      </w:r>
      <w:r w:rsidR="008B6AE6" w:rsidRPr="006D3575">
        <w:rPr>
          <w:lang w:val="es-ES_tradnl"/>
        </w:rPr>
        <w:t>3</w:t>
      </w:r>
    </w:p>
    <w:tbl>
      <w:tblPr>
        <w:tblStyle w:val="TableGrid"/>
        <w:tblW w:w="4989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51"/>
        <w:gridCol w:w="1584"/>
        <w:gridCol w:w="1584"/>
      </w:tblGrid>
      <w:tr w:rsidR="0002375A" w:rsidRPr="006D3575" w14:paraId="0969A7EE" w14:textId="77777777" w:rsidTr="0002375A">
        <w:trPr>
          <w:cantSplit/>
          <w:trHeight w:val="315"/>
          <w:tblHeader/>
        </w:trPr>
        <w:tc>
          <w:tcPr>
            <w:tcW w:w="3300" w:type="pct"/>
            <w:vMerge w:val="restart"/>
            <w:shd w:val="clear" w:color="auto" w:fill="auto"/>
            <w:vAlign w:val="center"/>
          </w:tcPr>
          <w:p w14:paraId="5A1B6C24" w14:textId="7CCA36F8" w:rsidR="0002375A" w:rsidRPr="006D3575" w:rsidRDefault="0002375A" w:rsidP="0002375A">
            <w:pPr>
              <w:pStyle w:val="TableColumnHeaders"/>
              <w:rPr>
                <w:lang w:val="es-ES_tradnl"/>
              </w:rPr>
            </w:pPr>
            <w:r w:rsidRPr="006D3575">
              <w:rPr>
                <w:noProof/>
                <w:lang w:val="es-ES_tradnl"/>
              </w:rPr>
              <w:drawing>
                <wp:inline distT="0" distB="0" distL="0" distR="0" wp14:anchorId="74ABCCDD" wp14:editId="11F15019">
                  <wp:extent cx="3419990" cy="2653124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990" cy="265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shd w:val="clear" w:color="auto" w:fill="3E5C61" w:themeFill="accent2"/>
          </w:tcPr>
          <w:p w14:paraId="69108D0C" w14:textId="6BA55C16" w:rsidR="0002375A" w:rsidRPr="006D3575" w:rsidRDefault="00BB2B02" w:rsidP="0002375A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Im</w:t>
            </w:r>
            <w:r w:rsidR="00CF3840">
              <w:rPr>
                <w:lang w:val="es-ES_tradnl"/>
              </w:rPr>
              <w:t>a</w:t>
            </w:r>
            <w:r>
              <w:rPr>
                <w:lang w:val="es-ES_tradnl"/>
              </w:rPr>
              <w:t xml:space="preserve">gen </w:t>
            </w:r>
            <w:r w:rsidR="0002375A" w:rsidRPr="006D3575">
              <w:rPr>
                <w:lang w:val="es-ES_tradnl"/>
              </w:rPr>
              <w:t>Ini</w:t>
            </w:r>
            <w:r>
              <w:rPr>
                <w:lang w:val="es-ES_tradnl"/>
              </w:rPr>
              <w:t>c</w:t>
            </w:r>
            <w:r w:rsidR="0002375A" w:rsidRPr="006D3575">
              <w:rPr>
                <w:lang w:val="es-ES_tradnl"/>
              </w:rPr>
              <w:t>ial</w:t>
            </w:r>
          </w:p>
        </w:tc>
        <w:tc>
          <w:tcPr>
            <w:tcW w:w="850" w:type="pct"/>
            <w:shd w:val="clear" w:color="auto" w:fill="3E5C61" w:themeFill="accent2"/>
          </w:tcPr>
          <w:p w14:paraId="3AFFFBBF" w14:textId="2E638946" w:rsidR="0002375A" w:rsidRPr="006D3575" w:rsidRDefault="00BB2B02" w:rsidP="0002375A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 xml:space="preserve">Imagen </w:t>
            </w:r>
            <w:r w:rsidR="0002375A" w:rsidRPr="006D3575">
              <w:rPr>
                <w:lang w:val="es-ES_tradnl"/>
              </w:rPr>
              <w:t>Final</w:t>
            </w:r>
          </w:p>
        </w:tc>
      </w:tr>
      <w:tr w:rsidR="00143A9C" w:rsidRPr="006D3575" w14:paraId="4C029E93" w14:textId="77777777" w:rsidTr="0002375A">
        <w:tc>
          <w:tcPr>
            <w:tcW w:w="3300" w:type="pct"/>
            <w:vMerge/>
            <w:shd w:val="clear" w:color="auto" w:fill="auto"/>
          </w:tcPr>
          <w:p w14:paraId="355C0B43" w14:textId="77777777" w:rsidR="00143A9C" w:rsidRPr="006D3575" w:rsidRDefault="00143A9C" w:rsidP="00143A9C">
            <w:pPr>
              <w:pStyle w:val="RowHeader"/>
              <w:rPr>
                <w:lang w:val="es-ES_tradnl"/>
              </w:rPr>
            </w:pPr>
          </w:p>
        </w:tc>
        <w:tc>
          <w:tcPr>
            <w:tcW w:w="850" w:type="pct"/>
          </w:tcPr>
          <w:p w14:paraId="2728CCDA" w14:textId="77777777" w:rsidR="00143A9C" w:rsidRPr="006D3575" w:rsidRDefault="00C51293" w:rsidP="00143A9C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1140" w:dyaOrig="400" w14:anchorId="0A616B36">
                <v:shape id="_x0000_i1030" type="#_x0000_t75" alt="" style="width:56.35pt;height:20.85pt;mso-width-percent:0;mso-height-percent:0;mso-width-percent:0;mso-height-percent:0" o:ole="">
                  <v:imagedata r:id="rId9" o:title=""/>
                </v:shape>
                <o:OLEObject Type="Embed" ProgID="Equation.DSMT4" ShapeID="_x0000_i1030" DrawAspect="Content" ObjectID="_1750752525" r:id="rId29"/>
              </w:object>
            </w:r>
          </w:p>
        </w:tc>
        <w:tc>
          <w:tcPr>
            <w:tcW w:w="850" w:type="pct"/>
          </w:tcPr>
          <w:p w14:paraId="634793EC" w14:textId="77777777" w:rsidR="00143A9C" w:rsidRPr="006D3575" w:rsidRDefault="00143A9C" w:rsidP="00143A9C">
            <w:pPr>
              <w:pStyle w:val="TableData"/>
              <w:rPr>
                <w:lang w:val="es-ES_tradnl"/>
              </w:rPr>
            </w:pPr>
          </w:p>
        </w:tc>
      </w:tr>
      <w:tr w:rsidR="00143A9C" w:rsidRPr="006D3575" w14:paraId="2024E9B6" w14:textId="77777777" w:rsidTr="0002375A">
        <w:tc>
          <w:tcPr>
            <w:tcW w:w="3300" w:type="pct"/>
            <w:vMerge/>
            <w:shd w:val="clear" w:color="auto" w:fill="auto"/>
          </w:tcPr>
          <w:p w14:paraId="1B8A3F14" w14:textId="77777777" w:rsidR="00143A9C" w:rsidRPr="006D3575" w:rsidRDefault="00143A9C" w:rsidP="00143A9C">
            <w:pPr>
              <w:pStyle w:val="RowHeader"/>
              <w:rPr>
                <w:lang w:val="es-ES_tradnl"/>
              </w:rPr>
            </w:pPr>
          </w:p>
        </w:tc>
        <w:tc>
          <w:tcPr>
            <w:tcW w:w="850" w:type="pct"/>
          </w:tcPr>
          <w:p w14:paraId="21A2954B" w14:textId="4543A911" w:rsidR="00143A9C" w:rsidRPr="006D3575" w:rsidRDefault="00C51293" w:rsidP="00143A9C">
            <w:pPr>
              <w:pStyle w:val="RowHeader"/>
              <w:jc w:val="center"/>
              <w:rPr>
                <w:rFonts w:cstheme="minorHAnsi"/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980" w:dyaOrig="400" w14:anchorId="2E31BD9B">
                <v:shape id="_x0000_i1029" type="#_x0000_t75" alt="" style="width:49.05pt;height:20.85pt;mso-width-percent:0;mso-height-percent:0;mso-width-percent:0;mso-height-percent:0" o:ole="">
                  <v:imagedata r:id="rId11" o:title=""/>
                </v:shape>
                <o:OLEObject Type="Embed" ProgID="Equation.DSMT4" ShapeID="_x0000_i1029" DrawAspect="Content" ObjectID="_1750752526" r:id="rId30"/>
              </w:object>
            </w:r>
          </w:p>
        </w:tc>
        <w:tc>
          <w:tcPr>
            <w:tcW w:w="850" w:type="pct"/>
          </w:tcPr>
          <w:p w14:paraId="75462C78" w14:textId="77777777" w:rsidR="00143A9C" w:rsidRPr="006D3575" w:rsidRDefault="00143A9C" w:rsidP="00143A9C">
            <w:pPr>
              <w:pStyle w:val="TableData"/>
              <w:rPr>
                <w:lang w:val="es-ES_tradnl"/>
              </w:rPr>
            </w:pPr>
          </w:p>
        </w:tc>
      </w:tr>
      <w:tr w:rsidR="00143A9C" w:rsidRPr="006D3575" w14:paraId="62E3D713" w14:textId="77777777" w:rsidTr="0002375A">
        <w:tc>
          <w:tcPr>
            <w:tcW w:w="3300" w:type="pct"/>
            <w:vMerge/>
            <w:shd w:val="clear" w:color="auto" w:fill="auto"/>
          </w:tcPr>
          <w:p w14:paraId="4326B72B" w14:textId="77777777" w:rsidR="00143A9C" w:rsidRPr="006D3575" w:rsidRDefault="00143A9C" w:rsidP="00143A9C">
            <w:pPr>
              <w:pStyle w:val="RowHeader"/>
              <w:rPr>
                <w:lang w:val="es-ES_tradnl"/>
              </w:rPr>
            </w:pPr>
          </w:p>
        </w:tc>
        <w:tc>
          <w:tcPr>
            <w:tcW w:w="850" w:type="pct"/>
          </w:tcPr>
          <w:p w14:paraId="3F4DD479" w14:textId="77777777" w:rsidR="00143A9C" w:rsidRPr="006D3575" w:rsidRDefault="00C51293" w:rsidP="00143A9C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840" w:dyaOrig="400" w14:anchorId="6E9B33A1">
                <v:shape id="_x0000_i1028" type="#_x0000_t75" alt="" style="width:41.75pt;height:20.85pt;mso-width-percent:0;mso-height-percent:0;mso-width-percent:0;mso-height-percent:0" o:ole="">
                  <v:imagedata r:id="rId13" o:title=""/>
                </v:shape>
                <o:OLEObject Type="Embed" ProgID="Equation.DSMT4" ShapeID="_x0000_i1028" DrawAspect="Content" ObjectID="_1750752527" r:id="rId31"/>
              </w:object>
            </w:r>
          </w:p>
        </w:tc>
        <w:tc>
          <w:tcPr>
            <w:tcW w:w="850" w:type="pct"/>
          </w:tcPr>
          <w:p w14:paraId="27DCF65B" w14:textId="77777777" w:rsidR="00143A9C" w:rsidRPr="006D3575" w:rsidRDefault="00143A9C" w:rsidP="00143A9C">
            <w:pPr>
              <w:pStyle w:val="TableData"/>
              <w:rPr>
                <w:lang w:val="es-ES_tradnl"/>
              </w:rPr>
            </w:pPr>
          </w:p>
        </w:tc>
      </w:tr>
      <w:tr w:rsidR="00143A9C" w:rsidRPr="006D3575" w14:paraId="1721A6A8" w14:textId="77777777" w:rsidTr="0002375A">
        <w:tc>
          <w:tcPr>
            <w:tcW w:w="3300" w:type="pct"/>
            <w:vMerge/>
            <w:shd w:val="clear" w:color="auto" w:fill="auto"/>
          </w:tcPr>
          <w:p w14:paraId="59BEE1D2" w14:textId="77777777" w:rsidR="00143A9C" w:rsidRPr="006D3575" w:rsidRDefault="00143A9C" w:rsidP="00143A9C">
            <w:pPr>
              <w:pStyle w:val="RowHeader"/>
              <w:rPr>
                <w:lang w:val="es-ES_tradnl"/>
              </w:rPr>
            </w:pPr>
          </w:p>
        </w:tc>
        <w:tc>
          <w:tcPr>
            <w:tcW w:w="850" w:type="pct"/>
          </w:tcPr>
          <w:p w14:paraId="0AEA210A" w14:textId="77777777" w:rsidR="00143A9C" w:rsidRPr="006D3575" w:rsidRDefault="00C51293" w:rsidP="00143A9C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840" w:dyaOrig="400" w14:anchorId="5318A7D7">
                <v:shape id="_x0000_i1027" type="#_x0000_t75" alt="" style="width:41.75pt;height:20.85pt;mso-width-percent:0;mso-height-percent:0;mso-width-percent:0;mso-height-percent:0" o:ole="">
                  <v:imagedata r:id="rId15" o:title=""/>
                </v:shape>
                <o:OLEObject Type="Embed" ProgID="Equation.DSMT4" ShapeID="_x0000_i1027" DrawAspect="Content" ObjectID="_1750752528" r:id="rId32"/>
              </w:object>
            </w:r>
          </w:p>
        </w:tc>
        <w:tc>
          <w:tcPr>
            <w:tcW w:w="850" w:type="pct"/>
          </w:tcPr>
          <w:p w14:paraId="530237C0" w14:textId="77777777" w:rsidR="00143A9C" w:rsidRPr="006D3575" w:rsidRDefault="00143A9C" w:rsidP="00143A9C">
            <w:pPr>
              <w:pStyle w:val="TableData"/>
              <w:rPr>
                <w:lang w:val="es-ES_tradnl"/>
              </w:rPr>
            </w:pPr>
          </w:p>
        </w:tc>
      </w:tr>
      <w:tr w:rsidR="00143A9C" w:rsidRPr="006D3575" w14:paraId="797DC2FF" w14:textId="77777777" w:rsidTr="0002375A">
        <w:tc>
          <w:tcPr>
            <w:tcW w:w="3300" w:type="pct"/>
            <w:vMerge/>
            <w:shd w:val="clear" w:color="auto" w:fill="auto"/>
          </w:tcPr>
          <w:p w14:paraId="01032FB6" w14:textId="77777777" w:rsidR="00143A9C" w:rsidRPr="006D3575" w:rsidRDefault="00143A9C" w:rsidP="00143A9C">
            <w:pPr>
              <w:pStyle w:val="RowHeader"/>
              <w:rPr>
                <w:lang w:val="es-ES_tradnl"/>
              </w:rPr>
            </w:pPr>
          </w:p>
        </w:tc>
        <w:tc>
          <w:tcPr>
            <w:tcW w:w="850" w:type="pct"/>
          </w:tcPr>
          <w:p w14:paraId="724A00D4" w14:textId="77777777" w:rsidR="00143A9C" w:rsidRPr="006D3575" w:rsidRDefault="00C51293" w:rsidP="00143A9C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960" w:dyaOrig="400" w14:anchorId="73EBC2C9">
                <v:shape id="_x0000_i1026" type="#_x0000_t75" alt="" style="width:48pt;height:20.85pt;mso-width-percent:0;mso-height-percent:0;mso-width-percent:0;mso-height-percent:0" o:ole="">
                  <v:imagedata r:id="rId17" o:title=""/>
                </v:shape>
                <o:OLEObject Type="Embed" ProgID="Equation.DSMT4" ShapeID="_x0000_i1026" DrawAspect="Content" ObjectID="_1750752529" r:id="rId33"/>
              </w:object>
            </w:r>
          </w:p>
        </w:tc>
        <w:tc>
          <w:tcPr>
            <w:tcW w:w="850" w:type="pct"/>
          </w:tcPr>
          <w:p w14:paraId="1C0EA933" w14:textId="77777777" w:rsidR="00143A9C" w:rsidRPr="006D3575" w:rsidRDefault="00143A9C" w:rsidP="00143A9C">
            <w:pPr>
              <w:pStyle w:val="TableData"/>
              <w:rPr>
                <w:lang w:val="es-ES_tradnl"/>
              </w:rPr>
            </w:pPr>
          </w:p>
        </w:tc>
      </w:tr>
      <w:tr w:rsidR="00143A9C" w:rsidRPr="006D3575" w14:paraId="0E7724D2" w14:textId="77777777" w:rsidTr="0002375A">
        <w:tc>
          <w:tcPr>
            <w:tcW w:w="3300" w:type="pct"/>
            <w:vMerge/>
            <w:shd w:val="clear" w:color="auto" w:fill="auto"/>
          </w:tcPr>
          <w:p w14:paraId="68AE96B0" w14:textId="77777777" w:rsidR="00143A9C" w:rsidRPr="006D3575" w:rsidRDefault="00143A9C" w:rsidP="00143A9C">
            <w:pPr>
              <w:pStyle w:val="RowHeader"/>
              <w:rPr>
                <w:lang w:val="es-ES_tradnl"/>
              </w:rPr>
            </w:pPr>
          </w:p>
        </w:tc>
        <w:tc>
          <w:tcPr>
            <w:tcW w:w="850" w:type="pct"/>
          </w:tcPr>
          <w:p w14:paraId="0CD7C711" w14:textId="77777777" w:rsidR="00143A9C" w:rsidRPr="006D3575" w:rsidRDefault="00C51293" w:rsidP="00143A9C">
            <w:pPr>
              <w:pStyle w:val="RowHeader"/>
              <w:jc w:val="center"/>
              <w:rPr>
                <w:lang w:val="es-ES_tradnl"/>
              </w:rPr>
            </w:pPr>
            <w:r w:rsidRPr="00832BFD">
              <w:rPr>
                <w:noProof/>
                <w:position w:val="-14"/>
                <w:lang w:val="es-ES_tradnl"/>
              </w:rPr>
              <w:object w:dxaOrig="980" w:dyaOrig="400" w14:anchorId="369C9780">
                <v:shape id="_x0000_i1025" type="#_x0000_t75" alt="" style="width:49.05pt;height:20.85pt;mso-width-percent:0;mso-height-percent:0;mso-width-percent:0;mso-height-percent:0" o:ole="">
                  <v:imagedata r:id="rId19" o:title=""/>
                </v:shape>
                <o:OLEObject Type="Embed" ProgID="Equation.DSMT4" ShapeID="_x0000_i1025" DrawAspect="Content" ObjectID="_1750752530" r:id="rId34"/>
              </w:object>
            </w:r>
          </w:p>
        </w:tc>
        <w:tc>
          <w:tcPr>
            <w:tcW w:w="850" w:type="pct"/>
          </w:tcPr>
          <w:p w14:paraId="4CFC8495" w14:textId="77777777" w:rsidR="00143A9C" w:rsidRPr="006D3575" w:rsidRDefault="00143A9C" w:rsidP="00143A9C">
            <w:pPr>
              <w:pStyle w:val="TableData"/>
              <w:rPr>
                <w:lang w:val="es-ES_tradnl"/>
              </w:rPr>
            </w:pPr>
          </w:p>
        </w:tc>
      </w:tr>
    </w:tbl>
    <w:p w14:paraId="0BCC33DB" w14:textId="0B447942" w:rsidR="00143A9C" w:rsidRPr="006D3575" w:rsidRDefault="00CF3840" w:rsidP="000A1D35">
      <w:pPr>
        <w:rPr>
          <w:lang w:val="es-ES_tradnl"/>
        </w:rPr>
      </w:pPr>
      <w:r>
        <w:rPr>
          <w:lang w:val="es-ES_tradnl"/>
        </w:rPr>
        <w:t xml:space="preserve">¿Qué </w:t>
      </w:r>
      <w:r w:rsidRPr="00CF3840">
        <w:rPr>
          <w:b/>
          <w:bCs/>
          <w:lang w:val="es-ES_tradnl"/>
        </w:rPr>
        <w:t>notaste</w:t>
      </w:r>
      <w:r w:rsidR="00143A9C" w:rsidRPr="006D3575">
        <w:rPr>
          <w:lang w:val="es-ES_tradnl"/>
        </w:rPr>
        <w:t>?</w:t>
      </w:r>
    </w:p>
    <w:p w14:paraId="33EE0870" w14:textId="298B765B" w:rsidR="00143A9C" w:rsidRPr="006D3575" w:rsidRDefault="00143A9C" w:rsidP="000A1D35">
      <w:pPr>
        <w:rPr>
          <w:lang w:val="es-ES_tradnl"/>
        </w:rPr>
      </w:pPr>
    </w:p>
    <w:p w14:paraId="04D2E6DA" w14:textId="77777777" w:rsidR="008B6AE6" w:rsidRPr="006D3575" w:rsidRDefault="008B6AE6" w:rsidP="008B6AE6">
      <w:pPr>
        <w:pStyle w:val="BodyText"/>
        <w:rPr>
          <w:lang w:val="es-ES_tradnl"/>
        </w:rPr>
      </w:pPr>
    </w:p>
    <w:sectPr w:rsidR="008B6AE6" w:rsidRPr="006D3575">
      <w:headerReference w:type="even" r:id="rId35"/>
      <w:headerReference w:type="default" r:id="rId36"/>
      <w:footerReference w:type="default" r:id="rId37"/>
      <w:headerReference w:type="first" r:id="rId3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9201" w14:textId="77777777" w:rsidR="00C51293" w:rsidRDefault="00C51293" w:rsidP="00293785">
      <w:pPr>
        <w:spacing w:after="0" w:line="240" w:lineRule="auto"/>
      </w:pPr>
      <w:r>
        <w:separator/>
      </w:r>
    </w:p>
  </w:endnote>
  <w:endnote w:type="continuationSeparator" w:id="0">
    <w:p w14:paraId="33533575" w14:textId="77777777" w:rsidR="00C51293" w:rsidRDefault="00C512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AD69" w14:textId="66C1FCEF" w:rsidR="00293785" w:rsidRDefault="006B2218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52EB5A" wp14:editId="74BFEB1E">
              <wp:simplePos x="0" y="0"/>
              <wp:positionH relativeFrom="column">
                <wp:posOffset>1884680</wp:posOffset>
              </wp:positionH>
              <wp:positionV relativeFrom="paragraph">
                <wp:posOffset>-222250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B739C" w14:textId="14900BC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106463E8EC84B20BA804CF078ACEB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16AC9">
                                <w:t xml:space="preserve">Traditional </w:t>
                              </w:r>
                              <w:r w:rsidR="0002375A">
                                <w:t>Transformations,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2EB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8.4pt;margin-top:-17.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ByDAo4gAAAA8BAAAPAAAAAAAAAAAAAAAAALoEAABk&#13;&#10;cnMvZG93bnJldi54bWxQSwUGAAAAAAQABADzAAAAyQUAAAAA&#13;&#10;" filled="f" stroked="f">
              <v:textbox>
                <w:txbxContent>
                  <w:p w14:paraId="252B739C" w14:textId="14900BC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106463E8EC84B20BA804CF078ACEB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16AC9">
                          <w:t xml:space="preserve">Traditional </w:t>
                        </w:r>
                        <w:r w:rsidR="0002375A">
                          <w:t>Transformations,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019BF1E" wp14:editId="1CB8B336">
          <wp:simplePos x="0" y="0"/>
          <wp:positionH relativeFrom="column">
            <wp:posOffset>1770822</wp:posOffset>
          </wp:positionH>
          <wp:positionV relativeFrom="paragraph">
            <wp:posOffset>-172968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D3DA" w14:textId="77777777" w:rsidR="00C51293" w:rsidRDefault="00C51293" w:rsidP="00293785">
      <w:pPr>
        <w:spacing w:after="0" w:line="240" w:lineRule="auto"/>
      </w:pPr>
      <w:r>
        <w:separator/>
      </w:r>
    </w:p>
  </w:footnote>
  <w:footnote w:type="continuationSeparator" w:id="0">
    <w:p w14:paraId="66AAC584" w14:textId="77777777" w:rsidR="00C51293" w:rsidRDefault="00C5129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FD08" w14:textId="77777777" w:rsidR="00BF7981" w:rsidRDefault="00BF7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4576" w14:textId="77777777" w:rsidR="00BF7981" w:rsidRDefault="00BF7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86DD" w14:textId="77777777" w:rsidR="00BF7981" w:rsidRDefault="00BF7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55009">
    <w:abstractNumId w:val="6"/>
  </w:num>
  <w:num w:numId="2" w16cid:durableId="1323924503">
    <w:abstractNumId w:val="7"/>
  </w:num>
  <w:num w:numId="3" w16cid:durableId="1449737913">
    <w:abstractNumId w:val="0"/>
  </w:num>
  <w:num w:numId="4" w16cid:durableId="1469741181">
    <w:abstractNumId w:val="2"/>
  </w:num>
  <w:num w:numId="5" w16cid:durableId="950280292">
    <w:abstractNumId w:val="3"/>
  </w:num>
  <w:num w:numId="6" w16cid:durableId="1579441797">
    <w:abstractNumId w:val="5"/>
  </w:num>
  <w:num w:numId="7" w16cid:durableId="157429726">
    <w:abstractNumId w:val="4"/>
  </w:num>
  <w:num w:numId="8" w16cid:durableId="849829914">
    <w:abstractNumId w:val="8"/>
  </w:num>
  <w:num w:numId="9" w16cid:durableId="1478761651">
    <w:abstractNumId w:val="9"/>
  </w:num>
  <w:num w:numId="10" w16cid:durableId="2094885916">
    <w:abstractNumId w:val="10"/>
  </w:num>
  <w:num w:numId="11" w16cid:durableId="181633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76"/>
    <w:rsid w:val="0002375A"/>
    <w:rsid w:val="0004006F"/>
    <w:rsid w:val="00053775"/>
    <w:rsid w:val="0005619A"/>
    <w:rsid w:val="0008589D"/>
    <w:rsid w:val="0011259B"/>
    <w:rsid w:val="00116AC9"/>
    <w:rsid w:val="00116FDD"/>
    <w:rsid w:val="00125621"/>
    <w:rsid w:val="00143A9C"/>
    <w:rsid w:val="001519E0"/>
    <w:rsid w:val="00194CB8"/>
    <w:rsid w:val="001A0D20"/>
    <w:rsid w:val="001B0EAB"/>
    <w:rsid w:val="001D0BBF"/>
    <w:rsid w:val="001E1F85"/>
    <w:rsid w:val="001F125D"/>
    <w:rsid w:val="00232CFA"/>
    <w:rsid w:val="002345CC"/>
    <w:rsid w:val="002438FD"/>
    <w:rsid w:val="00285F38"/>
    <w:rsid w:val="00293785"/>
    <w:rsid w:val="002C0879"/>
    <w:rsid w:val="002C37B4"/>
    <w:rsid w:val="0036040A"/>
    <w:rsid w:val="00397FA9"/>
    <w:rsid w:val="00446C13"/>
    <w:rsid w:val="00457DBA"/>
    <w:rsid w:val="004674EC"/>
    <w:rsid w:val="005078B4"/>
    <w:rsid w:val="0053328A"/>
    <w:rsid w:val="00540FC6"/>
    <w:rsid w:val="005511B6"/>
    <w:rsid w:val="00553C98"/>
    <w:rsid w:val="005A7635"/>
    <w:rsid w:val="005D1376"/>
    <w:rsid w:val="00645D7F"/>
    <w:rsid w:val="00656940"/>
    <w:rsid w:val="00665274"/>
    <w:rsid w:val="00666C03"/>
    <w:rsid w:val="00686DAB"/>
    <w:rsid w:val="006B2218"/>
    <w:rsid w:val="006B4CC2"/>
    <w:rsid w:val="006C705B"/>
    <w:rsid w:val="006D3575"/>
    <w:rsid w:val="006D6E29"/>
    <w:rsid w:val="006E1542"/>
    <w:rsid w:val="00721EA4"/>
    <w:rsid w:val="00736972"/>
    <w:rsid w:val="007406B0"/>
    <w:rsid w:val="00797CB5"/>
    <w:rsid w:val="007B055F"/>
    <w:rsid w:val="007E6F1D"/>
    <w:rsid w:val="00832BFD"/>
    <w:rsid w:val="00880013"/>
    <w:rsid w:val="008920A4"/>
    <w:rsid w:val="008B6AE6"/>
    <w:rsid w:val="008F5386"/>
    <w:rsid w:val="00913172"/>
    <w:rsid w:val="00981E19"/>
    <w:rsid w:val="00983EA8"/>
    <w:rsid w:val="009B52E4"/>
    <w:rsid w:val="009D6E8D"/>
    <w:rsid w:val="00A05531"/>
    <w:rsid w:val="00A101E8"/>
    <w:rsid w:val="00AC349E"/>
    <w:rsid w:val="00B92DBF"/>
    <w:rsid w:val="00BB2B02"/>
    <w:rsid w:val="00BD119F"/>
    <w:rsid w:val="00BD42DA"/>
    <w:rsid w:val="00BF7981"/>
    <w:rsid w:val="00C51293"/>
    <w:rsid w:val="00C73EA1"/>
    <w:rsid w:val="00C8524A"/>
    <w:rsid w:val="00C910C5"/>
    <w:rsid w:val="00CC4F77"/>
    <w:rsid w:val="00CD3CF6"/>
    <w:rsid w:val="00CE336D"/>
    <w:rsid w:val="00CF3840"/>
    <w:rsid w:val="00D106FF"/>
    <w:rsid w:val="00D269D8"/>
    <w:rsid w:val="00D626EB"/>
    <w:rsid w:val="00D66573"/>
    <w:rsid w:val="00DC7A6D"/>
    <w:rsid w:val="00E90757"/>
    <w:rsid w:val="00EA74D2"/>
    <w:rsid w:val="00ED24C8"/>
    <w:rsid w:val="00EE06AA"/>
    <w:rsid w:val="00F377E2"/>
    <w:rsid w:val="00F43C9B"/>
    <w:rsid w:val="00F50748"/>
    <w:rsid w:val="00F72D02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7AA7A"/>
  <w15:docId w15:val="{32FDAADE-38AD-4941-AC8D-CEB7A3A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3A9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3A9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8.png"/><Relationship Id="rId34" Type="http://schemas.openxmlformats.org/officeDocument/2006/relationships/oleObject" Target="embeddings/oleObject18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footer" Target="footer1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9.png"/><Relationship Id="rId36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06463E8EC84B20BA804CF078AC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6951-3742-4705-915C-83D1B55C1146}"/>
      </w:docPartPr>
      <w:docPartBody>
        <w:p w:rsidR="009037FD" w:rsidRDefault="009037FD">
          <w:pPr>
            <w:pStyle w:val="8106463E8EC84B20BA804CF078ACEB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FD"/>
    <w:rsid w:val="00094B05"/>
    <w:rsid w:val="003376AB"/>
    <w:rsid w:val="009037FD"/>
    <w:rsid w:val="00952579"/>
    <w:rsid w:val="00E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06463E8EC84B20BA804CF078ACEB91">
    <w:name w:val="8106463E8EC84B20BA804CF078ACE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1</vt:lpstr>
    </vt:vector>
  </TitlesOfParts>
  <Manager/>
  <Company/>
  <LinksUpToDate>false</LinksUpToDate>
  <CharactersWithSpaces>1322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subject/>
  <dc:creator>K20 Center</dc:creator>
  <cp:keywords/>
  <dc:description/>
  <cp:lastModifiedBy>Gracia, Ann M.</cp:lastModifiedBy>
  <cp:revision>15</cp:revision>
  <cp:lastPrinted>2016-07-14T14:08:00Z</cp:lastPrinted>
  <dcterms:created xsi:type="dcterms:W3CDTF">2023-06-16T12:56:00Z</dcterms:created>
  <dcterms:modified xsi:type="dcterms:W3CDTF">2023-07-13T17:21:00Z</dcterms:modified>
  <cp:category/>
</cp:coreProperties>
</file>