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DEA07" w14:textId="1A5E6C5A" w:rsidR="005D1376" w:rsidRPr="002438FD" w:rsidRDefault="001B0EAB" w:rsidP="005D1376">
      <w:pPr>
        <w:pStyle w:val="Title"/>
      </w:pPr>
      <w:r w:rsidRPr="002438FD">
        <w:t>Detailed Designs</w:t>
      </w:r>
    </w:p>
    <w:p w14:paraId="0EF8B28E" w14:textId="7168C712" w:rsidR="00143A9C" w:rsidRPr="002438FD" w:rsidRDefault="00143A9C" w:rsidP="00143A9C">
      <w:pPr>
        <w:pStyle w:val="BodyText"/>
      </w:pPr>
      <w:r w:rsidRPr="002438FD">
        <w:t xml:space="preserve">Below is a pattern from Seminole patchwork. It is known as the </w:t>
      </w:r>
      <w:r w:rsidRPr="002438FD">
        <w:rPr>
          <w:i/>
          <w:iCs/>
        </w:rPr>
        <w:t>Man on Horse</w:t>
      </w:r>
      <w:r w:rsidRPr="002438FD">
        <w:t xml:space="preserve"> pattern. </w:t>
      </w:r>
      <w:r w:rsidR="006D6E29" w:rsidRPr="002438FD">
        <w:t>In order to begin a repeated patter</w:t>
      </w:r>
      <w:r w:rsidR="00E90757" w:rsidRPr="002438FD">
        <w:t>n</w:t>
      </w:r>
      <w:r w:rsidR="006D6E29" w:rsidRPr="002438FD">
        <w:t>, t</w:t>
      </w:r>
      <w:r w:rsidRPr="002438FD">
        <w:t>he initial</w:t>
      </w:r>
      <w:r w:rsidR="006D6E29" w:rsidRPr="002438FD">
        <w:t xml:space="preserve"> </w:t>
      </w:r>
      <w:r w:rsidR="00194CB8">
        <w:t>un</w:t>
      </w:r>
      <w:r w:rsidR="006D6E29" w:rsidRPr="002438FD">
        <w:t>shaded</w:t>
      </w:r>
      <w:r w:rsidRPr="002438FD">
        <w:t xml:space="preserve"> image </w:t>
      </w:r>
      <w:r w:rsidR="006D6E29" w:rsidRPr="002438FD">
        <w:t xml:space="preserve">is </w:t>
      </w:r>
      <w:r w:rsidRPr="002438FD">
        <w:t>repeated</w:t>
      </w:r>
      <w:r w:rsidR="006D6E29" w:rsidRPr="002438FD">
        <w:t xml:space="preserve"> and </w:t>
      </w:r>
      <w:r w:rsidRPr="002438FD">
        <w:t>slid to create a final image, which is shaded.</w:t>
      </w:r>
    </w:p>
    <w:p w14:paraId="41421386" w14:textId="1797931E" w:rsidR="00143A9C" w:rsidRPr="002438FD" w:rsidRDefault="0002375A" w:rsidP="00143A9C">
      <w:pPr>
        <w:pStyle w:val="BodyText"/>
      </w:pPr>
      <w:r w:rsidRPr="002438FD">
        <w:t>Complete the table below by identifying and writing the coordinates of the corresponding points for each final image.</w:t>
      </w:r>
    </w:p>
    <w:p w14:paraId="74397F05" w14:textId="5BA9E4B7" w:rsidR="00143A9C" w:rsidRPr="002438FD" w:rsidRDefault="0002375A" w:rsidP="00143A9C">
      <w:pPr>
        <w:pStyle w:val="BodyText"/>
      </w:pPr>
      <w:r w:rsidRPr="002438FD">
        <w:t xml:space="preserve">Once you complete the table, </w:t>
      </w:r>
      <w:r w:rsidR="00457DBA" w:rsidRPr="002438FD">
        <w:t>think about</w:t>
      </w:r>
      <w:r w:rsidRPr="002438FD">
        <w:t xml:space="preserve"> the ordered </w:t>
      </w:r>
      <w:proofErr w:type="gramStart"/>
      <w:r w:rsidRPr="002438FD">
        <w:t>pairs</w:t>
      </w:r>
      <w:proofErr w:type="gramEnd"/>
      <w:r w:rsidRPr="002438FD">
        <w:t xml:space="preserve"> and write a few sentences describing what you notice regarding the images and their corresponding points. Repeat this for the </w:t>
      </w:r>
      <w:r w:rsidR="006D6E29" w:rsidRPr="002438FD">
        <w:t>following</w:t>
      </w:r>
      <w:r w:rsidRPr="002438FD">
        <w:t xml:space="preserve"> pairs of images as well.</w:t>
      </w:r>
    </w:p>
    <w:p w14:paraId="7BD08A5A" w14:textId="0448E1BB" w:rsidR="00143A9C" w:rsidRPr="002438FD" w:rsidRDefault="008B6AE6" w:rsidP="008B6AE6">
      <w:pPr>
        <w:pStyle w:val="Heading1"/>
      </w:pPr>
      <w:r w:rsidRPr="002438FD">
        <w:t>Question 1</w:t>
      </w:r>
    </w:p>
    <w:tbl>
      <w:tblPr>
        <w:tblStyle w:val="TableGrid"/>
        <w:tblW w:w="501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1584"/>
        <w:gridCol w:w="1584"/>
      </w:tblGrid>
      <w:tr w:rsidR="00143A9C" w:rsidRPr="002438FD" w14:paraId="0B50B549" w14:textId="77777777" w:rsidTr="0002375A">
        <w:trPr>
          <w:cantSplit/>
          <w:trHeight w:val="315"/>
          <w:tblHeader/>
        </w:trPr>
        <w:tc>
          <w:tcPr>
            <w:tcW w:w="3308" w:type="pct"/>
            <w:vMerge w:val="restart"/>
            <w:shd w:val="clear" w:color="auto" w:fill="auto"/>
            <w:vAlign w:val="center"/>
          </w:tcPr>
          <w:p w14:paraId="1EF3D7C5" w14:textId="72F360F6" w:rsidR="00A05531" w:rsidRPr="002438FD" w:rsidRDefault="00A05531" w:rsidP="000A1D35">
            <w:pPr>
              <w:pStyle w:val="TableColumnHeaders"/>
            </w:pPr>
            <w:r w:rsidRPr="002438FD">
              <w:rPr>
                <w:noProof/>
              </w:rPr>
              <w:drawing>
                <wp:inline distT="0" distB="0" distL="0" distR="0" wp14:anchorId="7DDBBB8B" wp14:editId="44A0F3C4">
                  <wp:extent cx="3429000" cy="2660039"/>
                  <wp:effectExtent l="0" t="0" r="0" b="6985"/>
                  <wp:docPr id="1" name="Picture 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66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pct"/>
            <w:shd w:val="clear" w:color="auto" w:fill="3E5C61" w:themeFill="accent2"/>
          </w:tcPr>
          <w:p w14:paraId="0BA95D1D" w14:textId="18785EA3" w:rsidR="00143A9C" w:rsidRPr="002438FD" w:rsidRDefault="0002375A" w:rsidP="000A1D35">
            <w:pPr>
              <w:pStyle w:val="TableColumnHeaders"/>
            </w:pPr>
            <w:r w:rsidRPr="002438FD">
              <w:t>Initial Image</w:t>
            </w:r>
          </w:p>
        </w:tc>
        <w:tc>
          <w:tcPr>
            <w:tcW w:w="846" w:type="pct"/>
            <w:shd w:val="clear" w:color="auto" w:fill="3E5C61" w:themeFill="accent2"/>
          </w:tcPr>
          <w:p w14:paraId="7B65CC04" w14:textId="0F08F48B" w:rsidR="00143A9C" w:rsidRPr="002438FD" w:rsidRDefault="0002375A" w:rsidP="000A1D35">
            <w:pPr>
              <w:pStyle w:val="TableColumnHeaders"/>
            </w:pPr>
            <w:r w:rsidRPr="002438FD">
              <w:t>Final Image</w:t>
            </w:r>
          </w:p>
        </w:tc>
      </w:tr>
      <w:tr w:rsidR="00143A9C" w:rsidRPr="002438FD" w14:paraId="04C3A07E" w14:textId="77777777" w:rsidTr="0002375A">
        <w:tc>
          <w:tcPr>
            <w:tcW w:w="3308" w:type="pct"/>
            <w:vMerge/>
            <w:shd w:val="clear" w:color="auto" w:fill="auto"/>
          </w:tcPr>
          <w:p w14:paraId="32476080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774DE411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1140" w:dyaOrig="400" w14:anchorId="14E434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20.65pt" o:ole="">
                  <v:imagedata r:id="rId9" o:title=""/>
                </v:shape>
                <o:OLEObject Type="Embed" ProgID="Equation.DSMT4" ShapeID="_x0000_i1025" DrawAspect="Content" ObjectID="_1748407431" r:id="rId10"/>
              </w:object>
            </w:r>
          </w:p>
        </w:tc>
        <w:tc>
          <w:tcPr>
            <w:tcW w:w="846" w:type="pct"/>
          </w:tcPr>
          <w:p w14:paraId="02334AA7" w14:textId="77777777" w:rsidR="00143A9C" w:rsidRPr="002438FD" w:rsidRDefault="00143A9C" w:rsidP="000A1D35">
            <w:pPr>
              <w:pStyle w:val="TableData"/>
            </w:pPr>
          </w:p>
        </w:tc>
      </w:tr>
      <w:tr w:rsidR="00143A9C" w:rsidRPr="002438FD" w14:paraId="7811928D" w14:textId="77777777" w:rsidTr="0002375A">
        <w:tc>
          <w:tcPr>
            <w:tcW w:w="3308" w:type="pct"/>
            <w:vMerge/>
            <w:shd w:val="clear" w:color="auto" w:fill="auto"/>
          </w:tcPr>
          <w:p w14:paraId="5FF0C19D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32408B94" w14:textId="303DD7A9" w:rsidR="00143A9C" w:rsidRPr="002438FD" w:rsidRDefault="00FE6B4E" w:rsidP="000A1D35">
            <w:pPr>
              <w:pStyle w:val="RowHeader"/>
              <w:jc w:val="center"/>
              <w:rPr>
                <w:rFonts w:cstheme="minorHAnsi"/>
              </w:rPr>
            </w:pPr>
            <w:r w:rsidRPr="002438FD">
              <w:rPr>
                <w:position w:val="-14"/>
              </w:rPr>
              <w:object w:dxaOrig="980" w:dyaOrig="400" w14:anchorId="53D1BC9E">
                <v:shape id="_x0000_i1026" type="#_x0000_t75" style="width:48.85pt;height:20.65pt" o:ole="">
                  <v:imagedata r:id="rId11" o:title=""/>
                </v:shape>
                <o:OLEObject Type="Embed" ProgID="Equation.DSMT4" ShapeID="_x0000_i1026" DrawAspect="Content" ObjectID="_1748407432" r:id="rId12"/>
              </w:object>
            </w:r>
          </w:p>
        </w:tc>
        <w:tc>
          <w:tcPr>
            <w:tcW w:w="846" w:type="pct"/>
          </w:tcPr>
          <w:p w14:paraId="7137785E" w14:textId="77777777" w:rsidR="00143A9C" w:rsidRPr="002438FD" w:rsidRDefault="00143A9C" w:rsidP="000A1D35">
            <w:pPr>
              <w:pStyle w:val="TableData"/>
            </w:pPr>
          </w:p>
        </w:tc>
      </w:tr>
      <w:tr w:rsidR="00143A9C" w:rsidRPr="002438FD" w14:paraId="7F58282A" w14:textId="77777777" w:rsidTr="0002375A">
        <w:tc>
          <w:tcPr>
            <w:tcW w:w="3308" w:type="pct"/>
            <w:vMerge/>
            <w:shd w:val="clear" w:color="auto" w:fill="auto"/>
          </w:tcPr>
          <w:p w14:paraId="55301459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30896E2E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6B77E4A6">
                <v:shape id="_x0000_i1027" type="#_x0000_t75" style="width:42pt;height:20.65pt" o:ole="">
                  <v:imagedata r:id="rId13" o:title=""/>
                </v:shape>
                <o:OLEObject Type="Embed" ProgID="Equation.DSMT4" ShapeID="_x0000_i1027" DrawAspect="Content" ObjectID="_1748407433" r:id="rId14"/>
              </w:object>
            </w:r>
          </w:p>
        </w:tc>
        <w:tc>
          <w:tcPr>
            <w:tcW w:w="846" w:type="pct"/>
          </w:tcPr>
          <w:p w14:paraId="23549801" w14:textId="77777777" w:rsidR="00143A9C" w:rsidRPr="002438FD" w:rsidRDefault="00143A9C" w:rsidP="000A1D35">
            <w:pPr>
              <w:pStyle w:val="TableData"/>
            </w:pPr>
          </w:p>
        </w:tc>
      </w:tr>
      <w:tr w:rsidR="00143A9C" w:rsidRPr="002438FD" w14:paraId="0C05F40F" w14:textId="77777777" w:rsidTr="0002375A">
        <w:tc>
          <w:tcPr>
            <w:tcW w:w="3308" w:type="pct"/>
            <w:vMerge/>
            <w:shd w:val="clear" w:color="auto" w:fill="auto"/>
          </w:tcPr>
          <w:p w14:paraId="7409D03C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37868D1A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718BA7D7">
                <v:shape id="_x0000_i1028" type="#_x0000_t75" style="width:42pt;height:20.65pt" o:ole="">
                  <v:imagedata r:id="rId15" o:title=""/>
                </v:shape>
                <o:OLEObject Type="Embed" ProgID="Equation.DSMT4" ShapeID="_x0000_i1028" DrawAspect="Content" ObjectID="_1748407434" r:id="rId16"/>
              </w:object>
            </w:r>
          </w:p>
        </w:tc>
        <w:tc>
          <w:tcPr>
            <w:tcW w:w="846" w:type="pct"/>
          </w:tcPr>
          <w:p w14:paraId="3FDFE94D" w14:textId="77777777" w:rsidR="00143A9C" w:rsidRPr="002438FD" w:rsidRDefault="00143A9C" w:rsidP="000A1D35">
            <w:pPr>
              <w:pStyle w:val="TableData"/>
            </w:pPr>
          </w:p>
        </w:tc>
      </w:tr>
      <w:tr w:rsidR="00143A9C" w:rsidRPr="002438FD" w14:paraId="34C4274D" w14:textId="77777777" w:rsidTr="0002375A">
        <w:tc>
          <w:tcPr>
            <w:tcW w:w="3308" w:type="pct"/>
            <w:vMerge/>
            <w:shd w:val="clear" w:color="auto" w:fill="auto"/>
          </w:tcPr>
          <w:p w14:paraId="5B70A90E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0C12747A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60" w:dyaOrig="400" w14:anchorId="15B2E6E8">
                <v:shape id="_x0000_i1029" type="#_x0000_t75" style="width:47.7pt;height:20.65pt" o:ole="">
                  <v:imagedata r:id="rId17" o:title=""/>
                </v:shape>
                <o:OLEObject Type="Embed" ProgID="Equation.DSMT4" ShapeID="_x0000_i1029" DrawAspect="Content" ObjectID="_1748407435" r:id="rId18"/>
              </w:object>
            </w:r>
          </w:p>
        </w:tc>
        <w:tc>
          <w:tcPr>
            <w:tcW w:w="846" w:type="pct"/>
          </w:tcPr>
          <w:p w14:paraId="3B0B1F7F" w14:textId="77777777" w:rsidR="00143A9C" w:rsidRPr="002438FD" w:rsidRDefault="00143A9C" w:rsidP="000A1D35">
            <w:pPr>
              <w:pStyle w:val="TableData"/>
            </w:pPr>
          </w:p>
        </w:tc>
      </w:tr>
      <w:tr w:rsidR="00143A9C" w:rsidRPr="002438FD" w14:paraId="7911293C" w14:textId="77777777" w:rsidTr="0002375A">
        <w:tc>
          <w:tcPr>
            <w:tcW w:w="3308" w:type="pct"/>
            <w:vMerge/>
            <w:shd w:val="clear" w:color="auto" w:fill="auto"/>
          </w:tcPr>
          <w:p w14:paraId="6424787B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662EF9C5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80" w:dyaOrig="400" w14:anchorId="0B51193E">
                <v:shape id="_x0000_i1030" type="#_x0000_t75" style="width:48.85pt;height:20.65pt" o:ole="">
                  <v:imagedata r:id="rId19" o:title=""/>
                </v:shape>
                <o:OLEObject Type="Embed" ProgID="Equation.DSMT4" ShapeID="_x0000_i1030" DrawAspect="Content" ObjectID="_1748407436" r:id="rId20"/>
              </w:object>
            </w:r>
          </w:p>
        </w:tc>
        <w:tc>
          <w:tcPr>
            <w:tcW w:w="846" w:type="pct"/>
          </w:tcPr>
          <w:p w14:paraId="3330FAC5" w14:textId="77777777" w:rsidR="00143A9C" w:rsidRPr="002438FD" w:rsidRDefault="00143A9C" w:rsidP="000A1D35">
            <w:pPr>
              <w:pStyle w:val="TableData"/>
            </w:pPr>
          </w:p>
        </w:tc>
      </w:tr>
    </w:tbl>
    <w:p w14:paraId="2267E28D" w14:textId="336F7B28" w:rsidR="00143A9C" w:rsidRPr="002438FD" w:rsidRDefault="00143A9C" w:rsidP="00143A9C">
      <w:r w:rsidRPr="002438FD">
        <w:t xml:space="preserve">What do you </w:t>
      </w:r>
      <w:r w:rsidRPr="002438FD">
        <w:rPr>
          <w:b/>
          <w:bCs/>
        </w:rPr>
        <w:t>notice</w:t>
      </w:r>
      <w:r w:rsidRPr="002438FD">
        <w:t>?</w:t>
      </w:r>
    </w:p>
    <w:p w14:paraId="066B0987" w14:textId="77777777" w:rsidR="00143A9C" w:rsidRPr="002438FD" w:rsidRDefault="00143A9C" w:rsidP="00143A9C"/>
    <w:p w14:paraId="53592C66" w14:textId="77777777" w:rsidR="00143A9C" w:rsidRPr="002438FD" w:rsidRDefault="00143A9C" w:rsidP="00143A9C">
      <w:pPr>
        <w:pStyle w:val="BodyText"/>
      </w:pPr>
    </w:p>
    <w:p w14:paraId="1F093347" w14:textId="77777777" w:rsidR="00143A9C" w:rsidRPr="002438FD" w:rsidRDefault="00143A9C" w:rsidP="00143A9C">
      <w:pPr>
        <w:pStyle w:val="BodyText"/>
      </w:pPr>
    </w:p>
    <w:p w14:paraId="2730C437" w14:textId="17D55010" w:rsidR="00143A9C" w:rsidRPr="002438FD" w:rsidRDefault="00143A9C" w:rsidP="00143A9C"/>
    <w:p w14:paraId="6D6D3486" w14:textId="1184FA29" w:rsidR="008B6AE6" w:rsidRPr="002438FD" w:rsidRDefault="008B6AE6" w:rsidP="008B6AE6">
      <w:pPr>
        <w:pStyle w:val="BodyText"/>
      </w:pPr>
    </w:p>
    <w:p w14:paraId="357DA593" w14:textId="3045D876" w:rsidR="008B6AE6" w:rsidRPr="002438FD" w:rsidRDefault="008B6AE6" w:rsidP="008B6AE6">
      <w:pPr>
        <w:pStyle w:val="BodyText"/>
      </w:pPr>
    </w:p>
    <w:p w14:paraId="028DFB77" w14:textId="1BF4BA7B" w:rsidR="008B6AE6" w:rsidRPr="002438FD" w:rsidRDefault="008B6AE6" w:rsidP="008B6AE6">
      <w:pPr>
        <w:pStyle w:val="BodyText"/>
      </w:pPr>
    </w:p>
    <w:p w14:paraId="16A2C7A5" w14:textId="7DD1CFF1" w:rsidR="008B6AE6" w:rsidRPr="002438FD" w:rsidRDefault="008B6AE6" w:rsidP="008B6AE6">
      <w:pPr>
        <w:pStyle w:val="BodyText"/>
      </w:pPr>
    </w:p>
    <w:p w14:paraId="65D8398D" w14:textId="25E9F4CA" w:rsidR="008B6AE6" w:rsidRPr="002438FD" w:rsidRDefault="008B6AE6" w:rsidP="008B6AE6">
      <w:pPr>
        <w:pStyle w:val="Heading1"/>
      </w:pPr>
      <w:r w:rsidRPr="002438FD">
        <w:lastRenderedPageBreak/>
        <w:t>Question 2</w:t>
      </w:r>
    </w:p>
    <w:tbl>
      <w:tblPr>
        <w:tblStyle w:val="TableGrid"/>
        <w:tblW w:w="501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91"/>
        <w:gridCol w:w="1584"/>
        <w:gridCol w:w="1584"/>
      </w:tblGrid>
      <w:tr w:rsidR="0002375A" w:rsidRPr="002438FD" w14:paraId="1F879D50" w14:textId="77777777" w:rsidTr="0002375A">
        <w:trPr>
          <w:cantSplit/>
          <w:trHeight w:val="315"/>
          <w:tblHeader/>
        </w:trPr>
        <w:tc>
          <w:tcPr>
            <w:tcW w:w="3308" w:type="pct"/>
            <w:vMerge w:val="restart"/>
            <w:shd w:val="clear" w:color="auto" w:fill="auto"/>
            <w:vAlign w:val="center"/>
          </w:tcPr>
          <w:p w14:paraId="0023FF99" w14:textId="31FB44D4" w:rsidR="0002375A" w:rsidRPr="002438FD" w:rsidRDefault="0002375A" w:rsidP="0002375A">
            <w:pPr>
              <w:pStyle w:val="TableColumnHeaders"/>
            </w:pPr>
            <w:r w:rsidRPr="002438FD">
              <w:rPr>
                <w:noProof/>
              </w:rPr>
              <w:drawing>
                <wp:inline distT="0" distB="0" distL="0" distR="0" wp14:anchorId="0F8C34BD" wp14:editId="6AB93BF8">
                  <wp:extent cx="3419990" cy="2653124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990" cy="265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pct"/>
            <w:shd w:val="clear" w:color="auto" w:fill="3E5C61" w:themeFill="accent2"/>
          </w:tcPr>
          <w:p w14:paraId="001146E9" w14:textId="28C4B1EC" w:rsidR="0002375A" w:rsidRPr="002438FD" w:rsidRDefault="0002375A" w:rsidP="0002375A">
            <w:pPr>
              <w:pStyle w:val="TableColumnHeaders"/>
            </w:pPr>
            <w:r w:rsidRPr="002438FD">
              <w:t>Initial Image</w:t>
            </w:r>
          </w:p>
        </w:tc>
        <w:tc>
          <w:tcPr>
            <w:tcW w:w="846" w:type="pct"/>
            <w:shd w:val="clear" w:color="auto" w:fill="3E5C61" w:themeFill="accent2"/>
          </w:tcPr>
          <w:p w14:paraId="31DA0036" w14:textId="6BBFE31A" w:rsidR="0002375A" w:rsidRPr="002438FD" w:rsidRDefault="0002375A" w:rsidP="0002375A">
            <w:pPr>
              <w:pStyle w:val="TableColumnHeaders"/>
            </w:pPr>
            <w:r w:rsidRPr="002438FD">
              <w:t>Final Image</w:t>
            </w:r>
          </w:p>
        </w:tc>
      </w:tr>
      <w:tr w:rsidR="0002375A" w:rsidRPr="002438FD" w14:paraId="025ECC7F" w14:textId="77777777" w:rsidTr="0002375A">
        <w:tc>
          <w:tcPr>
            <w:tcW w:w="3308" w:type="pct"/>
            <w:vMerge/>
            <w:shd w:val="clear" w:color="auto" w:fill="auto"/>
          </w:tcPr>
          <w:p w14:paraId="30AABC9D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21128F81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1140" w:dyaOrig="400" w14:anchorId="110F3118">
                <v:shape id="_x0000_i1031" type="#_x0000_t75" style="width:56.35pt;height:20.65pt" o:ole="">
                  <v:imagedata r:id="rId9" o:title=""/>
                </v:shape>
                <o:OLEObject Type="Embed" ProgID="Equation.DSMT4" ShapeID="_x0000_i1031" DrawAspect="Content" ObjectID="_1748407437" r:id="rId22"/>
              </w:object>
            </w:r>
          </w:p>
        </w:tc>
        <w:tc>
          <w:tcPr>
            <w:tcW w:w="846" w:type="pct"/>
          </w:tcPr>
          <w:p w14:paraId="601811BE" w14:textId="77777777" w:rsidR="00143A9C" w:rsidRPr="002438FD" w:rsidRDefault="00143A9C" w:rsidP="000A1D35">
            <w:pPr>
              <w:pStyle w:val="TableData"/>
            </w:pPr>
          </w:p>
        </w:tc>
      </w:tr>
      <w:tr w:rsidR="0002375A" w:rsidRPr="002438FD" w14:paraId="18EDB7E0" w14:textId="77777777" w:rsidTr="0002375A">
        <w:tc>
          <w:tcPr>
            <w:tcW w:w="3308" w:type="pct"/>
            <w:vMerge/>
            <w:shd w:val="clear" w:color="auto" w:fill="auto"/>
          </w:tcPr>
          <w:p w14:paraId="09D7C8EE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36440D0F" w14:textId="33C351BF" w:rsidR="00143A9C" w:rsidRPr="002438FD" w:rsidRDefault="00FE6B4E" w:rsidP="000A1D35">
            <w:pPr>
              <w:pStyle w:val="RowHeader"/>
              <w:jc w:val="center"/>
              <w:rPr>
                <w:rFonts w:cstheme="minorHAnsi"/>
              </w:rPr>
            </w:pPr>
            <w:r w:rsidRPr="002438FD">
              <w:rPr>
                <w:position w:val="-14"/>
              </w:rPr>
              <w:object w:dxaOrig="980" w:dyaOrig="400" w14:anchorId="34C990C3">
                <v:shape id="_x0000_i1032" type="#_x0000_t75" style="width:48.85pt;height:20.65pt" o:ole="">
                  <v:imagedata r:id="rId11" o:title=""/>
                </v:shape>
                <o:OLEObject Type="Embed" ProgID="Equation.DSMT4" ShapeID="_x0000_i1032" DrawAspect="Content" ObjectID="_1748407438" r:id="rId23"/>
              </w:object>
            </w:r>
          </w:p>
        </w:tc>
        <w:tc>
          <w:tcPr>
            <w:tcW w:w="846" w:type="pct"/>
          </w:tcPr>
          <w:p w14:paraId="6BB5C491" w14:textId="77777777" w:rsidR="00143A9C" w:rsidRPr="002438FD" w:rsidRDefault="00143A9C" w:rsidP="000A1D35">
            <w:pPr>
              <w:pStyle w:val="TableData"/>
            </w:pPr>
          </w:p>
        </w:tc>
      </w:tr>
      <w:tr w:rsidR="0002375A" w:rsidRPr="002438FD" w14:paraId="71B0758A" w14:textId="77777777" w:rsidTr="0002375A">
        <w:tc>
          <w:tcPr>
            <w:tcW w:w="3308" w:type="pct"/>
            <w:vMerge/>
            <w:shd w:val="clear" w:color="auto" w:fill="auto"/>
          </w:tcPr>
          <w:p w14:paraId="72B3C013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74DC7F7A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095942B3">
                <v:shape id="_x0000_i1033" type="#_x0000_t75" style="width:42pt;height:20.65pt" o:ole="">
                  <v:imagedata r:id="rId13" o:title=""/>
                </v:shape>
                <o:OLEObject Type="Embed" ProgID="Equation.DSMT4" ShapeID="_x0000_i1033" DrawAspect="Content" ObjectID="_1748407439" r:id="rId24"/>
              </w:object>
            </w:r>
          </w:p>
        </w:tc>
        <w:tc>
          <w:tcPr>
            <w:tcW w:w="846" w:type="pct"/>
          </w:tcPr>
          <w:p w14:paraId="4A135EC9" w14:textId="77777777" w:rsidR="00143A9C" w:rsidRPr="002438FD" w:rsidRDefault="00143A9C" w:rsidP="000A1D35">
            <w:pPr>
              <w:pStyle w:val="TableData"/>
            </w:pPr>
          </w:p>
        </w:tc>
      </w:tr>
      <w:tr w:rsidR="0002375A" w:rsidRPr="002438FD" w14:paraId="4AAE94D4" w14:textId="77777777" w:rsidTr="0002375A">
        <w:tc>
          <w:tcPr>
            <w:tcW w:w="3308" w:type="pct"/>
            <w:vMerge/>
            <w:shd w:val="clear" w:color="auto" w:fill="auto"/>
          </w:tcPr>
          <w:p w14:paraId="199A2CA4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4AAF4CA5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40607244">
                <v:shape id="_x0000_i1034" type="#_x0000_t75" style="width:42pt;height:20.65pt" o:ole="">
                  <v:imagedata r:id="rId15" o:title=""/>
                </v:shape>
                <o:OLEObject Type="Embed" ProgID="Equation.DSMT4" ShapeID="_x0000_i1034" DrawAspect="Content" ObjectID="_1748407440" r:id="rId25"/>
              </w:object>
            </w:r>
          </w:p>
        </w:tc>
        <w:tc>
          <w:tcPr>
            <w:tcW w:w="846" w:type="pct"/>
          </w:tcPr>
          <w:p w14:paraId="421C3134" w14:textId="77777777" w:rsidR="00143A9C" w:rsidRPr="002438FD" w:rsidRDefault="00143A9C" w:rsidP="000A1D35">
            <w:pPr>
              <w:pStyle w:val="TableData"/>
            </w:pPr>
          </w:p>
        </w:tc>
      </w:tr>
      <w:tr w:rsidR="0002375A" w:rsidRPr="002438FD" w14:paraId="7728A659" w14:textId="77777777" w:rsidTr="0002375A">
        <w:tc>
          <w:tcPr>
            <w:tcW w:w="3308" w:type="pct"/>
            <w:vMerge/>
            <w:shd w:val="clear" w:color="auto" w:fill="auto"/>
          </w:tcPr>
          <w:p w14:paraId="26905E5C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0B80C4FE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60" w:dyaOrig="400" w14:anchorId="4F0C7F1B">
                <v:shape id="_x0000_i1035" type="#_x0000_t75" style="width:47.7pt;height:20.65pt" o:ole="">
                  <v:imagedata r:id="rId17" o:title=""/>
                </v:shape>
                <o:OLEObject Type="Embed" ProgID="Equation.DSMT4" ShapeID="_x0000_i1035" DrawAspect="Content" ObjectID="_1748407441" r:id="rId26"/>
              </w:object>
            </w:r>
          </w:p>
        </w:tc>
        <w:tc>
          <w:tcPr>
            <w:tcW w:w="846" w:type="pct"/>
          </w:tcPr>
          <w:p w14:paraId="66120862" w14:textId="77777777" w:rsidR="00143A9C" w:rsidRPr="002438FD" w:rsidRDefault="00143A9C" w:rsidP="000A1D35">
            <w:pPr>
              <w:pStyle w:val="TableData"/>
            </w:pPr>
          </w:p>
        </w:tc>
      </w:tr>
      <w:tr w:rsidR="0002375A" w:rsidRPr="002438FD" w14:paraId="7154BF87" w14:textId="77777777" w:rsidTr="0002375A">
        <w:tc>
          <w:tcPr>
            <w:tcW w:w="3308" w:type="pct"/>
            <w:vMerge/>
            <w:shd w:val="clear" w:color="auto" w:fill="auto"/>
          </w:tcPr>
          <w:p w14:paraId="6D829F5D" w14:textId="77777777" w:rsidR="00143A9C" w:rsidRPr="002438FD" w:rsidRDefault="00143A9C" w:rsidP="000A1D35">
            <w:pPr>
              <w:pStyle w:val="RowHeader"/>
            </w:pPr>
          </w:p>
        </w:tc>
        <w:tc>
          <w:tcPr>
            <w:tcW w:w="846" w:type="pct"/>
          </w:tcPr>
          <w:p w14:paraId="47289684" w14:textId="77777777" w:rsidR="00143A9C" w:rsidRPr="002438FD" w:rsidRDefault="00143A9C" w:rsidP="000A1D35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80" w:dyaOrig="400" w14:anchorId="2D7517EF">
                <v:shape id="_x0000_i1036" type="#_x0000_t75" style="width:48.85pt;height:20.65pt" o:ole="">
                  <v:imagedata r:id="rId19" o:title=""/>
                </v:shape>
                <o:OLEObject Type="Embed" ProgID="Equation.DSMT4" ShapeID="_x0000_i1036" DrawAspect="Content" ObjectID="_1748407442" r:id="rId27"/>
              </w:object>
            </w:r>
          </w:p>
        </w:tc>
        <w:tc>
          <w:tcPr>
            <w:tcW w:w="846" w:type="pct"/>
          </w:tcPr>
          <w:p w14:paraId="7B2316CC" w14:textId="77777777" w:rsidR="00143A9C" w:rsidRPr="002438FD" w:rsidRDefault="00143A9C" w:rsidP="000A1D35">
            <w:pPr>
              <w:pStyle w:val="TableData"/>
            </w:pPr>
          </w:p>
        </w:tc>
      </w:tr>
    </w:tbl>
    <w:p w14:paraId="60C83767" w14:textId="56D48BCA" w:rsidR="005D1376" w:rsidRPr="002438FD" w:rsidRDefault="00143A9C" w:rsidP="00143A9C">
      <w:r w:rsidRPr="002438FD">
        <w:t xml:space="preserve">What do you </w:t>
      </w:r>
      <w:r w:rsidRPr="002438FD">
        <w:rPr>
          <w:b/>
          <w:bCs/>
        </w:rPr>
        <w:t>notice</w:t>
      </w:r>
      <w:r w:rsidRPr="002438FD">
        <w:t>?</w:t>
      </w:r>
    </w:p>
    <w:p w14:paraId="4506A404" w14:textId="75692334" w:rsidR="005D1376" w:rsidRPr="002438FD" w:rsidRDefault="005D1376" w:rsidP="005D1376"/>
    <w:p w14:paraId="5D78847D" w14:textId="77777777" w:rsidR="00143A9C" w:rsidRPr="002438FD" w:rsidRDefault="00143A9C" w:rsidP="00143A9C">
      <w:pPr>
        <w:pStyle w:val="BodyText"/>
      </w:pPr>
    </w:p>
    <w:p w14:paraId="697BFB65" w14:textId="3F152724" w:rsidR="008B6AE6" w:rsidRPr="002438FD" w:rsidRDefault="008B6AE6" w:rsidP="008B6AE6">
      <w:pPr>
        <w:pStyle w:val="Heading1"/>
      </w:pPr>
      <w:r w:rsidRPr="002438FD">
        <w:t>Question 3</w:t>
      </w:r>
    </w:p>
    <w:tbl>
      <w:tblPr>
        <w:tblStyle w:val="TableGrid"/>
        <w:tblW w:w="4989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51"/>
        <w:gridCol w:w="1584"/>
        <w:gridCol w:w="1584"/>
      </w:tblGrid>
      <w:tr w:rsidR="0002375A" w:rsidRPr="002438FD" w14:paraId="0969A7EE" w14:textId="77777777" w:rsidTr="0002375A">
        <w:trPr>
          <w:cantSplit/>
          <w:trHeight w:val="315"/>
          <w:tblHeader/>
        </w:trPr>
        <w:tc>
          <w:tcPr>
            <w:tcW w:w="3300" w:type="pct"/>
            <w:vMerge w:val="restart"/>
            <w:shd w:val="clear" w:color="auto" w:fill="auto"/>
            <w:vAlign w:val="center"/>
          </w:tcPr>
          <w:p w14:paraId="5A1B6C24" w14:textId="7CCA36F8" w:rsidR="0002375A" w:rsidRPr="002438FD" w:rsidRDefault="0002375A" w:rsidP="0002375A">
            <w:pPr>
              <w:pStyle w:val="TableColumnHeaders"/>
            </w:pPr>
            <w:r w:rsidRPr="002438FD">
              <w:rPr>
                <w:noProof/>
              </w:rPr>
              <w:drawing>
                <wp:inline distT="0" distB="0" distL="0" distR="0" wp14:anchorId="74ABCCDD" wp14:editId="11F15019">
                  <wp:extent cx="3419990" cy="2653124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990" cy="265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shd w:val="clear" w:color="auto" w:fill="3E5C61" w:themeFill="accent2"/>
          </w:tcPr>
          <w:p w14:paraId="69108D0C" w14:textId="7724148F" w:rsidR="0002375A" w:rsidRPr="002438FD" w:rsidRDefault="0002375A" w:rsidP="0002375A">
            <w:pPr>
              <w:pStyle w:val="TableColumnHeaders"/>
            </w:pPr>
            <w:r w:rsidRPr="002438FD">
              <w:t>Initial Image</w:t>
            </w:r>
          </w:p>
        </w:tc>
        <w:tc>
          <w:tcPr>
            <w:tcW w:w="850" w:type="pct"/>
            <w:shd w:val="clear" w:color="auto" w:fill="3E5C61" w:themeFill="accent2"/>
          </w:tcPr>
          <w:p w14:paraId="3AFFFBBF" w14:textId="29AD7A32" w:rsidR="0002375A" w:rsidRPr="002438FD" w:rsidRDefault="0002375A" w:rsidP="0002375A">
            <w:pPr>
              <w:pStyle w:val="TableColumnHeaders"/>
            </w:pPr>
            <w:r w:rsidRPr="002438FD">
              <w:t>Final Image</w:t>
            </w:r>
          </w:p>
        </w:tc>
      </w:tr>
      <w:tr w:rsidR="00143A9C" w:rsidRPr="002438FD" w14:paraId="4C029E93" w14:textId="77777777" w:rsidTr="0002375A">
        <w:tc>
          <w:tcPr>
            <w:tcW w:w="3300" w:type="pct"/>
            <w:vMerge/>
            <w:shd w:val="clear" w:color="auto" w:fill="auto"/>
          </w:tcPr>
          <w:p w14:paraId="355C0B43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2728CCDA" w14:textId="77777777" w:rsidR="00143A9C" w:rsidRPr="002438FD" w:rsidRDefault="00143A9C" w:rsidP="00143A9C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1140" w:dyaOrig="400" w14:anchorId="0A616B36">
                <v:shape id="_x0000_i1037" type="#_x0000_t75" style="width:56.35pt;height:20.65pt" o:ole="">
                  <v:imagedata r:id="rId9" o:title=""/>
                </v:shape>
                <o:OLEObject Type="Embed" ProgID="Equation.DSMT4" ShapeID="_x0000_i1037" DrawAspect="Content" ObjectID="_1748407443" r:id="rId29"/>
              </w:object>
            </w:r>
          </w:p>
        </w:tc>
        <w:tc>
          <w:tcPr>
            <w:tcW w:w="850" w:type="pct"/>
          </w:tcPr>
          <w:p w14:paraId="634793EC" w14:textId="77777777" w:rsidR="00143A9C" w:rsidRPr="002438FD" w:rsidRDefault="00143A9C" w:rsidP="00143A9C">
            <w:pPr>
              <w:pStyle w:val="TableData"/>
            </w:pPr>
          </w:p>
        </w:tc>
      </w:tr>
      <w:tr w:rsidR="00143A9C" w:rsidRPr="002438FD" w14:paraId="2024E9B6" w14:textId="77777777" w:rsidTr="0002375A">
        <w:tc>
          <w:tcPr>
            <w:tcW w:w="3300" w:type="pct"/>
            <w:vMerge/>
            <w:shd w:val="clear" w:color="auto" w:fill="auto"/>
          </w:tcPr>
          <w:p w14:paraId="1B8A3F14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21A2954B" w14:textId="4543A911" w:rsidR="00143A9C" w:rsidRPr="002438FD" w:rsidRDefault="00FE6B4E" w:rsidP="00143A9C">
            <w:pPr>
              <w:pStyle w:val="RowHeader"/>
              <w:jc w:val="center"/>
              <w:rPr>
                <w:rFonts w:cstheme="minorHAnsi"/>
              </w:rPr>
            </w:pPr>
            <w:r w:rsidRPr="002438FD">
              <w:rPr>
                <w:position w:val="-14"/>
              </w:rPr>
              <w:object w:dxaOrig="980" w:dyaOrig="400" w14:anchorId="2E31BD9B">
                <v:shape id="_x0000_i1038" type="#_x0000_t75" style="width:48.85pt;height:20.65pt" o:ole="">
                  <v:imagedata r:id="rId11" o:title=""/>
                </v:shape>
                <o:OLEObject Type="Embed" ProgID="Equation.DSMT4" ShapeID="_x0000_i1038" DrawAspect="Content" ObjectID="_1748407444" r:id="rId30"/>
              </w:object>
            </w:r>
          </w:p>
        </w:tc>
        <w:tc>
          <w:tcPr>
            <w:tcW w:w="850" w:type="pct"/>
          </w:tcPr>
          <w:p w14:paraId="75462C78" w14:textId="77777777" w:rsidR="00143A9C" w:rsidRPr="002438FD" w:rsidRDefault="00143A9C" w:rsidP="00143A9C">
            <w:pPr>
              <w:pStyle w:val="TableData"/>
            </w:pPr>
          </w:p>
        </w:tc>
      </w:tr>
      <w:tr w:rsidR="00143A9C" w:rsidRPr="002438FD" w14:paraId="62E3D713" w14:textId="77777777" w:rsidTr="0002375A">
        <w:tc>
          <w:tcPr>
            <w:tcW w:w="3300" w:type="pct"/>
            <w:vMerge/>
            <w:shd w:val="clear" w:color="auto" w:fill="auto"/>
          </w:tcPr>
          <w:p w14:paraId="4326B72B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3F4DD479" w14:textId="77777777" w:rsidR="00143A9C" w:rsidRPr="002438FD" w:rsidRDefault="00143A9C" w:rsidP="00143A9C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6E9B33A1">
                <v:shape id="_x0000_i1039" type="#_x0000_t75" style="width:42pt;height:20.65pt" o:ole="">
                  <v:imagedata r:id="rId13" o:title=""/>
                </v:shape>
                <o:OLEObject Type="Embed" ProgID="Equation.DSMT4" ShapeID="_x0000_i1039" DrawAspect="Content" ObjectID="_1748407445" r:id="rId31"/>
              </w:object>
            </w:r>
          </w:p>
        </w:tc>
        <w:tc>
          <w:tcPr>
            <w:tcW w:w="850" w:type="pct"/>
          </w:tcPr>
          <w:p w14:paraId="27DCF65B" w14:textId="77777777" w:rsidR="00143A9C" w:rsidRPr="002438FD" w:rsidRDefault="00143A9C" w:rsidP="00143A9C">
            <w:pPr>
              <w:pStyle w:val="TableData"/>
            </w:pPr>
          </w:p>
        </w:tc>
      </w:tr>
      <w:tr w:rsidR="00143A9C" w:rsidRPr="002438FD" w14:paraId="1721A6A8" w14:textId="77777777" w:rsidTr="0002375A">
        <w:tc>
          <w:tcPr>
            <w:tcW w:w="3300" w:type="pct"/>
            <w:vMerge/>
            <w:shd w:val="clear" w:color="auto" w:fill="auto"/>
          </w:tcPr>
          <w:p w14:paraId="59BEE1D2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0AEA210A" w14:textId="77777777" w:rsidR="00143A9C" w:rsidRPr="002438FD" w:rsidRDefault="00143A9C" w:rsidP="00143A9C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840" w:dyaOrig="400" w14:anchorId="5318A7D7">
                <v:shape id="_x0000_i1040" type="#_x0000_t75" style="width:42pt;height:20.65pt" o:ole="">
                  <v:imagedata r:id="rId15" o:title=""/>
                </v:shape>
                <o:OLEObject Type="Embed" ProgID="Equation.DSMT4" ShapeID="_x0000_i1040" DrawAspect="Content" ObjectID="_1748407446" r:id="rId32"/>
              </w:object>
            </w:r>
          </w:p>
        </w:tc>
        <w:tc>
          <w:tcPr>
            <w:tcW w:w="850" w:type="pct"/>
          </w:tcPr>
          <w:p w14:paraId="530237C0" w14:textId="77777777" w:rsidR="00143A9C" w:rsidRPr="002438FD" w:rsidRDefault="00143A9C" w:rsidP="00143A9C">
            <w:pPr>
              <w:pStyle w:val="TableData"/>
            </w:pPr>
          </w:p>
        </w:tc>
      </w:tr>
      <w:tr w:rsidR="00143A9C" w:rsidRPr="002438FD" w14:paraId="797DC2FF" w14:textId="77777777" w:rsidTr="0002375A">
        <w:tc>
          <w:tcPr>
            <w:tcW w:w="3300" w:type="pct"/>
            <w:vMerge/>
            <w:shd w:val="clear" w:color="auto" w:fill="auto"/>
          </w:tcPr>
          <w:p w14:paraId="01032FB6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724A00D4" w14:textId="77777777" w:rsidR="00143A9C" w:rsidRPr="002438FD" w:rsidRDefault="00143A9C" w:rsidP="00143A9C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60" w:dyaOrig="400" w14:anchorId="73EBC2C9">
                <v:shape id="_x0000_i1041" type="#_x0000_t75" style="width:47.7pt;height:20.65pt" o:ole="">
                  <v:imagedata r:id="rId17" o:title=""/>
                </v:shape>
                <o:OLEObject Type="Embed" ProgID="Equation.DSMT4" ShapeID="_x0000_i1041" DrawAspect="Content" ObjectID="_1748407447" r:id="rId33"/>
              </w:object>
            </w:r>
          </w:p>
        </w:tc>
        <w:tc>
          <w:tcPr>
            <w:tcW w:w="850" w:type="pct"/>
          </w:tcPr>
          <w:p w14:paraId="1C0EA933" w14:textId="77777777" w:rsidR="00143A9C" w:rsidRPr="002438FD" w:rsidRDefault="00143A9C" w:rsidP="00143A9C">
            <w:pPr>
              <w:pStyle w:val="TableData"/>
            </w:pPr>
          </w:p>
        </w:tc>
      </w:tr>
      <w:tr w:rsidR="00143A9C" w:rsidRPr="002438FD" w14:paraId="0E7724D2" w14:textId="77777777" w:rsidTr="0002375A">
        <w:tc>
          <w:tcPr>
            <w:tcW w:w="3300" w:type="pct"/>
            <w:vMerge/>
            <w:shd w:val="clear" w:color="auto" w:fill="auto"/>
          </w:tcPr>
          <w:p w14:paraId="68AE96B0" w14:textId="77777777" w:rsidR="00143A9C" w:rsidRPr="002438FD" w:rsidRDefault="00143A9C" w:rsidP="00143A9C">
            <w:pPr>
              <w:pStyle w:val="RowHeader"/>
            </w:pPr>
          </w:p>
        </w:tc>
        <w:tc>
          <w:tcPr>
            <w:tcW w:w="850" w:type="pct"/>
          </w:tcPr>
          <w:p w14:paraId="0CD7C711" w14:textId="77777777" w:rsidR="00143A9C" w:rsidRPr="002438FD" w:rsidRDefault="00143A9C" w:rsidP="00143A9C">
            <w:pPr>
              <w:pStyle w:val="RowHeader"/>
              <w:jc w:val="center"/>
            </w:pPr>
            <w:r w:rsidRPr="002438FD">
              <w:rPr>
                <w:position w:val="-14"/>
              </w:rPr>
              <w:object w:dxaOrig="980" w:dyaOrig="400" w14:anchorId="369C9780">
                <v:shape id="_x0000_i1042" type="#_x0000_t75" style="width:48.85pt;height:20.65pt" o:ole="">
                  <v:imagedata r:id="rId19" o:title=""/>
                </v:shape>
                <o:OLEObject Type="Embed" ProgID="Equation.DSMT4" ShapeID="_x0000_i1042" DrawAspect="Content" ObjectID="_1748407448" r:id="rId34"/>
              </w:object>
            </w:r>
          </w:p>
        </w:tc>
        <w:tc>
          <w:tcPr>
            <w:tcW w:w="850" w:type="pct"/>
          </w:tcPr>
          <w:p w14:paraId="4CFC8495" w14:textId="77777777" w:rsidR="00143A9C" w:rsidRPr="002438FD" w:rsidRDefault="00143A9C" w:rsidP="00143A9C">
            <w:pPr>
              <w:pStyle w:val="TableData"/>
            </w:pPr>
          </w:p>
        </w:tc>
      </w:tr>
    </w:tbl>
    <w:p w14:paraId="0BCC33DB" w14:textId="3303B18E" w:rsidR="00143A9C" w:rsidRDefault="00143A9C" w:rsidP="000A1D35">
      <w:r w:rsidRPr="002438FD">
        <w:t xml:space="preserve">What do you </w:t>
      </w:r>
      <w:r w:rsidRPr="002438FD">
        <w:rPr>
          <w:b/>
          <w:bCs/>
        </w:rPr>
        <w:t>notice</w:t>
      </w:r>
      <w:r w:rsidRPr="002438FD">
        <w:t>?</w:t>
      </w:r>
    </w:p>
    <w:p w14:paraId="33EE0870" w14:textId="298B765B" w:rsidR="00143A9C" w:rsidRDefault="00143A9C" w:rsidP="000A1D35"/>
    <w:p w14:paraId="04D2E6DA" w14:textId="77777777" w:rsidR="008B6AE6" w:rsidRPr="008B6AE6" w:rsidRDefault="008B6AE6" w:rsidP="008B6AE6">
      <w:pPr>
        <w:pStyle w:val="BodyText"/>
      </w:pPr>
    </w:p>
    <w:sectPr w:rsidR="008B6AE6" w:rsidRPr="008B6AE6">
      <w:footerReference w:type="default" r:id="rId3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5046" w14:textId="77777777" w:rsidR="001A0D20" w:rsidRDefault="001A0D20" w:rsidP="00293785">
      <w:pPr>
        <w:spacing w:after="0" w:line="240" w:lineRule="auto"/>
      </w:pPr>
      <w:r>
        <w:separator/>
      </w:r>
    </w:p>
  </w:endnote>
  <w:endnote w:type="continuationSeparator" w:id="0">
    <w:p w14:paraId="3B8DD823" w14:textId="77777777" w:rsidR="001A0D20" w:rsidRDefault="001A0D2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AD6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52EB5A" wp14:editId="641B8DB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B739C" w14:textId="14900BC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106463E8EC84B20BA804CF078ACEB9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16AC9">
                                <w:t xml:space="preserve">Traditional </w:t>
                              </w:r>
                              <w:r w:rsidR="0002375A">
                                <w:t>Transformations,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2EB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52B739C" w14:textId="14900BCC" w:rsidR="00293785" w:rsidRDefault="004674E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106463E8EC84B20BA804CF078ACEB9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6AC9">
                          <w:t xml:space="preserve">Traditional </w:t>
                        </w:r>
                        <w:r w:rsidR="0002375A">
                          <w:t>Transformations,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19BF1E" wp14:editId="46C596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C8ED" w14:textId="77777777" w:rsidR="001A0D20" w:rsidRDefault="001A0D20" w:rsidP="00293785">
      <w:pPr>
        <w:spacing w:after="0" w:line="240" w:lineRule="auto"/>
      </w:pPr>
      <w:r>
        <w:separator/>
      </w:r>
    </w:p>
  </w:footnote>
  <w:footnote w:type="continuationSeparator" w:id="0">
    <w:p w14:paraId="4AECB2A2" w14:textId="77777777" w:rsidR="001A0D20" w:rsidRDefault="001A0D2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55009">
    <w:abstractNumId w:val="6"/>
  </w:num>
  <w:num w:numId="2" w16cid:durableId="1323924503">
    <w:abstractNumId w:val="7"/>
  </w:num>
  <w:num w:numId="3" w16cid:durableId="1449737913">
    <w:abstractNumId w:val="0"/>
  </w:num>
  <w:num w:numId="4" w16cid:durableId="1469741181">
    <w:abstractNumId w:val="2"/>
  </w:num>
  <w:num w:numId="5" w16cid:durableId="950280292">
    <w:abstractNumId w:val="3"/>
  </w:num>
  <w:num w:numId="6" w16cid:durableId="1579441797">
    <w:abstractNumId w:val="5"/>
  </w:num>
  <w:num w:numId="7" w16cid:durableId="157429726">
    <w:abstractNumId w:val="4"/>
  </w:num>
  <w:num w:numId="8" w16cid:durableId="849829914">
    <w:abstractNumId w:val="8"/>
  </w:num>
  <w:num w:numId="9" w16cid:durableId="1478761651">
    <w:abstractNumId w:val="9"/>
  </w:num>
  <w:num w:numId="10" w16cid:durableId="2094885916">
    <w:abstractNumId w:val="10"/>
  </w:num>
  <w:num w:numId="11" w16cid:durableId="181633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76"/>
    <w:rsid w:val="0002375A"/>
    <w:rsid w:val="0004006F"/>
    <w:rsid w:val="00053775"/>
    <w:rsid w:val="0005619A"/>
    <w:rsid w:val="0008589D"/>
    <w:rsid w:val="0011259B"/>
    <w:rsid w:val="00116AC9"/>
    <w:rsid w:val="00116FDD"/>
    <w:rsid w:val="00125621"/>
    <w:rsid w:val="00143A9C"/>
    <w:rsid w:val="00194CB8"/>
    <w:rsid w:val="001A0D20"/>
    <w:rsid w:val="001B0EAB"/>
    <w:rsid w:val="001D0BBF"/>
    <w:rsid w:val="001E1F85"/>
    <w:rsid w:val="001F125D"/>
    <w:rsid w:val="002345CC"/>
    <w:rsid w:val="002438FD"/>
    <w:rsid w:val="00293785"/>
    <w:rsid w:val="002C0879"/>
    <w:rsid w:val="002C37B4"/>
    <w:rsid w:val="0036040A"/>
    <w:rsid w:val="00397FA9"/>
    <w:rsid w:val="00446C13"/>
    <w:rsid w:val="00457DBA"/>
    <w:rsid w:val="004674EC"/>
    <w:rsid w:val="005078B4"/>
    <w:rsid w:val="0053328A"/>
    <w:rsid w:val="00540FC6"/>
    <w:rsid w:val="005511B6"/>
    <w:rsid w:val="00553C98"/>
    <w:rsid w:val="005A7635"/>
    <w:rsid w:val="005D1376"/>
    <w:rsid w:val="00645D7F"/>
    <w:rsid w:val="00656940"/>
    <w:rsid w:val="00665274"/>
    <w:rsid w:val="00666C03"/>
    <w:rsid w:val="00686DAB"/>
    <w:rsid w:val="006B4CC2"/>
    <w:rsid w:val="006C705B"/>
    <w:rsid w:val="006D6E29"/>
    <w:rsid w:val="006E1542"/>
    <w:rsid w:val="00721EA4"/>
    <w:rsid w:val="00736972"/>
    <w:rsid w:val="00797CB5"/>
    <w:rsid w:val="007B055F"/>
    <w:rsid w:val="007E6F1D"/>
    <w:rsid w:val="00880013"/>
    <w:rsid w:val="008920A4"/>
    <w:rsid w:val="008B6AE6"/>
    <w:rsid w:val="008F5386"/>
    <w:rsid w:val="00913172"/>
    <w:rsid w:val="00981E19"/>
    <w:rsid w:val="009B52E4"/>
    <w:rsid w:val="009D6E8D"/>
    <w:rsid w:val="00A05531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66573"/>
    <w:rsid w:val="00DC7A6D"/>
    <w:rsid w:val="00E90757"/>
    <w:rsid w:val="00EA74D2"/>
    <w:rsid w:val="00ED24C8"/>
    <w:rsid w:val="00F377E2"/>
    <w:rsid w:val="00F50748"/>
    <w:rsid w:val="00F72D02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7AA7A"/>
  <w15:docId w15:val="{32FDAADE-38AD-4941-AC8D-CEB7A3A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3A9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3A9C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21" Type="http://schemas.openxmlformats.org/officeDocument/2006/relationships/image" Target="media/image8.png"/><Relationship Id="rId34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06463E8EC84B20BA804CF078AC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6951-3742-4705-915C-83D1B55C1146}"/>
      </w:docPartPr>
      <w:docPartBody>
        <w:p w:rsidR="009037FD" w:rsidRDefault="009037FD">
          <w:pPr>
            <w:pStyle w:val="8106463E8EC84B20BA804CF078ACEB9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FD"/>
    <w:rsid w:val="00094B05"/>
    <w:rsid w:val="0090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06463E8EC84B20BA804CF078ACEB91">
    <w:name w:val="8106463E8EC84B20BA804CF078ACE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2</TotalTime>
  <Pages>2</Pages>
  <Words>214</Words>
  <Characters>1086</Characters>
  <Application>Microsoft Office Word</Application>
  <DocSecurity>0</DocSecurity>
  <Lines>155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Transformations, Part 1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1</dc:title>
  <dc:creator>Michell</dc:creator>
  <cp:lastModifiedBy>McLeod Porter, Delma</cp:lastModifiedBy>
  <cp:revision>2</cp:revision>
  <cp:lastPrinted>2016-07-14T14:08:00Z</cp:lastPrinted>
  <dcterms:created xsi:type="dcterms:W3CDTF">2023-06-16T12:56:00Z</dcterms:created>
  <dcterms:modified xsi:type="dcterms:W3CDTF">2023-06-16T12:56:00Z</dcterms:modified>
</cp:coreProperties>
</file>