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60E52" w14:textId="4D2C8C61" w:rsidR="00975C41" w:rsidRPr="00F67E20" w:rsidRDefault="00975C41" w:rsidP="00975C41">
      <w:pPr>
        <w:pStyle w:val="Title"/>
      </w:pPr>
      <w:r w:rsidRPr="00F67E20">
        <w:t>Translations: Guided Notes</w:t>
      </w:r>
    </w:p>
    <w:p w14:paraId="28F03655" w14:textId="77777777" w:rsidR="00975C41" w:rsidRPr="00F67E20" w:rsidRDefault="00975C41" w:rsidP="00975C41">
      <w:pPr>
        <w:pStyle w:val="Heading1"/>
      </w:pPr>
      <w:r w:rsidRPr="00F67E20">
        <w:t>Vocabulary</w:t>
      </w:r>
    </w:p>
    <w:p w14:paraId="22612CDA" w14:textId="4B2E88FC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function (rule) that changes the figure in some way</w:t>
      </w:r>
    </w:p>
    <w:p w14:paraId="05027619" w14:textId="6C384423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type of transformation where every point of a figure is moved the same distance in the same direction; the figure </w:t>
      </w:r>
      <w:r w:rsidR="00975C41" w:rsidRPr="00F67E20">
        <w:rPr>
          <w:b/>
          <w:bCs/>
        </w:rPr>
        <w:t>slides</w:t>
      </w:r>
      <w:r w:rsidR="00975C41" w:rsidRPr="00F67E20">
        <w:t xml:space="preserve"> without rotating or flipping</w:t>
      </w:r>
    </w:p>
    <w:p w14:paraId="4A795AD3" w14:textId="4F99061C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the original figure, before any transformation(s); the input</w:t>
      </w:r>
    </w:p>
    <w:p w14:paraId="2C9E1DE8" w14:textId="54760B36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the final figure; the result from applying the transformation(s); the output</w:t>
      </w:r>
    </w:p>
    <w:p w14:paraId="48EE0B2C" w14:textId="1DFED675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transformation where the image is congruent to the preimage</w:t>
      </w:r>
      <w:r w:rsidR="00EB00DC" w:rsidRPr="00F67E20">
        <w:t>; a translation is an example of rigid motion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75C41" w:rsidRPr="00F67E20" w14:paraId="35C05B93" w14:textId="77777777" w:rsidTr="00415EDD">
        <w:trPr>
          <w:cantSplit/>
          <w:trHeight w:val="315"/>
          <w:tblHeader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6F2F722B" w14:textId="77777777" w:rsidR="00975C41" w:rsidRPr="00F67E20" w:rsidRDefault="00975C41" w:rsidP="00415EDD">
            <w:pPr>
              <w:pStyle w:val="TableColumnHeaders"/>
            </w:pPr>
            <w:r w:rsidRPr="00F67E20">
              <w:rPr>
                <w:noProof/>
              </w:rPr>
              <w:drawing>
                <wp:inline distT="0" distB="0" distL="0" distR="0" wp14:anchorId="45DA414F" wp14:editId="7163111A">
                  <wp:extent cx="2677095" cy="14609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5" cy="146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0A3BDE00" w14:textId="77777777" w:rsidR="00975C41" w:rsidRPr="00F67E20" w:rsidRDefault="00975C41" w:rsidP="00415EDD">
            <w:pPr>
              <w:pStyle w:val="TableColumnHeaders"/>
            </w:pPr>
            <w:r w:rsidRPr="00F67E20">
              <w:t>Verbal Description</w:t>
            </w:r>
          </w:p>
        </w:tc>
      </w:tr>
      <w:tr w:rsidR="00975C41" w:rsidRPr="00F67E20" w14:paraId="7CBD10A8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2F85EB5F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vAlign w:val="center"/>
          </w:tcPr>
          <w:p w14:paraId="3FA3749A" w14:textId="77777777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  <w:r w:rsidRPr="00F67E20">
              <w:t xml:space="preserve">Translate the preimage 4 units right </w:t>
            </w:r>
            <w:r w:rsidRPr="00F67E20">
              <w:br/>
              <w:t>and 2 units down.</w:t>
            </w:r>
          </w:p>
        </w:tc>
      </w:tr>
      <w:tr w:rsidR="00975C41" w:rsidRPr="00F67E20" w14:paraId="5EF8C96E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7C34FFA1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83FB468" w14:textId="77777777" w:rsidR="00975C41" w:rsidRPr="00F67E20" w:rsidRDefault="00975C41" w:rsidP="00415EDD">
            <w:pPr>
              <w:pStyle w:val="TableColumnHeaders"/>
            </w:pPr>
            <w:r w:rsidRPr="00F67E20">
              <w:t>Algebraic Rule</w:t>
            </w:r>
          </w:p>
        </w:tc>
      </w:tr>
      <w:tr w:rsidR="00975C41" w:rsidRPr="00F67E20" w14:paraId="35DFFA21" w14:textId="77777777" w:rsidTr="00415EDD">
        <w:tc>
          <w:tcPr>
            <w:tcW w:w="2500" w:type="pct"/>
            <w:vMerge/>
            <w:shd w:val="clear" w:color="auto" w:fill="auto"/>
            <w:vAlign w:val="center"/>
          </w:tcPr>
          <w:p w14:paraId="09545E07" w14:textId="77777777" w:rsidR="00975C41" w:rsidRPr="00F67E20" w:rsidRDefault="00975C41" w:rsidP="00415EDD">
            <w:pPr>
              <w:pStyle w:val="RowHeader"/>
              <w:jc w:val="center"/>
            </w:pPr>
          </w:p>
        </w:tc>
        <w:tc>
          <w:tcPr>
            <w:tcW w:w="2500" w:type="pct"/>
            <w:vAlign w:val="center"/>
          </w:tcPr>
          <w:p w14:paraId="04A7D696" w14:textId="77777777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  <w:r w:rsidRPr="00F67E20">
              <w:rPr>
                <w:position w:val="-14"/>
              </w:rPr>
              <w:object w:dxaOrig="2280" w:dyaOrig="400" w14:anchorId="282BE3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0.15pt" o:ole="">
                  <v:imagedata r:id="rId9" o:title=""/>
                </v:shape>
                <o:OLEObject Type="Embed" ProgID="Equation.DSMT4" ShapeID="_x0000_i1025" DrawAspect="Content" ObjectID="_1738406624" r:id="rId10"/>
              </w:object>
            </w:r>
          </w:p>
        </w:tc>
      </w:tr>
      <w:tr w:rsidR="00975C41" w:rsidRPr="00F67E20" w14:paraId="43DF17EE" w14:textId="77777777" w:rsidTr="00415EDD"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6C8BA252" w14:textId="77777777" w:rsidR="00975C41" w:rsidRPr="00F67E20" w:rsidRDefault="00975C41" w:rsidP="00415EDD">
            <w:pPr>
              <w:pStyle w:val="TableColumnHeaders"/>
            </w:pPr>
            <w:r w:rsidRPr="00F67E20">
              <w:t>Mapping Notation</w:t>
            </w:r>
          </w:p>
        </w:tc>
      </w:tr>
      <w:tr w:rsidR="00975C41" w:rsidRPr="00F67E20" w14:paraId="0AF469F5" w14:textId="77777777" w:rsidTr="00415EDD">
        <w:tc>
          <w:tcPr>
            <w:tcW w:w="2500" w:type="pct"/>
            <w:shd w:val="clear" w:color="auto" w:fill="auto"/>
            <w:vAlign w:val="center"/>
          </w:tcPr>
          <w:p w14:paraId="60A5CDEA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position w:val="-6"/>
              </w:rPr>
              <w:object w:dxaOrig="800" w:dyaOrig="279" w14:anchorId="36D0814D">
                <v:shape id="_x0000_i1026" type="#_x0000_t75" style="width:39.85pt;height:14.15pt" o:ole="">
                  <v:imagedata r:id="rId11" o:title=""/>
                </v:shape>
                <o:OLEObject Type="Embed" ProgID="Equation.DSMT4" ShapeID="_x0000_i1026" DrawAspect="Content" ObjectID="_1738406625" r:id="rId12"/>
              </w:object>
            </w:r>
          </w:p>
          <w:p w14:paraId="53D97CA6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b/>
                <w:bCs/>
                <w:i/>
                <w:iCs/>
              </w:rPr>
              <w:t>Read:</w:t>
            </w:r>
            <w:r w:rsidRPr="00F67E20">
              <w:rPr>
                <w:i/>
                <w:iCs/>
              </w:rPr>
              <w:t xml:space="preserve"> Point A maps to point A prime.</w:t>
            </w:r>
          </w:p>
        </w:tc>
        <w:tc>
          <w:tcPr>
            <w:tcW w:w="2500" w:type="pct"/>
            <w:vAlign w:val="center"/>
          </w:tcPr>
          <w:p w14:paraId="598FC2B2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position w:val="-10"/>
              </w:rPr>
              <w:object w:dxaOrig="3860" w:dyaOrig="320" w14:anchorId="77FD4AC6">
                <v:shape id="_x0000_i1027" type="#_x0000_t75" style="width:192.45pt;height:15.85pt" o:ole="">
                  <v:imagedata r:id="rId13" o:title=""/>
                </v:shape>
                <o:OLEObject Type="Embed" ProgID="Equation.DSMT4" ShapeID="_x0000_i1027" DrawAspect="Content" ObjectID="_1738406626" r:id="rId14"/>
              </w:object>
            </w:r>
          </w:p>
          <w:p w14:paraId="7B2D110F" w14:textId="77777777" w:rsidR="00975C41" w:rsidRPr="00F67E20" w:rsidRDefault="00975C41" w:rsidP="00415EDD">
            <w:pPr>
              <w:pStyle w:val="TableData"/>
              <w:jc w:val="center"/>
            </w:pPr>
            <w:r w:rsidRPr="00F67E20">
              <w:rPr>
                <w:b/>
                <w:bCs/>
                <w:i/>
                <w:iCs/>
              </w:rPr>
              <w:t>Read:</w:t>
            </w:r>
            <w:r w:rsidRPr="00F67E20">
              <w:rPr>
                <w:i/>
                <w:iCs/>
              </w:rPr>
              <w:t xml:space="preserve"> Polygon A, B, C, D maps to polygon </w:t>
            </w:r>
            <w:r w:rsidRPr="00F67E20">
              <w:rPr>
                <w:i/>
                <w:iCs/>
              </w:rPr>
              <w:br/>
              <w:t>A prime, B prime, C prime, D prime.</w:t>
            </w:r>
          </w:p>
        </w:tc>
      </w:tr>
    </w:tbl>
    <w:p w14:paraId="5D919912" w14:textId="77777777" w:rsidR="00975C41" w:rsidRPr="00F67E20" w:rsidRDefault="00975C41" w:rsidP="00975C41">
      <w:pPr>
        <w:pStyle w:val="BodyText"/>
      </w:pPr>
    </w:p>
    <w:p w14:paraId="35AA22CD" w14:textId="4181E245" w:rsidR="00975C41" w:rsidRPr="00F67E20" w:rsidRDefault="005F6281" w:rsidP="00975C41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___________</w:t>
      </w:r>
      <w:r w:rsidR="00975C41" w:rsidRPr="00F67E20">
        <w:rPr>
          <w:b/>
          <w:bCs/>
          <w:color w:val="3E5C61" w:themeColor="accent6"/>
        </w:rPr>
        <w:t>:</w:t>
      </w:r>
      <w:r w:rsidR="00975C41" w:rsidRPr="00F67E20">
        <w:t xml:space="preserve"> a path, with a starting and ending point, that a figure follows; it has size (magnitude/distance) and direction</w:t>
      </w:r>
    </w:p>
    <w:p w14:paraId="5B05F574" w14:textId="1708C0A4" w:rsidR="00975C41" w:rsidRPr="00F67E20" w:rsidRDefault="00975C41" w:rsidP="00A655F9">
      <w:pPr>
        <w:pStyle w:val="BodyText"/>
        <w:numPr>
          <w:ilvl w:val="1"/>
          <w:numId w:val="13"/>
        </w:numPr>
      </w:pPr>
      <w:r w:rsidRPr="00F67E20">
        <w:rPr>
          <w:b/>
          <w:bCs/>
          <w:color w:val="3E5C61" w:themeColor="accent6"/>
          <w:u w:val="single"/>
        </w:rPr>
        <w:t>example</w:t>
      </w:r>
      <w:r w:rsidRPr="00F67E20">
        <w:rPr>
          <w:b/>
          <w:bCs/>
          <w:color w:val="3E5C61" w:themeColor="accent6"/>
        </w:rPr>
        <w:t>:</w:t>
      </w:r>
      <w:r w:rsidRPr="00F67E2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MN</m:t>
            </m:r>
          </m:e>
        </m:acc>
      </m:oMath>
      <w:r w:rsidRPr="00F67E20">
        <w:t xml:space="preserve">, read “vector </w:t>
      </w:r>
      <w:r w:rsidRPr="00F67E20">
        <w:rPr>
          <w:rFonts w:ascii="Times New Roman" w:hAnsi="Times New Roman" w:cs="Times New Roman"/>
          <w:i/>
          <w:iCs/>
        </w:rPr>
        <w:t>MN</w:t>
      </w:r>
      <w:r w:rsidRPr="00F67E20">
        <w:t xml:space="preserve">,” where </w:t>
      </w:r>
      <w:r w:rsidRPr="00F67E20">
        <w:rPr>
          <w:rFonts w:ascii="Times New Roman" w:hAnsi="Times New Roman" w:cs="Times New Roman"/>
          <w:i/>
          <w:iCs/>
        </w:rPr>
        <w:t>M</w:t>
      </w:r>
      <w:r w:rsidRPr="00F67E20">
        <w:t xml:space="preserve"> is the starting (initial) point and </w:t>
      </w:r>
      <w:r w:rsidRPr="00F67E20">
        <w:rPr>
          <w:rFonts w:ascii="Times New Roman" w:hAnsi="Times New Roman" w:cs="Times New Roman"/>
          <w:i/>
          <w:iCs/>
        </w:rPr>
        <w:t>N</w:t>
      </w:r>
      <w:r w:rsidRPr="00F67E20">
        <w:t xml:space="preserve"> is the ending (terminal) point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775"/>
      </w:tblGrid>
      <w:tr w:rsidR="00975C41" w:rsidRPr="00F67E20" w14:paraId="563791E6" w14:textId="77777777" w:rsidTr="00415EDD">
        <w:tc>
          <w:tcPr>
            <w:tcW w:w="3690" w:type="dxa"/>
            <w:vAlign w:val="center"/>
          </w:tcPr>
          <w:p w14:paraId="0EA63AF6" w14:textId="77777777" w:rsidR="00975C41" w:rsidRPr="00F67E20" w:rsidRDefault="00975C41" w:rsidP="00415EDD">
            <w:pPr>
              <w:pStyle w:val="BodyText"/>
              <w:jc w:val="center"/>
            </w:pPr>
            <w:r w:rsidRPr="00F67E20">
              <w:rPr>
                <w:noProof/>
              </w:rPr>
              <w:drawing>
                <wp:inline distT="0" distB="0" distL="0" distR="0" wp14:anchorId="157405BD" wp14:editId="3DEC4834">
                  <wp:extent cx="1708484" cy="1142999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84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1A309E5A" w14:textId="11892A7C" w:rsidR="00975C41" w:rsidRPr="00F67E20" w:rsidRDefault="00975C41" w:rsidP="00A655F9">
            <w:pPr>
              <w:pStyle w:val="BodyText"/>
              <w:jc w:val="center"/>
            </w:pPr>
            <w:r w:rsidRPr="00F67E20">
              <w:t xml:space="preserve">We can also represent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MN</m:t>
                  </m:r>
                </m:e>
              </m:acc>
            </m:oMath>
            <w:r w:rsidRPr="00F67E20">
              <w:t xml:space="preserve"> in its component form: </w:t>
            </w:r>
            <w:r w:rsidRPr="00F67E20">
              <w:rPr>
                <w:position w:val="-14"/>
              </w:rPr>
              <w:object w:dxaOrig="820" w:dyaOrig="400" w14:anchorId="6ADA8A80">
                <v:shape id="_x0000_i1028" type="#_x0000_t75" style="width:40.3pt;height:20.15pt" o:ole="">
                  <v:imagedata r:id="rId16" o:title=""/>
                </v:shape>
                <o:OLEObject Type="Embed" ProgID="Equation.DSMT4" ShapeID="_x0000_i1028" DrawAspect="Content" ObjectID="_1738406627" r:id="rId17"/>
              </w:object>
            </w:r>
            <w:r w:rsidRPr="00F67E20">
              <w:t xml:space="preserve">, where </w:t>
            </w:r>
            <w:r w:rsidRPr="00F67E20">
              <w:rPr>
                <w:rFonts w:ascii="Times New Roman" w:hAnsi="Times New Roman" w:cs="Times New Roman"/>
              </w:rPr>
              <w:t>4</w:t>
            </w:r>
            <w:r w:rsidRPr="00F67E20">
              <w:t xml:space="preserve"> is the horizontal component, and </w:t>
            </w:r>
            <w:r w:rsidRPr="00F67E20">
              <w:rPr>
                <w:rFonts w:ascii="Times New Roman" w:hAnsi="Times New Roman" w:cs="Times New Roman"/>
              </w:rPr>
              <w:t>–2</w:t>
            </w:r>
            <w:r w:rsidRPr="00F67E20">
              <w:t xml:space="preserve"> is the vertical component.</w:t>
            </w:r>
          </w:p>
        </w:tc>
      </w:tr>
    </w:tbl>
    <w:p w14:paraId="2CE50F07" w14:textId="77777777" w:rsidR="00975C41" w:rsidRPr="00F67E20" w:rsidRDefault="00975C41" w:rsidP="00975C41">
      <w:pPr>
        <w:pStyle w:val="BodyText"/>
        <w:jc w:val="center"/>
      </w:pPr>
      <w:r w:rsidRPr="00F67E20">
        <w:t xml:space="preserve"> </w:t>
      </w:r>
    </w:p>
    <w:p w14:paraId="0CDBAEE8" w14:textId="77777777" w:rsidR="00975C41" w:rsidRPr="00F67E20" w:rsidRDefault="00975C41" w:rsidP="00975C41">
      <w:pPr>
        <w:pStyle w:val="Heading1"/>
      </w:pPr>
      <w:r w:rsidRPr="00F67E20">
        <w:lastRenderedPageBreak/>
        <w:t>Example Problems</w:t>
      </w:r>
    </w:p>
    <w:p w14:paraId="62D1A896" w14:textId="25BBF60B" w:rsidR="00975C41" w:rsidRPr="00F67E20" w:rsidRDefault="00975C41" w:rsidP="00975C41">
      <w:pPr>
        <w:pStyle w:val="BodyText"/>
      </w:pPr>
      <w:r w:rsidRPr="00F67E2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F67E20">
        <w:t xml:space="preserve">   Complete the table below for the </w:t>
      </w:r>
      <w:r w:rsidR="00C20B74">
        <w:t>un</w:t>
      </w:r>
      <w:r w:rsidRPr="00F67E20">
        <w:t>shaded preimage and shaded image.</w:t>
      </w:r>
    </w:p>
    <w:tbl>
      <w:tblPr>
        <w:tblStyle w:val="TableGrid"/>
        <w:tblW w:w="5346" w:type="pct"/>
        <w:tblInd w:w="-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3112"/>
        <w:gridCol w:w="1865"/>
        <w:gridCol w:w="447"/>
        <w:gridCol w:w="3206"/>
        <w:gridCol w:w="1330"/>
        <w:gridCol w:w="10"/>
      </w:tblGrid>
      <w:tr w:rsidR="00975C41" w:rsidRPr="00F67E20" w14:paraId="2D632102" w14:textId="77777777" w:rsidTr="006A74F8">
        <w:trPr>
          <w:gridBefore w:val="1"/>
          <w:gridAfter w:val="1"/>
          <w:wBefore w:w="8" w:type="pct"/>
          <w:wAfter w:w="5" w:type="pct"/>
          <w:cantSplit/>
          <w:trHeight w:val="315"/>
          <w:tblHeader/>
        </w:trPr>
        <w:tc>
          <w:tcPr>
            <w:tcW w:w="1558" w:type="pct"/>
            <w:shd w:val="clear" w:color="auto" w:fill="3E5C61" w:themeFill="accent2"/>
            <w:vAlign w:val="center"/>
          </w:tcPr>
          <w:p w14:paraId="203D6613" w14:textId="77777777" w:rsidR="00975C41" w:rsidRPr="00F67E20" w:rsidRDefault="00975C41" w:rsidP="00415EDD">
            <w:pPr>
              <w:pStyle w:val="TableColumnHeaders"/>
            </w:pPr>
            <w:r w:rsidRPr="00F67E20">
              <w:t>Graph</w:t>
            </w:r>
          </w:p>
        </w:tc>
        <w:tc>
          <w:tcPr>
            <w:tcW w:w="1158" w:type="pct"/>
            <w:gridSpan w:val="2"/>
            <w:shd w:val="clear" w:color="auto" w:fill="3E5C61" w:themeFill="accent2"/>
            <w:vAlign w:val="center"/>
          </w:tcPr>
          <w:p w14:paraId="6E81A9BC" w14:textId="77777777" w:rsidR="00975C41" w:rsidRPr="00F67E20" w:rsidRDefault="00975C41" w:rsidP="00415EDD">
            <w:pPr>
              <w:pStyle w:val="TableColumnHeaders"/>
            </w:pPr>
            <w:r w:rsidRPr="00F67E20">
              <w:t>Verbal Description</w:t>
            </w:r>
          </w:p>
        </w:tc>
        <w:tc>
          <w:tcPr>
            <w:tcW w:w="1605" w:type="pct"/>
            <w:shd w:val="clear" w:color="auto" w:fill="3E5C61" w:themeFill="accent2"/>
            <w:vAlign w:val="center"/>
          </w:tcPr>
          <w:p w14:paraId="7F599265" w14:textId="77777777" w:rsidR="00975C41" w:rsidRPr="00F67E20" w:rsidRDefault="00975C41" w:rsidP="00415EDD">
            <w:pPr>
              <w:pStyle w:val="TableColumnHeaders"/>
            </w:pPr>
            <w:r w:rsidRPr="00F67E20">
              <w:t>Algebraic Rule</w:t>
            </w:r>
          </w:p>
        </w:tc>
        <w:tc>
          <w:tcPr>
            <w:tcW w:w="666" w:type="pct"/>
            <w:shd w:val="clear" w:color="auto" w:fill="3E5C61" w:themeFill="accent2"/>
            <w:vAlign w:val="center"/>
          </w:tcPr>
          <w:p w14:paraId="2A522BB2" w14:textId="77777777" w:rsidR="00975C41" w:rsidRPr="00F67E20" w:rsidRDefault="00975C41" w:rsidP="00415EDD">
            <w:pPr>
              <w:pStyle w:val="TableColumnHeaders"/>
            </w:pPr>
            <w:r w:rsidRPr="00F67E20">
              <w:t>Vector Notation</w:t>
            </w:r>
          </w:p>
        </w:tc>
      </w:tr>
      <w:tr w:rsidR="00975C41" w:rsidRPr="00F67E20" w14:paraId="7866BB0A" w14:textId="77777777" w:rsidTr="006A74F8">
        <w:trPr>
          <w:gridBefore w:val="1"/>
          <w:gridAfter w:val="1"/>
          <w:wBefore w:w="8" w:type="pct"/>
          <w:wAfter w:w="5" w:type="pct"/>
        </w:trPr>
        <w:tc>
          <w:tcPr>
            <w:tcW w:w="1558" w:type="pct"/>
            <w:vAlign w:val="center"/>
          </w:tcPr>
          <w:p w14:paraId="4EF61F4B" w14:textId="6F55B83F" w:rsidR="00975C41" w:rsidRPr="00F67E20" w:rsidRDefault="006A74F8" w:rsidP="00415EDD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68A474A" wp14:editId="5E562489">
                  <wp:extent cx="1645920" cy="14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pct"/>
            <w:gridSpan w:val="2"/>
            <w:vAlign w:val="center"/>
          </w:tcPr>
          <w:p w14:paraId="531B6AB8" w14:textId="1E637636" w:rsidR="00975C41" w:rsidRPr="00F67E20" w:rsidRDefault="00975C41" w:rsidP="00415EDD">
            <w:pPr>
              <w:pStyle w:val="TableData"/>
              <w:jc w:val="center"/>
            </w:pPr>
          </w:p>
        </w:tc>
        <w:tc>
          <w:tcPr>
            <w:tcW w:w="1605" w:type="pct"/>
            <w:vAlign w:val="center"/>
          </w:tcPr>
          <w:p w14:paraId="5DD9F2F4" w14:textId="1CF5D7C6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</w:p>
        </w:tc>
        <w:tc>
          <w:tcPr>
            <w:tcW w:w="666" w:type="pct"/>
            <w:vAlign w:val="center"/>
          </w:tcPr>
          <w:p w14:paraId="0D4A59E1" w14:textId="170E5C41" w:rsidR="00975C41" w:rsidRPr="00F67E20" w:rsidRDefault="00975C41" w:rsidP="00415EDD">
            <w:pPr>
              <w:pStyle w:val="TableData"/>
              <w:jc w:val="center"/>
              <w:rPr>
                <w:i/>
                <w:iCs/>
              </w:rPr>
            </w:pPr>
          </w:p>
        </w:tc>
      </w:tr>
      <w:tr w:rsidR="006A74F8" w14:paraId="1C256B7B" w14:textId="77777777" w:rsidTr="006A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14:paraId="5ACB08FA" w14:textId="67DCB788" w:rsidR="006A74F8" w:rsidRDefault="006A74F8" w:rsidP="005E5EF9">
            <w:pPr>
              <w:pStyle w:val="BodyText"/>
              <w:rPr>
                <w:highlight w:val="yellow"/>
              </w:rPr>
            </w:pPr>
            <w:r>
              <w:br/>
            </w: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2</w:t>
            </w:r>
            <w:r w:rsidRPr="00E90740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)</w:t>
            </w:r>
            <w:r w:rsidRPr="00E90740">
              <w:t xml:space="preserve">   </w:t>
            </w:r>
            <w:r w:rsidRPr="003A576C">
              <w:rPr>
                <w:position w:val="-10"/>
              </w:rPr>
              <w:object w:dxaOrig="1760" w:dyaOrig="320" w14:anchorId="7B60B7C8">
                <v:shape id="_x0000_i1029" type="#_x0000_t75" style="width:88.7pt;height:16.3pt" o:ole="">
                  <v:imagedata r:id="rId19" o:title=""/>
                </v:shape>
                <o:OLEObject Type="Embed" ProgID="Equation.DSMT4" ShapeID="_x0000_i1029" DrawAspect="Content" ObjectID="_1738406628" r:id="rId20"/>
              </w:object>
            </w:r>
            <w:r>
              <w:t xml:space="preserve"> has the following vertices: </w:t>
            </w:r>
            <w:r w:rsidRPr="003A576C">
              <w:rPr>
                <w:position w:val="-14"/>
              </w:rPr>
              <w:object w:dxaOrig="980" w:dyaOrig="400" w14:anchorId="48776087">
                <v:shape id="_x0000_i1030" type="#_x0000_t75" style="width:48.45pt;height:20.15pt" o:ole="">
                  <v:imagedata r:id="rId21" o:title=""/>
                </v:shape>
                <o:OLEObject Type="Embed" ProgID="Equation.DSMT4" ShapeID="_x0000_i1030" DrawAspect="Content" ObjectID="_1738406629" r:id="rId22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26BEF209">
                <v:shape id="_x0000_i1031" type="#_x0000_t75" style="width:50.15pt;height:20.15pt" o:ole="">
                  <v:imagedata r:id="rId23" o:title=""/>
                </v:shape>
                <o:OLEObject Type="Embed" ProgID="Equation.DSMT4" ShapeID="_x0000_i1031" DrawAspect="Content" ObjectID="_1738406630" r:id="rId24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065818B1">
                <v:shape id="_x0000_i1032" type="#_x0000_t75" style="width:50.15pt;height:20.15pt" o:ole="">
                  <v:imagedata r:id="rId25" o:title=""/>
                </v:shape>
                <o:OLEObject Type="Embed" ProgID="Equation.DSMT4" ShapeID="_x0000_i1032" DrawAspect="Content" ObjectID="_1738406631" r:id="rId26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1020" w:dyaOrig="400" w14:anchorId="7CB7F478">
                <v:shape id="_x0000_i1033" type="#_x0000_t75" style="width:50.55pt;height:20.15pt" o:ole="">
                  <v:imagedata r:id="rId27" o:title=""/>
                </v:shape>
                <o:OLEObject Type="Embed" ProgID="Equation.DSMT4" ShapeID="_x0000_i1033" DrawAspect="Content" ObjectID="_1738406632" r:id="rId28"/>
              </w:object>
            </w:r>
            <w:r>
              <w:t xml:space="preserve">, and </w:t>
            </w:r>
            <w:r w:rsidRPr="003A576C">
              <w:rPr>
                <w:position w:val="-14"/>
              </w:rPr>
              <w:object w:dxaOrig="760" w:dyaOrig="400" w14:anchorId="382AAC4F">
                <v:shape id="_x0000_i1034" type="#_x0000_t75" style="width:38.55pt;height:20.15pt" o:ole="">
                  <v:imagedata r:id="rId29" o:title=""/>
                </v:shape>
                <o:OLEObject Type="Embed" ProgID="Equation.DSMT4" ShapeID="_x0000_i1034" DrawAspect="Content" ObjectID="_1738406633" r:id="rId30"/>
              </w:object>
            </w:r>
            <w:r>
              <w:t xml:space="preserve">. Draw </w:t>
            </w:r>
            <w:r w:rsidRPr="003A576C">
              <w:rPr>
                <w:position w:val="-10"/>
              </w:rPr>
              <w:object w:dxaOrig="1760" w:dyaOrig="320" w14:anchorId="58213155">
                <v:shape id="_x0000_i1035" type="#_x0000_t75" style="width:88.7pt;height:16.3pt" o:ole="">
                  <v:imagedata r:id="rId19" o:title=""/>
                </v:shape>
                <o:OLEObject Type="Embed" ProgID="Equation.DSMT4" ShapeID="_x0000_i1035" DrawAspect="Content" ObjectID="_1738406634" r:id="rId31"/>
              </w:object>
            </w:r>
            <w:r>
              <w:t xml:space="preserve">, then translate </w:t>
            </w:r>
            <w:r w:rsidRPr="003A576C">
              <w:rPr>
                <w:position w:val="-10"/>
              </w:rPr>
              <w:object w:dxaOrig="1760" w:dyaOrig="320" w14:anchorId="0C6E7388">
                <v:shape id="_x0000_i1036" type="#_x0000_t75" style="width:88.7pt;height:16.3pt" o:ole="">
                  <v:imagedata r:id="rId19" o:title=""/>
                </v:shape>
                <o:OLEObject Type="Embed" ProgID="Equation.DSMT4" ShapeID="_x0000_i1036" DrawAspect="Content" ObjectID="_1738406635" r:id="rId32"/>
              </w:object>
            </w:r>
            <w:r>
              <w:t xml:space="preserve"> using the vector </w:t>
            </w:r>
            <w:r w:rsidRPr="003A576C">
              <w:rPr>
                <w:position w:val="-14"/>
              </w:rPr>
              <w:object w:dxaOrig="780" w:dyaOrig="400" w14:anchorId="0452E03B">
                <v:shape id="_x0000_i1037" type="#_x0000_t75" style="width:38.55pt;height:20.15pt" o:ole="">
                  <v:imagedata r:id="rId33" o:title=""/>
                </v:shape>
                <o:OLEObject Type="Embed" ProgID="Equation.DSMT4" ShapeID="_x0000_i1037" DrawAspect="Content" ObjectID="_1738406636" r:id="rId34"/>
              </w:object>
            </w:r>
            <w:r>
              <w:t xml:space="preserve">. Label </w:t>
            </w:r>
            <w:r w:rsidRPr="003A576C">
              <w:rPr>
                <w:position w:val="-10"/>
              </w:rPr>
              <w:object w:dxaOrig="1760" w:dyaOrig="320" w14:anchorId="7A70F745">
                <v:shape id="_x0000_i1038" type="#_x0000_t75" style="width:88.7pt;height:16.3pt" o:ole="">
                  <v:imagedata r:id="rId19" o:title=""/>
                </v:shape>
                <o:OLEObject Type="Embed" ProgID="Equation.DSMT4" ShapeID="_x0000_i1038" DrawAspect="Content" ObjectID="_1738406637" r:id="rId35"/>
              </w:object>
            </w:r>
            <w:r>
              <w:t xml:space="preserve"> and its image.</w:t>
            </w:r>
          </w:p>
        </w:tc>
        <w:tc>
          <w:tcPr>
            <w:tcW w:w="2500" w:type="pct"/>
            <w:gridSpan w:val="4"/>
            <w:tcBorders>
              <w:left w:val="nil"/>
              <w:bottom w:val="nil"/>
              <w:right w:val="nil"/>
            </w:tcBorders>
          </w:tcPr>
          <w:p w14:paraId="3A2442DA" w14:textId="4AD2D40D" w:rsidR="006A74F8" w:rsidRDefault="006A74F8" w:rsidP="005E5EF9">
            <w:pPr>
              <w:pStyle w:val="BodyText"/>
              <w:jc w:val="right"/>
              <w:rPr>
                <w:highlight w:val="yellow"/>
              </w:rPr>
            </w:pPr>
            <w:r w:rsidRPr="00E062E6">
              <w:rPr>
                <w:sz w:val="20"/>
                <w:szCs w:val="18"/>
              </w:rPr>
              <w:br/>
            </w:r>
            <w:r w:rsidRPr="00F67E20">
              <w:rPr>
                <w:noProof/>
              </w:rPr>
              <w:drawing>
                <wp:inline distT="0" distB="0" distL="0" distR="0" wp14:anchorId="0740D1C2" wp14:editId="4A75F446">
                  <wp:extent cx="2331720" cy="233745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33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9CFBD" w14:textId="2A290A8E" w:rsidR="006A74F8" w:rsidRDefault="006A74F8" w:rsidP="006A74F8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90740">
        <w:t xml:space="preserve">   </w:t>
      </w:r>
      <w:r>
        <w:t xml:space="preserve">What if the preimage was not on the coordinate plane? How would </w:t>
      </w:r>
      <w:r w:rsidRPr="00A66558">
        <w:t>we construct the image? Construct the image given the following preimage and vector.</w:t>
      </w:r>
    </w:p>
    <w:p w14:paraId="5F235EF9" w14:textId="5A11E258" w:rsidR="006A74F8" w:rsidRDefault="006A74F8" w:rsidP="006A74F8">
      <w:pPr>
        <w:pStyle w:val="BodyText"/>
      </w:pPr>
      <w:r w:rsidRPr="00F67E20">
        <w:rPr>
          <w:noProof/>
        </w:rPr>
        <w:drawing>
          <wp:anchor distT="0" distB="0" distL="114300" distR="114300" simplePos="0" relativeHeight="251657214" behindDoc="0" locked="0" layoutInCell="1" allowOverlap="1" wp14:anchorId="6C725328" wp14:editId="384E4A8C">
            <wp:simplePos x="0" y="0"/>
            <wp:positionH relativeFrom="column">
              <wp:posOffset>24765</wp:posOffset>
            </wp:positionH>
            <wp:positionV relativeFrom="paragraph">
              <wp:posOffset>-12700</wp:posOffset>
            </wp:positionV>
            <wp:extent cx="2285365" cy="2630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1DF1E" w14:textId="5965A001" w:rsidR="00975C41" w:rsidRPr="00F67E20" w:rsidRDefault="00975C41" w:rsidP="006A74F8">
      <w:pPr>
        <w:pStyle w:val="BodyText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</w:p>
    <w:sectPr w:rsidR="00975C41" w:rsidRPr="00F67E20" w:rsidSect="001C1A3A">
      <w:footerReference w:type="default" r:id="rId3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12F" w14:textId="77777777" w:rsidR="00AC535E" w:rsidRDefault="00AC535E" w:rsidP="00293785">
      <w:pPr>
        <w:spacing w:after="0" w:line="240" w:lineRule="auto"/>
      </w:pPr>
      <w:r>
        <w:separator/>
      </w:r>
    </w:p>
  </w:endnote>
  <w:endnote w:type="continuationSeparator" w:id="0">
    <w:p w14:paraId="3FA4A783" w14:textId="77777777" w:rsidR="00AC535E" w:rsidRDefault="00AC53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3A0A465F" w:rsidR="00293785" w:rsidRDefault="00C20B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987B07F930446D9F437623637B0C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3B9E">
                                <w:t xml:space="preserve">Traditional </w:t>
                              </w:r>
                              <w:r w:rsidR="000C02A9">
                                <w:t>Transformations</w:t>
                              </w:r>
                              <w:r w:rsidR="00AC535E">
                                <w:t xml:space="preserve">, Part </w:t>
                              </w:r>
                              <w:r w:rsidR="000C02A9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3A0A465F" w:rsidR="00293785" w:rsidRDefault="005F62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987B07F930446D9F437623637B0C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3B9E">
                          <w:t xml:space="preserve">Traditional </w:t>
                        </w:r>
                        <w:r w:rsidR="000C02A9">
                          <w:t>Transformations</w:t>
                        </w:r>
                        <w:r w:rsidR="00AC535E">
                          <w:t xml:space="preserve">, Part </w:t>
                        </w:r>
                        <w:r w:rsidR="000C02A9">
                          <w:t>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66A" w14:textId="77777777" w:rsidR="00AC535E" w:rsidRDefault="00AC535E" w:rsidP="00293785">
      <w:pPr>
        <w:spacing w:after="0" w:line="240" w:lineRule="auto"/>
      </w:pPr>
      <w:r>
        <w:separator/>
      </w:r>
    </w:p>
  </w:footnote>
  <w:footnote w:type="continuationSeparator" w:id="0">
    <w:p w14:paraId="1814A6C1" w14:textId="77777777" w:rsidR="00AC535E" w:rsidRDefault="00AC53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74"/>
    <w:multiLevelType w:val="hybridMultilevel"/>
    <w:tmpl w:val="D28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976">
    <w:abstractNumId w:val="8"/>
  </w:num>
  <w:num w:numId="2" w16cid:durableId="649166470">
    <w:abstractNumId w:val="9"/>
  </w:num>
  <w:num w:numId="3" w16cid:durableId="1121848348">
    <w:abstractNumId w:val="2"/>
  </w:num>
  <w:num w:numId="4" w16cid:durableId="749156982">
    <w:abstractNumId w:val="4"/>
  </w:num>
  <w:num w:numId="5" w16cid:durableId="1264845725">
    <w:abstractNumId w:val="5"/>
  </w:num>
  <w:num w:numId="6" w16cid:durableId="566308510">
    <w:abstractNumId w:val="7"/>
  </w:num>
  <w:num w:numId="7" w16cid:durableId="263810727">
    <w:abstractNumId w:val="6"/>
  </w:num>
  <w:num w:numId="8" w16cid:durableId="1846894651">
    <w:abstractNumId w:val="10"/>
  </w:num>
  <w:num w:numId="9" w16cid:durableId="390033752">
    <w:abstractNumId w:val="11"/>
  </w:num>
  <w:num w:numId="10" w16cid:durableId="260263253">
    <w:abstractNumId w:val="12"/>
  </w:num>
  <w:num w:numId="11" w16cid:durableId="860821692">
    <w:abstractNumId w:val="3"/>
  </w:num>
  <w:num w:numId="12" w16cid:durableId="221527647">
    <w:abstractNumId w:val="1"/>
  </w:num>
  <w:num w:numId="13" w16cid:durableId="153013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0C02A9"/>
    <w:rsid w:val="0011259B"/>
    <w:rsid w:val="00116FDD"/>
    <w:rsid w:val="00117594"/>
    <w:rsid w:val="00125621"/>
    <w:rsid w:val="00157D08"/>
    <w:rsid w:val="0016330F"/>
    <w:rsid w:val="001C1A3A"/>
    <w:rsid w:val="001D0BBF"/>
    <w:rsid w:val="001E1F85"/>
    <w:rsid w:val="001F125D"/>
    <w:rsid w:val="002135CA"/>
    <w:rsid w:val="00226381"/>
    <w:rsid w:val="002345CC"/>
    <w:rsid w:val="00271F54"/>
    <w:rsid w:val="00293785"/>
    <w:rsid w:val="002C0879"/>
    <w:rsid w:val="002C37B4"/>
    <w:rsid w:val="002E01FC"/>
    <w:rsid w:val="002E16A2"/>
    <w:rsid w:val="00302BE9"/>
    <w:rsid w:val="003065C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5771"/>
    <w:rsid w:val="005F6281"/>
    <w:rsid w:val="00645D7F"/>
    <w:rsid w:val="00656940"/>
    <w:rsid w:val="00665274"/>
    <w:rsid w:val="00666C03"/>
    <w:rsid w:val="00686DAB"/>
    <w:rsid w:val="006A74F8"/>
    <w:rsid w:val="006B4CC2"/>
    <w:rsid w:val="006E1542"/>
    <w:rsid w:val="00721EA4"/>
    <w:rsid w:val="00726AB5"/>
    <w:rsid w:val="00797CB5"/>
    <w:rsid w:val="007B055F"/>
    <w:rsid w:val="007E6F1D"/>
    <w:rsid w:val="00880013"/>
    <w:rsid w:val="008920A4"/>
    <w:rsid w:val="008D53DA"/>
    <w:rsid w:val="008F5386"/>
    <w:rsid w:val="00913172"/>
    <w:rsid w:val="009145E3"/>
    <w:rsid w:val="00946AAB"/>
    <w:rsid w:val="00975C41"/>
    <w:rsid w:val="00981E19"/>
    <w:rsid w:val="009B52E4"/>
    <w:rsid w:val="009D6E8D"/>
    <w:rsid w:val="00A101E8"/>
    <w:rsid w:val="00A12F6E"/>
    <w:rsid w:val="00A22076"/>
    <w:rsid w:val="00A655F9"/>
    <w:rsid w:val="00A85BD6"/>
    <w:rsid w:val="00AC349E"/>
    <w:rsid w:val="00AC535E"/>
    <w:rsid w:val="00AE4E13"/>
    <w:rsid w:val="00B1602B"/>
    <w:rsid w:val="00B341FE"/>
    <w:rsid w:val="00B92DBF"/>
    <w:rsid w:val="00B93944"/>
    <w:rsid w:val="00BC1AF4"/>
    <w:rsid w:val="00BD119F"/>
    <w:rsid w:val="00C20B74"/>
    <w:rsid w:val="00C31EDD"/>
    <w:rsid w:val="00C73EA1"/>
    <w:rsid w:val="00C8524A"/>
    <w:rsid w:val="00CA1622"/>
    <w:rsid w:val="00CC4F77"/>
    <w:rsid w:val="00CD3CF6"/>
    <w:rsid w:val="00CE336D"/>
    <w:rsid w:val="00D106FF"/>
    <w:rsid w:val="00D269D8"/>
    <w:rsid w:val="00D626EB"/>
    <w:rsid w:val="00D716B6"/>
    <w:rsid w:val="00DC32CD"/>
    <w:rsid w:val="00DC7A6D"/>
    <w:rsid w:val="00DF5E70"/>
    <w:rsid w:val="00E03B9E"/>
    <w:rsid w:val="00E0657C"/>
    <w:rsid w:val="00E140E6"/>
    <w:rsid w:val="00E90740"/>
    <w:rsid w:val="00EA74D2"/>
    <w:rsid w:val="00EB00DC"/>
    <w:rsid w:val="00ED24C8"/>
    <w:rsid w:val="00F041B7"/>
    <w:rsid w:val="00F377E2"/>
    <w:rsid w:val="00F50748"/>
    <w:rsid w:val="00F67E20"/>
    <w:rsid w:val="00F72D02"/>
    <w:rsid w:val="00FF1B3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87B07F930446D9F437623637B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3CDE-7226-45C2-BC34-F43518B6A8AF}"/>
      </w:docPartPr>
      <w:docPartBody>
        <w:p w:rsidR="00E607F6" w:rsidRDefault="00AF6717" w:rsidP="00AF6717">
          <w:pPr>
            <w:pStyle w:val="E0987B07F930446D9F437623637B0C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AF6717"/>
    <w:rsid w:val="00BE3F92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17"/>
    <w:rPr>
      <w:color w:val="808080"/>
    </w:rPr>
  </w:style>
  <w:style w:type="paragraph" w:customStyle="1" w:styleId="E0987B07F930446D9F437623637B0CBA">
    <w:name w:val="E0987B07F930446D9F437623637B0CBA"/>
    <w:rsid w:val="00AF6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Eike, Michell L.</cp:lastModifiedBy>
  <cp:revision>3</cp:revision>
  <cp:lastPrinted>2016-07-14T14:08:00Z</cp:lastPrinted>
  <dcterms:created xsi:type="dcterms:W3CDTF">2023-02-16T13:24:00Z</dcterms:created>
  <dcterms:modified xsi:type="dcterms:W3CDTF">2023-02-20T19:56:00Z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