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60E52" w14:textId="4D2C8C61" w:rsidR="00975C41" w:rsidRPr="00F67E20" w:rsidRDefault="00975C41" w:rsidP="00975C41">
      <w:pPr>
        <w:pStyle w:val="Title"/>
      </w:pPr>
      <w:r w:rsidRPr="00F67E20">
        <w:t>Translations: Guided Notes</w:t>
      </w:r>
    </w:p>
    <w:p w14:paraId="28F03655" w14:textId="77777777" w:rsidR="00975C41" w:rsidRPr="00F67E20" w:rsidRDefault="00975C41" w:rsidP="00975C41">
      <w:pPr>
        <w:pStyle w:val="Heading1"/>
      </w:pPr>
      <w:r w:rsidRPr="00F67E20">
        <w:t>Vocabulary</w:t>
      </w:r>
    </w:p>
    <w:p w14:paraId="22612CDA" w14:textId="01F27139" w:rsidR="00975C41" w:rsidRPr="00F67E20" w:rsidRDefault="005F6281" w:rsidP="00975C41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___________________</w:t>
      </w:r>
      <w:r w:rsidR="00975C41" w:rsidRPr="00F67E20">
        <w:rPr>
          <w:b/>
          <w:bCs/>
          <w:color w:val="3E5C61" w:themeColor="accent6"/>
        </w:rPr>
        <w:t>:</w:t>
      </w:r>
      <w:r w:rsidR="00975C41" w:rsidRPr="00F67E20">
        <w:t xml:space="preserve"> a function (rule) that changes the figure in some </w:t>
      </w:r>
      <w:r w:rsidR="00B150EA" w:rsidRPr="00F67E20">
        <w:t>way.</w:t>
      </w:r>
    </w:p>
    <w:p w14:paraId="05027619" w14:textId="7EA3DA2C" w:rsidR="00975C41" w:rsidRPr="00F67E20" w:rsidRDefault="005F6281" w:rsidP="00975C41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________________</w:t>
      </w:r>
      <w:r w:rsidR="00975C41" w:rsidRPr="00F67E20">
        <w:rPr>
          <w:b/>
          <w:bCs/>
          <w:color w:val="3E5C61" w:themeColor="accent6"/>
        </w:rPr>
        <w:t>:</w:t>
      </w:r>
      <w:r w:rsidR="00975C41" w:rsidRPr="00F67E20">
        <w:t xml:space="preserve"> a type of transformation where every point of a figure is moved the same distance in the same direction; the figure </w:t>
      </w:r>
      <w:r w:rsidR="00975C41" w:rsidRPr="00F67E20">
        <w:rPr>
          <w:b/>
          <w:bCs/>
        </w:rPr>
        <w:t>slides</w:t>
      </w:r>
      <w:r w:rsidR="00975C41" w:rsidRPr="00F67E20">
        <w:t xml:space="preserve"> without rotating or </w:t>
      </w:r>
      <w:r w:rsidR="00B150EA" w:rsidRPr="00F67E20">
        <w:t>flipping.</w:t>
      </w:r>
    </w:p>
    <w:p w14:paraId="4A795AD3" w14:textId="6EF5D86C" w:rsidR="00975C41" w:rsidRPr="00F67E20" w:rsidRDefault="005F6281" w:rsidP="00975C41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_____________</w:t>
      </w:r>
      <w:r w:rsidR="00975C41" w:rsidRPr="00F67E20">
        <w:rPr>
          <w:b/>
          <w:bCs/>
          <w:color w:val="3E5C61" w:themeColor="accent6"/>
        </w:rPr>
        <w:t>:</w:t>
      </w:r>
      <w:r w:rsidR="00975C41" w:rsidRPr="00F67E20">
        <w:t xml:space="preserve"> the original </w:t>
      </w:r>
      <w:proofErr w:type="gramStart"/>
      <w:r w:rsidR="00975C41" w:rsidRPr="00F67E20">
        <w:t>figure, before</w:t>
      </w:r>
      <w:proofErr w:type="gramEnd"/>
      <w:r w:rsidR="00975C41" w:rsidRPr="00F67E20">
        <w:t xml:space="preserve"> any transformation(s); the input</w:t>
      </w:r>
      <w:r w:rsidR="00B150EA">
        <w:t>.</w:t>
      </w:r>
    </w:p>
    <w:p w14:paraId="2C9E1DE8" w14:textId="687C8C9C" w:rsidR="00975C41" w:rsidRPr="00F67E20" w:rsidRDefault="005F6281" w:rsidP="00975C41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_________</w:t>
      </w:r>
      <w:r w:rsidR="00975C41" w:rsidRPr="00F67E20">
        <w:rPr>
          <w:b/>
          <w:bCs/>
          <w:color w:val="3E5C61" w:themeColor="accent6"/>
        </w:rPr>
        <w:t>:</w:t>
      </w:r>
      <w:r w:rsidR="00975C41" w:rsidRPr="00F67E20">
        <w:t xml:space="preserve"> the final figure; the result from applying the transformation(s); the output</w:t>
      </w:r>
      <w:r w:rsidR="00B150EA">
        <w:t>.</w:t>
      </w:r>
    </w:p>
    <w:p w14:paraId="48EE0B2C" w14:textId="0D2B33BD" w:rsidR="00975C41" w:rsidRPr="00F67E20" w:rsidRDefault="005F6281" w:rsidP="00975C41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_________________</w:t>
      </w:r>
      <w:r w:rsidR="00975C41" w:rsidRPr="00F67E20">
        <w:rPr>
          <w:b/>
          <w:bCs/>
          <w:color w:val="3E5C61" w:themeColor="accent6"/>
        </w:rPr>
        <w:t>:</w:t>
      </w:r>
      <w:r w:rsidR="00975C41" w:rsidRPr="00F67E20">
        <w:t xml:space="preserve"> a transformation where the image is congruent to the preimage</w:t>
      </w:r>
      <w:r w:rsidR="00EB00DC" w:rsidRPr="00F67E20">
        <w:t>; a translation is an example of rigid motion</w:t>
      </w:r>
      <w:r w:rsidR="00B150EA">
        <w:t>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975C41" w:rsidRPr="00F67E20" w14:paraId="35C05B93" w14:textId="77777777" w:rsidTr="00415EDD">
        <w:trPr>
          <w:cantSplit/>
          <w:trHeight w:val="315"/>
          <w:tblHeader/>
        </w:trPr>
        <w:tc>
          <w:tcPr>
            <w:tcW w:w="2500" w:type="pct"/>
            <w:vMerge w:val="restart"/>
            <w:shd w:val="clear" w:color="auto" w:fill="auto"/>
            <w:vAlign w:val="center"/>
          </w:tcPr>
          <w:p w14:paraId="6F2F722B" w14:textId="77777777" w:rsidR="00975C41" w:rsidRPr="00F67E20" w:rsidRDefault="00975C41" w:rsidP="00415EDD">
            <w:pPr>
              <w:pStyle w:val="TableColumnHeaders"/>
            </w:pPr>
            <w:r w:rsidRPr="00F67E20">
              <w:rPr>
                <w:noProof/>
              </w:rPr>
              <w:drawing>
                <wp:inline distT="0" distB="0" distL="0" distR="0" wp14:anchorId="45DA414F" wp14:editId="7163111A">
                  <wp:extent cx="2677095" cy="146098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095" cy="146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0A3BDE00" w14:textId="77777777" w:rsidR="00975C41" w:rsidRPr="00F67E20" w:rsidRDefault="00975C41" w:rsidP="00415EDD">
            <w:pPr>
              <w:pStyle w:val="TableColumnHeaders"/>
            </w:pPr>
            <w:r w:rsidRPr="00F67E20">
              <w:t>Verbal Description</w:t>
            </w:r>
          </w:p>
        </w:tc>
      </w:tr>
      <w:tr w:rsidR="00975C41" w:rsidRPr="00F67E20" w14:paraId="7CBD10A8" w14:textId="77777777" w:rsidTr="00415EDD">
        <w:tc>
          <w:tcPr>
            <w:tcW w:w="2500" w:type="pct"/>
            <w:vMerge/>
            <w:shd w:val="clear" w:color="auto" w:fill="auto"/>
            <w:vAlign w:val="center"/>
          </w:tcPr>
          <w:p w14:paraId="2F85EB5F" w14:textId="77777777" w:rsidR="00975C41" w:rsidRPr="00F67E20" w:rsidRDefault="00975C41" w:rsidP="00415EDD">
            <w:pPr>
              <w:pStyle w:val="RowHeader"/>
              <w:jc w:val="center"/>
            </w:pPr>
          </w:p>
        </w:tc>
        <w:tc>
          <w:tcPr>
            <w:tcW w:w="2500" w:type="pct"/>
            <w:vAlign w:val="center"/>
          </w:tcPr>
          <w:p w14:paraId="3FA3749A" w14:textId="77777777" w:rsidR="00975C41" w:rsidRPr="00F67E20" w:rsidRDefault="00975C41" w:rsidP="00415EDD">
            <w:pPr>
              <w:pStyle w:val="TableData"/>
              <w:jc w:val="center"/>
              <w:rPr>
                <w:i/>
                <w:iCs/>
              </w:rPr>
            </w:pPr>
            <w:r w:rsidRPr="00F67E20">
              <w:t xml:space="preserve">Translate the preimage 4 units right </w:t>
            </w:r>
            <w:r w:rsidRPr="00F67E20">
              <w:br/>
              <w:t>and 2 units down.</w:t>
            </w:r>
          </w:p>
        </w:tc>
      </w:tr>
      <w:tr w:rsidR="00975C41" w:rsidRPr="00F67E20" w14:paraId="5EF8C96E" w14:textId="77777777" w:rsidTr="00415EDD">
        <w:tc>
          <w:tcPr>
            <w:tcW w:w="2500" w:type="pct"/>
            <w:vMerge/>
            <w:shd w:val="clear" w:color="auto" w:fill="auto"/>
            <w:vAlign w:val="center"/>
          </w:tcPr>
          <w:p w14:paraId="7C34FFA1" w14:textId="77777777" w:rsidR="00975C41" w:rsidRPr="00F67E20" w:rsidRDefault="00975C41" w:rsidP="00415EDD">
            <w:pPr>
              <w:pStyle w:val="RowHeader"/>
              <w:jc w:val="center"/>
            </w:pP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183FB468" w14:textId="77777777" w:rsidR="00975C41" w:rsidRPr="00F67E20" w:rsidRDefault="00975C41" w:rsidP="00415EDD">
            <w:pPr>
              <w:pStyle w:val="TableColumnHeaders"/>
            </w:pPr>
            <w:r w:rsidRPr="00F67E20">
              <w:t>Algebraic Rule</w:t>
            </w:r>
          </w:p>
        </w:tc>
      </w:tr>
      <w:tr w:rsidR="00975C41" w:rsidRPr="00F67E20" w14:paraId="35DFFA21" w14:textId="77777777" w:rsidTr="00415EDD">
        <w:tc>
          <w:tcPr>
            <w:tcW w:w="2500" w:type="pct"/>
            <w:vMerge/>
            <w:shd w:val="clear" w:color="auto" w:fill="auto"/>
            <w:vAlign w:val="center"/>
          </w:tcPr>
          <w:p w14:paraId="09545E07" w14:textId="77777777" w:rsidR="00975C41" w:rsidRPr="00F67E20" w:rsidRDefault="00975C41" w:rsidP="00415EDD">
            <w:pPr>
              <w:pStyle w:val="RowHeader"/>
              <w:jc w:val="center"/>
            </w:pPr>
          </w:p>
        </w:tc>
        <w:tc>
          <w:tcPr>
            <w:tcW w:w="2500" w:type="pct"/>
            <w:vAlign w:val="center"/>
          </w:tcPr>
          <w:p w14:paraId="04A7D696" w14:textId="77777777" w:rsidR="00975C41" w:rsidRPr="00F67E20" w:rsidRDefault="00975C41" w:rsidP="00415EDD">
            <w:pPr>
              <w:pStyle w:val="TableData"/>
              <w:jc w:val="center"/>
              <w:rPr>
                <w:i/>
                <w:iCs/>
              </w:rPr>
            </w:pPr>
            <w:r w:rsidRPr="00F67E20">
              <w:rPr>
                <w:position w:val="-14"/>
              </w:rPr>
              <w:object w:dxaOrig="2280" w:dyaOrig="400" w14:anchorId="282BE3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20.15pt" o:ole="">
                  <v:imagedata r:id="rId9" o:title=""/>
                </v:shape>
                <o:OLEObject Type="Embed" ProgID="Equation.DSMT4" ShapeID="_x0000_i1025" DrawAspect="Content" ObjectID="_1748407697" r:id="rId10"/>
              </w:object>
            </w:r>
          </w:p>
        </w:tc>
      </w:tr>
      <w:tr w:rsidR="00975C41" w:rsidRPr="00F67E20" w14:paraId="43DF17EE" w14:textId="77777777" w:rsidTr="00415EDD">
        <w:tc>
          <w:tcPr>
            <w:tcW w:w="5000" w:type="pct"/>
            <w:gridSpan w:val="2"/>
            <w:shd w:val="clear" w:color="auto" w:fill="3E5C61" w:themeFill="accent2"/>
            <w:vAlign w:val="center"/>
          </w:tcPr>
          <w:p w14:paraId="6C8BA252" w14:textId="77777777" w:rsidR="00975C41" w:rsidRPr="00F67E20" w:rsidRDefault="00975C41" w:rsidP="00415EDD">
            <w:pPr>
              <w:pStyle w:val="TableColumnHeaders"/>
            </w:pPr>
            <w:r w:rsidRPr="00F67E20">
              <w:t>Mapping Notation</w:t>
            </w:r>
          </w:p>
        </w:tc>
      </w:tr>
      <w:tr w:rsidR="00975C41" w:rsidRPr="00F67E20" w14:paraId="0AF469F5" w14:textId="77777777" w:rsidTr="00415EDD">
        <w:tc>
          <w:tcPr>
            <w:tcW w:w="2500" w:type="pct"/>
            <w:shd w:val="clear" w:color="auto" w:fill="auto"/>
            <w:vAlign w:val="center"/>
          </w:tcPr>
          <w:p w14:paraId="60A5CDEA" w14:textId="77777777" w:rsidR="00975C41" w:rsidRPr="00F67E20" w:rsidRDefault="00975C41" w:rsidP="00415EDD">
            <w:pPr>
              <w:pStyle w:val="TableData"/>
              <w:jc w:val="center"/>
            </w:pPr>
            <w:r w:rsidRPr="00F67E20">
              <w:rPr>
                <w:position w:val="-6"/>
              </w:rPr>
              <w:object w:dxaOrig="800" w:dyaOrig="279" w14:anchorId="36D0814D">
                <v:shape id="_x0000_i1026" type="#_x0000_t75" style="width:39.85pt;height:14.15pt" o:ole="">
                  <v:imagedata r:id="rId11" o:title=""/>
                </v:shape>
                <o:OLEObject Type="Embed" ProgID="Equation.DSMT4" ShapeID="_x0000_i1026" DrawAspect="Content" ObjectID="_1748407698" r:id="rId12"/>
              </w:object>
            </w:r>
          </w:p>
          <w:p w14:paraId="53D97CA6" w14:textId="77777777" w:rsidR="00975C41" w:rsidRPr="00F67E20" w:rsidRDefault="00975C41" w:rsidP="00415EDD">
            <w:pPr>
              <w:pStyle w:val="TableData"/>
              <w:jc w:val="center"/>
            </w:pPr>
            <w:r w:rsidRPr="00F67E20">
              <w:rPr>
                <w:b/>
                <w:bCs/>
                <w:i/>
                <w:iCs/>
              </w:rPr>
              <w:t>Read:</w:t>
            </w:r>
            <w:r w:rsidRPr="00F67E20">
              <w:rPr>
                <w:i/>
                <w:iCs/>
              </w:rPr>
              <w:t xml:space="preserve"> Point A maps to point A prime.</w:t>
            </w:r>
          </w:p>
        </w:tc>
        <w:tc>
          <w:tcPr>
            <w:tcW w:w="2500" w:type="pct"/>
            <w:vAlign w:val="center"/>
          </w:tcPr>
          <w:p w14:paraId="598FC2B2" w14:textId="77777777" w:rsidR="00975C41" w:rsidRPr="00F67E20" w:rsidRDefault="00975C41" w:rsidP="00415EDD">
            <w:pPr>
              <w:pStyle w:val="TableData"/>
              <w:jc w:val="center"/>
            </w:pPr>
            <w:r w:rsidRPr="00F67E20">
              <w:rPr>
                <w:position w:val="-10"/>
              </w:rPr>
              <w:object w:dxaOrig="3860" w:dyaOrig="320" w14:anchorId="77FD4AC6">
                <v:shape id="_x0000_i1027" type="#_x0000_t75" style="width:192.4pt;height:15.85pt" o:ole="">
                  <v:imagedata r:id="rId13" o:title=""/>
                </v:shape>
                <o:OLEObject Type="Embed" ProgID="Equation.DSMT4" ShapeID="_x0000_i1027" DrawAspect="Content" ObjectID="_1748407699" r:id="rId14"/>
              </w:object>
            </w:r>
          </w:p>
          <w:p w14:paraId="7B2D110F" w14:textId="77777777" w:rsidR="00975C41" w:rsidRPr="00F67E20" w:rsidRDefault="00975C41" w:rsidP="00415EDD">
            <w:pPr>
              <w:pStyle w:val="TableData"/>
              <w:jc w:val="center"/>
            </w:pPr>
            <w:r w:rsidRPr="00F67E20">
              <w:rPr>
                <w:b/>
                <w:bCs/>
                <w:i/>
                <w:iCs/>
              </w:rPr>
              <w:t>Read:</w:t>
            </w:r>
            <w:r w:rsidRPr="00F67E20">
              <w:rPr>
                <w:i/>
                <w:iCs/>
              </w:rPr>
              <w:t xml:space="preserve"> Polygon A, B, C, D maps to polygon </w:t>
            </w:r>
            <w:r w:rsidRPr="00F67E20">
              <w:rPr>
                <w:i/>
                <w:iCs/>
              </w:rPr>
              <w:br/>
              <w:t>A prime, B prime, C prime, D prime.</w:t>
            </w:r>
          </w:p>
        </w:tc>
      </w:tr>
    </w:tbl>
    <w:p w14:paraId="5D919912" w14:textId="77777777" w:rsidR="00975C41" w:rsidRPr="00F67E20" w:rsidRDefault="00975C41" w:rsidP="00975C41">
      <w:pPr>
        <w:pStyle w:val="BodyText"/>
      </w:pPr>
    </w:p>
    <w:p w14:paraId="35AA22CD" w14:textId="564A4216" w:rsidR="00975C41" w:rsidRPr="00F67E20" w:rsidRDefault="005F6281" w:rsidP="00975C41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___________</w:t>
      </w:r>
      <w:r w:rsidR="00975C41" w:rsidRPr="00F67E20">
        <w:rPr>
          <w:b/>
          <w:bCs/>
          <w:color w:val="3E5C61" w:themeColor="accent6"/>
        </w:rPr>
        <w:t>:</w:t>
      </w:r>
      <w:r w:rsidR="00975C41" w:rsidRPr="00F67E20">
        <w:t xml:space="preserve"> a path, with a starting and ending point that a figure follows; it has size (magnitude/distance) and direction</w:t>
      </w:r>
      <w:r w:rsidR="00B150EA">
        <w:t>.</w:t>
      </w:r>
    </w:p>
    <w:p w14:paraId="5B05F574" w14:textId="79D6333C" w:rsidR="00975C41" w:rsidRPr="00F67E20" w:rsidRDefault="00975C41" w:rsidP="00A655F9">
      <w:pPr>
        <w:pStyle w:val="BodyText"/>
        <w:numPr>
          <w:ilvl w:val="1"/>
          <w:numId w:val="13"/>
        </w:numPr>
      </w:pPr>
      <w:r w:rsidRPr="00F67E20">
        <w:rPr>
          <w:b/>
          <w:bCs/>
          <w:color w:val="3E5C61" w:themeColor="accent6"/>
          <w:u w:val="single"/>
        </w:rPr>
        <w:t>example</w:t>
      </w:r>
      <w:r w:rsidRPr="00F67E20">
        <w:rPr>
          <w:b/>
          <w:bCs/>
          <w:color w:val="3E5C61" w:themeColor="accent6"/>
        </w:rPr>
        <w:t>:</w:t>
      </w:r>
      <w:r w:rsidRPr="00F67E2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MN</m:t>
            </m:r>
          </m:e>
        </m:acc>
      </m:oMath>
      <w:r w:rsidRPr="00F67E20">
        <w:t xml:space="preserve">, read “vector </w:t>
      </w:r>
      <w:r w:rsidRPr="00F67E20">
        <w:rPr>
          <w:rFonts w:ascii="Times New Roman" w:hAnsi="Times New Roman" w:cs="Times New Roman"/>
          <w:i/>
          <w:iCs/>
        </w:rPr>
        <w:t>MN</w:t>
      </w:r>
      <w:r w:rsidRPr="00F67E20">
        <w:t xml:space="preserve">,” where </w:t>
      </w:r>
      <w:r w:rsidRPr="00F67E20">
        <w:rPr>
          <w:rFonts w:ascii="Times New Roman" w:hAnsi="Times New Roman" w:cs="Times New Roman"/>
          <w:i/>
          <w:iCs/>
        </w:rPr>
        <w:t>M</w:t>
      </w:r>
      <w:r w:rsidRPr="00F67E20">
        <w:t xml:space="preserve"> is the starting (initial) point and </w:t>
      </w:r>
      <w:r w:rsidRPr="00F67E20">
        <w:rPr>
          <w:rFonts w:ascii="Times New Roman" w:hAnsi="Times New Roman" w:cs="Times New Roman"/>
          <w:i/>
          <w:iCs/>
        </w:rPr>
        <w:t>N</w:t>
      </w:r>
      <w:r w:rsidRPr="00F67E20">
        <w:t xml:space="preserve"> is the ending (terminal) point</w:t>
      </w:r>
      <w:r w:rsidR="00B150EA">
        <w:t>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775"/>
      </w:tblGrid>
      <w:tr w:rsidR="00975C41" w:rsidRPr="00F67E20" w14:paraId="563791E6" w14:textId="77777777" w:rsidTr="00415EDD">
        <w:tc>
          <w:tcPr>
            <w:tcW w:w="3690" w:type="dxa"/>
            <w:vAlign w:val="center"/>
          </w:tcPr>
          <w:p w14:paraId="0EA63AF6" w14:textId="77777777" w:rsidR="00975C41" w:rsidRPr="00F67E20" w:rsidRDefault="00975C41" w:rsidP="00415EDD">
            <w:pPr>
              <w:pStyle w:val="BodyText"/>
              <w:jc w:val="center"/>
            </w:pPr>
            <w:r w:rsidRPr="00F67E20">
              <w:rPr>
                <w:noProof/>
              </w:rPr>
              <w:drawing>
                <wp:inline distT="0" distB="0" distL="0" distR="0" wp14:anchorId="157405BD" wp14:editId="3DEC4834">
                  <wp:extent cx="1708484" cy="1142999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484" cy="114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  <w:vAlign w:val="center"/>
          </w:tcPr>
          <w:p w14:paraId="1A309E5A" w14:textId="11892A7C" w:rsidR="00975C41" w:rsidRPr="00F67E20" w:rsidRDefault="00975C41" w:rsidP="00A655F9">
            <w:pPr>
              <w:pStyle w:val="BodyText"/>
              <w:jc w:val="center"/>
            </w:pPr>
            <w:r w:rsidRPr="00F67E20">
              <w:t xml:space="preserve">We can also represent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MN</m:t>
                  </m:r>
                </m:e>
              </m:acc>
            </m:oMath>
            <w:r w:rsidRPr="00F67E20">
              <w:t xml:space="preserve"> in its component form: </w:t>
            </w:r>
            <w:r w:rsidRPr="00F67E20">
              <w:rPr>
                <w:position w:val="-14"/>
              </w:rPr>
              <w:object w:dxaOrig="820" w:dyaOrig="400" w14:anchorId="6ADA8A80">
                <v:shape id="_x0000_i1028" type="#_x0000_t75" style="width:40.3pt;height:20.15pt" o:ole="">
                  <v:imagedata r:id="rId16" o:title=""/>
                </v:shape>
                <o:OLEObject Type="Embed" ProgID="Equation.DSMT4" ShapeID="_x0000_i1028" DrawAspect="Content" ObjectID="_1748407700" r:id="rId17"/>
              </w:object>
            </w:r>
            <w:r w:rsidRPr="00F67E20">
              <w:t xml:space="preserve">, where </w:t>
            </w:r>
            <w:r w:rsidRPr="00F67E20">
              <w:rPr>
                <w:rFonts w:ascii="Times New Roman" w:hAnsi="Times New Roman" w:cs="Times New Roman"/>
              </w:rPr>
              <w:t>4</w:t>
            </w:r>
            <w:r w:rsidRPr="00F67E20">
              <w:t xml:space="preserve"> is the horizontal component, and </w:t>
            </w:r>
            <w:r w:rsidRPr="00F67E20">
              <w:rPr>
                <w:rFonts w:ascii="Times New Roman" w:hAnsi="Times New Roman" w:cs="Times New Roman"/>
              </w:rPr>
              <w:t>–2</w:t>
            </w:r>
            <w:r w:rsidRPr="00F67E20">
              <w:t xml:space="preserve"> is the vertical component.</w:t>
            </w:r>
          </w:p>
        </w:tc>
      </w:tr>
    </w:tbl>
    <w:p w14:paraId="2CE50F07" w14:textId="77777777" w:rsidR="00975C41" w:rsidRPr="00F67E20" w:rsidRDefault="00975C41" w:rsidP="00975C41">
      <w:pPr>
        <w:pStyle w:val="BodyText"/>
        <w:jc w:val="center"/>
      </w:pPr>
      <w:r w:rsidRPr="00F67E20">
        <w:t xml:space="preserve"> </w:t>
      </w:r>
    </w:p>
    <w:p w14:paraId="0CDBAEE8" w14:textId="77777777" w:rsidR="00975C41" w:rsidRPr="00F67E20" w:rsidRDefault="00975C41" w:rsidP="00975C41">
      <w:pPr>
        <w:pStyle w:val="Heading1"/>
      </w:pPr>
      <w:r w:rsidRPr="00F67E20">
        <w:lastRenderedPageBreak/>
        <w:t>Example Problems</w:t>
      </w:r>
    </w:p>
    <w:p w14:paraId="62D1A896" w14:textId="25BBF60B" w:rsidR="00975C41" w:rsidRPr="00F67E20" w:rsidRDefault="00975C41" w:rsidP="00975C41">
      <w:pPr>
        <w:pStyle w:val="BodyText"/>
      </w:pPr>
      <w:r w:rsidRPr="00F67E2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F67E20">
        <w:t xml:space="preserve">   Complete the table below for the </w:t>
      </w:r>
      <w:r w:rsidR="00C20B74">
        <w:t>un</w:t>
      </w:r>
      <w:r w:rsidRPr="00F67E20">
        <w:t>shaded preimage and shaded image.</w:t>
      </w:r>
    </w:p>
    <w:tbl>
      <w:tblPr>
        <w:tblStyle w:val="TableGrid"/>
        <w:tblW w:w="5346" w:type="pct"/>
        <w:tblInd w:w="-1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3112"/>
        <w:gridCol w:w="1865"/>
        <w:gridCol w:w="447"/>
        <w:gridCol w:w="3206"/>
        <w:gridCol w:w="1330"/>
        <w:gridCol w:w="10"/>
      </w:tblGrid>
      <w:tr w:rsidR="00975C41" w:rsidRPr="00F67E20" w14:paraId="2D632102" w14:textId="77777777" w:rsidTr="006A74F8">
        <w:trPr>
          <w:gridBefore w:val="1"/>
          <w:gridAfter w:val="1"/>
          <w:wBefore w:w="8" w:type="pct"/>
          <w:wAfter w:w="5" w:type="pct"/>
          <w:cantSplit/>
          <w:trHeight w:val="315"/>
          <w:tblHeader/>
        </w:trPr>
        <w:tc>
          <w:tcPr>
            <w:tcW w:w="1558" w:type="pct"/>
            <w:shd w:val="clear" w:color="auto" w:fill="3E5C61" w:themeFill="accent2"/>
            <w:vAlign w:val="center"/>
          </w:tcPr>
          <w:p w14:paraId="203D6613" w14:textId="77777777" w:rsidR="00975C41" w:rsidRPr="00F67E20" w:rsidRDefault="00975C41" w:rsidP="00415EDD">
            <w:pPr>
              <w:pStyle w:val="TableColumnHeaders"/>
            </w:pPr>
            <w:r w:rsidRPr="00F67E20">
              <w:t>Graph</w:t>
            </w:r>
          </w:p>
        </w:tc>
        <w:tc>
          <w:tcPr>
            <w:tcW w:w="1158" w:type="pct"/>
            <w:gridSpan w:val="2"/>
            <w:shd w:val="clear" w:color="auto" w:fill="3E5C61" w:themeFill="accent2"/>
            <w:vAlign w:val="center"/>
          </w:tcPr>
          <w:p w14:paraId="6E81A9BC" w14:textId="77777777" w:rsidR="00975C41" w:rsidRPr="00F67E20" w:rsidRDefault="00975C41" w:rsidP="00415EDD">
            <w:pPr>
              <w:pStyle w:val="TableColumnHeaders"/>
            </w:pPr>
            <w:r w:rsidRPr="00F67E20">
              <w:t>Verbal Description</w:t>
            </w:r>
          </w:p>
        </w:tc>
        <w:tc>
          <w:tcPr>
            <w:tcW w:w="1605" w:type="pct"/>
            <w:shd w:val="clear" w:color="auto" w:fill="3E5C61" w:themeFill="accent2"/>
            <w:vAlign w:val="center"/>
          </w:tcPr>
          <w:p w14:paraId="7F599265" w14:textId="77777777" w:rsidR="00975C41" w:rsidRPr="00F67E20" w:rsidRDefault="00975C41" w:rsidP="00415EDD">
            <w:pPr>
              <w:pStyle w:val="TableColumnHeaders"/>
            </w:pPr>
            <w:r w:rsidRPr="00F67E20">
              <w:t>Algebraic Rule</w:t>
            </w:r>
          </w:p>
        </w:tc>
        <w:tc>
          <w:tcPr>
            <w:tcW w:w="666" w:type="pct"/>
            <w:shd w:val="clear" w:color="auto" w:fill="3E5C61" w:themeFill="accent2"/>
            <w:vAlign w:val="center"/>
          </w:tcPr>
          <w:p w14:paraId="2A522BB2" w14:textId="77777777" w:rsidR="00975C41" w:rsidRPr="00F67E20" w:rsidRDefault="00975C41" w:rsidP="00415EDD">
            <w:pPr>
              <w:pStyle w:val="TableColumnHeaders"/>
            </w:pPr>
            <w:r w:rsidRPr="00F67E20">
              <w:t>Vector Notation</w:t>
            </w:r>
          </w:p>
        </w:tc>
      </w:tr>
      <w:tr w:rsidR="00975C41" w:rsidRPr="00F67E20" w14:paraId="7866BB0A" w14:textId="77777777" w:rsidTr="006A74F8">
        <w:trPr>
          <w:gridBefore w:val="1"/>
          <w:gridAfter w:val="1"/>
          <w:wBefore w:w="8" w:type="pct"/>
          <w:wAfter w:w="5" w:type="pct"/>
        </w:trPr>
        <w:tc>
          <w:tcPr>
            <w:tcW w:w="1558" w:type="pct"/>
            <w:vAlign w:val="center"/>
          </w:tcPr>
          <w:p w14:paraId="4EF61F4B" w14:textId="6F55B83F" w:rsidR="00975C41" w:rsidRPr="00F67E20" w:rsidRDefault="006A74F8" w:rsidP="00415EDD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468A474A" wp14:editId="5E562489">
                  <wp:extent cx="1645920" cy="14325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pct"/>
            <w:gridSpan w:val="2"/>
            <w:vAlign w:val="center"/>
          </w:tcPr>
          <w:p w14:paraId="531B6AB8" w14:textId="1E637636" w:rsidR="00975C41" w:rsidRPr="00F67E20" w:rsidRDefault="00975C41" w:rsidP="00415EDD">
            <w:pPr>
              <w:pStyle w:val="TableData"/>
              <w:jc w:val="center"/>
            </w:pPr>
          </w:p>
        </w:tc>
        <w:tc>
          <w:tcPr>
            <w:tcW w:w="1605" w:type="pct"/>
            <w:vAlign w:val="center"/>
          </w:tcPr>
          <w:p w14:paraId="5DD9F2F4" w14:textId="1CF5D7C6" w:rsidR="00975C41" w:rsidRPr="00F67E20" w:rsidRDefault="00975C41" w:rsidP="00415EDD">
            <w:pPr>
              <w:pStyle w:val="TableData"/>
              <w:jc w:val="center"/>
              <w:rPr>
                <w:i/>
                <w:iCs/>
              </w:rPr>
            </w:pPr>
          </w:p>
        </w:tc>
        <w:tc>
          <w:tcPr>
            <w:tcW w:w="666" w:type="pct"/>
            <w:vAlign w:val="center"/>
          </w:tcPr>
          <w:p w14:paraId="0D4A59E1" w14:textId="170E5C41" w:rsidR="00975C41" w:rsidRPr="00F67E20" w:rsidRDefault="00975C41" w:rsidP="00415EDD">
            <w:pPr>
              <w:pStyle w:val="TableData"/>
              <w:jc w:val="center"/>
              <w:rPr>
                <w:i/>
                <w:iCs/>
              </w:rPr>
            </w:pPr>
          </w:p>
        </w:tc>
      </w:tr>
      <w:tr w:rsidR="006A74F8" w14:paraId="1C256B7B" w14:textId="77777777" w:rsidTr="006A7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gridSpan w:val="3"/>
            <w:tcBorders>
              <w:left w:val="nil"/>
              <w:bottom w:val="nil"/>
              <w:right w:val="nil"/>
            </w:tcBorders>
          </w:tcPr>
          <w:p w14:paraId="5ACB08FA" w14:textId="0E9BEDDF" w:rsidR="006A74F8" w:rsidRDefault="006A74F8" w:rsidP="005E5EF9">
            <w:pPr>
              <w:pStyle w:val="BodyText"/>
              <w:rPr>
                <w:highlight w:val="yellow"/>
              </w:rPr>
            </w:pPr>
            <w:r>
              <w:br/>
            </w:r>
            <w: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2</w:t>
            </w:r>
            <w:r w:rsidRPr="00E90740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)</w:t>
            </w:r>
            <w:r w:rsidRPr="00E90740">
              <w:t xml:space="preserve">   </w:t>
            </w:r>
            <w:r w:rsidRPr="003A576C">
              <w:rPr>
                <w:position w:val="-10"/>
              </w:rPr>
              <w:object w:dxaOrig="1760" w:dyaOrig="320" w14:anchorId="7B60B7C8">
                <v:shape id="_x0000_i1029" type="#_x0000_t75" style="width:88.7pt;height:16.3pt" o:ole="">
                  <v:imagedata r:id="rId19" o:title=""/>
                </v:shape>
                <o:OLEObject Type="Embed" ProgID="Equation.DSMT4" ShapeID="_x0000_i1029" DrawAspect="Content" ObjectID="_1748407701" r:id="rId20"/>
              </w:object>
            </w:r>
            <w:r>
              <w:t xml:space="preserve"> has the following vertices: </w:t>
            </w:r>
            <w:r w:rsidRPr="003A576C">
              <w:rPr>
                <w:position w:val="-14"/>
              </w:rPr>
              <w:object w:dxaOrig="980" w:dyaOrig="400" w14:anchorId="48776087">
                <v:shape id="_x0000_i1030" type="#_x0000_t75" style="width:48.45pt;height:20.15pt" o:ole="">
                  <v:imagedata r:id="rId21" o:title=""/>
                </v:shape>
                <o:OLEObject Type="Embed" ProgID="Equation.DSMT4" ShapeID="_x0000_i1030" DrawAspect="Content" ObjectID="_1748407702" r:id="rId22"/>
              </w:object>
            </w:r>
            <w:r>
              <w:t xml:space="preserve">, </w:t>
            </w:r>
            <w:r w:rsidRPr="003A576C">
              <w:rPr>
                <w:position w:val="-14"/>
              </w:rPr>
              <w:object w:dxaOrig="999" w:dyaOrig="400" w14:anchorId="26BEF209">
                <v:shape id="_x0000_i1031" type="#_x0000_t75" style="width:50.15pt;height:20.15pt" o:ole="">
                  <v:imagedata r:id="rId23" o:title=""/>
                </v:shape>
                <o:OLEObject Type="Embed" ProgID="Equation.DSMT4" ShapeID="_x0000_i1031" DrawAspect="Content" ObjectID="_1748407703" r:id="rId24"/>
              </w:object>
            </w:r>
            <w:r>
              <w:t xml:space="preserve">, </w:t>
            </w:r>
            <w:r w:rsidRPr="003A576C">
              <w:rPr>
                <w:position w:val="-14"/>
              </w:rPr>
              <w:object w:dxaOrig="999" w:dyaOrig="400" w14:anchorId="065818B1">
                <v:shape id="_x0000_i1032" type="#_x0000_t75" style="width:50.15pt;height:20.15pt" o:ole="">
                  <v:imagedata r:id="rId25" o:title=""/>
                </v:shape>
                <o:OLEObject Type="Embed" ProgID="Equation.DSMT4" ShapeID="_x0000_i1032" DrawAspect="Content" ObjectID="_1748407704" r:id="rId26"/>
              </w:object>
            </w:r>
            <w:r>
              <w:t xml:space="preserve">, </w:t>
            </w:r>
            <w:r w:rsidRPr="003A576C">
              <w:rPr>
                <w:position w:val="-14"/>
              </w:rPr>
              <w:object w:dxaOrig="1020" w:dyaOrig="400" w14:anchorId="7CB7F478">
                <v:shape id="_x0000_i1033" type="#_x0000_t75" style="width:50.55pt;height:20.15pt" o:ole="">
                  <v:imagedata r:id="rId27" o:title=""/>
                </v:shape>
                <o:OLEObject Type="Embed" ProgID="Equation.DSMT4" ShapeID="_x0000_i1033" DrawAspect="Content" ObjectID="_1748407705" r:id="rId28"/>
              </w:object>
            </w:r>
            <w:r>
              <w:t xml:space="preserve">, and </w:t>
            </w:r>
            <w:r w:rsidRPr="003A576C">
              <w:rPr>
                <w:position w:val="-14"/>
              </w:rPr>
              <w:object w:dxaOrig="760" w:dyaOrig="400" w14:anchorId="382AAC4F">
                <v:shape id="_x0000_i1034" type="#_x0000_t75" style="width:38.55pt;height:20.15pt" o:ole="">
                  <v:imagedata r:id="rId29" o:title=""/>
                </v:shape>
                <o:OLEObject Type="Embed" ProgID="Equation.DSMT4" ShapeID="_x0000_i1034" DrawAspect="Content" ObjectID="_1748407706" r:id="rId30"/>
              </w:object>
            </w:r>
            <w:r>
              <w:t xml:space="preserve">. Draw </w:t>
            </w:r>
            <w:r w:rsidRPr="003A576C">
              <w:rPr>
                <w:position w:val="-10"/>
              </w:rPr>
              <w:object w:dxaOrig="1760" w:dyaOrig="320" w14:anchorId="58213155">
                <v:shape id="_x0000_i1035" type="#_x0000_t75" style="width:88.7pt;height:16.3pt" o:ole="">
                  <v:imagedata r:id="rId19" o:title=""/>
                </v:shape>
                <o:OLEObject Type="Embed" ProgID="Equation.DSMT4" ShapeID="_x0000_i1035" DrawAspect="Content" ObjectID="_1748407707" r:id="rId31"/>
              </w:object>
            </w:r>
            <w:r w:rsidR="00B150EA">
              <w:t>;</w:t>
            </w:r>
            <w:r>
              <w:t xml:space="preserve"> then translate </w:t>
            </w:r>
            <w:r w:rsidRPr="003A576C">
              <w:rPr>
                <w:position w:val="-10"/>
              </w:rPr>
              <w:object w:dxaOrig="1760" w:dyaOrig="320" w14:anchorId="0C6E7388">
                <v:shape id="_x0000_i1036" type="#_x0000_t75" style="width:88.7pt;height:16.3pt" o:ole="">
                  <v:imagedata r:id="rId19" o:title=""/>
                </v:shape>
                <o:OLEObject Type="Embed" ProgID="Equation.DSMT4" ShapeID="_x0000_i1036" DrawAspect="Content" ObjectID="_1748407708" r:id="rId32"/>
              </w:object>
            </w:r>
            <w:r>
              <w:t xml:space="preserve"> using the vector </w:t>
            </w:r>
            <w:r w:rsidRPr="003A576C">
              <w:rPr>
                <w:position w:val="-14"/>
              </w:rPr>
              <w:object w:dxaOrig="780" w:dyaOrig="400" w14:anchorId="0452E03B">
                <v:shape id="_x0000_i1037" type="#_x0000_t75" style="width:38.55pt;height:20.15pt" o:ole="">
                  <v:imagedata r:id="rId33" o:title=""/>
                </v:shape>
                <o:OLEObject Type="Embed" ProgID="Equation.DSMT4" ShapeID="_x0000_i1037" DrawAspect="Content" ObjectID="_1748407709" r:id="rId34"/>
              </w:object>
            </w:r>
            <w:r>
              <w:t xml:space="preserve">. Label </w:t>
            </w:r>
            <w:r w:rsidRPr="003A576C">
              <w:rPr>
                <w:position w:val="-10"/>
              </w:rPr>
              <w:object w:dxaOrig="1760" w:dyaOrig="320" w14:anchorId="7A70F745">
                <v:shape id="_x0000_i1038" type="#_x0000_t75" style="width:88.7pt;height:16.3pt" o:ole="">
                  <v:imagedata r:id="rId19" o:title=""/>
                </v:shape>
                <o:OLEObject Type="Embed" ProgID="Equation.DSMT4" ShapeID="_x0000_i1038" DrawAspect="Content" ObjectID="_1748407710" r:id="rId35"/>
              </w:object>
            </w:r>
            <w:r>
              <w:t xml:space="preserve"> and its image.</w:t>
            </w:r>
          </w:p>
        </w:tc>
        <w:tc>
          <w:tcPr>
            <w:tcW w:w="2500" w:type="pct"/>
            <w:gridSpan w:val="4"/>
            <w:tcBorders>
              <w:left w:val="nil"/>
              <w:bottom w:val="nil"/>
              <w:right w:val="nil"/>
            </w:tcBorders>
          </w:tcPr>
          <w:p w14:paraId="3A2442DA" w14:textId="4AD2D40D" w:rsidR="006A74F8" w:rsidRDefault="006A74F8" w:rsidP="005E5EF9">
            <w:pPr>
              <w:pStyle w:val="BodyText"/>
              <w:jc w:val="right"/>
              <w:rPr>
                <w:highlight w:val="yellow"/>
              </w:rPr>
            </w:pPr>
            <w:r w:rsidRPr="00E062E6">
              <w:rPr>
                <w:sz w:val="20"/>
                <w:szCs w:val="18"/>
              </w:rPr>
              <w:br/>
            </w:r>
            <w:r w:rsidRPr="00F67E20">
              <w:rPr>
                <w:noProof/>
              </w:rPr>
              <w:drawing>
                <wp:inline distT="0" distB="0" distL="0" distR="0" wp14:anchorId="0740D1C2" wp14:editId="4A75F446">
                  <wp:extent cx="2331720" cy="2337454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233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9CFBD" w14:textId="2A290A8E" w:rsidR="006A74F8" w:rsidRDefault="006A74F8" w:rsidP="006A74F8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Pr="00E9074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E90740">
        <w:t xml:space="preserve">   </w:t>
      </w:r>
      <w:r>
        <w:t xml:space="preserve">What if the preimage was not on the coordinate plane? How would </w:t>
      </w:r>
      <w:r w:rsidRPr="00A66558">
        <w:t>we construct the image? Construct the image given the following preimage and vector.</w:t>
      </w:r>
    </w:p>
    <w:p w14:paraId="5F235EF9" w14:textId="5A11E258" w:rsidR="006A74F8" w:rsidRDefault="006A74F8" w:rsidP="006A74F8">
      <w:pPr>
        <w:pStyle w:val="BodyText"/>
      </w:pPr>
      <w:r w:rsidRPr="00F67E20">
        <w:rPr>
          <w:noProof/>
        </w:rPr>
        <w:drawing>
          <wp:anchor distT="0" distB="0" distL="114300" distR="114300" simplePos="0" relativeHeight="251657214" behindDoc="0" locked="0" layoutInCell="1" allowOverlap="1" wp14:anchorId="6C725328" wp14:editId="384E4A8C">
            <wp:simplePos x="0" y="0"/>
            <wp:positionH relativeFrom="column">
              <wp:posOffset>24765</wp:posOffset>
            </wp:positionH>
            <wp:positionV relativeFrom="paragraph">
              <wp:posOffset>-12700</wp:posOffset>
            </wp:positionV>
            <wp:extent cx="2285365" cy="2630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1DF1E" w14:textId="5965A001" w:rsidR="00975C41" w:rsidRPr="00F67E20" w:rsidRDefault="00975C41" w:rsidP="006A74F8">
      <w:pPr>
        <w:pStyle w:val="BodyText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</w:p>
    <w:sectPr w:rsidR="00975C41" w:rsidRPr="00F67E20" w:rsidSect="001C1A3A">
      <w:footerReference w:type="default" r:id="rId38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6FDB" w14:textId="77777777" w:rsidR="002F0960" w:rsidRDefault="002F0960" w:rsidP="00293785">
      <w:pPr>
        <w:spacing w:after="0" w:line="240" w:lineRule="auto"/>
      </w:pPr>
      <w:r>
        <w:separator/>
      </w:r>
    </w:p>
  </w:endnote>
  <w:endnote w:type="continuationSeparator" w:id="0">
    <w:p w14:paraId="5A10F4F5" w14:textId="77777777" w:rsidR="002F0960" w:rsidRDefault="002F09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6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4E887" wp14:editId="28C93F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2DBED" w14:textId="3A0A465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0987B07F930446D9F437623637B0CB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03B9E">
                                <w:t xml:space="preserve">Traditional </w:t>
                              </w:r>
                              <w:r w:rsidR="000C02A9">
                                <w:t>Transformations</w:t>
                              </w:r>
                              <w:r w:rsidR="00AC535E">
                                <w:t xml:space="preserve">, Part </w:t>
                              </w:r>
                              <w:r w:rsidR="000C02A9">
                                <w:t>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4E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2DBED" w14:textId="3A0A465F" w:rsidR="00293785" w:rsidRDefault="005F628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0987B07F930446D9F437623637B0CB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03B9E">
                          <w:t xml:space="preserve">Traditional </w:t>
                        </w:r>
                        <w:r w:rsidR="000C02A9">
                          <w:t>Transformations</w:t>
                        </w:r>
                        <w:r w:rsidR="00AC535E">
                          <w:t xml:space="preserve">, Part </w:t>
                        </w:r>
                        <w:r w:rsidR="000C02A9">
                          <w:t>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8DAEDB" wp14:editId="1579F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A989" w14:textId="77777777" w:rsidR="002F0960" w:rsidRDefault="002F0960" w:rsidP="00293785">
      <w:pPr>
        <w:spacing w:after="0" w:line="240" w:lineRule="auto"/>
      </w:pPr>
      <w:r>
        <w:separator/>
      </w:r>
    </w:p>
  </w:footnote>
  <w:footnote w:type="continuationSeparator" w:id="0">
    <w:p w14:paraId="6AE7AB51" w14:textId="77777777" w:rsidR="002F0960" w:rsidRDefault="002F096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C74"/>
    <w:multiLevelType w:val="hybridMultilevel"/>
    <w:tmpl w:val="D28E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BD5"/>
    <w:multiLevelType w:val="hybridMultilevel"/>
    <w:tmpl w:val="9D8EF7E8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976">
    <w:abstractNumId w:val="8"/>
  </w:num>
  <w:num w:numId="2" w16cid:durableId="649166470">
    <w:abstractNumId w:val="9"/>
  </w:num>
  <w:num w:numId="3" w16cid:durableId="1121848348">
    <w:abstractNumId w:val="2"/>
  </w:num>
  <w:num w:numId="4" w16cid:durableId="749156982">
    <w:abstractNumId w:val="4"/>
  </w:num>
  <w:num w:numId="5" w16cid:durableId="1264845725">
    <w:abstractNumId w:val="5"/>
  </w:num>
  <w:num w:numId="6" w16cid:durableId="566308510">
    <w:abstractNumId w:val="7"/>
  </w:num>
  <w:num w:numId="7" w16cid:durableId="263810727">
    <w:abstractNumId w:val="6"/>
  </w:num>
  <w:num w:numId="8" w16cid:durableId="1846894651">
    <w:abstractNumId w:val="10"/>
  </w:num>
  <w:num w:numId="9" w16cid:durableId="390033752">
    <w:abstractNumId w:val="11"/>
  </w:num>
  <w:num w:numId="10" w16cid:durableId="260263253">
    <w:abstractNumId w:val="12"/>
  </w:num>
  <w:num w:numId="11" w16cid:durableId="860821692">
    <w:abstractNumId w:val="3"/>
  </w:num>
  <w:num w:numId="12" w16cid:durableId="221527647">
    <w:abstractNumId w:val="1"/>
  </w:num>
  <w:num w:numId="13" w16cid:durableId="153013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E"/>
    <w:rsid w:val="0004006F"/>
    <w:rsid w:val="00053775"/>
    <w:rsid w:val="0005619A"/>
    <w:rsid w:val="00077C5F"/>
    <w:rsid w:val="0008589D"/>
    <w:rsid w:val="000C02A9"/>
    <w:rsid w:val="0011259B"/>
    <w:rsid w:val="00116FDD"/>
    <w:rsid w:val="00117594"/>
    <w:rsid w:val="00125621"/>
    <w:rsid w:val="00157D08"/>
    <w:rsid w:val="0016330F"/>
    <w:rsid w:val="001C1A3A"/>
    <w:rsid w:val="001D0BBF"/>
    <w:rsid w:val="001E1F85"/>
    <w:rsid w:val="001F125D"/>
    <w:rsid w:val="002135CA"/>
    <w:rsid w:val="00226381"/>
    <w:rsid w:val="002345CC"/>
    <w:rsid w:val="00271F54"/>
    <w:rsid w:val="00293785"/>
    <w:rsid w:val="002C0879"/>
    <w:rsid w:val="002C37B4"/>
    <w:rsid w:val="002E01FC"/>
    <w:rsid w:val="002E16A2"/>
    <w:rsid w:val="002F0960"/>
    <w:rsid w:val="00302BE9"/>
    <w:rsid w:val="003065C8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D5771"/>
    <w:rsid w:val="005F6281"/>
    <w:rsid w:val="00645D7F"/>
    <w:rsid w:val="00656940"/>
    <w:rsid w:val="00665274"/>
    <w:rsid w:val="00666C03"/>
    <w:rsid w:val="00686DAB"/>
    <w:rsid w:val="006A74F8"/>
    <w:rsid w:val="006B4CC2"/>
    <w:rsid w:val="006E1542"/>
    <w:rsid w:val="00721EA4"/>
    <w:rsid w:val="00726AB5"/>
    <w:rsid w:val="00797CB5"/>
    <w:rsid w:val="007B055F"/>
    <w:rsid w:val="007E6F1D"/>
    <w:rsid w:val="00880013"/>
    <w:rsid w:val="008920A4"/>
    <w:rsid w:val="008D53DA"/>
    <w:rsid w:val="008F5386"/>
    <w:rsid w:val="00913172"/>
    <w:rsid w:val="009145E3"/>
    <w:rsid w:val="00946AAB"/>
    <w:rsid w:val="00975C41"/>
    <w:rsid w:val="00981E19"/>
    <w:rsid w:val="009B52E4"/>
    <w:rsid w:val="009D6E8D"/>
    <w:rsid w:val="00A101E8"/>
    <w:rsid w:val="00A12F6E"/>
    <w:rsid w:val="00A22076"/>
    <w:rsid w:val="00A655F9"/>
    <w:rsid w:val="00A85BD6"/>
    <w:rsid w:val="00AC349E"/>
    <w:rsid w:val="00AC535E"/>
    <w:rsid w:val="00AE4E13"/>
    <w:rsid w:val="00B150EA"/>
    <w:rsid w:val="00B1602B"/>
    <w:rsid w:val="00B341FE"/>
    <w:rsid w:val="00B92DBF"/>
    <w:rsid w:val="00B93944"/>
    <w:rsid w:val="00BC1AF4"/>
    <w:rsid w:val="00BD119F"/>
    <w:rsid w:val="00C20B74"/>
    <w:rsid w:val="00C31EDD"/>
    <w:rsid w:val="00C73EA1"/>
    <w:rsid w:val="00C8524A"/>
    <w:rsid w:val="00CA1622"/>
    <w:rsid w:val="00CC4F77"/>
    <w:rsid w:val="00CD3CF6"/>
    <w:rsid w:val="00CE336D"/>
    <w:rsid w:val="00D106FF"/>
    <w:rsid w:val="00D269D8"/>
    <w:rsid w:val="00D626EB"/>
    <w:rsid w:val="00D716B6"/>
    <w:rsid w:val="00DC32CD"/>
    <w:rsid w:val="00DC7A6D"/>
    <w:rsid w:val="00DF5E70"/>
    <w:rsid w:val="00E03B9E"/>
    <w:rsid w:val="00E0657C"/>
    <w:rsid w:val="00E140E6"/>
    <w:rsid w:val="00E90740"/>
    <w:rsid w:val="00EA74D2"/>
    <w:rsid w:val="00EB00DC"/>
    <w:rsid w:val="00ED24C8"/>
    <w:rsid w:val="00F041B7"/>
    <w:rsid w:val="00F377E2"/>
    <w:rsid w:val="00F50748"/>
    <w:rsid w:val="00F67E20"/>
    <w:rsid w:val="00F72D02"/>
    <w:rsid w:val="00FF1B3B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319E"/>
  <w15:docId w15:val="{7512E308-ABD0-4386-A621-2E9C180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4.bin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987B07F930446D9F437623637B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3CDE-7226-45C2-BC34-F43518B6A8AF}"/>
      </w:docPartPr>
      <w:docPartBody>
        <w:p w:rsidR="00E607F6" w:rsidRDefault="00AF6717" w:rsidP="00AF6717">
          <w:pPr>
            <w:pStyle w:val="E0987B07F930446D9F437623637B0CB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2"/>
    <w:rsid w:val="003B21C6"/>
    <w:rsid w:val="00AF6717"/>
    <w:rsid w:val="00BE3F92"/>
    <w:rsid w:val="00E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717"/>
    <w:rPr>
      <w:color w:val="808080"/>
    </w:rPr>
  </w:style>
  <w:style w:type="paragraph" w:customStyle="1" w:styleId="E0987B07F930446D9F437623637B0CBA">
    <w:name w:val="E0987B07F930446D9F437623637B0CBA"/>
    <w:rsid w:val="00AF6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</TotalTime>
  <Pages>2</Pages>
  <Words>334</Words>
  <Characters>1641</Characters>
  <Application>Microsoft Office Word</Application>
  <DocSecurity>0</DocSecurity>
  <Lines>273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Transformations, Part 1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creator>Michell</dc:creator>
  <cp:lastModifiedBy>McLeod Porter, Delma</cp:lastModifiedBy>
  <cp:revision>2</cp:revision>
  <cp:lastPrinted>2016-07-14T14:08:00Z</cp:lastPrinted>
  <dcterms:created xsi:type="dcterms:W3CDTF">2023-06-16T12:59:00Z</dcterms:created>
  <dcterms:modified xsi:type="dcterms:W3CDTF">2023-06-16T12:59:00Z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