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67B46" w14:textId="3A7F8D09" w:rsidR="00446C13" w:rsidRPr="00134D51" w:rsidRDefault="00563716" w:rsidP="001872E7">
      <w:pPr>
        <w:pStyle w:val="Title"/>
        <w:rPr>
          <w:lang w:val="es-ES_tradnl"/>
        </w:rPr>
      </w:pPr>
      <w:r w:rsidRPr="00134D51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4AF72348" wp14:editId="133F2572">
            <wp:simplePos x="0" y="0"/>
            <wp:positionH relativeFrom="column">
              <wp:posOffset>0</wp:posOffset>
            </wp:positionH>
            <wp:positionV relativeFrom="paragraph">
              <wp:posOffset>-421195</wp:posOffset>
            </wp:positionV>
            <wp:extent cx="8229600" cy="4307840"/>
            <wp:effectExtent l="0" t="0" r="0" b="0"/>
            <wp:wrapNone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D7" w:rsidRPr="00134D51">
        <w:rPr>
          <w:lang w:val="es-ES_tradnl"/>
        </w:rPr>
        <w:t>Trasl</w:t>
      </w:r>
      <w:r w:rsidR="007C7AF3" w:rsidRPr="00134D51">
        <w:rPr>
          <w:lang w:val="es-ES_tradnl"/>
        </w:rPr>
        <w:t>ádame</w:t>
      </w:r>
    </w:p>
    <w:p w14:paraId="65236022" w14:textId="4822444B" w:rsidR="00563716" w:rsidRPr="00134D51" w:rsidRDefault="00563716" w:rsidP="00563716">
      <w:pPr>
        <w:rPr>
          <w:lang w:val="es-ES_tradnl"/>
        </w:rPr>
      </w:pPr>
    </w:p>
    <w:p w14:paraId="65A2BC8C" w14:textId="2F2835C1" w:rsidR="00563716" w:rsidRPr="00134D51" w:rsidRDefault="00563716" w:rsidP="00563716">
      <w:pPr>
        <w:pStyle w:val="BodyText"/>
        <w:rPr>
          <w:lang w:val="es-ES_tradnl"/>
        </w:rPr>
      </w:pPr>
    </w:p>
    <w:p w14:paraId="34A3005C" w14:textId="3F537C89" w:rsidR="00563716" w:rsidRPr="00134D51" w:rsidRDefault="00563716" w:rsidP="00563716">
      <w:pPr>
        <w:pStyle w:val="BodyText"/>
        <w:rPr>
          <w:lang w:val="es-ES_tradnl"/>
        </w:rPr>
      </w:pPr>
    </w:p>
    <w:p w14:paraId="11CEC014" w14:textId="43AB6C99" w:rsidR="00563716" w:rsidRPr="00134D51" w:rsidRDefault="00563716" w:rsidP="00563716">
      <w:pPr>
        <w:pStyle w:val="BodyText"/>
        <w:rPr>
          <w:lang w:val="es-ES_tradnl"/>
        </w:rPr>
      </w:pPr>
    </w:p>
    <w:p w14:paraId="2271FF4D" w14:textId="1A70E081" w:rsidR="00563716" w:rsidRPr="00134D51" w:rsidRDefault="00563716" w:rsidP="00563716">
      <w:pPr>
        <w:pStyle w:val="BodyText"/>
        <w:rPr>
          <w:lang w:val="es-ES_tradnl"/>
        </w:rPr>
      </w:pPr>
    </w:p>
    <w:p w14:paraId="065338B0" w14:textId="70A2655A" w:rsidR="00563716" w:rsidRPr="00134D51" w:rsidRDefault="00563716" w:rsidP="00563716">
      <w:pPr>
        <w:pStyle w:val="BodyText"/>
        <w:rPr>
          <w:lang w:val="es-ES_tradnl"/>
        </w:rPr>
      </w:pPr>
    </w:p>
    <w:p w14:paraId="75BB4892" w14:textId="50CCB346" w:rsidR="00563716" w:rsidRPr="00134D51" w:rsidRDefault="00563716" w:rsidP="00563716">
      <w:pPr>
        <w:pStyle w:val="BodyText"/>
        <w:rPr>
          <w:lang w:val="es-ES_tradnl"/>
        </w:rPr>
      </w:pPr>
    </w:p>
    <w:p w14:paraId="1163D560" w14:textId="7F60C5E9" w:rsidR="00563716" w:rsidRPr="00134D51" w:rsidRDefault="00563716" w:rsidP="00563716">
      <w:pPr>
        <w:pStyle w:val="BodyText"/>
        <w:rPr>
          <w:lang w:val="es-ES_tradnl"/>
        </w:rPr>
      </w:pPr>
    </w:p>
    <w:p w14:paraId="417F165B" w14:textId="7819BC95" w:rsidR="00563716" w:rsidRPr="00134D51" w:rsidRDefault="00563716" w:rsidP="00563716">
      <w:pPr>
        <w:pStyle w:val="BodyText"/>
        <w:rPr>
          <w:lang w:val="es-ES_tradnl"/>
        </w:rPr>
      </w:pPr>
    </w:p>
    <w:p w14:paraId="0D5EEE2B" w14:textId="00E1C89B" w:rsidR="00563716" w:rsidRPr="00134D51" w:rsidRDefault="00563716" w:rsidP="00563716">
      <w:pPr>
        <w:pStyle w:val="BodyText"/>
        <w:rPr>
          <w:lang w:val="es-ES_tradnl"/>
        </w:rPr>
      </w:pPr>
    </w:p>
    <w:p w14:paraId="708DF692" w14:textId="59071988" w:rsidR="00563716" w:rsidRPr="00134D51" w:rsidRDefault="00563716" w:rsidP="00563716">
      <w:pPr>
        <w:pStyle w:val="BodyText"/>
        <w:rPr>
          <w:lang w:val="es-ES_tradnl"/>
        </w:rPr>
      </w:pPr>
    </w:p>
    <w:p w14:paraId="5890097C" w14:textId="3F05A14C" w:rsidR="00563716" w:rsidRPr="00134D51" w:rsidRDefault="00563716" w:rsidP="00563716">
      <w:pPr>
        <w:pStyle w:val="BodyText"/>
        <w:rPr>
          <w:lang w:val="es-ES_tradnl"/>
        </w:rPr>
      </w:pPr>
    </w:p>
    <w:p w14:paraId="19519300" w14:textId="2E515FDD" w:rsidR="00563716" w:rsidRPr="00134D51" w:rsidRDefault="00563716" w:rsidP="00563716">
      <w:pPr>
        <w:pStyle w:val="BodyText"/>
        <w:rPr>
          <w:sz w:val="6"/>
          <w:szCs w:val="4"/>
          <w:lang w:val="es-ES_tradnl"/>
        </w:r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563716" w:rsidRPr="00134D51" w14:paraId="7497BDDB" w14:textId="77777777" w:rsidTr="00230B10">
        <w:trPr>
          <w:trHeight w:val="1017"/>
        </w:trPr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7586C1E" w14:textId="59419115" w:rsidR="00563716" w:rsidRPr="00134D51" w:rsidRDefault="00563716" w:rsidP="005E5EF9">
            <w:pPr>
              <w:pStyle w:val="TableBody"/>
              <w:rPr>
                <w:lang w:val="es-ES_tradnl"/>
              </w:rPr>
            </w:pPr>
            <w:r w:rsidRPr="00134D51">
              <w:rPr>
                <w:rStyle w:val="Heading1Char"/>
                <w:lang w:val="es-ES_tradnl"/>
              </w:rPr>
              <w:t>1)</w:t>
            </w:r>
            <w:r w:rsidRPr="00134D51">
              <w:rPr>
                <w:lang w:val="es-ES_tradnl"/>
              </w:rPr>
              <w:t xml:space="preserve">   </w:t>
            </w:r>
            <w:r w:rsidR="007C7AF3" w:rsidRPr="00134D51">
              <w:rPr>
                <w:lang w:val="es-ES_tradnl"/>
              </w:rPr>
              <w:t>Escribe la regla algebraica que representa la traslación de la preimagen a la imagen 1.</w:t>
            </w:r>
          </w:p>
        </w:tc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39F10BF" w14:textId="0BC0B95A" w:rsidR="00563716" w:rsidRPr="00134D51" w:rsidRDefault="00563716" w:rsidP="005E5EF9">
            <w:pPr>
              <w:pStyle w:val="TableBody"/>
              <w:rPr>
                <w:lang w:val="es-ES_tradnl"/>
              </w:rPr>
            </w:pPr>
            <w:r w:rsidRPr="00134D51">
              <w:rPr>
                <w:rStyle w:val="Heading1Char"/>
                <w:lang w:val="es-ES_tradnl"/>
              </w:rPr>
              <w:t>2)</w:t>
            </w:r>
            <w:r w:rsidRPr="00134D51">
              <w:rPr>
                <w:lang w:val="es-ES_tradnl"/>
              </w:rPr>
              <w:t xml:space="preserve">   </w:t>
            </w:r>
            <w:r w:rsidR="005918F4">
              <w:rPr>
                <w:lang w:val="es-ES_tradnl"/>
              </w:rPr>
              <w:t>Escribe la traslación de la preimagen a la imagen 2 usando notación vectorial</w:t>
            </w:r>
            <w:r w:rsidRPr="00134D51">
              <w:rPr>
                <w:lang w:val="es-ES_tradnl"/>
              </w:rPr>
              <w:t>.</w:t>
            </w:r>
          </w:p>
          <w:p w14:paraId="2AC6E59A" w14:textId="704C5286" w:rsidR="00563716" w:rsidRPr="00134D51" w:rsidRDefault="00563716" w:rsidP="005E5EF9">
            <w:pPr>
              <w:pStyle w:val="TableBody"/>
              <w:rPr>
                <w:lang w:val="es-ES_tradnl"/>
              </w:rPr>
            </w:pPr>
          </w:p>
          <w:p w14:paraId="1A209DA4" w14:textId="77777777" w:rsidR="00563716" w:rsidRPr="00134D51" w:rsidRDefault="00563716" w:rsidP="005E5EF9">
            <w:pPr>
              <w:pStyle w:val="TableBody"/>
              <w:rPr>
                <w:lang w:val="es-ES_tradnl"/>
              </w:rPr>
            </w:pPr>
          </w:p>
          <w:p w14:paraId="76389ACE" w14:textId="698122CA" w:rsidR="00563716" w:rsidRPr="00134D51" w:rsidRDefault="00563716" w:rsidP="005E5EF9">
            <w:pPr>
              <w:pStyle w:val="TableBody"/>
              <w:rPr>
                <w:lang w:val="es-ES_tradnl"/>
              </w:rPr>
            </w:pPr>
          </w:p>
        </w:tc>
      </w:tr>
      <w:tr w:rsidR="00F52316" w:rsidRPr="00134D51" w14:paraId="7FFB6210" w14:textId="77777777" w:rsidTr="00F52316">
        <w:tc>
          <w:tcPr>
            <w:tcW w:w="5000" w:type="pct"/>
            <w:gridSpan w:val="2"/>
            <w:tcBorders>
              <w:bottom w:val="nil"/>
            </w:tcBorders>
          </w:tcPr>
          <w:p w14:paraId="3AE71A40" w14:textId="79982575" w:rsidR="00F52316" w:rsidRPr="00134D51" w:rsidRDefault="00F52316" w:rsidP="005E5EF9">
            <w:pPr>
              <w:pStyle w:val="TableBody"/>
              <w:rPr>
                <w:b/>
                <w:bCs/>
                <w:lang w:val="es-ES_tradnl"/>
              </w:rPr>
            </w:pPr>
            <w:r w:rsidRPr="00134D51">
              <w:rPr>
                <w:rStyle w:val="Heading1Char"/>
                <w:lang w:val="es-ES_tradnl"/>
              </w:rPr>
              <w:t>3)</w:t>
            </w:r>
            <w:r w:rsidRPr="00134D51">
              <w:rPr>
                <w:lang w:val="es-ES_tradnl"/>
              </w:rPr>
              <w:t xml:space="preserve">   </w:t>
            </w:r>
            <w:r w:rsidR="00A778B4" w:rsidRPr="00A778B4">
              <w:rPr>
                <w:b/>
                <w:bCs/>
                <w:lang w:val="es-ES_tradnl"/>
              </w:rPr>
              <w:t>Ponle leyenda</w:t>
            </w:r>
            <w:r w:rsidRPr="00134D51">
              <w:rPr>
                <w:b/>
                <w:bCs/>
                <w:lang w:val="es-ES_tradnl"/>
              </w:rPr>
              <w:t>:</w:t>
            </w:r>
          </w:p>
          <w:p w14:paraId="05CF6251" w14:textId="4EE6EC01" w:rsidR="00F52316" w:rsidRPr="00134D51" w:rsidRDefault="00F52316" w:rsidP="005E5EF9">
            <w:pPr>
              <w:pStyle w:val="TableBody"/>
              <w:rPr>
                <w:rStyle w:val="Heading1Char"/>
                <w:lang w:val="es-ES_tradnl"/>
              </w:rPr>
            </w:pPr>
          </w:p>
        </w:tc>
      </w:tr>
    </w:tbl>
    <w:p w14:paraId="2D7E613A" w14:textId="697DD6E4" w:rsidR="00895E9E" w:rsidRPr="00134D51" w:rsidRDefault="00895E9E" w:rsidP="00F52316">
      <w:pPr>
        <w:pStyle w:val="BodyText"/>
        <w:rPr>
          <w:lang w:val="es-ES_tradnl"/>
        </w:rPr>
      </w:pPr>
    </w:p>
    <w:sectPr w:rsidR="00895E9E" w:rsidRPr="00134D51" w:rsidSect="00563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0699" w14:textId="77777777" w:rsidR="00ED6C1D" w:rsidRDefault="00ED6C1D" w:rsidP="00293785">
      <w:pPr>
        <w:spacing w:after="0" w:line="240" w:lineRule="auto"/>
      </w:pPr>
      <w:r>
        <w:separator/>
      </w:r>
    </w:p>
  </w:endnote>
  <w:endnote w:type="continuationSeparator" w:id="0">
    <w:p w14:paraId="5527A7D7" w14:textId="77777777" w:rsidR="00ED6C1D" w:rsidRDefault="00ED6C1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228E" w14:textId="77777777" w:rsidR="007C7AF3" w:rsidRDefault="007C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1E1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3AB634" wp14:editId="716CA7D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8868" w14:textId="3C5C523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CF5A496A99347F7AF6BD74F979692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F1F48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B6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98E8868" w14:textId="3C5C5235" w:rsidR="00293785" w:rsidRDefault="00F523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CF5A496A99347F7AF6BD74F979692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1F48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06F6008" wp14:editId="7BC4020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FD52" w14:textId="77777777" w:rsidR="007C7AF3" w:rsidRDefault="007C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F3AD" w14:textId="77777777" w:rsidR="00ED6C1D" w:rsidRDefault="00ED6C1D" w:rsidP="00293785">
      <w:pPr>
        <w:spacing w:after="0" w:line="240" w:lineRule="auto"/>
      </w:pPr>
      <w:r>
        <w:separator/>
      </w:r>
    </w:p>
  </w:footnote>
  <w:footnote w:type="continuationSeparator" w:id="0">
    <w:p w14:paraId="7608E678" w14:textId="77777777" w:rsidR="00ED6C1D" w:rsidRDefault="00ED6C1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0CB5" w14:textId="77777777" w:rsidR="007C7AF3" w:rsidRDefault="007C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CEBA" w14:textId="77777777" w:rsidR="007C7AF3" w:rsidRDefault="007C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6019" w14:textId="77777777" w:rsidR="007C7AF3" w:rsidRDefault="007C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8282">
    <w:abstractNumId w:val="6"/>
  </w:num>
  <w:num w:numId="2" w16cid:durableId="1414740127">
    <w:abstractNumId w:val="7"/>
  </w:num>
  <w:num w:numId="3" w16cid:durableId="450515512">
    <w:abstractNumId w:val="0"/>
  </w:num>
  <w:num w:numId="4" w16cid:durableId="1839927066">
    <w:abstractNumId w:val="2"/>
  </w:num>
  <w:num w:numId="5" w16cid:durableId="1690835763">
    <w:abstractNumId w:val="3"/>
  </w:num>
  <w:num w:numId="6" w16cid:durableId="796337457">
    <w:abstractNumId w:val="5"/>
  </w:num>
  <w:num w:numId="7" w16cid:durableId="1670719778">
    <w:abstractNumId w:val="4"/>
  </w:num>
  <w:num w:numId="8" w16cid:durableId="1877234430">
    <w:abstractNumId w:val="8"/>
  </w:num>
  <w:num w:numId="9" w16cid:durableId="1782846254">
    <w:abstractNumId w:val="9"/>
  </w:num>
  <w:num w:numId="10" w16cid:durableId="2121757663">
    <w:abstractNumId w:val="10"/>
  </w:num>
  <w:num w:numId="11" w16cid:durableId="3030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8"/>
    <w:rsid w:val="0004006F"/>
    <w:rsid w:val="00053775"/>
    <w:rsid w:val="0005619A"/>
    <w:rsid w:val="000716BE"/>
    <w:rsid w:val="0011259B"/>
    <w:rsid w:val="00116FDD"/>
    <w:rsid w:val="00125621"/>
    <w:rsid w:val="00134D51"/>
    <w:rsid w:val="00174A92"/>
    <w:rsid w:val="001872E7"/>
    <w:rsid w:val="00192BD7"/>
    <w:rsid w:val="001C12AA"/>
    <w:rsid w:val="001D0BBF"/>
    <w:rsid w:val="001E1F85"/>
    <w:rsid w:val="001E236D"/>
    <w:rsid w:val="001F125D"/>
    <w:rsid w:val="00230B10"/>
    <w:rsid w:val="002345CC"/>
    <w:rsid w:val="00293785"/>
    <w:rsid w:val="002C0879"/>
    <w:rsid w:val="002C37B4"/>
    <w:rsid w:val="00314411"/>
    <w:rsid w:val="0036040A"/>
    <w:rsid w:val="003D721A"/>
    <w:rsid w:val="003E6D68"/>
    <w:rsid w:val="00446C13"/>
    <w:rsid w:val="005078B4"/>
    <w:rsid w:val="0053328A"/>
    <w:rsid w:val="00540FC6"/>
    <w:rsid w:val="00563716"/>
    <w:rsid w:val="005918F4"/>
    <w:rsid w:val="00593B08"/>
    <w:rsid w:val="00645D7F"/>
    <w:rsid w:val="00656940"/>
    <w:rsid w:val="00666C03"/>
    <w:rsid w:val="00686DAB"/>
    <w:rsid w:val="00696D80"/>
    <w:rsid w:val="006B47E4"/>
    <w:rsid w:val="006E1542"/>
    <w:rsid w:val="00721EA4"/>
    <w:rsid w:val="007331D1"/>
    <w:rsid w:val="007B055F"/>
    <w:rsid w:val="007C7AF3"/>
    <w:rsid w:val="007D4DF2"/>
    <w:rsid w:val="007F1F48"/>
    <w:rsid w:val="00880013"/>
    <w:rsid w:val="00895E9E"/>
    <w:rsid w:val="008E4D00"/>
    <w:rsid w:val="008F5386"/>
    <w:rsid w:val="00913172"/>
    <w:rsid w:val="00981E19"/>
    <w:rsid w:val="009B52E4"/>
    <w:rsid w:val="009B72BA"/>
    <w:rsid w:val="009C5132"/>
    <w:rsid w:val="009D6E8D"/>
    <w:rsid w:val="00A101E8"/>
    <w:rsid w:val="00A471FD"/>
    <w:rsid w:val="00A51E85"/>
    <w:rsid w:val="00A778B4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D6C1D"/>
    <w:rsid w:val="00EE3A34"/>
    <w:rsid w:val="00F23A1E"/>
    <w:rsid w:val="00F377E2"/>
    <w:rsid w:val="00F50748"/>
    <w:rsid w:val="00F5231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C6E8"/>
  <w15:docId w15:val="{0FBEC516-3DA1-4325-A0E0-196641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5A496A99347F7AF6BD74F9796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06CA-5868-4DDB-B30C-892482E04067}"/>
      </w:docPartPr>
      <w:docPartBody>
        <w:p w:rsidR="00626F08" w:rsidRDefault="00626F08">
          <w:pPr>
            <w:pStyle w:val="ECF5A496A99347F7AF6BD74F979692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8"/>
    <w:rsid w:val="002969DF"/>
    <w:rsid w:val="00626F08"/>
    <w:rsid w:val="00862D22"/>
    <w:rsid w:val="00D801AF"/>
    <w:rsid w:val="00D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F5A496A99347F7AF6BD74F97969259">
    <w:name w:val="ECF5A496A99347F7AF6BD74F97969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7</TotalTime>
  <Pages>1</Pages>
  <Words>35</Words>
  <Characters>194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Manager/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2023-06-16T12:53:00Z</dcterms:created>
  <dcterms:modified xsi:type="dcterms:W3CDTF">2023-08-02T19:04:00Z</dcterms:modified>
  <cp:category/>
</cp:coreProperties>
</file>