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67B46" w14:textId="7CBBD01A" w:rsidR="00446C13" w:rsidRDefault="00563716" w:rsidP="001872E7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72348" wp14:editId="133F2572">
            <wp:simplePos x="0" y="0"/>
            <wp:positionH relativeFrom="column">
              <wp:posOffset>0</wp:posOffset>
            </wp:positionH>
            <wp:positionV relativeFrom="paragraph">
              <wp:posOffset>-421195</wp:posOffset>
            </wp:positionV>
            <wp:extent cx="8229600" cy="4307840"/>
            <wp:effectExtent l="0" t="0" r="0" b="0"/>
            <wp:wrapNone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D7">
        <w:rPr>
          <w:noProof/>
        </w:rPr>
        <w:t>Translating Me</w:t>
      </w:r>
    </w:p>
    <w:p w14:paraId="65236022" w14:textId="4822444B" w:rsidR="00563716" w:rsidRDefault="00563716" w:rsidP="00563716"/>
    <w:p w14:paraId="65A2BC8C" w14:textId="2F2835C1" w:rsidR="00563716" w:rsidRDefault="00563716" w:rsidP="00563716">
      <w:pPr>
        <w:pStyle w:val="BodyText"/>
      </w:pPr>
    </w:p>
    <w:p w14:paraId="34A3005C" w14:textId="3F537C89" w:rsidR="00563716" w:rsidRDefault="00563716" w:rsidP="00563716">
      <w:pPr>
        <w:pStyle w:val="BodyText"/>
      </w:pPr>
    </w:p>
    <w:p w14:paraId="11CEC014" w14:textId="43AB6C99" w:rsidR="00563716" w:rsidRDefault="00563716" w:rsidP="00563716">
      <w:pPr>
        <w:pStyle w:val="BodyText"/>
      </w:pPr>
    </w:p>
    <w:p w14:paraId="2271FF4D" w14:textId="1A70E081" w:rsidR="00563716" w:rsidRDefault="00563716" w:rsidP="00563716">
      <w:pPr>
        <w:pStyle w:val="BodyText"/>
      </w:pPr>
    </w:p>
    <w:p w14:paraId="065338B0" w14:textId="70A2655A" w:rsidR="00563716" w:rsidRDefault="00563716" w:rsidP="00563716">
      <w:pPr>
        <w:pStyle w:val="BodyText"/>
      </w:pPr>
    </w:p>
    <w:p w14:paraId="75BB4892" w14:textId="50CCB346" w:rsidR="00563716" w:rsidRDefault="00563716" w:rsidP="00563716">
      <w:pPr>
        <w:pStyle w:val="BodyText"/>
      </w:pPr>
    </w:p>
    <w:p w14:paraId="1163D560" w14:textId="7F60C5E9" w:rsidR="00563716" w:rsidRDefault="00563716" w:rsidP="00563716">
      <w:pPr>
        <w:pStyle w:val="BodyText"/>
      </w:pPr>
    </w:p>
    <w:p w14:paraId="417F165B" w14:textId="7819BC95" w:rsidR="00563716" w:rsidRDefault="00563716" w:rsidP="00563716">
      <w:pPr>
        <w:pStyle w:val="BodyText"/>
      </w:pPr>
    </w:p>
    <w:p w14:paraId="0D5EEE2B" w14:textId="00E1C89B" w:rsidR="00563716" w:rsidRDefault="00563716" w:rsidP="00563716">
      <w:pPr>
        <w:pStyle w:val="BodyText"/>
      </w:pPr>
    </w:p>
    <w:p w14:paraId="708DF692" w14:textId="59071988" w:rsidR="00563716" w:rsidRDefault="00563716" w:rsidP="00563716">
      <w:pPr>
        <w:pStyle w:val="BodyText"/>
      </w:pPr>
    </w:p>
    <w:p w14:paraId="5890097C" w14:textId="3F05A14C" w:rsidR="00563716" w:rsidRDefault="00563716" w:rsidP="00563716">
      <w:pPr>
        <w:pStyle w:val="BodyText"/>
      </w:pPr>
    </w:p>
    <w:p w14:paraId="19519300" w14:textId="2E515FDD" w:rsidR="00563716" w:rsidRPr="003E6D68" w:rsidRDefault="00563716" w:rsidP="00563716">
      <w:pPr>
        <w:pStyle w:val="BodyText"/>
        <w:rPr>
          <w:sz w:val="6"/>
          <w:szCs w:val="4"/>
        </w:r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6470"/>
      </w:tblGrid>
      <w:tr w:rsidR="00563716" w14:paraId="7497BDDB" w14:textId="77777777" w:rsidTr="00F52316">
        <w:tc>
          <w:tcPr>
            <w:tcW w:w="2500" w:type="pct"/>
            <w:tcBorders>
              <w:bottom w:val="single" w:sz="8" w:space="0" w:color="BED7D3" w:themeColor="accent3"/>
            </w:tcBorders>
          </w:tcPr>
          <w:p w14:paraId="57586C1E" w14:textId="2AD41139" w:rsidR="00563716" w:rsidRDefault="00563716" w:rsidP="005E5EF9">
            <w:pPr>
              <w:pStyle w:val="TableBody"/>
            </w:pPr>
            <w:r w:rsidRPr="00563716">
              <w:rPr>
                <w:rStyle w:val="Heading1Char"/>
              </w:rPr>
              <w:t>1)</w:t>
            </w:r>
            <w:r>
              <w:t xml:space="preserve">   Write the algebraic rule that represents the translation from the preimage to image 1.</w:t>
            </w:r>
          </w:p>
        </w:tc>
        <w:tc>
          <w:tcPr>
            <w:tcW w:w="2500" w:type="pct"/>
            <w:tcBorders>
              <w:bottom w:val="single" w:sz="8" w:space="0" w:color="BED7D3" w:themeColor="accent3"/>
            </w:tcBorders>
          </w:tcPr>
          <w:p w14:paraId="539F10BF" w14:textId="77777777" w:rsidR="00563716" w:rsidRDefault="00563716" w:rsidP="005E5EF9">
            <w:pPr>
              <w:pStyle w:val="TableBody"/>
            </w:pPr>
            <w:r w:rsidRPr="00563716">
              <w:rPr>
                <w:rStyle w:val="Heading1Char"/>
              </w:rPr>
              <w:t>2)</w:t>
            </w:r>
            <w:r>
              <w:t xml:space="preserve">   Write the translation from the preimage to image 2 using vector notation.</w:t>
            </w:r>
          </w:p>
          <w:p w14:paraId="2AC6E59A" w14:textId="704C5286" w:rsidR="00563716" w:rsidRDefault="00563716" w:rsidP="005E5EF9">
            <w:pPr>
              <w:pStyle w:val="TableBody"/>
            </w:pPr>
          </w:p>
          <w:p w14:paraId="1A209DA4" w14:textId="77777777" w:rsidR="00563716" w:rsidRDefault="00563716" w:rsidP="005E5EF9">
            <w:pPr>
              <w:pStyle w:val="TableBody"/>
            </w:pPr>
          </w:p>
          <w:p w14:paraId="76389ACE" w14:textId="698122CA" w:rsidR="00563716" w:rsidRDefault="00563716" w:rsidP="005E5EF9">
            <w:pPr>
              <w:pStyle w:val="TableBody"/>
            </w:pPr>
          </w:p>
        </w:tc>
      </w:tr>
      <w:tr w:rsidR="00F52316" w14:paraId="7FFB6210" w14:textId="77777777" w:rsidTr="00F52316">
        <w:tc>
          <w:tcPr>
            <w:tcW w:w="5000" w:type="pct"/>
            <w:gridSpan w:val="2"/>
            <w:tcBorders>
              <w:bottom w:val="nil"/>
            </w:tcBorders>
          </w:tcPr>
          <w:p w14:paraId="3AE71A40" w14:textId="77777777" w:rsidR="00F52316" w:rsidRDefault="00F52316" w:rsidP="005E5EF9">
            <w:pPr>
              <w:pStyle w:val="TableBody"/>
              <w:rPr>
                <w:b/>
                <w:bCs/>
              </w:rPr>
            </w:pPr>
            <w:r>
              <w:rPr>
                <w:rStyle w:val="Heading1Char"/>
              </w:rPr>
              <w:t>3</w:t>
            </w:r>
            <w:r w:rsidRPr="00563716">
              <w:rPr>
                <w:rStyle w:val="Heading1Char"/>
              </w:rPr>
              <w:t>)</w:t>
            </w:r>
            <w:r>
              <w:t xml:space="preserve">   </w:t>
            </w:r>
            <w:r w:rsidRPr="003E6D68">
              <w:rPr>
                <w:b/>
                <w:bCs/>
              </w:rPr>
              <w:t>Caption:</w:t>
            </w:r>
          </w:p>
          <w:p w14:paraId="05CF6251" w14:textId="4EE6EC01" w:rsidR="00F52316" w:rsidRPr="00563716" w:rsidRDefault="00F52316" w:rsidP="005E5EF9">
            <w:pPr>
              <w:pStyle w:val="TableBody"/>
              <w:rPr>
                <w:rStyle w:val="Heading1Char"/>
              </w:rPr>
            </w:pPr>
          </w:p>
        </w:tc>
      </w:tr>
    </w:tbl>
    <w:p w14:paraId="2D7E613A" w14:textId="697DD6E4" w:rsidR="00895E9E" w:rsidRPr="00895E9E" w:rsidRDefault="00895E9E" w:rsidP="00F52316">
      <w:pPr>
        <w:pStyle w:val="BodyText"/>
      </w:pPr>
    </w:p>
    <w:sectPr w:rsidR="00895E9E" w:rsidRPr="00895E9E" w:rsidSect="00563716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6F30" w14:textId="77777777" w:rsidR="007F1F48" w:rsidRDefault="007F1F48" w:rsidP="00293785">
      <w:pPr>
        <w:spacing w:after="0" w:line="240" w:lineRule="auto"/>
      </w:pPr>
      <w:r>
        <w:separator/>
      </w:r>
    </w:p>
  </w:endnote>
  <w:endnote w:type="continuationSeparator" w:id="0">
    <w:p w14:paraId="213FEA19" w14:textId="77777777" w:rsidR="007F1F48" w:rsidRDefault="007F1F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1E1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3AB634" wp14:editId="716CA7D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8868" w14:textId="3C5C5235" w:rsidR="00293785" w:rsidRDefault="00F5231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CF5A496A99347F7AF6BD74F979692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1F48">
                                <w:t>Traditional 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B6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98E8868" w14:textId="3C5C5235" w:rsidR="00293785" w:rsidRDefault="00F523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CF5A496A99347F7AF6BD74F979692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1F48">
                          <w:t>Traditional 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06F6008" wp14:editId="7BC4020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8758" w14:textId="77777777" w:rsidR="007F1F48" w:rsidRDefault="007F1F48" w:rsidP="00293785">
      <w:pPr>
        <w:spacing w:after="0" w:line="240" w:lineRule="auto"/>
      </w:pPr>
      <w:r>
        <w:separator/>
      </w:r>
    </w:p>
  </w:footnote>
  <w:footnote w:type="continuationSeparator" w:id="0">
    <w:p w14:paraId="1E9E6597" w14:textId="77777777" w:rsidR="007F1F48" w:rsidRDefault="007F1F4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18282">
    <w:abstractNumId w:val="6"/>
  </w:num>
  <w:num w:numId="2" w16cid:durableId="1414740127">
    <w:abstractNumId w:val="7"/>
  </w:num>
  <w:num w:numId="3" w16cid:durableId="450515512">
    <w:abstractNumId w:val="0"/>
  </w:num>
  <w:num w:numId="4" w16cid:durableId="1839927066">
    <w:abstractNumId w:val="2"/>
  </w:num>
  <w:num w:numId="5" w16cid:durableId="1690835763">
    <w:abstractNumId w:val="3"/>
  </w:num>
  <w:num w:numId="6" w16cid:durableId="796337457">
    <w:abstractNumId w:val="5"/>
  </w:num>
  <w:num w:numId="7" w16cid:durableId="1670719778">
    <w:abstractNumId w:val="4"/>
  </w:num>
  <w:num w:numId="8" w16cid:durableId="1877234430">
    <w:abstractNumId w:val="8"/>
  </w:num>
  <w:num w:numId="9" w16cid:durableId="1782846254">
    <w:abstractNumId w:val="9"/>
  </w:num>
  <w:num w:numId="10" w16cid:durableId="2121757663">
    <w:abstractNumId w:val="10"/>
  </w:num>
  <w:num w:numId="11" w16cid:durableId="30304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48"/>
    <w:rsid w:val="0004006F"/>
    <w:rsid w:val="00053775"/>
    <w:rsid w:val="0005619A"/>
    <w:rsid w:val="000716BE"/>
    <w:rsid w:val="0011259B"/>
    <w:rsid w:val="00116FDD"/>
    <w:rsid w:val="00125621"/>
    <w:rsid w:val="001872E7"/>
    <w:rsid w:val="00192BD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D721A"/>
    <w:rsid w:val="003E6D68"/>
    <w:rsid w:val="00446C13"/>
    <w:rsid w:val="005078B4"/>
    <w:rsid w:val="0053328A"/>
    <w:rsid w:val="00540FC6"/>
    <w:rsid w:val="00563716"/>
    <w:rsid w:val="00593B08"/>
    <w:rsid w:val="00645D7F"/>
    <w:rsid w:val="00656940"/>
    <w:rsid w:val="00666C03"/>
    <w:rsid w:val="00686DAB"/>
    <w:rsid w:val="00696D80"/>
    <w:rsid w:val="006B47E4"/>
    <w:rsid w:val="006E1542"/>
    <w:rsid w:val="00721EA4"/>
    <w:rsid w:val="007B055F"/>
    <w:rsid w:val="007D4DF2"/>
    <w:rsid w:val="007F1F48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5231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C6E8"/>
  <w15:docId w15:val="{0FBEC516-3DA1-4325-A0E0-196641D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5A496A99347F7AF6BD74F9796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06CA-5868-4DDB-B30C-892482E04067}"/>
      </w:docPartPr>
      <w:docPartBody>
        <w:p w:rsidR="00626F08" w:rsidRDefault="00626F08">
          <w:pPr>
            <w:pStyle w:val="ECF5A496A99347F7AF6BD74F979692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8"/>
    <w:rsid w:val="006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F5A496A99347F7AF6BD74F97969259">
    <w:name w:val="ECF5A496A99347F7AF6BD74F97969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Eike, Michell L.</cp:lastModifiedBy>
  <cp:revision>7</cp:revision>
  <cp:lastPrinted>2016-07-14T14:08:00Z</cp:lastPrinted>
  <dcterms:created xsi:type="dcterms:W3CDTF">2023-01-31T21:18:00Z</dcterms:created>
  <dcterms:modified xsi:type="dcterms:W3CDTF">2023-02-14T20:35:00Z</dcterms:modified>
</cp:coreProperties>
</file>