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797A64FE" w:rsidR="00446C13" w:rsidRPr="00DC7A6D" w:rsidRDefault="00C81C29" w:rsidP="00DC7A6D">
      <w:pPr>
        <w:pStyle w:val="Title"/>
      </w:pPr>
      <w:r w:rsidRPr="00887C6B">
        <w:t xml:space="preserve">Exploring </w:t>
      </w:r>
      <w:r w:rsidR="00FE0B72" w:rsidRPr="00887C6B">
        <w:t>Ribbonwork</w:t>
      </w:r>
      <w:r w:rsidR="003A4786">
        <w:t xml:space="preserve"> (Part A)</w:t>
      </w:r>
    </w:p>
    <w:p w14:paraId="6AC0810B" w14:textId="1B7298A6" w:rsidR="00F800D2" w:rsidRDefault="00C373CC" w:rsidP="00F800D2">
      <w:pPr>
        <w:pStyle w:val="Heading1"/>
      </w:pPr>
      <w:r>
        <w:t>Completing the Pattern</w:t>
      </w:r>
    </w:p>
    <w:p w14:paraId="4B77F216" w14:textId="43A4F860" w:rsidR="009D6E8D" w:rsidRDefault="00FE0B72" w:rsidP="009D6E8D">
      <w:r w:rsidRPr="00FE0B72">
        <w:t xml:space="preserve">Below is part of </w:t>
      </w:r>
      <w:r>
        <w:t>a</w:t>
      </w:r>
      <w:r w:rsidR="00B9224B">
        <w:t xml:space="preserve">n </w:t>
      </w:r>
      <w:r w:rsidR="00C81C29" w:rsidRPr="00FE0B72">
        <w:t>Osage ribbonwork</w:t>
      </w:r>
      <w:r w:rsidR="00B9224B">
        <w:t xml:space="preserve"> pattern</w:t>
      </w:r>
      <w:r w:rsidRPr="00FE0B72">
        <w:t>.</w:t>
      </w:r>
      <w:r>
        <w:t xml:space="preserve"> Part of the arrow pattern </w:t>
      </w:r>
      <w:r w:rsidR="00C81C29">
        <w:t xml:space="preserve">is </w:t>
      </w:r>
      <w:r w:rsidR="00FF33C9">
        <w:t>the</w:t>
      </w:r>
      <w:r w:rsidR="0032792D">
        <w:t xml:space="preserve"> unshaded</w:t>
      </w:r>
      <w:r w:rsidR="00FF33C9">
        <w:t xml:space="preserve"> </w:t>
      </w:r>
      <w:r w:rsidR="00C81C29">
        <w:t xml:space="preserve">preimage </w:t>
      </w:r>
      <w:r w:rsidR="00FF33C9">
        <w:t>(</w:t>
      </w:r>
      <w:r w:rsidR="00FF33C9" w:rsidRPr="00FF33C9">
        <w:rPr>
          <w:i/>
          <w:iCs/>
        </w:rPr>
        <w:t>image 1</w:t>
      </w:r>
      <w:r w:rsidR="00FF33C9">
        <w:t xml:space="preserve">) </w:t>
      </w:r>
      <w:r w:rsidR="00C81C29">
        <w:t xml:space="preserve">and two </w:t>
      </w:r>
      <w:r w:rsidR="00347777">
        <w:t xml:space="preserve">new </w:t>
      </w:r>
      <w:r w:rsidR="00C81C29">
        <w:t xml:space="preserve">images: </w:t>
      </w:r>
      <w:r w:rsidR="00C81C29" w:rsidRPr="00C81C29">
        <w:rPr>
          <w:i/>
          <w:iCs/>
        </w:rPr>
        <w:t xml:space="preserve">image </w:t>
      </w:r>
      <w:r w:rsidR="00FF33C9">
        <w:rPr>
          <w:i/>
          <w:iCs/>
        </w:rPr>
        <w:t>2</w:t>
      </w:r>
      <w:r w:rsidR="00C81C29">
        <w:t xml:space="preserve"> and </w:t>
      </w:r>
      <w:r w:rsidR="00C81C29" w:rsidRPr="00C81C29">
        <w:rPr>
          <w:i/>
          <w:iCs/>
        </w:rPr>
        <w:t xml:space="preserve">image </w:t>
      </w:r>
      <w:r w:rsidR="00FF33C9">
        <w:rPr>
          <w:i/>
          <w:iCs/>
        </w:rPr>
        <w:t>4</w:t>
      </w:r>
      <w:r w:rsidR="00FF33C9">
        <w:t>, each in their respective quadrants.</w:t>
      </w:r>
      <w:r w:rsidR="00C81C29">
        <w:t xml:space="preserve"> Use image </w:t>
      </w:r>
      <w:r w:rsidR="00C373CC">
        <w:t>2</w:t>
      </w:r>
      <w:r w:rsidR="00C81C29">
        <w:t xml:space="preserve"> or image </w:t>
      </w:r>
      <w:r w:rsidR="00C373CC">
        <w:t>4</w:t>
      </w:r>
      <w:r w:rsidR="00C81C29">
        <w:t xml:space="preserve"> to complete the pattern in Quadr</w:t>
      </w:r>
      <w:r w:rsidR="00C81C29" w:rsidRPr="00FF33C9">
        <w:t xml:space="preserve">ant </w:t>
      </w:r>
      <w:r w:rsidR="00F46CA5" w:rsidRPr="00960A07">
        <w:rPr>
          <w:rFonts w:ascii="Times New Roman" w:hAnsi="Times New Roman" w:cs="Times New Roman"/>
        </w:rPr>
        <w:t>III</w:t>
      </w:r>
      <w:r w:rsidR="00C81C29" w:rsidRPr="00FF33C9">
        <w:t>.</w:t>
      </w:r>
      <w:r w:rsidR="00B05F87">
        <w:t xml:space="preserve"> </w:t>
      </w:r>
      <w:r w:rsidR="00F800D2" w:rsidRPr="00FF33C9">
        <w:t>Label this new image as image 3.</w:t>
      </w:r>
    </w:p>
    <w:p w14:paraId="64A2FAA4" w14:textId="5B765419" w:rsidR="00C81C29" w:rsidRDefault="00C81C29" w:rsidP="00C81C29">
      <w:pPr>
        <w:pStyle w:val="BodyText"/>
      </w:pPr>
    </w:p>
    <w:p w14:paraId="6D2E36D4" w14:textId="0480F9B2" w:rsidR="00C81C29" w:rsidRPr="00C81C29" w:rsidRDefault="00C81C29" w:rsidP="00C81C29">
      <w:pPr>
        <w:pStyle w:val="BodyText"/>
      </w:pPr>
      <w:r>
        <w:rPr>
          <w:noProof/>
        </w:rPr>
        <w:drawing>
          <wp:inline distT="0" distB="0" distL="0" distR="0" wp14:anchorId="62F7E76C" wp14:editId="7B42C37E">
            <wp:extent cx="5942853" cy="300862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3" cy="30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6B44" w14:textId="63884DC4" w:rsidR="00C81C29" w:rsidRDefault="00C81C29" w:rsidP="00C81C29">
      <w:pPr>
        <w:pStyle w:val="BodyText"/>
      </w:pPr>
      <w:r w:rsidRPr="00C81C29">
        <w:rPr>
          <w:rStyle w:val="Heading1Char"/>
        </w:rPr>
        <w:t>1)</w:t>
      </w:r>
      <w:r>
        <w:t xml:space="preserve">   How did you complete the pattern?</w:t>
      </w:r>
    </w:p>
    <w:p w14:paraId="7F1C3D6D" w14:textId="796D8E02" w:rsidR="00C81C29" w:rsidRDefault="00C81C29" w:rsidP="00C81C29">
      <w:pPr>
        <w:pStyle w:val="BodyText"/>
      </w:pPr>
    </w:p>
    <w:p w14:paraId="7AEDD60A" w14:textId="77777777" w:rsidR="00C81C29" w:rsidRDefault="00C81C29" w:rsidP="00C81C29">
      <w:pPr>
        <w:pStyle w:val="BodyText"/>
      </w:pPr>
    </w:p>
    <w:p w14:paraId="3EEACE32" w14:textId="447BA187" w:rsidR="00C81C29" w:rsidRDefault="00C81C29" w:rsidP="00C81C29">
      <w:pPr>
        <w:pStyle w:val="BodyText"/>
      </w:pPr>
      <w:r>
        <w:rPr>
          <w:rStyle w:val="Heading1Char"/>
        </w:rPr>
        <w:t>2</w:t>
      </w:r>
      <w:r w:rsidRPr="00C81C29">
        <w:rPr>
          <w:rStyle w:val="Heading1Char"/>
        </w:rPr>
        <w:t>)</w:t>
      </w:r>
      <w:r>
        <w:t xml:space="preserve">   </w:t>
      </w:r>
      <w:r w:rsidR="00FE0B72">
        <w:t xml:space="preserve">Do your best to </w:t>
      </w:r>
      <w:r>
        <w:t xml:space="preserve">describe how the preimage transformed into </w:t>
      </w:r>
      <w:r w:rsidRPr="006837DD">
        <w:rPr>
          <w:i/>
          <w:iCs/>
        </w:rPr>
        <w:t xml:space="preserve">image </w:t>
      </w:r>
      <w:r w:rsidR="00FE0B72" w:rsidRPr="006837DD">
        <w:rPr>
          <w:i/>
          <w:iCs/>
        </w:rPr>
        <w:t>2</w:t>
      </w:r>
      <w:r w:rsidR="00FE0B72">
        <w:t>.</w:t>
      </w:r>
    </w:p>
    <w:p w14:paraId="596B2A7E" w14:textId="323FB706" w:rsidR="00C81C29" w:rsidRDefault="00C81C29" w:rsidP="00C81C29">
      <w:pPr>
        <w:pStyle w:val="BodyText"/>
      </w:pPr>
    </w:p>
    <w:p w14:paraId="515D3147" w14:textId="77777777" w:rsidR="00C81C29" w:rsidRDefault="00C81C29" w:rsidP="00C81C29">
      <w:pPr>
        <w:pStyle w:val="BodyText"/>
      </w:pPr>
    </w:p>
    <w:p w14:paraId="50F51A5F" w14:textId="77FA0A76" w:rsidR="00C81C29" w:rsidRPr="00C81C29" w:rsidRDefault="00C81C29" w:rsidP="00C81C29">
      <w:pPr>
        <w:pStyle w:val="BodyText"/>
      </w:pPr>
      <w:r>
        <w:rPr>
          <w:rStyle w:val="Heading1Char"/>
        </w:rPr>
        <w:t>3</w:t>
      </w:r>
      <w:r w:rsidRPr="00C81C29">
        <w:rPr>
          <w:rStyle w:val="Heading1Char"/>
        </w:rPr>
        <w:t>)</w:t>
      </w:r>
      <w:r>
        <w:t xml:space="preserve">   </w:t>
      </w:r>
      <w:r w:rsidR="00FE0B72">
        <w:t xml:space="preserve">Do your best to describe how the preimage transformed into </w:t>
      </w:r>
      <w:r w:rsidR="00FE0B72" w:rsidRPr="006837DD">
        <w:rPr>
          <w:i/>
          <w:iCs/>
        </w:rPr>
        <w:t>image 4</w:t>
      </w:r>
      <w:r w:rsidR="00FE0B72">
        <w:t>.</w:t>
      </w:r>
    </w:p>
    <w:p w14:paraId="2B040BBB" w14:textId="77777777" w:rsidR="00C81C29" w:rsidRDefault="00C81C29" w:rsidP="009D6E8D">
      <w:pPr>
        <w:pStyle w:val="BodyText"/>
      </w:pPr>
    </w:p>
    <w:p w14:paraId="4AD708A8" w14:textId="77777777" w:rsidR="00C81C29" w:rsidRDefault="00C81C29" w:rsidP="009D6E8D">
      <w:pPr>
        <w:pStyle w:val="BodyText"/>
      </w:pPr>
    </w:p>
    <w:p w14:paraId="2E93CF04" w14:textId="77777777" w:rsidR="00C81C29" w:rsidRDefault="00C81C29" w:rsidP="009D6E8D">
      <w:pPr>
        <w:pStyle w:val="BodyText"/>
      </w:pPr>
    </w:p>
    <w:p w14:paraId="5C11B5EA" w14:textId="77777777" w:rsidR="00F800D2" w:rsidRDefault="00F800D2" w:rsidP="009D6E8D">
      <w:pPr>
        <w:pStyle w:val="BodyText"/>
      </w:pPr>
    </w:p>
    <w:sectPr w:rsidR="00F800D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22C" w14:textId="77777777" w:rsidR="00C81C29" w:rsidRDefault="00C81C29" w:rsidP="00293785">
      <w:pPr>
        <w:spacing w:after="0" w:line="240" w:lineRule="auto"/>
      </w:pPr>
      <w:r>
        <w:separator/>
      </w:r>
    </w:p>
  </w:endnote>
  <w:endnote w:type="continuationSeparator" w:id="0">
    <w:p w14:paraId="5DDA4DB3" w14:textId="77777777" w:rsidR="00C81C29" w:rsidRDefault="00C81C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1669244C" w:rsidR="00293785" w:rsidRDefault="00CE332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00D2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1669244C" w:rsidR="00293785" w:rsidRDefault="00CE33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E53A" w14:textId="77777777" w:rsidR="00C81C29" w:rsidRDefault="00C81C29" w:rsidP="00293785">
      <w:pPr>
        <w:spacing w:after="0" w:line="240" w:lineRule="auto"/>
      </w:pPr>
      <w:r>
        <w:separator/>
      </w:r>
    </w:p>
  </w:footnote>
  <w:footnote w:type="continuationSeparator" w:id="0">
    <w:p w14:paraId="4941B398" w14:textId="77777777" w:rsidR="00C81C29" w:rsidRDefault="00C81C2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792D"/>
    <w:rsid w:val="00347777"/>
    <w:rsid w:val="0036040A"/>
    <w:rsid w:val="00397FA9"/>
    <w:rsid w:val="003A4786"/>
    <w:rsid w:val="00446C13"/>
    <w:rsid w:val="005078B4"/>
    <w:rsid w:val="0053328A"/>
    <w:rsid w:val="00540FC6"/>
    <w:rsid w:val="005511B6"/>
    <w:rsid w:val="00553C98"/>
    <w:rsid w:val="00582BA6"/>
    <w:rsid w:val="005A7635"/>
    <w:rsid w:val="006342CC"/>
    <w:rsid w:val="00645D7F"/>
    <w:rsid w:val="00656940"/>
    <w:rsid w:val="00665274"/>
    <w:rsid w:val="00666C03"/>
    <w:rsid w:val="006837DD"/>
    <w:rsid w:val="00686DAB"/>
    <w:rsid w:val="006B4CC2"/>
    <w:rsid w:val="006E1542"/>
    <w:rsid w:val="007007F6"/>
    <w:rsid w:val="00721EA4"/>
    <w:rsid w:val="00797CB5"/>
    <w:rsid w:val="007B055F"/>
    <w:rsid w:val="007E6F1D"/>
    <w:rsid w:val="00880013"/>
    <w:rsid w:val="00887C6B"/>
    <w:rsid w:val="008920A4"/>
    <w:rsid w:val="008F5386"/>
    <w:rsid w:val="00913172"/>
    <w:rsid w:val="00960A07"/>
    <w:rsid w:val="00981E19"/>
    <w:rsid w:val="009B52E4"/>
    <w:rsid w:val="009D6E8D"/>
    <w:rsid w:val="00A101E8"/>
    <w:rsid w:val="00AC349E"/>
    <w:rsid w:val="00B05F87"/>
    <w:rsid w:val="00B9224B"/>
    <w:rsid w:val="00B92DBF"/>
    <w:rsid w:val="00BB50A1"/>
    <w:rsid w:val="00BD119F"/>
    <w:rsid w:val="00C373CC"/>
    <w:rsid w:val="00C55E9A"/>
    <w:rsid w:val="00C73EA1"/>
    <w:rsid w:val="00C81C29"/>
    <w:rsid w:val="00C8524A"/>
    <w:rsid w:val="00CC4F77"/>
    <w:rsid w:val="00CD3CF6"/>
    <w:rsid w:val="00CE336D"/>
    <w:rsid w:val="00D106FF"/>
    <w:rsid w:val="00D269D8"/>
    <w:rsid w:val="00D352AD"/>
    <w:rsid w:val="00D626EB"/>
    <w:rsid w:val="00DC7A6D"/>
    <w:rsid w:val="00EA74D2"/>
    <w:rsid w:val="00ED24C8"/>
    <w:rsid w:val="00ED699B"/>
    <w:rsid w:val="00F377E2"/>
    <w:rsid w:val="00F46CA5"/>
    <w:rsid w:val="00F50748"/>
    <w:rsid w:val="00F72D02"/>
    <w:rsid w:val="00F800D2"/>
    <w:rsid w:val="00FE0B72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2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creator>K20 Center</dc:creator>
  <cp:lastModifiedBy>Bigler, Elijah B.</cp:lastModifiedBy>
  <cp:revision>18</cp:revision>
  <cp:lastPrinted>2016-07-14T14:08:00Z</cp:lastPrinted>
  <dcterms:created xsi:type="dcterms:W3CDTF">2023-02-07T19:48:00Z</dcterms:created>
  <dcterms:modified xsi:type="dcterms:W3CDTF">2023-06-15T15:29:00Z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